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B7ED1" w14:textId="72424274" w:rsidR="00B3254D" w:rsidRDefault="005549B8" w:rsidP="00A179D1">
      <w:pPr>
        <w:jc w:val="center"/>
      </w:pPr>
      <w:r>
        <w:rPr>
          <w:noProof/>
          <w:lang w:val="en-GB" w:eastAsia="en-GB"/>
        </w:rPr>
        <mc:AlternateContent>
          <mc:Choice Requires="wps">
            <w:drawing>
              <wp:anchor distT="0" distB="0" distL="114300" distR="114300" simplePos="0" relativeHeight="251669504" behindDoc="0" locked="0" layoutInCell="1" allowOverlap="1" wp14:anchorId="60F51189" wp14:editId="5956E5DD">
                <wp:simplePos x="0" y="0"/>
                <wp:positionH relativeFrom="column">
                  <wp:posOffset>375285</wp:posOffset>
                </wp:positionH>
                <wp:positionV relativeFrom="paragraph">
                  <wp:posOffset>1066800</wp:posOffset>
                </wp:positionV>
                <wp:extent cx="5581650" cy="723900"/>
                <wp:effectExtent l="0" t="0" r="19050" b="19050"/>
                <wp:wrapNone/>
                <wp:docPr id="135" name="Text Box 135"/>
                <wp:cNvGraphicFramePr/>
                <a:graphic xmlns:a="http://schemas.openxmlformats.org/drawingml/2006/main">
                  <a:graphicData uri="http://schemas.microsoft.com/office/word/2010/wordprocessingShape">
                    <wps:wsp>
                      <wps:cNvSpPr txBox="1"/>
                      <wps:spPr>
                        <a:xfrm>
                          <a:off x="0" y="0"/>
                          <a:ext cx="5581650" cy="723900"/>
                        </a:xfrm>
                        <a:prstGeom prst="rect">
                          <a:avLst/>
                        </a:prstGeom>
                        <a:solidFill>
                          <a:srgbClr val="00206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2E834D" w14:textId="77777777" w:rsidR="00FB1A9E" w:rsidRPr="007007BC" w:rsidRDefault="00FB1A9E" w:rsidP="009B2ED7">
                            <w:pPr>
                              <w:jc w:val="center"/>
                              <w:rPr>
                                <w:color w:val="FFFFFF" w:themeColor="background1"/>
                                <w:sz w:val="60"/>
                                <w:szCs w:val="56"/>
                              </w:rPr>
                            </w:pPr>
                            <w:r>
                              <w:rPr>
                                <w:color w:val="FFFFFF" w:themeColor="background1"/>
                                <w:sz w:val="60"/>
                                <w:szCs w:val="56"/>
                              </w:rPr>
                              <w:t xml:space="preserve">Student Course </w:t>
                            </w:r>
                            <w:r w:rsidRPr="007007BC">
                              <w:rPr>
                                <w:color w:val="FFFFFF" w:themeColor="background1"/>
                                <w:sz w:val="60"/>
                                <w:szCs w:val="56"/>
                              </w:rPr>
                              <w:t>Handbook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51189" id="_x0000_t202" coordsize="21600,21600" o:spt="202" path="m,l,21600r21600,l21600,xe">
                <v:stroke joinstyle="miter"/>
                <v:path gradientshapeok="t" o:connecttype="rect"/>
              </v:shapetype>
              <v:shape id="Text Box 135" o:spid="_x0000_s1026" type="#_x0000_t202" style="position:absolute;left:0;text-align:left;margin-left:29.55pt;margin-top:84pt;width:439.5pt;height: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" fillcolor="#002060" strokeweight=".5pt">
                <v:textbox>
                  <w:txbxContent>
                    <w:p w14:paraId="202E834D" w14:textId="77777777" w:rsidR="00FB1A9E" w:rsidRPr="007007BC" w:rsidRDefault="00FB1A9E" w:rsidP="009B2ED7">
                      <w:pPr>
                        <w:jc w:val="center"/>
                        <w:rPr>
                          <w:color w:val="FFFFFF" w:themeColor="background1"/>
                          <w:sz w:val="60"/>
                          <w:szCs w:val="56"/>
                        </w:rPr>
                      </w:pPr>
                      <w:r>
                        <w:rPr>
                          <w:color w:val="FFFFFF" w:themeColor="background1"/>
                          <w:sz w:val="60"/>
                          <w:szCs w:val="56"/>
                        </w:rPr>
                        <w:t xml:space="preserve">Student Course </w:t>
                      </w:r>
                      <w:r w:rsidRPr="007007BC">
                        <w:rPr>
                          <w:color w:val="FFFFFF" w:themeColor="background1"/>
                          <w:sz w:val="60"/>
                          <w:szCs w:val="56"/>
                        </w:rPr>
                        <w:t>Handbook</w:t>
                      </w:r>
                    </w:p>
                  </w:txbxContent>
                </v:textbox>
              </v:shape>
            </w:pict>
          </mc:Fallback>
        </mc:AlternateContent>
      </w:r>
      <w:sdt>
        <w:sdtPr>
          <w:id w:val="1357540631"/>
          <w:docPartObj>
            <w:docPartGallery w:val="Cover Pages"/>
            <w:docPartUnique/>
          </w:docPartObj>
        </w:sdtPr>
        <w:sdtEndPr/>
        <w:sdtContent>
          <w:r w:rsidR="00980766">
            <w:rPr>
              <w:noProof/>
              <w:lang w:val="en-GB" w:eastAsia="en-GB"/>
            </w:rPr>
            <w:drawing>
              <wp:inline distT="0" distB="0" distL="0" distR="0" wp14:anchorId="3F487A49" wp14:editId="5A88225A">
                <wp:extent cx="2654612" cy="8477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CW Bath Spa-01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78167" cy="919115"/>
                        </a:xfrm>
                        <a:prstGeom prst="rect">
                          <a:avLst/>
                        </a:prstGeom>
                      </pic:spPr>
                    </pic:pic>
                  </a:graphicData>
                </a:graphic>
              </wp:inline>
            </w:drawing>
          </w:r>
          <w:r w:rsidR="00B173C6">
            <w:t xml:space="preserve">    </w:t>
          </w:r>
          <w:r w:rsidR="00E36E58">
            <w:t xml:space="preserve">     </w:t>
          </w:r>
          <w:r w:rsidR="009D7CB5">
            <w:t xml:space="preserve">                                                </w:t>
          </w:r>
        </w:sdtContent>
      </w:sdt>
    </w:p>
    <w:p w14:paraId="336FD75F" w14:textId="77777777" w:rsidR="00B3254D" w:rsidRDefault="00B3254D" w:rsidP="00A179D1">
      <w:pPr>
        <w:jc w:val="center"/>
      </w:pPr>
    </w:p>
    <w:p w14:paraId="64A62C67" w14:textId="77777777" w:rsidR="00B3254D" w:rsidRDefault="00B3254D" w:rsidP="00A179D1">
      <w:pPr>
        <w:jc w:val="center"/>
      </w:pPr>
    </w:p>
    <w:p w14:paraId="560263E7" w14:textId="77777777" w:rsidR="00B3254D" w:rsidRDefault="00B3254D" w:rsidP="00A179D1">
      <w:pPr>
        <w:jc w:val="center"/>
      </w:pPr>
    </w:p>
    <w:p w14:paraId="34BF71C1" w14:textId="77777777" w:rsidR="00B3254D" w:rsidRDefault="00B3254D" w:rsidP="00A179D1">
      <w:pPr>
        <w:jc w:val="center"/>
      </w:pPr>
    </w:p>
    <w:p w14:paraId="2F7BD4FA" w14:textId="77777777" w:rsidR="00B3254D" w:rsidRDefault="00B3254D" w:rsidP="00A179D1">
      <w:pPr>
        <w:jc w:val="center"/>
      </w:pPr>
      <w:r>
        <w:rPr>
          <w:noProof/>
          <w:lang w:val="en-GB" w:eastAsia="en-GB"/>
        </w:rPr>
        <mc:AlternateContent>
          <mc:Choice Requires="wps">
            <w:drawing>
              <wp:anchor distT="45720" distB="45720" distL="114300" distR="114300" simplePos="0" relativeHeight="251662336" behindDoc="0" locked="0" layoutInCell="1" allowOverlap="1" wp14:anchorId="093B8FE6" wp14:editId="727CFAE4">
                <wp:simplePos x="0" y="0"/>
                <wp:positionH relativeFrom="margin">
                  <wp:posOffset>394335</wp:posOffset>
                </wp:positionH>
                <wp:positionV relativeFrom="paragraph">
                  <wp:posOffset>135255</wp:posOffset>
                </wp:positionV>
                <wp:extent cx="5562600" cy="3276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3276600"/>
                        </a:xfrm>
                        <a:prstGeom prst="rect">
                          <a:avLst/>
                        </a:prstGeom>
                        <a:solidFill>
                          <a:srgbClr val="FFFFFF"/>
                        </a:solidFill>
                        <a:ln w="9525">
                          <a:noFill/>
                          <a:miter lim="800000"/>
                          <a:headEnd/>
                          <a:tailEnd/>
                        </a:ln>
                      </wps:spPr>
                      <wps:txbx>
                        <w:txbxContent>
                          <w:p w14:paraId="288F6FD8" w14:textId="77777777" w:rsidR="00FB1A9E" w:rsidRDefault="00FB1A9E" w:rsidP="00591021">
                            <w:pPr>
                              <w:spacing w:line="276" w:lineRule="auto"/>
                              <w:jc w:val="center"/>
                              <w:rPr>
                                <w:rFonts w:ascii="Arial" w:hAnsi="Arial" w:cs="Arial"/>
                                <w:b/>
                                <w:bCs/>
                                <w:sz w:val="36"/>
                                <w:szCs w:val="36"/>
                              </w:rPr>
                            </w:pPr>
                          </w:p>
                          <w:p w14:paraId="3244C258" w14:textId="77777777" w:rsidR="00460D03" w:rsidRDefault="00460D03" w:rsidP="00591021">
                            <w:pPr>
                              <w:spacing w:line="276" w:lineRule="auto"/>
                              <w:jc w:val="center"/>
                              <w:rPr>
                                <w:rFonts w:ascii="Arial" w:hAnsi="Arial" w:cs="Arial"/>
                                <w:b/>
                                <w:bCs/>
                                <w:sz w:val="36"/>
                                <w:szCs w:val="36"/>
                              </w:rPr>
                            </w:pPr>
                          </w:p>
                          <w:p w14:paraId="21C26ADE" w14:textId="5E1DA4B6" w:rsidR="00FB1A9E" w:rsidRDefault="00FB1A9E" w:rsidP="00591021">
                            <w:pPr>
                              <w:spacing w:line="276" w:lineRule="auto"/>
                              <w:jc w:val="center"/>
                              <w:rPr>
                                <w:rFonts w:ascii="Arial" w:hAnsi="Arial" w:cs="Arial"/>
                                <w:b/>
                                <w:bCs/>
                                <w:sz w:val="36"/>
                                <w:szCs w:val="36"/>
                              </w:rPr>
                            </w:pPr>
                            <w:r>
                              <w:rPr>
                                <w:rFonts w:ascii="Arial" w:hAnsi="Arial" w:cs="Arial"/>
                                <w:b/>
                                <w:bCs/>
                                <w:sz w:val="36"/>
                                <w:szCs w:val="36"/>
                              </w:rPr>
                              <w:t xml:space="preserve">Foundation degree in </w:t>
                            </w:r>
                          </w:p>
                          <w:p w14:paraId="3A8A7F5F" w14:textId="77777777" w:rsidR="00FB1A9E" w:rsidRDefault="00FB1A9E" w:rsidP="00591021">
                            <w:pPr>
                              <w:spacing w:line="276" w:lineRule="auto"/>
                              <w:jc w:val="center"/>
                              <w:rPr>
                                <w:rFonts w:ascii="Arial" w:hAnsi="Arial" w:cs="Arial"/>
                                <w:b/>
                                <w:bCs/>
                                <w:sz w:val="36"/>
                                <w:szCs w:val="36"/>
                              </w:rPr>
                            </w:pPr>
                            <w:r>
                              <w:rPr>
                                <w:rFonts w:ascii="Arial" w:hAnsi="Arial" w:cs="Arial"/>
                                <w:b/>
                                <w:bCs/>
                                <w:sz w:val="36"/>
                                <w:szCs w:val="36"/>
                              </w:rPr>
                              <w:t>Early Childhood Studies</w:t>
                            </w:r>
                          </w:p>
                          <w:p w14:paraId="6E45263E" w14:textId="77777777" w:rsidR="00FB1A9E" w:rsidRPr="00B3254D" w:rsidRDefault="00FB1A9E" w:rsidP="00B3254D">
                            <w:pPr>
                              <w:jc w:val="center"/>
                              <w:rPr>
                                <w:rFonts w:ascii="Arial" w:hAnsi="Arial" w:cs="Arial"/>
                                <w:b/>
                                <w:bCs/>
                                <w:sz w:val="36"/>
                                <w:szCs w:val="36"/>
                              </w:rPr>
                            </w:pPr>
                          </w:p>
                          <w:p w14:paraId="6DD90458" w14:textId="77777777" w:rsidR="00FB1A9E" w:rsidRPr="00C23393" w:rsidRDefault="00FB1A9E" w:rsidP="00EE016A">
                            <w:pPr>
                              <w:spacing w:after="160" w:line="259" w:lineRule="auto"/>
                              <w:jc w:val="center"/>
                              <w:rPr>
                                <w:sz w:val="48"/>
                                <w:szCs w:val="48"/>
                                <w:lang w:val="en-GB"/>
                              </w:rPr>
                            </w:pPr>
                            <w:r>
                              <w:rPr>
                                <w:sz w:val="48"/>
                                <w:szCs w:val="48"/>
                                <w:lang w:val="en-GB"/>
                              </w:rPr>
                              <w:t>University Centre Weston</w:t>
                            </w:r>
                          </w:p>
                          <w:p w14:paraId="39888C7F" w14:textId="77777777" w:rsidR="00FB1A9E" w:rsidRPr="00C23393" w:rsidRDefault="00FB1A9E" w:rsidP="00C23393">
                            <w:pPr>
                              <w:spacing w:after="160" w:line="259" w:lineRule="auto"/>
                              <w:jc w:val="center"/>
                              <w:rPr>
                                <w:sz w:val="36"/>
                                <w:szCs w:val="36"/>
                                <w:lang w:val="en-GB"/>
                              </w:rPr>
                            </w:pPr>
                            <w:proofErr w:type="gramStart"/>
                            <w:r w:rsidRPr="00C23393">
                              <w:rPr>
                                <w:sz w:val="36"/>
                                <w:szCs w:val="36"/>
                                <w:lang w:val="en-GB"/>
                              </w:rPr>
                              <w:t>in</w:t>
                            </w:r>
                            <w:proofErr w:type="gramEnd"/>
                            <w:r w:rsidRPr="00C23393">
                              <w:rPr>
                                <w:sz w:val="36"/>
                                <w:szCs w:val="36"/>
                                <w:lang w:val="en-GB"/>
                              </w:rPr>
                              <w:t xml:space="preserve"> partnership with</w:t>
                            </w:r>
                          </w:p>
                          <w:p w14:paraId="4682A699" w14:textId="77777777" w:rsidR="00FB1A9E" w:rsidRPr="00C23393" w:rsidRDefault="00FB1A9E" w:rsidP="00C23393">
                            <w:pPr>
                              <w:spacing w:after="160" w:line="259" w:lineRule="auto"/>
                              <w:jc w:val="center"/>
                              <w:rPr>
                                <w:sz w:val="36"/>
                                <w:szCs w:val="36"/>
                                <w:lang w:val="en-GB"/>
                              </w:rPr>
                            </w:pPr>
                            <w:r>
                              <w:rPr>
                                <w:sz w:val="36"/>
                                <w:szCs w:val="36"/>
                                <w:lang w:val="en-GB"/>
                              </w:rPr>
                              <w:t>Bath Spa University</w:t>
                            </w:r>
                            <w:r w:rsidRPr="00C23393">
                              <w:rPr>
                                <w:sz w:val="36"/>
                                <w:szCs w:val="36"/>
                                <w:lang w:val="en-GB"/>
                              </w:rPr>
                              <w:t xml:space="preserve"> </w:t>
                            </w:r>
                          </w:p>
                          <w:p w14:paraId="1D3E19D8" w14:textId="77777777" w:rsidR="00FB1A9E" w:rsidRPr="00C23393" w:rsidRDefault="00FB1A9E" w:rsidP="00C23393">
                            <w:pPr>
                              <w:spacing w:after="160" w:line="259" w:lineRule="auto"/>
                              <w:jc w:val="center"/>
                              <w:rPr>
                                <w:lang w:val="en-GB"/>
                              </w:rPr>
                            </w:pPr>
                          </w:p>
                          <w:p w14:paraId="23328239" w14:textId="77777777" w:rsidR="00FB1A9E" w:rsidRPr="00C23393" w:rsidRDefault="00FB1A9E" w:rsidP="00C23393">
                            <w:pPr>
                              <w:spacing w:after="160" w:line="259" w:lineRule="auto"/>
                              <w:jc w:val="center"/>
                              <w:rPr>
                                <w:sz w:val="48"/>
                                <w:szCs w:val="48"/>
                                <w:lang w:val="en-GB"/>
                              </w:rPr>
                            </w:pPr>
                          </w:p>
                          <w:p w14:paraId="63BA82AC" w14:textId="77777777" w:rsidR="00FB1A9E" w:rsidRDefault="00FB1A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3B8FE6" id="_x0000_t202" coordsize="21600,21600" o:spt="202" path="m,l,21600r21600,l21600,xe">
                <v:stroke joinstyle="miter"/>
                <v:path gradientshapeok="t" o:connecttype="rect"/>
              </v:shapetype>
              <v:shape id="Text Box 2" o:spid="_x0000_s1027" type="#_x0000_t202" style="position:absolute;left:0;text-align:left;margin-left:31.05pt;margin-top:10.65pt;width:438pt;height:258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" stroked="f">
                <v:textbox>
                  <w:txbxContent>
                    <w:p w14:paraId="288F6FD8" w14:textId="77777777" w:rsidR="00FB1A9E" w:rsidRDefault="00FB1A9E" w:rsidP="00591021">
                      <w:pPr>
                        <w:spacing w:line="276" w:lineRule="auto"/>
                        <w:jc w:val="center"/>
                        <w:rPr>
                          <w:rFonts w:ascii="Arial" w:hAnsi="Arial" w:cs="Arial"/>
                          <w:b/>
                          <w:bCs/>
                          <w:sz w:val="36"/>
                          <w:szCs w:val="36"/>
                        </w:rPr>
                      </w:pPr>
                    </w:p>
                    <w:p w14:paraId="3244C258" w14:textId="77777777" w:rsidR="00460D03" w:rsidRDefault="00460D03" w:rsidP="00591021">
                      <w:pPr>
                        <w:spacing w:line="276" w:lineRule="auto"/>
                        <w:jc w:val="center"/>
                        <w:rPr>
                          <w:rFonts w:ascii="Arial" w:hAnsi="Arial" w:cs="Arial"/>
                          <w:b/>
                          <w:bCs/>
                          <w:sz w:val="36"/>
                          <w:szCs w:val="36"/>
                        </w:rPr>
                      </w:pPr>
                    </w:p>
                    <w:p w14:paraId="21C26ADE" w14:textId="5E1DA4B6" w:rsidR="00FB1A9E" w:rsidRDefault="00FB1A9E" w:rsidP="00591021">
                      <w:pPr>
                        <w:spacing w:line="276" w:lineRule="auto"/>
                        <w:jc w:val="center"/>
                        <w:rPr>
                          <w:rFonts w:ascii="Arial" w:hAnsi="Arial" w:cs="Arial"/>
                          <w:b/>
                          <w:bCs/>
                          <w:sz w:val="36"/>
                          <w:szCs w:val="36"/>
                        </w:rPr>
                      </w:pPr>
                      <w:r>
                        <w:rPr>
                          <w:rFonts w:ascii="Arial" w:hAnsi="Arial" w:cs="Arial"/>
                          <w:b/>
                          <w:bCs/>
                          <w:sz w:val="36"/>
                          <w:szCs w:val="36"/>
                        </w:rPr>
                        <w:t xml:space="preserve">Foundation degree in </w:t>
                      </w:r>
                    </w:p>
                    <w:p w14:paraId="3A8A7F5F" w14:textId="77777777" w:rsidR="00FB1A9E" w:rsidRDefault="00FB1A9E" w:rsidP="00591021">
                      <w:pPr>
                        <w:spacing w:line="276" w:lineRule="auto"/>
                        <w:jc w:val="center"/>
                        <w:rPr>
                          <w:rFonts w:ascii="Arial" w:hAnsi="Arial" w:cs="Arial"/>
                          <w:b/>
                          <w:bCs/>
                          <w:sz w:val="36"/>
                          <w:szCs w:val="36"/>
                        </w:rPr>
                      </w:pPr>
                      <w:r>
                        <w:rPr>
                          <w:rFonts w:ascii="Arial" w:hAnsi="Arial" w:cs="Arial"/>
                          <w:b/>
                          <w:bCs/>
                          <w:sz w:val="36"/>
                          <w:szCs w:val="36"/>
                        </w:rPr>
                        <w:t>Early Childhood Studies</w:t>
                      </w:r>
                    </w:p>
                    <w:p w14:paraId="6E45263E" w14:textId="77777777" w:rsidR="00FB1A9E" w:rsidRPr="00B3254D" w:rsidRDefault="00FB1A9E" w:rsidP="00B3254D">
                      <w:pPr>
                        <w:jc w:val="center"/>
                        <w:rPr>
                          <w:rFonts w:ascii="Arial" w:hAnsi="Arial" w:cs="Arial"/>
                          <w:b/>
                          <w:bCs/>
                          <w:sz w:val="36"/>
                          <w:szCs w:val="36"/>
                        </w:rPr>
                      </w:pPr>
                    </w:p>
                    <w:p w14:paraId="6DD90458" w14:textId="77777777" w:rsidR="00FB1A9E" w:rsidRPr="00C23393" w:rsidRDefault="00FB1A9E" w:rsidP="00EE016A">
                      <w:pPr>
                        <w:spacing w:after="160" w:line="259" w:lineRule="auto"/>
                        <w:jc w:val="center"/>
                        <w:rPr>
                          <w:sz w:val="48"/>
                          <w:szCs w:val="48"/>
                          <w:lang w:val="en-GB"/>
                        </w:rPr>
                      </w:pPr>
                      <w:r>
                        <w:rPr>
                          <w:sz w:val="48"/>
                          <w:szCs w:val="48"/>
                          <w:lang w:val="en-GB"/>
                        </w:rPr>
                        <w:t>University Centre Weston</w:t>
                      </w:r>
                    </w:p>
                    <w:p w14:paraId="39888C7F" w14:textId="77777777" w:rsidR="00FB1A9E" w:rsidRPr="00C23393" w:rsidRDefault="00FB1A9E" w:rsidP="00C23393">
                      <w:pPr>
                        <w:spacing w:after="160" w:line="259" w:lineRule="auto"/>
                        <w:jc w:val="center"/>
                        <w:rPr>
                          <w:sz w:val="36"/>
                          <w:szCs w:val="36"/>
                          <w:lang w:val="en-GB"/>
                        </w:rPr>
                      </w:pPr>
                      <w:proofErr w:type="gramStart"/>
                      <w:r w:rsidRPr="00C23393">
                        <w:rPr>
                          <w:sz w:val="36"/>
                          <w:szCs w:val="36"/>
                          <w:lang w:val="en-GB"/>
                        </w:rPr>
                        <w:t>in</w:t>
                      </w:r>
                      <w:proofErr w:type="gramEnd"/>
                      <w:r w:rsidRPr="00C23393">
                        <w:rPr>
                          <w:sz w:val="36"/>
                          <w:szCs w:val="36"/>
                          <w:lang w:val="en-GB"/>
                        </w:rPr>
                        <w:t xml:space="preserve"> partnership with</w:t>
                      </w:r>
                    </w:p>
                    <w:p w14:paraId="4682A699" w14:textId="77777777" w:rsidR="00FB1A9E" w:rsidRPr="00C23393" w:rsidRDefault="00FB1A9E" w:rsidP="00C23393">
                      <w:pPr>
                        <w:spacing w:after="160" w:line="259" w:lineRule="auto"/>
                        <w:jc w:val="center"/>
                        <w:rPr>
                          <w:sz w:val="36"/>
                          <w:szCs w:val="36"/>
                          <w:lang w:val="en-GB"/>
                        </w:rPr>
                      </w:pPr>
                      <w:r>
                        <w:rPr>
                          <w:sz w:val="36"/>
                          <w:szCs w:val="36"/>
                          <w:lang w:val="en-GB"/>
                        </w:rPr>
                        <w:t>Bath Spa University</w:t>
                      </w:r>
                      <w:r w:rsidRPr="00C23393">
                        <w:rPr>
                          <w:sz w:val="36"/>
                          <w:szCs w:val="36"/>
                          <w:lang w:val="en-GB"/>
                        </w:rPr>
                        <w:t xml:space="preserve"> </w:t>
                      </w:r>
                    </w:p>
                    <w:p w14:paraId="1D3E19D8" w14:textId="77777777" w:rsidR="00FB1A9E" w:rsidRPr="00C23393" w:rsidRDefault="00FB1A9E" w:rsidP="00C23393">
                      <w:pPr>
                        <w:spacing w:after="160" w:line="259" w:lineRule="auto"/>
                        <w:jc w:val="center"/>
                        <w:rPr>
                          <w:lang w:val="en-GB"/>
                        </w:rPr>
                      </w:pPr>
                    </w:p>
                    <w:p w14:paraId="23328239" w14:textId="77777777" w:rsidR="00FB1A9E" w:rsidRPr="00C23393" w:rsidRDefault="00FB1A9E" w:rsidP="00C23393">
                      <w:pPr>
                        <w:spacing w:after="160" w:line="259" w:lineRule="auto"/>
                        <w:jc w:val="center"/>
                        <w:rPr>
                          <w:sz w:val="48"/>
                          <w:szCs w:val="48"/>
                          <w:lang w:val="en-GB"/>
                        </w:rPr>
                      </w:pPr>
                    </w:p>
                    <w:p w14:paraId="63BA82AC" w14:textId="77777777" w:rsidR="00FB1A9E" w:rsidRDefault="00FB1A9E"/>
                  </w:txbxContent>
                </v:textbox>
                <w10:wrap type="square" anchorx="margin"/>
              </v:shape>
            </w:pict>
          </mc:Fallback>
        </mc:AlternateContent>
      </w:r>
    </w:p>
    <w:p w14:paraId="0533E2A5" w14:textId="77777777" w:rsidR="00B3254D" w:rsidRDefault="00B3254D" w:rsidP="00A179D1">
      <w:pPr>
        <w:jc w:val="center"/>
      </w:pPr>
    </w:p>
    <w:p w14:paraId="328A8578" w14:textId="77777777" w:rsidR="00B3254D" w:rsidRDefault="00B3254D" w:rsidP="00A179D1">
      <w:pPr>
        <w:jc w:val="center"/>
      </w:pPr>
    </w:p>
    <w:p w14:paraId="072F28E9" w14:textId="77777777" w:rsidR="00B3254D" w:rsidRDefault="00B3254D" w:rsidP="00A179D1">
      <w:pPr>
        <w:jc w:val="center"/>
      </w:pPr>
    </w:p>
    <w:p w14:paraId="37411DBB" w14:textId="77777777" w:rsidR="00B3254D" w:rsidRDefault="00B3254D" w:rsidP="00A179D1">
      <w:pPr>
        <w:jc w:val="center"/>
      </w:pPr>
    </w:p>
    <w:p w14:paraId="581E536B" w14:textId="77777777" w:rsidR="00B3254D" w:rsidRDefault="00B3254D" w:rsidP="00A179D1">
      <w:pPr>
        <w:jc w:val="center"/>
      </w:pPr>
    </w:p>
    <w:p w14:paraId="1E730A76" w14:textId="77777777" w:rsidR="00B3254D" w:rsidRDefault="00B3254D" w:rsidP="00A179D1">
      <w:pPr>
        <w:jc w:val="center"/>
      </w:pPr>
    </w:p>
    <w:p w14:paraId="3E651B7F" w14:textId="77777777" w:rsidR="00B3254D" w:rsidRDefault="00B3254D" w:rsidP="00A179D1">
      <w:pPr>
        <w:jc w:val="center"/>
      </w:pPr>
    </w:p>
    <w:p w14:paraId="47DCADAE" w14:textId="77777777" w:rsidR="00B3254D" w:rsidRDefault="00B3254D" w:rsidP="00A179D1">
      <w:pPr>
        <w:jc w:val="center"/>
      </w:pPr>
    </w:p>
    <w:p w14:paraId="77FFBE2E" w14:textId="77777777" w:rsidR="00B3254D" w:rsidRDefault="00B3254D" w:rsidP="00A179D1">
      <w:pPr>
        <w:jc w:val="center"/>
      </w:pPr>
    </w:p>
    <w:p w14:paraId="292FDFFA" w14:textId="77777777" w:rsidR="00B3254D" w:rsidRDefault="00B3254D" w:rsidP="00A179D1">
      <w:pPr>
        <w:jc w:val="center"/>
      </w:pPr>
    </w:p>
    <w:p w14:paraId="2CB037A3" w14:textId="77777777" w:rsidR="00B3254D" w:rsidRDefault="00B3254D" w:rsidP="00A179D1">
      <w:pPr>
        <w:jc w:val="center"/>
      </w:pPr>
    </w:p>
    <w:p w14:paraId="7F533C6E" w14:textId="77777777" w:rsidR="00B3254D" w:rsidRDefault="00B3254D" w:rsidP="00A179D1">
      <w:pPr>
        <w:jc w:val="center"/>
      </w:pPr>
    </w:p>
    <w:p w14:paraId="37424E75" w14:textId="77777777" w:rsidR="00B3254D" w:rsidRDefault="00B3254D" w:rsidP="00A179D1">
      <w:pPr>
        <w:jc w:val="center"/>
      </w:pPr>
    </w:p>
    <w:p w14:paraId="05C8BA25" w14:textId="77777777" w:rsidR="00B3254D" w:rsidRDefault="00B3254D" w:rsidP="00A179D1">
      <w:pPr>
        <w:jc w:val="center"/>
      </w:pPr>
    </w:p>
    <w:p w14:paraId="0099D68A" w14:textId="77777777" w:rsidR="00B3254D" w:rsidRDefault="00B3254D" w:rsidP="00A179D1">
      <w:pPr>
        <w:jc w:val="center"/>
      </w:pPr>
    </w:p>
    <w:p w14:paraId="28C82F58" w14:textId="77777777" w:rsidR="00B3254D" w:rsidRDefault="00B3254D" w:rsidP="00A179D1">
      <w:pPr>
        <w:jc w:val="center"/>
      </w:pPr>
    </w:p>
    <w:p w14:paraId="22CD1A30" w14:textId="77777777" w:rsidR="00B3254D" w:rsidRDefault="00B3254D" w:rsidP="00A179D1">
      <w:pPr>
        <w:jc w:val="center"/>
      </w:pPr>
    </w:p>
    <w:p w14:paraId="317272E6" w14:textId="77777777" w:rsidR="00B3254D" w:rsidRDefault="00B3254D" w:rsidP="00A179D1">
      <w:pPr>
        <w:jc w:val="center"/>
      </w:pPr>
    </w:p>
    <w:p w14:paraId="0EAEC061" w14:textId="77777777" w:rsidR="00B3254D" w:rsidRDefault="00B3254D" w:rsidP="00A179D1">
      <w:pPr>
        <w:jc w:val="center"/>
      </w:pPr>
    </w:p>
    <w:p w14:paraId="61170AC3" w14:textId="72FC5A2B" w:rsidR="00B3254D" w:rsidRDefault="00591021" w:rsidP="00A179D1">
      <w:pPr>
        <w:jc w:val="center"/>
      </w:pPr>
      <w:r>
        <w:rPr>
          <w:noProof/>
          <w:lang w:val="en-GB" w:eastAsia="en-GB"/>
        </w:rPr>
        <mc:AlternateContent>
          <mc:Choice Requires="wps">
            <w:drawing>
              <wp:anchor distT="0" distB="0" distL="114300" distR="114300" simplePos="0" relativeHeight="251670528" behindDoc="0" locked="0" layoutInCell="1" allowOverlap="1" wp14:anchorId="757C7D2D" wp14:editId="52DE7E3B">
                <wp:simplePos x="0" y="0"/>
                <wp:positionH relativeFrom="column">
                  <wp:posOffset>394335</wp:posOffset>
                </wp:positionH>
                <wp:positionV relativeFrom="paragraph">
                  <wp:posOffset>98425</wp:posOffset>
                </wp:positionV>
                <wp:extent cx="5562600" cy="352425"/>
                <wp:effectExtent l="0" t="0" r="19050" b="28575"/>
                <wp:wrapNone/>
                <wp:docPr id="137" name="Text Box 137"/>
                <wp:cNvGraphicFramePr/>
                <a:graphic xmlns:a="http://schemas.openxmlformats.org/drawingml/2006/main">
                  <a:graphicData uri="http://schemas.microsoft.com/office/word/2010/wordprocessingShape">
                    <wps:wsp>
                      <wps:cNvSpPr txBox="1"/>
                      <wps:spPr>
                        <a:xfrm>
                          <a:off x="0" y="0"/>
                          <a:ext cx="556260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43DA4B" w14:textId="68BF71F8" w:rsidR="00FB1A9E" w:rsidRPr="00591021" w:rsidRDefault="00FB1A9E" w:rsidP="00591021">
                            <w:pPr>
                              <w:jc w:val="center"/>
                              <w:rPr>
                                <w:sz w:val="36"/>
                                <w:szCs w:val="36"/>
                              </w:rPr>
                            </w:pPr>
                            <w:r>
                              <w:rPr>
                                <w:sz w:val="36"/>
                                <w:szCs w:val="36"/>
                              </w:rPr>
                              <w:t>UCAS code: X315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7C7D2D" id="Text Box 137" o:spid="_x0000_s1028" type="#_x0000_t202" style="position:absolute;left:0;text-align:left;margin-left:31.05pt;margin-top:7.75pt;width:438pt;height:27.7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" fillcolor="white [3201]" strokeweight=".5pt">
                <v:textbox>
                  <w:txbxContent>
                    <w:p w14:paraId="1443DA4B" w14:textId="68BF71F8" w:rsidR="00FB1A9E" w:rsidRPr="00591021" w:rsidRDefault="00FB1A9E" w:rsidP="00591021">
                      <w:pPr>
                        <w:jc w:val="center"/>
                        <w:rPr>
                          <w:sz w:val="36"/>
                          <w:szCs w:val="36"/>
                        </w:rPr>
                      </w:pPr>
                      <w:r>
                        <w:rPr>
                          <w:sz w:val="36"/>
                          <w:szCs w:val="36"/>
                        </w:rPr>
                        <w:t>UCAS code: X315</w:t>
                      </w:r>
                    </w:p>
                  </w:txbxContent>
                </v:textbox>
              </v:shape>
            </w:pict>
          </mc:Fallback>
        </mc:AlternateContent>
      </w:r>
    </w:p>
    <w:p w14:paraId="4C04C1E7" w14:textId="77777777" w:rsidR="00B3254D" w:rsidRDefault="00B3254D" w:rsidP="00A179D1">
      <w:pPr>
        <w:jc w:val="center"/>
      </w:pPr>
    </w:p>
    <w:p w14:paraId="6D8FA204" w14:textId="77777777" w:rsidR="00B3254D" w:rsidRDefault="00B3254D" w:rsidP="00A179D1">
      <w:pPr>
        <w:jc w:val="center"/>
      </w:pPr>
    </w:p>
    <w:p w14:paraId="3A477142" w14:textId="77777777" w:rsidR="00B3254D" w:rsidRDefault="00B3254D" w:rsidP="00A179D1">
      <w:pPr>
        <w:jc w:val="center"/>
      </w:pPr>
    </w:p>
    <w:p w14:paraId="61D0C9EA" w14:textId="77777777" w:rsidR="00B3254D" w:rsidRDefault="00B3254D" w:rsidP="00A179D1">
      <w:pPr>
        <w:jc w:val="center"/>
      </w:pPr>
    </w:p>
    <w:p w14:paraId="21DF0727" w14:textId="77777777" w:rsidR="00B3254D" w:rsidRDefault="00B3254D" w:rsidP="00A179D1">
      <w:pPr>
        <w:jc w:val="center"/>
      </w:pPr>
    </w:p>
    <w:p w14:paraId="0422214A" w14:textId="77777777" w:rsidR="00B3254D" w:rsidRDefault="00B3254D" w:rsidP="00591021">
      <w:pPr>
        <w:spacing w:line="276" w:lineRule="auto"/>
        <w:jc w:val="center"/>
      </w:pPr>
    </w:p>
    <w:p w14:paraId="46DC119E" w14:textId="6C4E9F42" w:rsidR="005549B8" w:rsidRPr="00A179D1" w:rsidRDefault="005549B8" w:rsidP="00591021">
      <w:pPr>
        <w:spacing w:line="276" w:lineRule="auto"/>
        <w:jc w:val="center"/>
      </w:pPr>
      <w:r w:rsidRPr="00027185">
        <w:rPr>
          <w:szCs w:val="24"/>
        </w:rPr>
        <w:t xml:space="preserve">This handbook is published for students studying at </w:t>
      </w:r>
      <w:r w:rsidR="00980766">
        <w:rPr>
          <w:szCs w:val="24"/>
        </w:rPr>
        <w:t>UCW</w:t>
      </w:r>
      <w:r w:rsidRPr="00027185">
        <w:rPr>
          <w:szCs w:val="24"/>
        </w:rPr>
        <w:t xml:space="preserve"> on the above programme and is available in a range of alternative formats on request.</w:t>
      </w:r>
    </w:p>
    <w:p w14:paraId="039CA4CE" w14:textId="77777777" w:rsidR="00B62A41" w:rsidRDefault="00B62A41" w:rsidP="008D2C15">
      <w:pPr>
        <w:jc w:val="center"/>
        <w:rPr>
          <w:color w:val="FF0000"/>
          <w:sz w:val="28"/>
          <w:szCs w:val="28"/>
        </w:rPr>
      </w:pPr>
    </w:p>
    <w:p w14:paraId="2B6B347A" w14:textId="77777777" w:rsidR="00B3254D" w:rsidRDefault="00B3254D" w:rsidP="008D2C15">
      <w:pPr>
        <w:jc w:val="center"/>
        <w:rPr>
          <w:color w:val="FF0000"/>
          <w:sz w:val="28"/>
          <w:szCs w:val="28"/>
        </w:rPr>
      </w:pPr>
    </w:p>
    <w:p w14:paraId="5F58C7D7" w14:textId="37BC3861" w:rsidR="00B3254D" w:rsidRDefault="00B3254D" w:rsidP="008D2C15">
      <w:pPr>
        <w:jc w:val="center"/>
        <w:rPr>
          <w:sz w:val="28"/>
          <w:szCs w:val="28"/>
        </w:rPr>
      </w:pPr>
      <w:r w:rsidRPr="00B3254D">
        <w:rPr>
          <w:sz w:val="28"/>
          <w:szCs w:val="28"/>
        </w:rPr>
        <w:t>Version 1.0</w:t>
      </w:r>
    </w:p>
    <w:p w14:paraId="4ACBA57F" w14:textId="4F777FCD" w:rsidR="003944F4" w:rsidRDefault="003944F4" w:rsidP="008D2C15">
      <w:pPr>
        <w:jc w:val="center"/>
        <w:rPr>
          <w:sz w:val="28"/>
          <w:szCs w:val="28"/>
        </w:rPr>
      </w:pPr>
    </w:p>
    <w:p w14:paraId="366EAA26" w14:textId="6C0306B2" w:rsidR="003944F4" w:rsidRDefault="003944F4" w:rsidP="008D2C15">
      <w:pPr>
        <w:jc w:val="center"/>
        <w:rPr>
          <w:sz w:val="28"/>
          <w:szCs w:val="28"/>
        </w:rPr>
      </w:pPr>
    </w:p>
    <w:p w14:paraId="4B24DB17" w14:textId="01E7F819" w:rsidR="003944F4" w:rsidRDefault="003944F4" w:rsidP="008D2C15">
      <w:pPr>
        <w:jc w:val="center"/>
        <w:rPr>
          <w:sz w:val="28"/>
          <w:szCs w:val="28"/>
        </w:rPr>
      </w:pPr>
    </w:p>
    <w:p w14:paraId="3B2591E4" w14:textId="1785595E" w:rsidR="003944F4" w:rsidRDefault="003944F4" w:rsidP="008D2C15">
      <w:pPr>
        <w:jc w:val="center"/>
        <w:rPr>
          <w:sz w:val="28"/>
          <w:szCs w:val="28"/>
        </w:rPr>
      </w:pPr>
    </w:p>
    <w:p w14:paraId="71C23BC5" w14:textId="05300CBF" w:rsidR="003944F4" w:rsidRDefault="003944F4" w:rsidP="008D2C15">
      <w:pPr>
        <w:jc w:val="center"/>
        <w:rPr>
          <w:sz w:val="28"/>
          <w:szCs w:val="28"/>
        </w:rPr>
      </w:pPr>
    </w:p>
    <w:p w14:paraId="1F65B10A" w14:textId="61E0BAE7" w:rsidR="003944F4" w:rsidRDefault="003944F4" w:rsidP="008D2C15">
      <w:pPr>
        <w:jc w:val="center"/>
        <w:rPr>
          <w:sz w:val="28"/>
          <w:szCs w:val="28"/>
        </w:rPr>
      </w:pPr>
    </w:p>
    <w:p w14:paraId="056F09FC" w14:textId="67503C94" w:rsidR="003944F4" w:rsidRDefault="003944F4" w:rsidP="008D2C15">
      <w:pPr>
        <w:jc w:val="center"/>
        <w:rPr>
          <w:sz w:val="28"/>
          <w:szCs w:val="28"/>
        </w:rPr>
      </w:pPr>
    </w:p>
    <w:p w14:paraId="3AF60AC4" w14:textId="10C3AD64" w:rsidR="003944F4" w:rsidRPr="00B3254D" w:rsidRDefault="003944F4" w:rsidP="00591021">
      <w:pPr>
        <w:rPr>
          <w:sz w:val="28"/>
          <w:szCs w:val="28"/>
        </w:rPr>
        <w:sectPr w:rsidR="003944F4" w:rsidRPr="00B3254D" w:rsidSect="002C3775">
          <w:footerReference w:type="even" r:id="rId13"/>
          <w:footerReference w:type="default" r:id="rId14"/>
          <w:footerReference w:type="first" r:id="rId15"/>
          <w:pgSz w:w="11906" w:h="16838"/>
          <w:pgMar w:top="720" w:right="720" w:bottom="720" w:left="1134" w:header="709" w:footer="709" w:gutter="0"/>
          <w:cols w:space="708"/>
          <w:docGrid w:linePitch="360"/>
        </w:sectPr>
      </w:pPr>
    </w:p>
    <w:p w14:paraId="6BF77CDD" w14:textId="77777777" w:rsidR="00E36E58" w:rsidRDefault="00E36E58">
      <w:pPr>
        <w:rPr>
          <w:color w:val="FF0000"/>
          <w:sz w:val="28"/>
          <w:szCs w:val="28"/>
        </w:rPr>
      </w:pPr>
    </w:p>
    <w:p w14:paraId="107E0A7F" w14:textId="77777777" w:rsidR="008D2C15" w:rsidRPr="00752446" w:rsidRDefault="008D2C15" w:rsidP="008D2C15">
      <w:pPr>
        <w:jc w:val="center"/>
        <w:rPr>
          <w:sz w:val="28"/>
          <w:szCs w:val="28"/>
        </w:rPr>
      </w:pPr>
      <w:r w:rsidRPr="00752446">
        <w:rPr>
          <w:sz w:val="28"/>
          <w:szCs w:val="28"/>
        </w:rPr>
        <w:t xml:space="preserve">Contents </w:t>
      </w:r>
    </w:p>
    <w:p w14:paraId="4B29B461" w14:textId="77777777" w:rsidR="0015505D" w:rsidRDefault="003626B2">
      <w:pPr>
        <w:pStyle w:val="TOC1"/>
        <w:tabs>
          <w:tab w:val="left" w:pos="567"/>
          <w:tab w:val="right" w:leader="dot" w:pos="10042"/>
        </w:tabs>
        <w:rPr>
          <w:rFonts w:asciiTheme="minorHAnsi" w:eastAsiaTheme="minorEastAsia" w:hAnsiTheme="minorHAnsi"/>
          <w:b w:val="0"/>
          <w:bCs w:val="0"/>
          <w:caps w:val="0"/>
          <w:noProof/>
          <w:sz w:val="22"/>
          <w:szCs w:val="22"/>
          <w:lang w:val="en-GB" w:eastAsia="en-GB"/>
        </w:rPr>
      </w:pPr>
      <w:r w:rsidRPr="00093B18">
        <w:rPr>
          <w:sz w:val="24"/>
          <w:szCs w:val="28"/>
        </w:rPr>
        <w:fldChar w:fldCharType="begin"/>
      </w:r>
      <w:r w:rsidRPr="00093B18">
        <w:rPr>
          <w:sz w:val="24"/>
          <w:szCs w:val="28"/>
        </w:rPr>
        <w:instrText xml:space="preserve"> TOC \o "1-2" \h \z \u </w:instrText>
      </w:r>
      <w:r w:rsidRPr="00093B18">
        <w:rPr>
          <w:sz w:val="24"/>
          <w:szCs w:val="28"/>
        </w:rPr>
        <w:fldChar w:fldCharType="separate"/>
      </w:r>
      <w:hyperlink w:anchor="_Toc518035925" w:history="1">
        <w:r w:rsidR="0015505D" w:rsidRPr="004E1EB7">
          <w:rPr>
            <w:rStyle w:val="Hyperlink"/>
            <w:noProof/>
          </w:rPr>
          <w:t>1.</w:t>
        </w:r>
        <w:r w:rsidR="0015505D">
          <w:rPr>
            <w:rFonts w:asciiTheme="minorHAnsi" w:eastAsiaTheme="minorEastAsia" w:hAnsiTheme="minorHAnsi"/>
            <w:b w:val="0"/>
            <w:bCs w:val="0"/>
            <w:caps w:val="0"/>
            <w:noProof/>
            <w:sz w:val="22"/>
            <w:szCs w:val="22"/>
            <w:lang w:val="en-GB" w:eastAsia="en-GB"/>
          </w:rPr>
          <w:tab/>
        </w:r>
        <w:r w:rsidR="0015505D" w:rsidRPr="004E1EB7">
          <w:rPr>
            <w:rStyle w:val="Hyperlink"/>
            <w:noProof/>
          </w:rPr>
          <w:t>Introduction</w:t>
        </w:r>
        <w:r w:rsidR="0015505D">
          <w:rPr>
            <w:noProof/>
            <w:webHidden/>
          </w:rPr>
          <w:tab/>
        </w:r>
        <w:r w:rsidR="0015505D">
          <w:rPr>
            <w:noProof/>
            <w:webHidden/>
          </w:rPr>
          <w:fldChar w:fldCharType="begin"/>
        </w:r>
        <w:r w:rsidR="0015505D">
          <w:rPr>
            <w:noProof/>
            <w:webHidden/>
          </w:rPr>
          <w:instrText xml:space="preserve"> PAGEREF _Toc518035925 \h </w:instrText>
        </w:r>
        <w:r w:rsidR="0015505D">
          <w:rPr>
            <w:noProof/>
            <w:webHidden/>
          </w:rPr>
        </w:r>
        <w:r w:rsidR="0015505D">
          <w:rPr>
            <w:noProof/>
            <w:webHidden/>
          </w:rPr>
          <w:fldChar w:fldCharType="separate"/>
        </w:r>
        <w:r w:rsidR="0015505D">
          <w:rPr>
            <w:noProof/>
            <w:webHidden/>
          </w:rPr>
          <w:t>1</w:t>
        </w:r>
        <w:r w:rsidR="0015505D">
          <w:rPr>
            <w:noProof/>
            <w:webHidden/>
          </w:rPr>
          <w:fldChar w:fldCharType="end"/>
        </w:r>
      </w:hyperlink>
    </w:p>
    <w:p w14:paraId="19F9DC82" w14:textId="77777777" w:rsidR="0015505D" w:rsidRDefault="00460D03">
      <w:pPr>
        <w:pStyle w:val="TOC2"/>
        <w:rPr>
          <w:rFonts w:asciiTheme="minorHAnsi" w:eastAsiaTheme="minorEastAsia" w:hAnsiTheme="minorHAnsi"/>
          <w:smallCaps w:val="0"/>
          <w:noProof/>
          <w:sz w:val="22"/>
          <w:szCs w:val="22"/>
          <w:lang w:val="en-GB" w:eastAsia="en-GB"/>
        </w:rPr>
      </w:pPr>
      <w:hyperlink w:anchor="_Toc518035926" w:history="1">
        <w:r w:rsidR="0015505D" w:rsidRPr="004E1EB7">
          <w:rPr>
            <w:rStyle w:val="Hyperlink"/>
            <w:noProof/>
          </w:rPr>
          <w:t>Welcome</w:t>
        </w:r>
        <w:r w:rsidR="0015505D">
          <w:rPr>
            <w:noProof/>
            <w:webHidden/>
          </w:rPr>
          <w:tab/>
        </w:r>
        <w:r w:rsidR="0015505D">
          <w:rPr>
            <w:noProof/>
            <w:webHidden/>
          </w:rPr>
          <w:fldChar w:fldCharType="begin"/>
        </w:r>
        <w:r w:rsidR="0015505D">
          <w:rPr>
            <w:noProof/>
            <w:webHidden/>
          </w:rPr>
          <w:instrText xml:space="preserve"> PAGEREF _Toc518035926 \h </w:instrText>
        </w:r>
        <w:r w:rsidR="0015505D">
          <w:rPr>
            <w:noProof/>
            <w:webHidden/>
          </w:rPr>
        </w:r>
        <w:r w:rsidR="0015505D">
          <w:rPr>
            <w:noProof/>
            <w:webHidden/>
          </w:rPr>
          <w:fldChar w:fldCharType="separate"/>
        </w:r>
        <w:r w:rsidR="0015505D">
          <w:rPr>
            <w:noProof/>
            <w:webHidden/>
          </w:rPr>
          <w:t>1</w:t>
        </w:r>
        <w:r w:rsidR="0015505D">
          <w:rPr>
            <w:noProof/>
            <w:webHidden/>
          </w:rPr>
          <w:fldChar w:fldCharType="end"/>
        </w:r>
      </w:hyperlink>
    </w:p>
    <w:p w14:paraId="218D36F4" w14:textId="77777777" w:rsidR="0015505D" w:rsidRDefault="00460D03">
      <w:pPr>
        <w:pStyle w:val="TOC2"/>
        <w:rPr>
          <w:rFonts w:asciiTheme="minorHAnsi" w:eastAsiaTheme="minorEastAsia" w:hAnsiTheme="minorHAnsi"/>
          <w:smallCaps w:val="0"/>
          <w:noProof/>
          <w:sz w:val="22"/>
          <w:szCs w:val="22"/>
          <w:lang w:val="en-GB" w:eastAsia="en-GB"/>
        </w:rPr>
      </w:pPr>
      <w:hyperlink w:anchor="_Toc518035927" w:history="1">
        <w:r w:rsidR="0015505D" w:rsidRPr="004E1EB7">
          <w:rPr>
            <w:rStyle w:val="Hyperlink"/>
            <w:noProof/>
          </w:rPr>
          <w:t>Purpose of the handbook</w:t>
        </w:r>
        <w:r w:rsidR="0015505D">
          <w:rPr>
            <w:noProof/>
            <w:webHidden/>
          </w:rPr>
          <w:tab/>
        </w:r>
        <w:r w:rsidR="0015505D">
          <w:rPr>
            <w:noProof/>
            <w:webHidden/>
          </w:rPr>
          <w:fldChar w:fldCharType="begin"/>
        </w:r>
        <w:r w:rsidR="0015505D">
          <w:rPr>
            <w:noProof/>
            <w:webHidden/>
          </w:rPr>
          <w:instrText xml:space="preserve"> PAGEREF _Toc518035927 \h </w:instrText>
        </w:r>
        <w:r w:rsidR="0015505D">
          <w:rPr>
            <w:noProof/>
            <w:webHidden/>
          </w:rPr>
        </w:r>
        <w:r w:rsidR="0015505D">
          <w:rPr>
            <w:noProof/>
            <w:webHidden/>
          </w:rPr>
          <w:fldChar w:fldCharType="separate"/>
        </w:r>
        <w:r w:rsidR="0015505D">
          <w:rPr>
            <w:noProof/>
            <w:webHidden/>
          </w:rPr>
          <w:t>1</w:t>
        </w:r>
        <w:r w:rsidR="0015505D">
          <w:rPr>
            <w:noProof/>
            <w:webHidden/>
          </w:rPr>
          <w:fldChar w:fldCharType="end"/>
        </w:r>
      </w:hyperlink>
    </w:p>
    <w:p w14:paraId="4181EC4F" w14:textId="77777777" w:rsidR="0015505D" w:rsidRDefault="00460D03">
      <w:pPr>
        <w:pStyle w:val="TOC1"/>
        <w:tabs>
          <w:tab w:val="left" w:pos="567"/>
          <w:tab w:val="right" w:leader="dot" w:pos="10042"/>
        </w:tabs>
        <w:rPr>
          <w:rFonts w:asciiTheme="minorHAnsi" w:eastAsiaTheme="minorEastAsia" w:hAnsiTheme="minorHAnsi"/>
          <w:b w:val="0"/>
          <w:bCs w:val="0"/>
          <w:caps w:val="0"/>
          <w:noProof/>
          <w:sz w:val="22"/>
          <w:szCs w:val="22"/>
          <w:lang w:val="en-GB" w:eastAsia="en-GB"/>
        </w:rPr>
      </w:pPr>
      <w:hyperlink w:anchor="_Toc518035928" w:history="1">
        <w:r w:rsidR="0015505D" w:rsidRPr="004E1EB7">
          <w:rPr>
            <w:rStyle w:val="Hyperlink"/>
            <w:noProof/>
          </w:rPr>
          <w:t>2.</w:t>
        </w:r>
        <w:r w:rsidR="0015505D">
          <w:rPr>
            <w:rFonts w:asciiTheme="minorHAnsi" w:eastAsiaTheme="minorEastAsia" w:hAnsiTheme="minorHAnsi"/>
            <w:b w:val="0"/>
            <w:bCs w:val="0"/>
            <w:caps w:val="0"/>
            <w:noProof/>
            <w:sz w:val="22"/>
            <w:szCs w:val="22"/>
            <w:lang w:val="en-GB" w:eastAsia="en-GB"/>
          </w:rPr>
          <w:tab/>
        </w:r>
        <w:r w:rsidR="0015505D" w:rsidRPr="004E1EB7">
          <w:rPr>
            <w:rStyle w:val="Hyperlink"/>
            <w:noProof/>
          </w:rPr>
          <w:t>Course Content</w:t>
        </w:r>
        <w:r w:rsidR="0015505D">
          <w:rPr>
            <w:noProof/>
            <w:webHidden/>
          </w:rPr>
          <w:tab/>
        </w:r>
        <w:r w:rsidR="0015505D">
          <w:rPr>
            <w:noProof/>
            <w:webHidden/>
          </w:rPr>
          <w:fldChar w:fldCharType="begin"/>
        </w:r>
        <w:r w:rsidR="0015505D">
          <w:rPr>
            <w:noProof/>
            <w:webHidden/>
          </w:rPr>
          <w:instrText xml:space="preserve"> PAGEREF _Toc518035928 \h </w:instrText>
        </w:r>
        <w:r w:rsidR="0015505D">
          <w:rPr>
            <w:noProof/>
            <w:webHidden/>
          </w:rPr>
        </w:r>
        <w:r w:rsidR="0015505D">
          <w:rPr>
            <w:noProof/>
            <w:webHidden/>
          </w:rPr>
          <w:fldChar w:fldCharType="separate"/>
        </w:r>
        <w:r w:rsidR="0015505D">
          <w:rPr>
            <w:noProof/>
            <w:webHidden/>
          </w:rPr>
          <w:t>2</w:t>
        </w:r>
        <w:r w:rsidR="0015505D">
          <w:rPr>
            <w:noProof/>
            <w:webHidden/>
          </w:rPr>
          <w:fldChar w:fldCharType="end"/>
        </w:r>
      </w:hyperlink>
    </w:p>
    <w:p w14:paraId="305358FC" w14:textId="77777777" w:rsidR="0015505D" w:rsidRDefault="00460D03">
      <w:pPr>
        <w:pStyle w:val="TOC2"/>
        <w:rPr>
          <w:rFonts w:asciiTheme="minorHAnsi" w:eastAsiaTheme="minorEastAsia" w:hAnsiTheme="minorHAnsi"/>
          <w:smallCaps w:val="0"/>
          <w:noProof/>
          <w:sz w:val="22"/>
          <w:szCs w:val="22"/>
          <w:lang w:val="en-GB" w:eastAsia="en-GB"/>
        </w:rPr>
      </w:pPr>
      <w:hyperlink w:anchor="_Toc518035929" w:history="1">
        <w:r w:rsidR="0015505D" w:rsidRPr="004E1EB7">
          <w:rPr>
            <w:rStyle w:val="Hyperlink"/>
            <w:noProof/>
          </w:rPr>
          <w:t>Course distinctiveness</w:t>
        </w:r>
        <w:r w:rsidR="0015505D">
          <w:rPr>
            <w:noProof/>
            <w:webHidden/>
          </w:rPr>
          <w:tab/>
        </w:r>
        <w:r w:rsidR="0015505D">
          <w:rPr>
            <w:noProof/>
            <w:webHidden/>
          </w:rPr>
          <w:fldChar w:fldCharType="begin"/>
        </w:r>
        <w:r w:rsidR="0015505D">
          <w:rPr>
            <w:noProof/>
            <w:webHidden/>
          </w:rPr>
          <w:instrText xml:space="preserve"> PAGEREF _Toc518035929 \h </w:instrText>
        </w:r>
        <w:r w:rsidR="0015505D">
          <w:rPr>
            <w:noProof/>
            <w:webHidden/>
          </w:rPr>
        </w:r>
        <w:r w:rsidR="0015505D">
          <w:rPr>
            <w:noProof/>
            <w:webHidden/>
          </w:rPr>
          <w:fldChar w:fldCharType="separate"/>
        </w:r>
        <w:r w:rsidR="0015505D">
          <w:rPr>
            <w:noProof/>
            <w:webHidden/>
          </w:rPr>
          <w:t>2</w:t>
        </w:r>
        <w:r w:rsidR="0015505D">
          <w:rPr>
            <w:noProof/>
            <w:webHidden/>
          </w:rPr>
          <w:fldChar w:fldCharType="end"/>
        </w:r>
      </w:hyperlink>
    </w:p>
    <w:p w14:paraId="08897D90" w14:textId="77777777" w:rsidR="0015505D" w:rsidRDefault="00460D03">
      <w:pPr>
        <w:pStyle w:val="TOC2"/>
        <w:rPr>
          <w:rFonts w:asciiTheme="minorHAnsi" w:eastAsiaTheme="minorEastAsia" w:hAnsiTheme="minorHAnsi"/>
          <w:smallCaps w:val="0"/>
          <w:noProof/>
          <w:sz w:val="22"/>
          <w:szCs w:val="22"/>
          <w:lang w:val="en-GB" w:eastAsia="en-GB"/>
        </w:rPr>
      </w:pPr>
      <w:hyperlink w:anchor="_Toc518035930" w:history="1">
        <w:r w:rsidR="0015505D" w:rsidRPr="004E1EB7">
          <w:rPr>
            <w:rStyle w:val="Hyperlink"/>
            <w:noProof/>
          </w:rPr>
          <w:t>Course content</w:t>
        </w:r>
        <w:r w:rsidR="0015505D">
          <w:rPr>
            <w:noProof/>
            <w:webHidden/>
          </w:rPr>
          <w:tab/>
        </w:r>
        <w:r w:rsidR="0015505D">
          <w:rPr>
            <w:noProof/>
            <w:webHidden/>
          </w:rPr>
          <w:fldChar w:fldCharType="begin"/>
        </w:r>
        <w:r w:rsidR="0015505D">
          <w:rPr>
            <w:noProof/>
            <w:webHidden/>
          </w:rPr>
          <w:instrText xml:space="preserve"> PAGEREF _Toc518035930 \h </w:instrText>
        </w:r>
        <w:r w:rsidR="0015505D">
          <w:rPr>
            <w:noProof/>
            <w:webHidden/>
          </w:rPr>
        </w:r>
        <w:r w:rsidR="0015505D">
          <w:rPr>
            <w:noProof/>
            <w:webHidden/>
          </w:rPr>
          <w:fldChar w:fldCharType="separate"/>
        </w:r>
        <w:r w:rsidR="0015505D">
          <w:rPr>
            <w:noProof/>
            <w:webHidden/>
          </w:rPr>
          <w:t>3</w:t>
        </w:r>
        <w:r w:rsidR="0015505D">
          <w:rPr>
            <w:noProof/>
            <w:webHidden/>
          </w:rPr>
          <w:fldChar w:fldCharType="end"/>
        </w:r>
      </w:hyperlink>
    </w:p>
    <w:p w14:paraId="1DA2B1C4" w14:textId="77777777" w:rsidR="0015505D" w:rsidRDefault="00460D03">
      <w:pPr>
        <w:pStyle w:val="TOC2"/>
        <w:rPr>
          <w:rFonts w:asciiTheme="minorHAnsi" w:eastAsiaTheme="minorEastAsia" w:hAnsiTheme="minorHAnsi"/>
          <w:smallCaps w:val="0"/>
          <w:noProof/>
          <w:sz w:val="22"/>
          <w:szCs w:val="22"/>
          <w:lang w:val="en-GB" w:eastAsia="en-GB"/>
        </w:rPr>
      </w:pPr>
      <w:hyperlink w:anchor="_Toc518035931" w:history="1">
        <w:r w:rsidR="0015505D" w:rsidRPr="004E1EB7">
          <w:rPr>
            <w:rStyle w:val="Hyperlink"/>
            <w:noProof/>
          </w:rPr>
          <w:t>Course structure</w:t>
        </w:r>
        <w:r w:rsidR="0015505D">
          <w:rPr>
            <w:noProof/>
            <w:webHidden/>
          </w:rPr>
          <w:tab/>
        </w:r>
        <w:r w:rsidR="0015505D">
          <w:rPr>
            <w:noProof/>
            <w:webHidden/>
          </w:rPr>
          <w:fldChar w:fldCharType="begin"/>
        </w:r>
        <w:r w:rsidR="0015505D">
          <w:rPr>
            <w:noProof/>
            <w:webHidden/>
          </w:rPr>
          <w:instrText xml:space="preserve"> PAGEREF _Toc518035931 \h </w:instrText>
        </w:r>
        <w:r w:rsidR="0015505D">
          <w:rPr>
            <w:noProof/>
            <w:webHidden/>
          </w:rPr>
        </w:r>
        <w:r w:rsidR="0015505D">
          <w:rPr>
            <w:noProof/>
            <w:webHidden/>
          </w:rPr>
          <w:fldChar w:fldCharType="separate"/>
        </w:r>
        <w:r w:rsidR="0015505D">
          <w:rPr>
            <w:noProof/>
            <w:webHidden/>
          </w:rPr>
          <w:t>4</w:t>
        </w:r>
        <w:r w:rsidR="0015505D">
          <w:rPr>
            <w:noProof/>
            <w:webHidden/>
          </w:rPr>
          <w:fldChar w:fldCharType="end"/>
        </w:r>
      </w:hyperlink>
    </w:p>
    <w:p w14:paraId="295FDE0E" w14:textId="77777777" w:rsidR="0015505D" w:rsidRDefault="00460D03">
      <w:pPr>
        <w:pStyle w:val="TOC1"/>
        <w:tabs>
          <w:tab w:val="left" w:pos="567"/>
          <w:tab w:val="right" w:leader="dot" w:pos="10042"/>
        </w:tabs>
        <w:rPr>
          <w:rFonts w:asciiTheme="minorHAnsi" w:eastAsiaTheme="minorEastAsia" w:hAnsiTheme="minorHAnsi"/>
          <w:b w:val="0"/>
          <w:bCs w:val="0"/>
          <w:caps w:val="0"/>
          <w:noProof/>
          <w:sz w:val="22"/>
          <w:szCs w:val="22"/>
          <w:lang w:val="en-GB" w:eastAsia="en-GB"/>
        </w:rPr>
      </w:pPr>
      <w:hyperlink w:anchor="_Toc518035933" w:history="1">
        <w:r w:rsidR="0015505D" w:rsidRPr="004E1EB7">
          <w:rPr>
            <w:rStyle w:val="Hyperlink"/>
            <w:noProof/>
          </w:rPr>
          <w:t>3.</w:t>
        </w:r>
        <w:r w:rsidR="0015505D">
          <w:rPr>
            <w:rFonts w:asciiTheme="minorHAnsi" w:eastAsiaTheme="minorEastAsia" w:hAnsiTheme="minorHAnsi"/>
            <w:b w:val="0"/>
            <w:bCs w:val="0"/>
            <w:caps w:val="0"/>
            <w:noProof/>
            <w:sz w:val="22"/>
            <w:szCs w:val="22"/>
            <w:lang w:val="en-GB" w:eastAsia="en-GB"/>
          </w:rPr>
          <w:tab/>
        </w:r>
        <w:r w:rsidR="0015505D" w:rsidRPr="004E1EB7">
          <w:rPr>
            <w:rStyle w:val="Hyperlink"/>
            <w:noProof/>
          </w:rPr>
          <w:t>Course Aims</w:t>
        </w:r>
        <w:r w:rsidR="0015505D">
          <w:rPr>
            <w:noProof/>
            <w:webHidden/>
          </w:rPr>
          <w:tab/>
        </w:r>
        <w:r w:rsidR="0015505D">
          <w:rPr>
            <w:noProof/>
            <w:webHidden/>
          </w:rPr>
          <w:fldChar w:fldCharType="begin"/>
        </w:r>
        <w:r w:rsidR="0015505D">
          <w:rPr>
            <w:noProof/>
            <w:webHidden/>
          </w:rPr>
          <w:instrText xml:space="preserve"> PAGEREF _Toc518035933 \h </w:instrText>
        </w:r>
        <w:r w:rsidR="0015505D">
          <w:rPr>
            <w:noProof/>
            <w:webHidden/>
          </w:rPr>
        </w:r>
        <w:r w:rsidR="0015505D">
          <w:rPr>
            <w:noProof/>
            <w:webHidden/>
          </w:rPr>
          <w:fldChar w:fldCharType="separate"/>
        </w:r>
        <w:r w:rsidR="0015505D">
          <w:rPr>
            <w:noProof/>
            <w:webHidden/>
          </w:rPr>
          <w:t>6</w:t>
        </w:r>
        <w:r w:rsidR="0015505D">
          <w:rPr>
            <w:noProof/>
            <w:webHidden/>
          </w:rPr>
          <w:fldChar w:fldCharType="end"/>
        </w:r>
      </w:hyperlink>
    </w:p>
    <w:p w14:paraId="5DD6922E" w14:textId="77777777" w:rsidR="0015505D" w:rsidRDefault="00460D03">
      <w:pPr>
        <w:pStyle w:val="TOC2"/>
        <w:rPr>
          <w:rFonts w:asciiTheme="minorHAnsi" w:eastAsiaTheme="minorEastAsia" w:hAnsiTheme="minorHAnsi"/>
          <w:smallCaps w:val="0"/>
          <w:noProof/>
          <w:sz w:val="22"/>
          <w:szCs w:val="22"/>
          <w:lang w:val="en-GB" w:eastAsia="en-GB"/>
        </w:rPr>
      </w:pPr>
      <w:hyperlink w:anchor="_Toc518035934" w:history="1">
        <w:r w:rsidR="0015505D" w:rsidRPr="004E1EB7">
          <w:rPr>
            <w:rStyle w:val="Hyperlink"/>
            <w:noProof/>
          </w:rPr>
          <w:t>Ethical practice</w:t>
        </w:r>
        <w:r w:rsidR="0015505D">
          <w:rPr>
            <w:noProof/>
            <w:webHidden/>
          </w:rPr>
          <w:tab/>
        </w:r>
        <w:r w:rsidR="0015505D">
          <w:rPr>
            <w:noProof/>
            <w:webHidden/>
          </w:rPr>
          <w:fldChar w:fldCharType="begin"/>
        </w:r>
        <w:r w:rsidR="0015505D">
          <w:rPr>
            <w:noProof/>
            <w:webHidden/>
          </w:rPr>
          <w:instrText xml:space="preserve"> PAGEREF _Toc518035934 \h </w:instrText>
        </w:r>
        <w:r w:rsidR="0015505D">
          <w:rPr>
            <w:noProof/>
            <w:webHidden/>
          </w:rPr>
        </w:r>
        <w:r w:rsidR="0015505D">
          <w:rPr>
            <w:noProof/>
            <w:webHidden/>
          </w:rPr>
          <w:fldChar w:fldCharType="separate"/>
        </w:r>
        <w:r w:rsidR="0015505D">
          <w:rPr>
            <w:noProof/>
            <w:webHidden/>
          </w:rPr>
          <w:t>6</w:t>
        </w:r>
        <w:r w:rsidR="0015505D">
          <w:rPr>
            <w:noProof/>
            <w:webHidden/>
          </w:rPr>
          <w:fldChar w:fldCharType="end"/>
        </w:r>
      </w:hyperlink>
    </w:p>
    <w:p w14:paraId="0BB2D96A" w14:textId="77777777" w:rsidR="0015505D" w:rsidRDefault="00460D03">
      <w:pPr>
        <w:pStyle w:val="TOC2"/>
        <w:rPr>
          <w:rFonts w:asciiTheme="minorHAnsi" w:eastAsiaTheme="minorEastAsia" w:hAnsiTheme="minorHAnsi"/>
          <w:smallCaps w:val="0"/>
          <w:noProof/>
          <w:sz w:val="22"/>
          <w:szCs w:val="22"/>
          <w:lang w:val="en-GB" w:eastAsia="en-GB"/>
        </w:rPr>
      </w:pPr>
      <w:hyperlink w:anchor="_Toc518035935" w:history="1">
        <w:r w:rsidR="0015505D" w:rsidRPr="004E1EB7">
          <w:rPr>
            <w:rStyle w:val="Hyperlink"/>
            <w:noProof/>
          </w:rPr>
          <w:t>Interim Awards</w:t>
        </w:r>
        <w:r w:rsidR="0015505D">
          <w:rPr>
            <w:noProof/>
            <w:webHidden/>
          </w:rPr>
          <w:tab/>
        </w:r>
        <w:r w:rsidR="0015505D">
          <w:rPr>
            <w:noProof/>
            <w:webHidden/>
          </w:rPr>
          <w:fldChar w:fldCharType="begin"/>
        </w:r>
        <w:r w:rsidR="0015505D">
          <w:rPr>
            <w:noProof/>
            <w:webHidden/>
          </w:rPr>
          <w:instrText xml:space="preserve"> PAGEREF _Toc518035935 \h </w:instrText>
        </w:r>
        <w:r w:rsidR="0015505D">
          <w:rPr>
            <w:noProof/>
            <w:webHidden/>
          </w:rPr>
        </w:r>
        <w:r w:rsidR="0015505D">
          <w:rPr>
            <w:noProof/>
            <w:webHidden/>
          </w:rPr>
          <w:fldChar w:fldCharType="separate"/>
        </w:r>
        <w:r w:rsidR="0015505D">
          <w:rPr>
            <w:noProof/>
            <w:webHidden/>
          </w:rPr>
          <w:t>7</w:t>
        </w:r>
        <w:r w:rsidR="0015505D">
          <w:rPr>
            <w:noProof/>
            <w:webHidden/>
          </w:rPr>
          <w:fldChar w:fldCharType="end"/>
        </w:r>
      </w:hyperlink>
    </w:p>
    <w:p w14:paraId="674B5DCB" w14:textId="77777777" w:rsidR="0015505D" w:rsidRDefault="00460D03">
      <w:pPr>
        <w:pStyle w:val="TOC2"/>
        <w:rPr>
          <w:rFonts w:asciiTheme="minorHAnsi" w:eastAsiaTheme="minorEastAsia" w:hAnsiTheme="minorHAnsi"/>
          <w:smallCaps w:val="0"/>
          <w:noProof/>
          <w:sz w:val="22"/>
          <w:szCs w:val="22"/>
          <w:lang w:val="en-GB" w:eastAsia="en-GB"/>
        </w:rPr>
      </w:pPr>
      <w:hyperlink w:anchor="_Toc518035936" w:history="1">
        <w:r w:rsidR="0015505D" w:rsidRPr="004E1EB7">
          <w:rPr>
            <w:rStyle w:val="Hyperlink"/>
            <w:noProof/>
            <w:lang w:val="en-GB"/>
          </w:rPr>
          <w:t>Progressing onto Honours degree</w:t>
        </w:r>
        <w:r w:rsidR="0015505D">
          <w:rPr>
            <w:noProof/>
            <w:webHidden/>
          </w:rPr>
          <w:tab/>
        </w:r>
        <w:r w:rsidR="0015505D">
          <w:rPr>
            <w:noProof/>
            <w:webHidden/>
          </w:rPr>
          <w:fldChar w:fldCharType="begin"/>
        </w:r>
        <w:r w:rsidR="0015505D">
          <w:rPr>
            <w:noProof/>
            <w:webHidden/>
          </w:rPr>
          <w:instrText xml:space="preserve"> PAGEREF _Toc518035936 \h </w:instrText>
        </w:r>
        <w:r w:rsidR="0015505D">
          <w:rPr>
            <w:noProof/>
            <w:webHidden/>
          </w:rPr>
        </w:r>
        <w:r w:rsidR="0015505D">
          <w:rPr>
            <w:noProof/>
            <w:webHidden/>
          </w:rPr>
          <w:fldChar w:fldCharType="separate"/>
        </w:r>
        <w:r w:rsidR="0015505D">
          <w:rPr>
            <w:noProof/>
            <w:webHidden/>
          </w:rPr>
          <w:t>7</w:t>
        </w:r>
        <w:r w:rsidR="0015505D">
          <w:rPr>
            <w:noProof/>
            <w:webHidden/>
          </w:rPr>
          <w:fldChar w:fldCharType="end"/>
        </w:r>
      </w:hyperlink>
    </w:p>
    <w:p w14:paraId="515A2DFB" w14:textId="77777777" w:rsidR="0015505D" w:rsidRDefault="00460D03">
      <w:pPr>
        <w:pStyle w:val="TOC1"/>
        <w:tabs>
          <w:tab w:val="left" w:pos="567"/>
          <w:tab w:val="right" w:leader="dot" w:pos="10042"/>
        </w:tabs>
        <w:rPr>
          <w:rFonts w:asciiTheme="minorHAnsi" w:eastAsiaTheme="minorEastAsia" w:hAnsiTheme="minorHAnsi"/>
          <w:b w:val="0"/>
          <w:bCs w:val="0"/>
          <w:caps w:val="0"/>
          <w:noProof/>
          <w:sz w:val="22"/>
          <w:szCs w:val="22"/>
          <w:lang w:val="en-GB" w:eastAsia="en-GB"/>
        </w:rPr>
      </w:pPr>
      <w:hyperlink w:anchor="_Toc518035937" w:history="1">
        <w:r w:rsidR="0015505D" w:rsidRPr="004E1EB7">
          <w:rPr>
            <w:rStyle w:val="Hyperlink"/>
            <w:noProof/>
            <w:lang w:val="en-GB"/>
          </w:rPr>
          <w:t>5.</w:t>
        </w:r>
        <w:r w:rsidR="0015505D">
          <w:rPr>
            <w:rFonts w:asciiTheme="minorHAnsi" w:eastAsiaTheme="minorEastAsia" w:hAnsiTheme="minorHAnsi"/>
            <w:b w:val="0"/>
            <w:bCs w:val="0"/>
            <w:caps w:val="0"/>
            <w:noProof/>
            <w:sz w:val="22"/>
            <w:szCs w:val="22"/>
            <w:lang w:val="en-GB" w:eastAsia="en-GB"/>
          </w:rPr>
          <w:tab/>
        </w:r>
        <w:r w:rsidR="0015505D" w:rsidRPr="004E1EB7">
          <w:rPr>
            <w:rStyle w:val="Hyperlink"/>
            <w:noProof/>
            <w:lang w:val="en-GB"/>
          </w:rPr>
          <w:t>Learning Environment</w:t>
        </w:r>
        <w:r w:rsidR="0015505D">
          <w:rPr>
            <w:noProof/>
            <w:webHidden/>
          </w:rPr>
          <w:tab/>
        </w:r>
        <w:r w:rsidR="0015505D">
          <w:rPr>
            <w:noProof/>
            <w:webHidden/>
          </w:rPr>
          <w:fldChar w:fldCharType="begin"/>
        </w:r>
        <w:r w:rsidR="0015505D">
          <w:rPr>
            <w:noProof/>
            <w:webHidden/>
          </w:rPr>
          <w:instrText xml:space="preserve"> PAGEREF _Toc518035937 \h </w:instrText>
        </w:r>
        <w:r w:rsidR="0015505D">
          <w:rPr>
            <w:noProof/>
            <w:webHidden/>
          </w:rPr>
        </w:r>
        <w:r w:rsidR="0015505D">
          <w:rPr>
            <w:noProof/>
            <w:webHidden/>
          </w:rPr>
          <w:fldChar w:fldCharType="separate"/>
        </w:r>
        <w:r w:rsidR="0015505D">
          <w:rPr>
            <w:noProof/>
            <w:webHidden/>
          </w:rPr>
          <w:t>8</w:t>
        </w:r>
        <w:r w:rsidR="0015505D">
          <w:rPr>
            <w:noProof/>
            <w:webHidden/>
          </w:rPr>
          <w:fldChar w:fldCharType="end"/>
        </w:r>
      </w:hyperlink>
    </w:p>
    <w:p w14:paraId="0BA2CBFB" w14:textId="77777777" w:rsidR="0015505D" w:rsidRDefault="00460D03">
      <w:pPr>
        <w:pStyle w:val="TOC2"/>
        <w:rPr>
          <w:rFonts w:asciiTheme="minorHAnsi" w:eastAsiaTheme="minorEastAsia" w:hAnsiTheme="minorHAnsi"/>
          <w:smallCaps w:val="0"/>
          <w:noProof/>
          <w:sz w:val="22"/>
          <w:szCs w:val="22"/>
          <w:lang w:val="en-GB" w:eastAsia="en-GB"/>
        </w:rPr>
      </w:pPr>
      <w:hyperlink w:anchor="_Toc518035938" w:history="1">
        <w:r w:rsidR="0015505D" w:rsidRPr="004E1EB7">
          <w:rPr>
            <w:rStyle w:val="Hyperlink"/>
            <w:noProof/>
          </w:rPr>
          <w:t>Learning and teaching methods</w:t>
        </w:r>
        <w:r w:rsidR="0015505D">
          <w:rPr>
            <w:noProof/>
            <w:webHidden/>
          </w:rPr>
          <w:tab/>
        </w:r>
        <w:r w:rsidR="0015505D">
          <w:rPr>
            <w:noProof/>
            <w:webHidden/>
          </w:rPr>
          <w:fldChar w:fldCharType="begin"/>
        </w:r>
        <w:r w:rsidR="0015505D">
          <w:rPr>
            <w:noProof/>
            <w:webHidden/>
          </w:rPr>
          <w:instrText xml:space="preserve"> PAGEREF _Toc518035938 \h </w:instrText>
        </w:r>
        <w:r w:rsidR="0015505D">
          <w:rPr>
            <w:noProof/>
            <w:webHidden/>
          </w:rPr>
        </w:r>
        <w:r w:rsidR="0015505D">
          <w:rPr>
            <w:noProof/>
            <w:webHidden/>
          </w:rPr>
          <w:fldChar w:fldCharType="separate"/>
        </w:r>
        <w:r w:rsidR="0015505D">
          <w:rPr>
            <w:noProof/>
            <w:webHidden/>
          </w:rPr>
          <w:t>8</w:t>
        </w:r>
        <w:r w:rsidR="0015505D">
          <w:rPr>
            <w:noProof/>
            <w:webHidden/>
          </w:rPr>
          <w:fldChar w:fldCharType="end"/>
        </w:r>
      </w:hyperlink>
    </w:p>
    <w:p w14:paraId="7F780ED5" w14:textId="77777777" w:rsidR="0015505D" w:rsidRDefault="00460D03">
      <w:pPr>
        <w:pStyle w:val="TOC2"/>
        <w:rPr>
          <w:rFonts w:asciiTheme="minorHAnsi" w:eastAsiaTheme="minorEastAsia" w:hAnsiTheme="minorHAnsi"/>
          <w:smallCaps w:val="0"/>
          <w:noProof/>
          <w:sz w:val="22"/>
          <w:szCs w:val="22"/>
          <w:lang w:val="en-GB" w:eastAsia="en-GB"/>
        </w:rPr>
      </w:pPr>
      <w:hyperlink w:anchor="_Toc518035939" w:history="1">
        <w:r w:rsidR="0015505D" w:rsidRPr="004E1EB7">
          <w:rPr>
            <w:rStyle w:val="Hyperlink"/>
            <w:noProof/>
            <w:lang w:val="en-GB"/>
          </w:rPr>
          <w:t>Placements</w:t>
        </w:r>
        <w:r w:rsidR="0015505D">
          <w:rPr>
            <w:noProof/>
            <w:webHidden/>
          </w:rPr>
          <w:tab/>
        </w:r>
        <w:r w:rsidR="0015505D">
          <w:rPr>
            <w:noProof/>
            <w:webHidden/>
          </w:rPr>
          <w:fldChar w:fldCharType="begin"/>
        </w:r>
        <w:r w:rsidR="0015505D">
          <w:rPr>
            <w:noProof/>
            <w:webHidden/>
          </w:rPr>
          <w:instrText xml:space="preserve"> PAGEREF _Toc518035939 \h </w:instrText>
        </w:r>
        <w:r w:rsidR="0015505D">
          <w:rPr>
            <w:noProof/>
            <w:webHidden/>
          </w:rPr>
        </w:r>
        <w:r w:rsidR="0015505D">
          <w:rPr>
            <w:noProof/>
            <w:webHidden/>
          </w:rPr>
          <w:fldChar w:fldCharType="separate"/>
        </w:r>
        <w:r w:rsidR="0015505D">
          <w:rPr>
            <w:noProof/>
            <w:webHidden/>
          </w:rPr>
          <w:t>9</w:t>
        </w:r>
        <w:r w:rsidR="0015505D">
          <w:rPr>
            <w:noProof/>
            <w:webHidden/>
          </w:rPr>
          <w:fldChar w:fldCharType="end"/>
        </w:r>
      </w:hyperlink>
    </w:p>
    <w:p w14:paraId="3BDDF97D" w14:textId="77777777" w:rsidR="0015505D" w:rsidRDefault="00460D03">
      <w:pPr>
        <w:pStyle w:val="TOC1"/>
        <w:tabs>
          <w:tab w:val="left" w:pos="567"/>
          <w:tab w:val="right" w:leader="dot" w:pos="10042"/>
        </w:tabs>
        <w:rPr>
          <w:rFonts w:asciiTheme="minorHAnsi" w:eastAsiaTheme="minorEastAsia" w:hAnsiTheme="minorHAnsi"/>
          <w:b w:val="0"/>
          <w:bCs w:val="0"/>
          <w:caps w:val="0"/>
          <w:noProof/>
          <w:sz w:val="22"/>
          <w:szCs w:val="22"/>
          <w:lang w:val="en-GB" w:eastAsia="en-GB"/>
        </w:rPr>
      </w:pPr>
      <w:hyperlink w:anchor="_Toc518035940" w:history="1">
        <w:r w:rsidR="0015505D" w:rsidRPr="004E1EB7">
          <w:rPr>
            <w:rStyle w:val="Hyperlink"/>
            <w:noProof/>
            <w:lang w:val="en-GB"/>
          </w:rPr>
          <w:t>7.</w:t>
        </w:r>
        <w:r w:rsidR="0015505D">
          <w:rPr>
            <w:rFonts w:asciiTheme="minorHAnsi" w:eastAsiaTheme="minorEastAsia" w:hAnsiTheme="minorHAnsi"/>
            <w:b w:val="0"/>
            <w:bCs w:val="0"/>
            <w:caps w:val="0"/>
            <w:noProof/>
            <w:sz w:val="22"/>
            <w:szCs w:val="22"/>
            <w:lang w:val="en-GB" w:eastAsia="en-GB"/>
          </w:rPr>
          <w:tab/>
        </w:r>
        <w:r w:rsidR="0015505D" w:rsidRPr="004E1EB7">
          <w:rPr>
            <w:rStyle w:val="Hyperlink"/>
            <w:noProof/>
            <w:lang w:val="en-GB"/>
          </w:rPr>
          <w:t>How is Quality Assured?</w:t>
        </w:r>
        <w:r w:rsidR="0015505D">
          <w:rPr>
            <w:noProof/>
            <w:webHidden/>
          </w:rPr>
          <w:tab/>
        </w:r>
        <w:r w:rsidR="0015505D">
          <w:rPr>
            <w:noProof/>
            <w:webHidden/>
          </w:rPr>
          <w:fldChar w:fldCharType="begin"/>
        </w:r>
        <w:r w:rsidR="0015505D">
          <w:rPr>
            <w:noProof/>
            <w:webHidden/>
          </w:rPr>
          <w:instrText xml:space="preserve"> PAGEREF _Toc518035940 \h </w:instrText>
        </w:r>
        <w:r w:rsidR="0015505D">
          <w:rPr>
            <w:noProof/>
            <w:webHidden/>
          </w:rPr>
        </w:r>
        <w:r w:rsidR="0015505D">
          <w:rPr>
            <w:noProof/>
            <w:webHidden/>
          </w:rPr>
          <w:fldChar w:fldCharType="separate"/>
        </w:r>
        <w:r w:rsidR="0015505D">
          <w:rPr>
            <w:noProof/>
            <w:webHidden/>
          </w:rPr>
          <w:t>10</w:t>
        </w:r>
        <w:r w:rsidR="0015505D">
          <w:rPr>
            <w:noProof/>
            <w:webHidden/>
          </w:rPr>
          <w:fldChar w:fldCharType="end"/>
        </w:r>
      </w:hyperlink>
    </w:p>
    <w:p w14:paraId="4DB910D8" w14:textId="77777777" w:rsidR="0015505D" w:rsidRDefault="00460D03">
      <w:pPr>
        <w:pStyle w:val="TOC2"/>
        <w:rPr>
          <w:rFonts w:asciiTheme="minorHAnsi" w:eastAsiaTheme="minorEastAsia" w:hAnsiTheme="minorHAnsi"/>
          <w:smallCaps w:val="0"/>
          <w:noProof/>
          <w:sz w:val="22"/>
          <w:szCs w:val="22"/>
          <w:lang w:val="en-GB" w:eastAsia="en-GB"/>
        </w:rPr>
      </w:pPr>
      <w:hyperlink w:anchor="_Toc518035941" w:history="1">
        <w:r w:rsidR="0015505D" w:rsidRPr="004E1EB7">
          <w:rPr>
            <w:rStyle w:val="Hyperlink"/>
            <w:noProof/>
          </w:rPr>
          <w:t>Quality monitoring and evaluation</w:t>
        </w:r>
        <w:r w:rsidR="0015505D">
          <w:rPr>
            <w:noProof/>
            <w:webHidden/>
          </w:rPr>
          <w:tab/>
        </w:r>
        <w:r w:rsidR="0015505D">
          <w:rPr>
            <w:noProof/>
            <w:webHidden/>
          </w:rPr>
          <w:fldChar w:fldCharType="begin"/>
        </w:r>
        <w:r w:rsidR="0015505D">
          <w:rPr>
            <w:noProof/>
            <w:webHidden/>
          </w:rPr>
          <w:instrText xml:space="preserve"> PAGEREF _Toc518035941 \h </w:instrText>
        </w:r>
        <w:r w:rsidR="0015505D">
          <w:rPr>
            <w:noProof/>
            <w:webHidden/>
          </w:rPr>
        </w:r>
        <w:r w:rsidR="0015505D">
          <w:rPr>
            <w:noProof/>
            <w:webHidden/>
          </w:rPr>
          <w:fldChar w:fldCharType="separate"/>
        </w:r>
        <w:r w:rsidR="0015505D">
          <w:rPr>
            <w:noProof/>
            <w:webHidden/>
          </w:rPr>
          <w:t>10</w:t>
        </w:r>
        <w:r w:rsidR="0015505D">
          <w:rPr>
            <w:noProof/>
            <w:webHidden/>
          </w:rPr>
          <w:fldChar w:fldCharType="end"/>
        </w:r>
      </w:hyperlink>
    </w:p>
    <w:p w14:paraId="4FC7FF8A" w14:textId="77777777" w:rsidR="0015505D" w:rsidRDefault="00460D03">
      <w:pPr>
        <w:pStyle w:val="TOC2"/>
        <w:rPr>
          <w:rFonts w:asciiTheme="minorHAnsi" w:eastAsiaTheme="minorEastAsia" w:hAnsiTheme="minorHAnsi"/>
          <w:smallCaps w:val="0"/>
          <w:noProof/>
          <w:sz w:val="22"/>
          <w:szCs w:val="22"/>
          <w:lang w:val="en-GB" w:eastAsia="en-GB"/>
        </w:rPr>
      </w:pPr>
      <w:hyperlink w:anchor="_Toc518035942" w:history="1">
        <w:r w:rsidR="0015505D" w:rsidRPr="004E1EB7">
          <w:rPr>
            <w:rStyle w:val="Hyperlink"/>
            <w:noProof/>
            <w:lang w:val="en-GB"/>
          </w:rPr>
          <w:t>External examiners</w:t>
        </w:r>
        <w:r w:rsidR="0015505D">
          <w:rPr>
            <w:noProof/>
            <w:webHidden/>
          </w:rPr>
          <w:tab/>
        </w:r>
        <w:r w:rsidR="0015505D">
          <w:rPr>
            <w:noProof/>
            <w:webHidden/>
          </w:rPr>
          <w:fldChar w:fldCharType="begin"/>
        </w:r>
        <w:r w:rsidR="0015505D">
          <w:rPr>
            <w:noProof/>
            <w:webHidden/>
          </w:rPr>
          <w:instrText xml:space="preserve"> PAGEREF _Toc518035942 \h </w:instrText>
        </w:r>
        <w:r w:rsidR="0015505D">
          <w:rPr>
            <w:noProof/>
            <w:webHidden/>
          </w:rPr>
        </w:r>
        <w:r w:rsidR="0015505D">
          <w:rPr>
            <w:noProof/>
            <w:webHidden/>
          </w:rPr>
          <w:fldChar w:fldCharType="separate"/>
        </w:r>
        <w:r w:rsidR="0015505D">
          <w:rPr>
            <w:noProof/>
            <w:webHidden/>
          </w:rPr>
          <w:t>11</w:t>
        </w:r>
        <w:r w:rsidR="0015505D">
          <w:rPr>
            <w:noProof/>
            <w:webHidden/>
          </w:rPr>
          <w:fldChar w:fldCharType="end"/>
        </w:r>
      </w:hyperlink>
    </w:p>
    <w:p w14:paraId="46A33F81" w14:textId="77777777" w:rsidR="0015505D" w:rsidRDefault="00460D03">
      <w:pPr>
        <w:pStyle w:val="TOC2"/>
        <w:rPr>
          <w:rFonts w:asciiTheme="minorHAnsi" w:eastAsiaTheme="minorEastAsia" w:hAnsiTheme="minorHAnsi"/>
          <w:smallCaps w:val="0"/>
          <w:noProof/>
          <w:sz w:val="22"/>
          <w:szCs w:val="22"/>
          <w:lang w:val="en-GB" w:eastAsia="en-GB"/>
        </w:rPr>
      </w:pPr>
      <w:hyperlink w:anchor="_Toc518035943" w:history="1">
        <w:r w:rsidR="0015505D" w:rsidRPr="004E1EB7">
          <w:rPr>
            <w:rStyle w:val="Hyperlink"/>
            <w:noProof/>
          </w:rPr>
          <w:t>External references</w:t>
        </w:r>
        <w:r w:rsidR="0015505D">
          <w:rPr>
            <w:noProof/>
            <w:webHidden/>
          </w:rPr>
          <w:tab/>
        </w:r>
        <w:r w:rsidR="0015505D">
          <w:rPr>
            <w:noProof/>
            <w:webHidden/>
          </w:rPr>
          <w:fldChar w:fldCharType="begin"/>
        </w:r>
        <w:r w:rsidR="0015505D">
          <w:rPr>
            <w:noProof/>
            <w:webHidden/>
          </w:rPr>
          <w:instrText xml:space="preserve"> PAGEREF _Toc518035943 \h </w:instrText>
        </w:r>
        <w:r w:rsidR="0015505D">
          <w:rPr>
            <w:noProof/>
            <w:webHidden/>
          </w:rPr>
        </w:r>
        <w:r w:rsidR="0015505D">
          <w:rPr>
            <w:noProof/>
            <w:webHidden/>
          </w:rPr>
          <w:fldChar w:fldCharType="separate"/>
        </w:r>
        <w:r w:rsidR="0015505D">
          <w:rPr>
            <w:noProof/>
            <w:webHidden/>
          </w:rPr>
          <w:t>11</w:t>
        </w:r>
        <w:r w:rsidR="0015505D">
          <w:rPr>
            <w:noProof/>
            <w:webHidden/>
          </w:rPr>
          <w:fldChar w:fldCharType="end"/>
        </w:r>
      </w:hyperlink>
    </w:p>
    <w:p w14:paraId="7FC800B1" w14:textId="77777777" w:rsidR="0015505D" w:rsidRDefault="00460D03">
      <w:pPr>
        <w:pStyle w:val="TOC1"/>
        <w:tabs>
          <w:tab w:val="left" w:pos="567"/>
          <w:tab w:val="right" w:leader="dot" w:pos="10042"/>
        </w:tabs>
        <w:rPr>
          <w:rFonts w:asciiTheme="minorHAnsi" w:eastAsiaTheme="minorEastAsia" w:hAnsiTheme="minorHAnsi"/>
          <w:b w:val="0"/>
          <w:bCs w:val="0"/>
          <w:caps w:val="0"/>
          <w:noProof/>
          <w:sz w:val="22"/>
          <w:szCs w:val="22"/>
          <w:lang w:val="en-GB" w:eastAsia="en-GB"/>
        </w:rPr>
      </w:pPr>
      <w:hyperlink w:anchor="_Toc518035944" w:history="1">
        <w:r w:rsidR="0015505D" w:rsidRPr="004E1EB7">
          <w:rPr>
            <w:rStyle w:val="Hyperlink"/>
            <w:noProof/>
            <w:lang w:val="en-GB"/>
          </w:rPr>
          <w:t>8.</w:t>
        </w:r>
        <w:r w:rsidR="0015505D">
          <w:rPr>
            <w:rFonts w:asciiTheme="minorHAnsi" w:eastAsiaTheme="minorEastAsia" w:hAnsiTheme="minorHAnsi"/>
            <w:b w:val="0"/>
            <w:bCs w:val="0"/>
            <w:caps w:val="0"/>
            <w:noProof/>
            <w:sz w:val="22"/>
            <w:szCs w:val="22"/>
            <w:lang w:val="en-GB" w:eastAsia="en-GB"/>
          </w:rPr>
          <w:tab/>
        </w:r>
        <w:r w:rsidR="0015505D" w:rsidRPr="004E1EB7">
          <w:rPr>
            <w:rStyle w:val="Hyperlink"/>
            <w:noProof/>
            <w:lang w:val="en-GB"/>
          </w:rPr>
          <w:t>Employability</w:t>
        </w:r>
        <w:r w:rsidR="0015505D">
          <w:rPr>
            <w:noProof/>
            <w:webHidden/>
          </w:rPr>
          <w:tab/>
        </w:r>
        <w:r w:rsidR="0015505D">
          <w:rPr>
            <w:noProof/>
            <w:webHidden/>
          </w:rPr>
          <w:fldChar w:fldCharType="begin"/>
        </w:r>
        <w:r w:rsidR="0015505D">
          <w:rPr>
            <w:noProof/>
            <w:webHidden/>
          </w:rPr>
          <w:instrText xml:space="preserve"> PAGEREF _Toc518035944 \h </w:instrText>
        </w:r>
        <w:r w:rsidR="0015505D">
          <w:rPr>
            <w:noProof/>
            <w:webHidden/>
          </w:rPr>
        </w:r>
        <w:r w:rsidR="0015505D">
          <w:rPr>
            <w:noProof/>
            <w:webHidden/>
          </w:rPr>
          <w:fldChar w:fldCharType="separate"/>
        </w:r>
        <w:r w:rsidR="0015505D">
          <w:rPr>
            <w:noProof/>
            <w:webHidden/>
          </w:rPr>
          <w:t>12</w:t>
        </w:r>
        <w:r w:rsidR="0015505D">
          <w:rPr>
            <w:noProof/>
            <w:webHidden/>
          </w:rPr>
          <w:fldChar w:fldCharType="end"/>
        </w:r>
      </w:hyperlink>
    </w:p>
    <w:p w14:paraId="36CF756C" w14:textId="77777777" w:rsidR="0015505D" w:rsidRDefault="00460D03">
      <w:pPr>
        <w:pStyle w:val="TOC2"/>
        <w:rPr>
          <w:rFonts w:asciiTheme="minorHAnsi" w:eastAsiaTheme="minorEastAsia" w:hAnsiTheme="minorHAnsi"/>
          <w:smallCaps w:val="0"/>
          <w:noProof/>
          <w:sz w:val="22"/>
          <w:szCs w:val="22"/>
          <w:lang w:val="en-GB" w:eastAsia="en-GB"/>
        </w:rPr>
      </w:pPr>
      <w:hyperlink w:anchor="_Toc518035945" w:history="1">
        <w:r w:rsidR="0015505D" w:rsidRPr="004E1EB7">
          <w:rPr>
            <w:rStyle w:val="Hyperlink"/>
            <w:noProof/>
            <w:lang w:val="en-GB"/>
          </w:rPr>
          <w:t>On completion of this award:</w:t>
        </w:r>
        <w:r w:rsidR="0015505D">
          <w:rPr>
            <w:noProof/>
            <w:webHidden/>
          </w:rPr>
          <w:tab/>
        </w:r>
        <w:r w:rsidR="0015505D">
          <w:rPr>
            <w:noProof/>
            <w:webHidden/>
          </w:rPr>
          <w:fldChar w:fldCharType="begin"/>
        </w:r>
        <w:r w:rsidR="0015505D">
          <w:rPr>
            <w:noProof/>
            <w:webHidden/>
          </w:rPr>
          <w:instrText xml:space="preserve"> PAGEREF _Toc518035945 \h </w:instrText>
        </w:r>
        <w:r w:rsidR="0015505D">
          <w:rPr>
            <w:noProof/>
            <w:webHidden/>
          </w:rPr>
        </w:r>
        <w:r w:rsidR="0015505D">
          <w:rPr>
            <w:noProof/>
            <w:webHidden/>
          </w:rPr>
          <w:fldChar w:fldCharType="separate"/>
        </w:r>
        <w:r w:rsidR="0015505D">
          <w:rPr>
            <w:noProof/>
            <w:webHidden/>
          </w:rPr>
          <w:t>12</w:t>
        </w:r>
        <w:r w:rsidR="0015505D">
          <w:rPr>
            <w:noProof/>
            <w:webHidden/>
          </w:rPr>
          <w:fldChar w:fldCharType="end"/>
        </w:r>
      </w:hyperlink>
    </w:p>
    <w:p w14:paraId="4FD87219" w14:textId="77777777" w:rsidR="0015505D" w:rsidRDefault="00460D03">
      <w:pPr>
        <w:pStyle w:val="TOC2"/>
        <w:rPr>
          <w:rFonts w:asciiTheme="minorHAnsi" w:eastAsiaTheme="minorEastAsia" w:hAnsiTheme="minorHAnsi"/>
          <w:smallCaps w:val="0"/>
          <w:noProof/>
          <w:sz w:val="22"/>
          <w:szCs w:val="22"/>
          <w:lang w:val="en-GB" w:eastAsia="en-GB"/>
        </w:rPr>
      </w:pPr>
      <w:hyperlink w:anchor="_Toc518035946" w:history="1">
        <w:r w:rsidR="0015505D" w:rsidRPr="004E1EB7">
          <w:rPr>
            <w:rStyle w:val="Hyperlink"/>
            <w:noProof/>
            <w:lang w:val="en-GB"/>
          </w:rPr>
          <w:t>Exit requirements</w:t>
        </w:r>
        <w:r w:rsidR="0015505D">
          <w:rPr>
            <w:noProof/>
            <w:webHidden/>
          </w:rPr>
          <w:tab/>
        </w:r>
        <w:r w:rsidR="0015505D">
          <w:rPr>
            <w:noProof/>
            <w:webHidden/>
          </w:rPr>
          <w:fldChar w:fldCharType="begin"/>
        </w:r>
        <w:r w:rsidR="0015505D">
          <w:rPr>
            <w:noProof/>
            <w:webHidden/>
          </w:rPr>
          <w:instrText xml:space="preserve"> PAGEREF _Toc518035946 \h </w:instrText>
        </w:r>
        <w:r w:rsidR="0015505D">
          <w:rPr>
            <w:noProof/>
            <w:webHidden/>
          </w:rPr>
        </w:r>
        <w:r w:rsidR="0015505D">
          <w:rPr>
            <w:noProof/>
            <w:webHidden/>
          </w:rPr>
          <w:fldChar w:fldCharType="separate"/>
        </w:r>
        <w:r w:rsidR="0015505D">
          <w:rPr>
            <w:noProof/>
            <w:webHidden/>
          </w:rPr>
          <w:t>13</w:t>
        </w:r>
        <w:r w:rsidR="0015505D">
          <w:rPr>
            <w:noProof/>
            <w:webHidden/>
          </w:rPr>
          <w:fldChar w:fldCharType="end"/>
        </w:r>
      </w:hyperlink>
    </w:p>
    <w:p w14:paraId="3D9DF5F5" w14:textId="77777777" w:rsidR="0015505D" w:rsidRDefault="00460D03">
      <w:pPr>
        <w:pStyle w:val="TOC1"/>
        <w:tabs>
          <w:tab w:val="left" w:pos="567"/>
          <w:tab w:val="right" w:leader="dot" w:pos="10042"/>
        </w:tabs>
        <w:rPr>
          <w:rFonts w:asciiTheme="minorHAnsi" w:eastAsiaTheme="minorEastAsia" w:hAnsiTheme="minorHAnsi"/>
          <w:b w:val="0"/>
          <w:bCs w:val="0"/>
          <w:caps w:val="0"/>
          <w:noProof/>
          <w:sz w:val="22"/>
          <w:szCs w:val="22"/>
          <w:lang w:val="en-GB" w:eastAsia="en-GB"/>
        </w:rPr>
      </w:pPr>
      <w:hyperlink w:anchor="_Toc518035947" w:history="1">
        <w:r w:rsidR="0015505D" w:rsidRPr="004E1EB7">
          <w:rPr>
            <w:rStyle w:val="Hyperlink"/>
            <w:noProof/>
            <w:lang w:val="en-GB"/>
          </w:rPr>
          <w:t xml:space="preserve">9. </w:t>
        </w:r>
        <w:r w:rsidR="0015505D">
          <w:rPr>
            <w:rFonts w:asciiTheme="minorHAnsi" w:eastAsiaTheme="minorEastAsia" w:hAnsiTheme="minorHAnsi"/>
            <w:b w:val="0"/>
            <w:bCs w:val="0"/>
            <w:caps w:val="0"/>
            <w:noProof/>
            <w:sz w:val="22"/>
            <w:szCs w:val="22"/>
            <w:lang w:val="en-GB" w:eastAsia="en-GB"/>
          </w:rPr>
          <w:tab/>
        </w:r>
        <w:r w:rsidR="0015505D" w:rsidRPr="004E1EB7">
          <w:rPr>
            <w:rStyle w:val="Hyperlink"/>
            <w:noProof/>
            <w:lang w:val="en-GB"/>
          </w:rPr>
          <w:t>General course information</w:t>
        </w:r>
        <w:r w:rsidR="0015505D">
          <w:rPr>
            <w:noProof/>
            <w:webHidden/>
          </w:rPr>
          <w:tab/>
        </w:r>
        <w:r w:rsidR="0015505D">
          <w:rPr>
            <w:noProof/>
            <w:webHidden/>
          </w:rPr>
          <w:fldChar w:fldCharType="begin"/>
        </w:r>
        <w:r w:rsidR="0015505D">
          <w:rPr>
            <w:noProof/>
            <w:webHidden/>
          </w:rPr>
          <w:instrText xml:space="preserve"> PAGEREF _Toc518035947 \h </w:instrText>
        </w:r>
        <w:r w:rsidR="0015505D">
          <w:rPr>
            <w:noProof/>
            <w:webHidden/>
          </w:rPr>
        </w:r>
        <w:r w:rsidR="0015505D">
          <w:rPr>
            <w:noProof/>
            <w:webHidden/>
          </w:rPr>
          <w:fldChar w:fldCharType="separate"/>
        </w:r>
        <w:r w:rsidR="0015505D">
          <w:rPr>
            <w:noProof/>
            <w:webHidden/>
          </w:rPr>
          <w:t>14</w:t>
        </w:r>
        <w:r w:rsidR="0015505D">
          <w:rPr>
            <w:noProof/>
            <w:webHidden/>
          </w:rPr>
          <w:fldChar w:fldCharType="end"/>
        </w:r>
      </w:hyperlink>
    </w:p>
    <w:p w14:paraId="6FF19FC7" w14:textId="77777777" w:rsidR="0015505D" w:rsidRDefault="00460D03">
      <w:pPr>
        <w:pStyle w:val="TOC1"/>
        <w:tabs>
          <w:tab w:val="left" w:pos="567"/>
          <w:tab w:val="right" w:leader="dot" w:pos="10042"/>
        </w:tabs>
        <w:rPr>
          <w:rFonts w:asciiTheme="minorHAnsi" w:eastAsiaTheme="minorEastAsia" w:hAnsiTheme="minorHAnsi"/>
          <w:b w:val="0"/>
          <w:bCs w:val="0"/>
          <w:caps w:val="0"/>
          <w:noProof/>
          <w:sz w:val="22"/>
          <w:szCs w:val="22"/>
          <w:lang w:val="en-GB" w:eastAsia="en-GB"/>
        </w:rPr>
      </w:pPr>
      <w:hyperlink w:anchor="_Toc518035948" w:history="1">
        <w:r w:rsidR="0015505D" w:rsidRPr="004E1EB7">
          <w:rPr>
            <w:rStyle w:val="Hyperlink"/>
            <w:noProof/>
            <w:lang w:val="en-GB"/>
          </w:rPr>
          <w:t>10.</w:t>
        </w:r>
        <w:r w:rsidR="0015505D">
          <w:rPr>
            <w:rFonts w:asciiTheme="minorHAnsi" w:eastAsiaTheme="minorEastAsia" w:hAnsiTheme="minorHAnsi"/>
            <w:b w:val="0"/>
            <w:bCs w:val="0"/>
            <w:caps w:val="0"/>
            <w:noProof/>
            <w:sz w:val="22"/>
            <w:szCs w:val="22"/>
            <w:lang w:val="en-GB" w:eastAsia="en-GB"/>
          </w:rPr>
          <w:tab/>
        </w:r>
        <w:r w:rsidR="0015505D" w:rsidRPr="004E1EB7">
          <w:rPr>
            <w:rStyle w:val="Hyperlink"/>
            <w:noProof/>
            <w:lang w:val="en-GB"/>
          </w:rPr>
          <w:t>Module descriptors</w:t>
        </w:r>
        <w:r w:rsidR="0015505D">
          <w:rPr>
            <w:noProof/>
            <w:webHidden/>
          </w:rPr>
          <w:tab/>
        </w:r>
        <w:r w:rsidR="0015505D">
          <w:rPr>
            <w:noProof/>
            <w:webHidden/>
          </w:rPr>
          <w:fldChar w:fldCharType="begin"/>
        </w:r>
        <w:r w:rsidR="0015505D">
          <w:rPr>
            <w:noProof/>
            <w:webHidden/>
          </w:rPr>
          <w:instrText xml:space="preserve"> PAGEREF _Toc518035948 \h </w:instrText>
        </w:r>
        <w:r w:rsidR="0015505D">
          <w:rPr>
            <w:noProof/>
            <w:webHidden/>
          </w:rPr>
        </w:r>
        <w:r w:rsidR="0015505D">
          <w:rPr>
            <w:noProof/>
            <w:webHidden/>
          </w:rPr>
          <w:fldChar w:fldCharType="separate"/>
        </w:r>
        <w:r w:rsidR="0015505D">
          <w:rPr>
            <w:noProof/>
            <w:webHidden/>
          </w:rPr>
          <w:t>16</w:t>
        </w:r>
        <w:r w:rsidR="0015505D">
          <w:rPr>
            <w:noProof/>
            <w:webHidden/>
          </w:rPr>
          <w:fldChar w:fldCharType="end"/>
        </w:r>
      </w:hyperlink>
    </w:p>
    <w:p w14:paraId="238B8517" w14:textId="77777777" w:rsidR="0015505D" w:rsidRDefault="00460D03">
      <w:pPr>
        <w:pStyle w:val="TOC1"/>
        <w:tabs>
          <w:tab w:val="left" w:pos="567"/>
          <w:tab w:val="right" w:leader="dot" w:pos="10042"/>
        </w:tabs>
        <w:rPr>
          <w:rFonts w:asciiTheme="minorHAnsi" w:eastAsiaTheme="minorEastAsia" w:hAnsiTheme="minorHAnsi"/>
          <w:b w:val="0"/>
          <w:bCs w:val="0"/>
          <w:caps w:val="0"/>
          <w:noProof/>
          <w:sz w:val="22"/>
          <w:szCs w:val="22"/>
          <w:lang w:val="en-GB" w:eastAsia="en-GB"/>
        </w:rPr>
      </w:pPr>
      <w:hyperlink w:anchor="_Toc518035949" w:history="1">
        <w:r w:rsidR="0015505D" w:rsidRPr="004E1EB7">
          <w:rPr>
            <w:rStyle w:val="Hyperlink"/>
            <w:noProof/>
            <w:lang w:val="en-GB"/>
          </w:rPr>
          <w:t>13.</w:t>
        </w:r>
        <w:r w:rsidR="0015505D">
          <w:rPr>
            <w:rFonts w:asciiTheme="minorHAnsi" w:eastAsiaTheme="minorEastAsia" w:hAnsiTheme="minorHAnsi"/>
            <w:b w:val="0"/>
            <w:bCs w:val="0"/>
            <w:caps w:val="0"/>
            <w:noProof/>
            <w:sz w:val="22"/>
            <w:szCs w:val="22"/>
            <w:lang w:val="en-GB" w:eastAsia="en-GB"/>
          </w:rPr>
          <w:tab/>
        </w:r>
        <w:r w:rsidR="0015505D" w:rsidRPr="004E1EB7">
          <w:rPr>
            <w:rStyle w:val="Hyperlink"/>
            <w:noProof/>
            <w:lang w:val="en-GB"/>
          </w:rPr>
          <w:t>Appendices</w:t>
        </w:r>
        <w:r w:rsidR="0015505D">
          <w:rPr>
            <w:noProof/>
            <w:webHidden/>
          </w:rPr>
          <w:tab/>
        </w:r>
        <w:r w:rsidR="0015505D">
          <w:rPr>
            <w:noProof/>
            <w:webHidden/>
          </w:rPr>
          <w:fldChar w:fldCharType="begin"/>
        </w:r>
        <w:r w:rsidR="0015505D">
          <w:rPr>
            <w:noProof/>
            <w:webHidden/>
          </w:rPr>
          <w:instrText xml:space="preserve"> PAGEREF _Toc518035949 \h </w:instrText>
        </w:r>
        <w:r w:rsidR="0015505D">
          <w:rPr>
            <w:noProof/>
            <w:webHidden/>
          </w:rPr>
        </w:r>
        <w:r w:rsidR="0015505D">
          <w:rPr>
            <w:noProof/>
            <w:webHidden/>
          </w:rPr>
          <w:fldChar w:fldCharType="separate"/>
        </w:r>
        <w:r w:rsidR="0015505D">
          <w:rPr>
            <w:noProof/>
            <w:webHidden/>
          </w:rPr>
          <w:t>i</w:t>
        </w:r>
        <w:r w:rsidR="0015505D">
          <w:rPr>
            <w:noProof/>
            <w:webHidden/>
          </w:rPr>
          <w:fldChar w:fldCharType="end"/>
        </w:r>
      </w:hyperlink>
    </w:p>
    <w:p w14:paraId="3A7D7722" w14:textId="77777777" w:rsidR="0015505D" w:rsidRDefault="00460D03">
      <w:pPr>
        <w:pStyle w:val="TOC2"/>
        <w:rPr>
          <w:rFonts w:asciiTheme="minorHAnsi" w:eastAsiaTheme="minorEastAsia" w:hAnsiTheme="minorHAnsi"/>
          <w:smallCaps w:val="0"/>
          <w:noProof/>
          <w:sz w:val="22"/>
          <w:szCs w:val="22"/>
          <w:lang w:val="en-GB" w:eastAsia="en-GB"/>
        </w:rPr>
      </w:pPr>
      <w:hyperlink w:anchor="_Toc518035950" w:history="1">
        <w:r w:rsidR="0015505D" w:rsidRPr="004E1EB7">
          <w:rPr>
            <w:rStyle w:val="Hyperlink"/>
            <w:noProof/>
          </w:rPr>
          <w:t>Appendix i.  Sample Assessment Report Form</w:t>
        </w:r>
        <w:r w:rsidR="0015505D">
          <w:rPr>
            <w:noProof/>
            <w:webHidden/>
          </w:rPr>
          <w:tab/>
        </w:r>
        <w:r w:rsidR="0015505D">
          <w:rPr>
            <w:noProof/>
            <w:webHidden/>
          </w:rPr>
          <w:fldChar w:fldCharType="begin"/>
        </w:r>
        <w:r w:rsidR="0015505D">
          <w:rPr>
            <w:noProof/>
            <w:webHidden/>
          </w:rPr>
          <w:instrText xml:space="preserve"> PAGEREF _Toc518035950 \h </w:instrText>
        </w:r>
        <w:r w:rsidR="0015505D">
          <w:rPr>
            <w:noProof/>
            <w:webHidden/>
          </w:rPr>
        </w:r>
        <w:r w:rsidR="0015505D">
          <w:rPr>
            <w:noProof/>
            <w:webHidden/>
          </w:rPr>
          <w:fldChar w:fldCharType="separate"/>
        </w:r>
        <w:r w:rsidR="0015505D">
          <w:rPr>
            <w:noProof/>
            <w:webHidden/>
          </w:rPr>
          <w:t>i</w:t>
        </w:r>
        <w:r w:rsidR="0015505D">
          <w:rPr>
            <w:noProof/>
            <w:webHidden/>
          </w:rPr>
          <w:fldChar w:fldCharType="end"/>
        </w:r>
      </w:hyperlink>
    </w:p>
    <w:p w14:paraId="7A501A88" w14:textId="77777777" w:rsidR="0015505D" w:rsidRDefault="00460D03">
      <w:pPr>
        <w:pStyle w:val="TOC2"/>
        <w:rPr>
          <w:rFonts w:asciiTheme="minorHAnsi" w:eastAsiaTheme="minorEastAsia" w:hAnsiTheme="minorHAnsi"/>
          <w:smallCaps w:val="0"/>
          <w:noProof/>
          <w:sz w:val="22"/>
          <w:szCs w:val="22"/>
          <w:lang w:val="en-GB" w:eastAsia="en-GB"/>
        </w:rPr>
      </w:pPr>
      <w:hyperlink w:anchor="_Toc518035951" w:history="1">
        <w:r w:rsidR="0015505D" w:rsidRPr="004E1EB7">
          <w:rPr>
            <w:rStyle w:val="Hyperlink"/>
            <w:noProof/>
            <w:lang w:val="en-GB"/>
          </w:rPr>
          <w:t>Appendix ii: Marking Criteria</w:t>
        </w:r>
        <w:r w:rsidR="0015505D">
          <w:rPr>
            <w:noProof/>
            <w:webHidden/>
          </w:rPr>
          <w:tab/>
        </w:r>
        <w:r w:rsidR="0015505D">
          <w:rPr>
            <w:noProof/>
            <w:webHidden/>
          </w:rPr>
          <w:fldChar w:fldCharType="begin"/>
        </w:r>
        <w:r w:rsidR="0015505D">
          <w:rPr>
            <w:noProof/>
            <w:webHidden/>
          </w:rPr>
          <w:instrText xml:space="preserve"> PAGEREF _Toc518035951 \h </w:instrText>
        </w:r>
        <w:r w:rsidR="0015505D">
          <w:rPr>
            <w:noProof/>
            <w:webHidden/>
          </w:rPr>
        </w:r>
        <w:r w:rsidR="0015505D">
          <w:rPr>
            <w:noProof/>
            <w:webHidden/>
          </w:rPr>
          <w:fldChar w:fldCharType="separate"/>
        </w:r>
        <w:r w:rsidR="0015505D">
          <w:rPr>
            <w:noProof/>
            <w:webHidden/>
          </w:rPr>
          <w:t>ii</w:t>
        </w:r>
        <w:r w:rsidR="0015505D">
          <w:rPr>
            <w:noProof/>
            <w:webHidden/>
          </w:rPr>
          <w:fldChar w:fldCharType="end"/>
        </w:r>
      </w:hyperlink>
    </w:p>
    <w:p w14:paraId="6E16C2AC" w14:textId="77777777" w:rsidR="0015505D" w:rsidRDefault="00460D03">
      <w:pPr>
        <w:pStyle w:val="TOC2"/>
        <w:rPr>
          <w:rFonts w:asciiTheme="minorHAnsi" w:eastAsiaTheme="minorEastAsia" w:hAnsiTheme="minorHAnsi"/>
          <w:smallCaps w:val="0"/>
          <w:noProof/>
          <w:sz w:val="22"/>
          <w:szCs w:val="22"/>
          <w:lang w:val="en-GB" w:eastAsia="en-GB"/>
        </w:rPr>
      </w:pPr>
      <w:hyperlink w:anchor="_Toc518035952" w:history="1">
        <w:r w:rsidR="0015505D" w:rsidRPr="004E1EB7">
          <w:rPr>
            <w:rStyle w:val="Hyperlink"/>
            <w:noProof/>
          </w:rPr>
          <w:t>Appendix iii: Research and ethics (non-clinical) at Bath Spa University</w:t>
        </w:r>
        <w:r w:rsidR="0015505D">
          <w:rPr>
            <w:noProof/>
            <w:webHidden/>
          </w:rPr>
          <w:tab/>
        </w:r>
        <w:r w:rsidR="0015505D">
          <w:rPr>
            <w:noProof/>
            <w:webHidden/>
          </w:rPr>
          <w:fldChar w:fldCharType="begin"/>
        </w:r>
        <w:r w:rsidR="0015505D">
          <w:rPr>
            <w:noProof/>
            <w:webHidden/>
          </w:rPr>
          <w:instrText xml:space="preserve"> PAGEREF _Toc518035952 \h </w:instrText>
        </w:r>
        <w:r w:rsidR="0015505D">
          <w:rPr>
            <w:noProof/>
            <w:webHidden/>
          </w:rPr>
        </w:r>
        <w:r w:rsidR="0015505D">
          <w:rPr>
            <w:noProof/>
            <w:webHidden/>
          </w:rPr>
          <w:fldChar w:fldCharType="separate"/>
        </w:r>
        <w:r w:rsidR="0015505D">
          <w:rPr>
            <w:noProof/>
            <w:webHidden/>
          </w:rPr>
          <w:t>v</w:t>
        </w:r>
        <w:r w:rsidR="0015505D">
          <w:rPr>
            <w:noProof/>
            <w:webHidden/>
          </w:rPr>
          <w:fldChar w:fldCharType="end"/>
        </w:r>
      </w:hyperlink>
    </w:p>
    <w:p w14:paraId="7A3736A5" w14:textId="77777777" w:rsidR="0015505D" w:rsidRDefault="00460D03">
      <w:pPr>
        <w:pStyle w:val="TOC2"/>
        <w:rPr>
          <w:rFonts w:asciiTheme="minorHAnsi" w:eastAsiaTheme="minorEastAsia" w:hAnsiTheme="minorHAnsi"/>
          <w:smallCaps w:val="0"/>
          <w:noProof/>
          <w:sz w:val="22"/>
          <w:szCs w:val="22"/>
          <w:lang w:val="en-GB" w:eastAsia="en-GB"/>
        </w:rPr>
      </w:pPr>
      <w:hyperlink w:anchor="_Toc518035953" w:history="1">
        <w:r w:rsidR="0015505D" w:rsidRPr="004E1EB7">
          <w:rPr>
            <w:rStyle w:val="Hyperlink"/>
            <w:noProof/>
          </w:rPr>
          <w:t>Appendix iv - Bath Spa University Research Ethics Approval Form</w:t>
        </w:r>
        <w:r w:rsidR="0015505D">
          <w:rPr>
            <w:noProof/>
            <w:webHidden/>
          </w:rPr>
          <w:tab/>
        </w:r>
        <w:r w:rsidR="0015505D">
          <w:rPr>
            <w:noProof/>
            <w:webHidden/>
          </w:rPr>
          <w:fldChar w:fldCharType="begin"/>
        </w:r>
        <w:r w:rsidR="0015505D">
          <w:rPr>
            <w:noProof/>
            <w:webHidden/>
          </w:rPr>
          <w:instrText xml:space="preserve"> PAGEREF _Toc518035953 \h </w:instrText>
        </w:r>
        <w:r w:rsidR="0015505D">
          <w:rPr>
            <w:noProof/>
            <w:webHidden/>
          </w:rPr>
        </w:r>
        <w:r w:rsidR="0015505D">
          <w:rPr>
            <w:noProof/>
            <w:webHidden/>
          </w:rPr>
          <w:fldChar w:fldCharType="separate"/>
        </w:r>
        <w:r w:rsidR="0015505D">
          <w:rPr>
            <w:noProof/>
            <w:webHidden/>
          </w:rPr>
          <w:t>xii</w:t>
        </w:r>
        <w:r w:rsidR="0015505D">
          <w:rPr>
            <w:noProof/>
            <w:webHidden/>
          </w:rPr>
          <w:fldChar w:fldCharType="end"/>
        </w:r>
      </w:hyperlink>
    </w:p>
    <w:p w14:paraId="2167001B" w14:textId="12632E90" w:rsidR="00C40966" w:rsidRDefault="003626B2" w:rsidP="00B62A41">
      <w:pPr>
        <w:jc w:val="center"/>
        <w:rPr>
          <w:sz w:val="28"/>
          <w:szCs w:val="28"/>
        </w:rPr>
        <w:sectPr w:rsidR="00C40966" w:rsidSect="002C3775">
          <w:footerReference w:type="default" r:id="rId16"/>
          <w:pgSz w:w="11906" w:h="16838"/>
          <w:pgMar w:top="720" w:right="720" w:bottom="720" w:left="1134" w:header="709" w:footer="709" w:gutter="0"/>
          <w:pgNumType w:start="0"/>
          <w:cols w:space="708"/>
          <w:titlePg/>
          <w:docGrid w:linePitch="360"/>
        </w:sectPr>
      </w:pPr>
      <w:r w:rsidRPr="00093B18">
        <w:rPr>
          <w:szCs w:val="28"/>
        </w:rPr>
        <w:fldChar w:fldCharType="end"/>
      </w:r>
      <w:bookmarkStart w:id="0" w:name="_GoBack"/>
      <w:bookmarkEnd w:id="0"/>
    </w:p>
    <w:p w14:paraId="077BE221" w14:textId="77777777" w:rsidR="00AF4566" w:rsidRDefault="00F20413" w:rsidP="00C52187">
      <w:pPr>
        <w:pStyle w:val="Heading1"/>
        <w:numPr>
          <w:ilvl w:val="0"/>
          <w:numId w:val="9"/>
        </w:numPr>
        <w:ind w:left="709" w:hanging="709"/>
        <w:rPr>
          <w:b w:val="0"/>
          <w:sz w:val="28"/>
          <w:szCs w:val="28"/>
        </w:rPr>
      </w:pPr>
      <w:bookmarkStart w:id="1" w:name="_Toc518035925"/>
      <w:r w:rsidRPr="00837F8E">
        <w:lastRenderedPageBreak/>
        <w:t>Introduction</w:t>
      </w:r>
      <w:bookmarkEnd w:id="1"/>
      <w:r w:rsidR="0071383E">
        <w:tab/>
      </w:r>
    </w:p>
    <w:p w14:paraId="369EC90E" w14:textId="77777777" w:rsidR="00AF4566" w:rsidRDefault="00AF4566" w:rsidP="00591021">
      <w:pPr>
        <w:pStyle w:val="Heading2"/>
        <w:spacing w:line="276" w:lineRule="auto"/>
        <w:rPr>
          <w:rFonts w:ascii="Verdana" w:hAnsi="Verdana"/>
          <w:spacing w:val="-3"/>
        </w:rPr>
      </w:pPr>
      <w:bookmarkStart w:id="2" w:name="_Toc518035926"/>
      <w:r w:rsidRPr="00B173C6">
        <w:t>Welcome</w:t>
      </w:r>
      <w:bookmarkEnd w:id="2"/>
    </w:p>
    <w:p w14:paraId="0493F95A" w14:textId="77777777" w:rsidR="00DD3666" w:rsidRDefault="00DD3666" w:rsidP="00591021">
      <w:pPr>
        <w:tabs>
          <w:tab w:val="center" w:pos="4513"/>
        </w:tabs>
        <w:suppressAutoHyphens/>
        <w:spacing w:line="276" w:lineRule="auto"/>
        <w:rPr>
          <w:spacing w:val="-3"/>
          <w:szCs w:val="24"/>
        </w:rPr>
      </w:pPr>
      <w:r w:rsidRPr="00DD3666">
        <w:rPr>
          <w:spacing w:val="-3"/>
          <w:szCs w:val="24"/>
        </w:rPr>
        <w:t>Welcome t</w:t>
      </w:r>
      <w:r w:rsidRPr="00E06DC3">
        <w:rPr>
          <w:spacing w:val="-3"/>
          <w:szCs w:val="24"/>
        </w:rPr>
        <w:t xml:space="preserve">o the </w:t>
      </w:r>
      <w:r w:rsidR="00E06DC3" w:rsidRPr="00E06DC3">
        <w:rPr>
          <w:spacing w:val="-3"/>
          <w:szCs w:val="24"/>
        </w:rPr>
        <w:t>Foundat</w:t>
      </w:r>
      <w:r w:rsidR="00527204">
        <w:rPr>
          <w:spacing w:val="-3"/>
          <w:szCs w:val="24"/>
        </w:rPr>
        <w:t>ion Degree in Early Childhood Studies.</w:t>
      </w:r>
      <w:r w:rsidRPr="00E06DC3">
        <w:rPr>
          <w:spacing w:val="-3"/>
          <w:szCs w:val="24"/>
        </w:rPr>
        <w:t xml:space="preserve"> </w:t>
      </w:r>
      <w:r w:rsidRPr="00DD3666">
        <w:rPr>
          <w:spacing w:val="-3"/>
          <w:szCs w:val="24"/>
        </w:rPr>
        <w:t xml:space="preserve">This course is offered in partnership </w:t>
      </w:r>
      <w:r w:rsidRPr="00701A17">
        <w:rPr>
          <w:spacing w:val="-3"/>
          <w:szCs w:val="24"/>
        </w:rPr>
        <w:t>between</w:t>
      </w:r>
      <w:r w:rsidR="00256809" w:rsidRPr="00701A17">
        <w:rPr>
          <w:spacing w:val="-3"/>
          <w:szCs w:val="24"/>
        </w:rPr>
        <w:t xml:space="preserve"> </w:t>
      </w:r>
      <w:r w:rsidR="00701A17" w:rsidRPr="00701A17">
        <w:rPr>
          <w:spacing w:val="-3"/>
          <w:szCs w:val="24"/>
        </w:rPr>
        <w:t>Bath Spa</w:t>
      </w:r>
      <w:r w:rsidRPr="00701A17">
        <w:rPr>
          <w:spacing w:val="-3"/>
          <w:szCs w:val="24"/>
        </w:rPr>
        <w:t xml:space="preserve"> </w:t>
      </w:r>
      <w:r w:rsidRPr="00DD3666">
        <w:rPr>
          <w:spacing w:val="-3"/>
          <w:szCs w:val="24"/>
        </w:rPr>
        <w:t xml:space="preserve">University and </w:t>
      </w:r>
      <w:r w:rsidR="00980766">
        <w:rPr>
          <w:spacing w:val="-3"/>
          <w:szCs w:val="24"/>
        </w:rPr>
        <w:t>University Centre Weston (UCW)</w:t>
      </w:r>
      <w:r w:rsidRPr="00DD3666">
        <w:rPr>
          <w:spacing w:val="-3"/>
          <w:szCs w:val="24"/>
        </w:rPr>
        <w:t xml:space="preserve">. You are a registered student at </w:t>
      </w:r>
      <w:r w:rsidR="00701A17" w:rsidRPr="00701A17">
        <w:rPr>
          <w:spacing w:val="-3"/>
          <w:szCs w:val="24"/>
        </w:rPr>
        <w:t>Bath Spa University</w:t>
      </w:r>
      <w:r w:rsidRPr="00701A17">
        <w:rPr>
          <w:spacing w:val="-3"/>
          <w:szCs w:val="24"/>
        </w:rPr>
        <w:t xml:space="preserve"> </w:t>
      </w:r>
      <w:r w:rsidR="00E06DC3">
        <w:rPr>
          <w:spacing w:val="-3"/>
          <w:szCs w:val="24"/>
        </w:rPr>
        <w:t xml:space="preserve">and at </w:t>
      </w:r>
      <w:r w:rsidR="00980766">
        <w:rPr>
          <w:spacing w:val="-3"/>
          <w:szCs w:val="24"/>
        </w:rPr>
        <w:t>UCW</w:t>
      </w:r>
      <w:r w:rsidRPr="00DD3666">
        <w:rPr>
          <w:spacing w:val="-3"/>
          <w:szCs w:val="24"/>
        </w:rPr>
        <w:t xml:space="preserve"> and you have access to services on both sites. </w:t>
      </w:r>
    </w:p>
    <w:p w14:paraId="3BD1AE50" w14:textId="77777777" w:rsidR="00E06DC3" w:rsidRDefault="00E06DC3" w:rsidP="00591021">
      <w:pPr>
        <w:tabs>
          <w:tab w:val="center" w:pos="4513"/>
        </w:tabs>
        <w:suppressAutoHyphens/>
        <w:spacing w:line="276" w:lineRule="auto"/>
        <w:rPr>
          <w:spacing w:val="-3"/>
          <w:szCs w:val="24"/>
        </w:rPr>
      </w:pPr>
    </w:p>
    <w:p w14:paraId="76190AE0" w14:textId="77777777" w:rsidR="00DD3666" w:rsidRPr="00DD3666" w:rsidRDefault="00527204" w:rsidP="00591021">
      <w:pPr>
        <w:tabs>
          <w:tab w:val="center" w:pos="4513"/>
        </w:tabs>
        <w:suppressAutoHyphens/>
        <w:spacing w:line="276" w:lineRule="auto"/>
        <w:rPr>
          <w:spacing w:val="-3"/>
          <w:szCs w:val="24"/>
        </w:rPr>
      </w:pPr>
      <w:r>
        <w:rPr>
          <w:spacing w:val="-3"/>
          <w:szCs w:val="24"/>
        </w:rPr>
        <w:t>This degree offers a blend of academic and vocational study that will provide you with the skills to become an effective practitioner working with young children.</w:t>
      </w:r>
    </w:p>
    <w:p w14:paraId="39C32F15" w14:textId="77777777" w:rsidR="00E06DC3" w:rsidRPr="003969DB" w:rsidRDefault="00E06DC3" w:rsidP="00591021">
      <w:pPr>
        <w:spacing w:line="276" w:lineRule="auto"/>
        <w:rPr>
          <w:spacing w:val="-3"/>
        </w:rPr>
      </w:pPr>
      <w:r w:rsidRPr="00E06DC3">
        <w:rPr>
          <w:rFonts w:ascii="Arial" w:hAnsi="Arial" w:cs="Arial"/>
          <w:b/>
        </w:rPr>
        <w:t xml:space="preserve"> </w:t>
      </w:r>
    </w:p>
    <w:p w14:paraId="0FF20E46" w14:textId="77777777" w:rsidR="00DD3666" w:rsidRPr="00604625" w:rsidRDefault="00DD3666" w:rsidP="00591021">
      <w:pPr>
        <w:spacing w:line="276" w:lineRule="auto"/>
        <w:outlineLvl w:val="0"/>
        <w:rPr>
          <w:rFonts w:ascii="Verdana" w:hAnsi="Verdana"/>
        </w:rPr>
      </w:pPr>
    </w:p>
    <w:p w14:paraId="541A5E82" w14:textId="77777777" w:rsidR="000B18A0" w:rsidRPr="00DC42C8" w:rsidRDefault="00441B4A" w:rsidP="00591021">
      <w:pPr>
        <w:pStyle w:val="Heading2"/>
        <w:spacing w:line="276" w:lineRule="auto"/>
      </w:pPr>
      <w:bookmarkStart w:id="3" w:name="_Toc518035927"/>
      <w:r w:rsidRPr="00DC42C8">
        <w:t xml:space="preserve">Purpose of the </w:t>
      </w:r>
      <w:r w:rsidR="00E26AEF">
        <w:t>h</w:t>
      </w:r>
      <w:r w:rsidRPr="00DC42C8">
        <w:t>andbook</w:t>
      </w:r>
      <w:bookmarkEnd w:id="3"/>
    </w:p>
    <w:p w14:paraId="12A87B38" w14:textId="49460647" w:rsidR="000B18A0" w:rsidRPr="001242FD" w:rsidRDefault="00256809" w:rsidP="00591021">
      <w:pPr>
        <w:spacing w:line="276" w:lineRule="auto"/>
        <w:rPr>
          <w:szCs w:val="24"/>
        </w:rPr>
      </w:pPr>
      <w:r w:rsidRPr="00DD3666">
        <w:rPr>
          <w:szCs w:val="24"/>
        </w:rPr>
        <w:t xml:space="preserve">This handbook gives you essential background information that will be of help in your studies </w:t>
      </w:r>
      <w:r w:rsidR="00527204">
        <w:rPr>
          <w:szCs w:val="24"/>
        </w:rPr>
        <w:t xml:space="preserve">on the </w:t>
      </w:r>
      <w:proofErr w:type="spellStart"/>
      <w:r w:rsidR="00527204">
        <w:rPr>
          <w:szCs w:val="24"/>
        </w:rPr>
        <w:t>FdA</w:t>
      </w:r>
      <w:proofErr w:type="spellEnd"/>
      <w:r w:rsidR="00527204">
        <w:rPr>
          <w:szCs w:val="24"/>
        </w:rPr>
        <w:t xml:space="preserve"> Early Childhood Studies</w:t>
      </w:r>
      <w:r w:rsidR="00E06DC3">
        <w:rPr>
          <w:szCs w:val="24"/>
        </w:rPr>
        <w:t xml:space="preserve"> </w:t>
      </w:r>
      <w:r>
        <w:rPr>
          <w:szCs w:val="24"/>
        </w:rPr>
        <w:t>programme</w:t>
      </w:r>
      <w:r w:rsidRPr="00DD3666">
        <w:rPr>
          <w:szCs w:val="24"/>
        </w:rPr>
        <w:t xml:space="preserve">.  </w:t>
      </w:r>
      <w:r w:rsidR="000B18A0" w:rsidRPr="001242FD">
        <w:rPr>
          <w:szCs w:val="24"/>
        </w:rPr>
        <w:t>It provides links to the definitive data sources wherever possible.  The handbook</w:t>
      </w:r>
      <w:r w:rsidR="00B3254D">
        <w:rPr>
          <w:szCs w:val="24"/>
        </w:rPr>
        <w:t xml:space="preserve"> can be accessed via </w:t>
      </w:r>
      <w:r w:rsidR="00A254BD">
        <w:rPr>
          <w:szCs w:val="24"/>
        </w:rPr>
        <w:t xml:space="preserve">Moodle and </w:t>
      </w:r>
      <w:r w:rsidR="00B3254D">
        <w:rPr>
          <w:szCs w:val="24"/>
        </w:rPr>
        <w:t>your Office 365</w:t>
      </w:r>
      <w:r w:rsidR="000B18A0" w:rsidRPr="001242FD">
        <w:rPr>
          <w:szCs w:val="24"/>
        </w:rPr>
        <w:t xml:space="preserve"> account:</w:t>
      </w:r>
    </w:p>
    <w:p w14:paraId="648BCC96" w14:textId="77777777" w:rsidR="000B18A0" w:rsidRPr="001242FD" w:rsidRDefault="000B18A0" w:rsidP="00591021">
      <w:pPr>
        <w:spacing w:line="276" w:lineRule="auto"/>
        <w:ind w:left="360"/>
        <w:rPr>
          <w:szCs w:val="24"/>
        </w:rPr>
      </w:pPr>
    </w:p>
    <w:p w14:paraId="62348E00" w14:textId="77777777" w:rsidR="00B3254D" w:rsidRPr="00B3254D" w:rsidRDefault="00460D03" w:rsidP="00591021">
      <w:pPr>
        <w:spacing w:line="276" w:lineRule="auto"/>
        <w:rPr>
          <w:szCs w:val="24"/>
        </w:rPr>
      </w:pPr>
      <w:hyperlink r:id="rId17" w:history="1">
        <w:r w:rsidR="00B3254D" w:rsidRPr="00B3254D">
          <w:rPr>
            <w:color w:val="0563C1" w:themeColor="hyperlink"/>
            <w:szCs w:val="24"/>
            <w:u w:val="single"/>
          </w:rPr>
          <w:t>www.office.com</w:t>
        </w:r>
      </w:hyperlink>
      <w:r w:rsidR="00B3254D" w:rsidRPr="00B3254D">
        <w:rPr>
          <w:szCs w:val="24"/>
        </w:rPr>
        <w:t xml:space="preserve"> </w:t>
      </w:r>
    </w:p>
    <w:p w14:paraId="15388B57" w14:textId="77777777" w:rsidR="000B18A0" w:rsidRPr="001242FD" w:rsidRDefault="00256809" w:rsidP="00591021">
      <w:pPr>
        <w:tabs>
          <w:tab w:val="left" w:pos="5370"/>
        </w:tabs>
        <w:spacing w:line="276" w:lineRule="auto"/>
        <w:ind w:left="360"/>
        <w:rPr>
          <w:szCs w:val="24"/>
        </w:rPr>
      </w:pPr>
      <w:r>
        <w:rPr>
          <w:szCs w:val="24"/>
        </w:rPr>
        <w:tab/>
      </w:r>
    </w:p>
    <w:p w14:paraId="35464D51" w14:textId="77777777" w:rsidR="00DC42C8" w:rsidRDefault="00DC42C8" w:rsidP="00591021">
      <w:pPr>
        <w:spacing w:line="276" w:lineRule="auto"/>
        <w:rPr>
          <w:szCs w:val="24"/>
        </w:rPr>
      </w:pPr>
    </w:p>
    <w:p w14:paraId="6510E58E" w14:textId="77777777" w:rsidR="00256809" w:rsidRDefault="000B18A0" w:rsidP="00591021">
      <w:pPr>
        <w:spacing w:line="276" w:lineRule="auto"/>
        <w:rPr>
          <w:szCs w:val="24"/>
        </w:rPr>
      </w:pPr>
      <w:r w:rsidRPr="001242FD">
        <w:rPr>
          <w:szCs w:val="24"/>
        </w:rPr>
        <w:t>Please note that the electronic version will be kept up to date and you will be notified of any significant changes.</w:t>
      </w:r>
      <w:r w:rsidR="003A64D0" w:rsidRPr="001242FD">
        <w:rPr>
          <w:szCs w:val="24"/>
        </w:rPr>
        <w:t xml:space="preserve"> If you have taken a hard copy of any information please remember to refer back to the electronic version to ensure that you are working with the most up to date information.</w:t>
      </w:r>
    </w:p>
    <w:p w14:paraId="54435D37" w14:textId="77777777" w:rsidR="00256809" w:rsidRDefault="00256809" w:rsidP="00591021">
      <w:pPr>
        <w:spacing w:line="276" w:lineRule="auto"/>
        <w:rPr>
          <w:szCs w:val="24"/>
        </w:rPr>
      </w:pPr>
    </w:p>
    <w:p w14:paraId="375BDEA6" w14:textId="77777777" w:rsidR="003A64D0" w:rsidRDefault="00256809" w:rsidP="00591021">
      <w:pPr>
        <w:spacing w:line="276" w:lineRule="auto"/>
        <w:rPr>
          <w:szCs w:val="24"/>
        </w:rPr>
      </w:pPr>
      <w:r w:rsidRPr="00DD3666">
        <w:rPr>
          <w:szCs w:val="24"/>
        </w:rPr>
        <w:t xml:space="preserve">For </w:t>
      </w:r>
      <w:r w:rsidRPr="00256809">
        <w:rPr>
          <w:b/>
          <w:szCs w:val="24"/>
        </w:rPr>
        <w:t>module information</w:t>
      </w:r>
      <w:r w:rsidRPr="00DD3666">
        <w:rPr>
          <w:szCs w:val="24"/>
        </w:rPr>
        <w:t xml:space="preserve"> please see</w:t>
      </w:r>
      <w:r w:rsidR="003969DB">
        <w:rPr>
          <w:szCs w:val="24"/>
        </w:rPr>
        <w:t xml:space="preserve"> the respective Module Handbook</w:t>
      </w:r>
      <w:r w:rsidRPr="00DD3666">
        <w:rPr>
          <w:szCs w:val="24"/>
        </w:rPr>
        <w:t>.</w:t>
      </w:r>
    </w:p>
    <w:p w14:paraId="5A794DB6" w14:textId="77777777" w:rsidR="000172A7" w:rsidRDefault="000172A7" w:rsidP="00591021">
      <w:pPr>
        <w:spacing w:line="276" w:lineRule="auto"/>
        <w:rPr>
          <w:szCs w:val="24"/>
        </w:rPr>
      </w:pPr>
    </w:p>
    <w:p w14:paraId="7AA71CED" w14:textId="77777777" w:rsidR="000172A7" w:rsidRDefault="000172A7" w:rsidP="00591021">
      <w:pPr>
        <w:spacing w:line="276" w:lineRule="auto"/>
      </w:pPr>
      <w:r>
        <w:t>For any further details of many other aspects of the degree, p</w:t>
      </w:r>
      <w:r w:rsidRPr="003969DB">
        <w:t>lease refer to the Bath Spa University Guide to the Undergraduate Modular Scheme;</w:t>
      </w:r>
    </w:p>
    <w:p w14:paraId="780D99D2" w14:textId="77777777" w:rsidR="003969DB" w:rsidRPr="003969DB" w:rsidRDefault="003969DB" w:rsidP="00591021">
      <w:pPr>
        <w:spacing w:line="276" w:lineRule="auto"/>
        <w:outlineLvl w:val="0"/>
        <w:rPr>
          <w:szCs w:val="24"/>
        </w:rPr>
      </w:pPr>
    </w:p>
    <w:p w14:paraId="2AC9B325" w14:textId="77777777" w:rsidR="00A254BD" w:rsidRDefault="00460D03" w:rsidP="00591021">
      <w:pPr>
        <w:spacing w:line="276" w:lineRule="auto"/>
      </w:pPr>
      <w:hyperlink r:id="rId18">
        <w:r w:rsidR="00A254BD" w:rsidRPr="4AD30BCD">
          <w:rPr>
            <w:rStyle w:val="Hyperlink"/>
            <w:rFonts w:eastAsia="MS Reference Sans Serif" w:cs="MS Reference Sans Serif"/>
            <w:szCs w:val="24"/>
          </w:rPr>
          <w:t>https://tinyurl.com/yamgq88p</w:t>
        </w:r>
      </w:hyperlink>
      <w:r w:rsidR="00A254BD" w:rsidRPr="4AD30BCD">
        <w:rPr>
          <w:rFonts w:eastAsia="MS Reference Sans Serif" w:cs="MS Reference Sans Serif"/>
          <w:szCs w:val="24"/>
        </w:rPr>
        <w:t xml:space="preserve"> </w:t>
      </w:r>
    </w:p>
    <w:p w14:paraId="3CD2F285" w14:textId="72A5C611" w:rsidR="00B3254D" w:rsidRPr="00B3254D" w:rsidRDefault="00B3254D" w:rsidP="00591021">
      <w:pPr>
        <w:spacing w:line="276" w:lineRule="auto"/>
        <w:jc w:val="both"/>
        <w:rPr>
          <w:rFonts w:asciiTheme="majorHAnsi" w:hAnsiTheme="majorHAnsi" w:cstheme="majorHAnsi"/>
          <w:b/>
          <w:color w:val="0D0D0D" w:themeColor="text1" w:themeTint="F2"/>
          <w:szCs w:val="24"/>
        </w:rPr>
      </w:pPr>
    </w:p>
    <w:p w14:paraId="03AE9B15" w14:textId="77777777" w:rsidR="003E07F7" w:rsidRDefault="003E07F7" w:rsidP="000172A7">
      <w:pPr>
        <w:ind w:left="750"/>
        <w:outlineLvl w:val="0"/>
        <w:rPr>
          <w:rFonts w:ascii="Verdana" w:hAnsi="Verdana"/>
          <w:spacing w:val="-3"/>
        </w:rPr>
      </w:pPr>
    </w:p>
    <w:p w14:paraId="5C802209" w14:textId="77777777" w:rsidR="000172A7" w:rsidRPr="001242FD" w:rsidRDefault="000172A7" w:rsidP="00DC42C8">
      <w:pPr>
        <w:rPr>
          <w:szCs w:val="24"/>
        </w:rPr>
      </w:pPr>
    </w:p>
    <w:p w14:paraId="3513C4DA" w14:textId="77777777" w:rsidR="0071383E" w:rsidRDefault="0071383E" w:rsidP="005C0E45">
      <w:pPr>
        <w:ind w:left="360"/>
        <w:rPr>
          <w:szCs w:val="24"/>
        </w:rPr>
        <w:sectPr w:rsidR="0071383E" w:rsidSect="00C40966">
          <w:footerReference w:type="first" r:id="rId19"/>
          <w:pgSz w:w="11906" w:h="16838"/>
          <w:pgMar w:top="720" w:right="720" w:bottom="720" w:left="1134" w:header="709" w:footer="709" w:gutter="0"/>
          <w:pgNumType w:start="1"/>
          <w:cols w:space="708"/>
          <w:titlePg/>
          <w:docGrid w:linePitch="360"/>
        </w:sectPr>
      </w:pPr>
    </w:p>
    <w:p w14:paraId="5273BE94" w14:textId="77777777" w:rsidR="00C83E7D" w:rsidRDefault="00C83E7D" w:rsidP="00C52187">
      <w:pPr>
        <w:pStyle w:val="Heading1"/>
        <w:numPr>
          <w:ilvl w:val="0"/>
          <w:numId w:val="9"/>
        </w:numPr>
        <w:ind w:left="709" w:hanging="709"/>
      </w:pPr>
      <w:bookmarkStart w:id="4" w:name="_Toc518035928"/>
      <w:r>
        <w:lastRenderedPageBreak/>
        <w:t xml:space="preserve">Course </w:t>
      </w:r>
      <w:r w:rsidR="00E26AEF">
        <w:t>C</w:t>
      </w:r>
      <w:r>
        <w:t>ontent</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306"/>
      </w:tblGrid>
      <w:tr w:rsidR="00C83E7D" w:rsidRPr="00C83E7D" w14:paraId="3D790FC8" w14:textId="77777777" w:rsidTr="00EC64A0">
        <w:tc>
          <w:tcPr>
            <w:tcW w:w="3936" w:type="dxa"/>
            <w:shd w:val="clear" w:color="auto" w:fill="auto"/>
          </w:tcPr>
          <w:p w14:paraId="3D63165F" w14:textId="77777777" w:rsidR="00C83E7D" w:rsidRPr="00C83E7D" w:rsidRDefault="00C83E7D" w:rsidP="00EC64A0">
            <w:pPr>
              <w:rPr>
                <w:rFonts w:eastAsia="Calibri"/>
              </w:rPr>
            </w:pPr>
            <w:r w:rsidRPr="00C83E7D">
              <w:rPr>
                <w:rFonts w:eastAsia="Calibri"/>
              </w:rPr>
              <w:t xml:space="preserve">Major, Joint, Minor or </w:t>
            </w:r>
            <w:proofErr w:type="spellStart"/>
            <w:r w:rsidRPr="00C83E7D">
              <w:rPr>
                <w:rFonts w:eastAsia="Calibri"/>
              </w:rPr>
              <w:t>Specialised</w:t>
            </w:r>
            <w:proofErr w:type="spellEnd"/>
          </w:p>
        </w:tc>
        <w:tc>
          <w:tcPr>
            <w:tcW w:w="5306" w:type="dxa"/>
            <w:shd w:val="clear" w:color="auto" w:fill="auto"/>
          </w:tcPr>
          <w:p w14:paraId="1D5E15DA" w14:textId="77777777" w:rsidR="00C83E7D" w:rsidRPr="00C83E7D" w:rsidRDefault="00C83E7D" w:rsidP="00EC64A0">
            <w:pPr>
              <w:rPr>
                <w:rFonts w:eastAsia="Calibri"/>
              </w:rPr>
            </w:pPr>
            <w:proofErr w:type="spellStart"/>
            <w:r w:rsidRPr="00C83E7D">
              <w:rPr>
                <w:rFonts w:eastAsia="Calibri"/>
              </w:rPr>
              <w:t>Specialised</w:t>
            </w:r>
            <w:proofErr w:type="spellEnd"/>
          </w:p>
        </w:tc>
      </w:tr>
      <w:tr w:rsidR="00C83E7D" w:rsidRPr="00C83E7D" w14:paraId="2123F58E" w14:textId="77777777" w:rsidTr="00EC64A0">
        <w:tc>
          <w:tcPr>
            <w:tcW w:w="3936" w:type="dxa"/>
            <w:shd w:val="clear" w:color="auto" w:fill="auto"/>
          </w:tcPr>
          <w:p w14:paraId="685F3F59" w14:textId="77777777" w:rsidR="00C83E7D" w:rsidRPr="00C83E7D" w:rsidRDefault="00C83E7D" w:rsidP="00EC64A0">
            <w:pPr>
              <w:rPr>
                <w:rFonts w:eastAsia="Calibri"/>
              </w:rPr>
            </w:pPr>
            <w:r w:rsidRPr="00C83E7D">
              <w:rPr>
                <w:rFonts w:eastAsia="Calibri"/>
              </w:rPr>
              <w:t>Delivered at</w:t>
            </w:r>
          </w:p>
        </w:tc>
        <w:tc>
          <w:tcPr>
            <w:tcW w:w="5306" w:type="dxa"/>
            <w:shd w:val="clear" w:color="auto" w:fill="auto"/>
          </w:tcPr>
          <w:p w14:paraId="290E356A" w14:textId="77777777" w:rsidR="00C83E7D" w:rsidRPr="00C83E7D" w:rsidRDefault="00393829" w:rsidP="00EC64A0">
            <w:pPr>
              <w:rPr>
                <w:rFonts w:eastAsia="Calibri"/>
              </w:rPr>
            </w:pPr>
            <w:r>
              <w:rPr>
                <w:rFonts w:eastAsia="Calibri"/>
              </w:rPr>
              <w:t>University Centre Weston</w:t>
            </w:r>
          </w:p>
        </w:tc>
      </w:tr>
      <w:tr w:rsidR="00C83E7D" w:rsidRPr="00C83E7D" w14:paraId="3F292153" w14:textId="77777777" w:rsidTr="00C40966">
        <w:tc>
          <w:tcPr>
            <w:tcW w:w="3936" w:type="dxa"/>
            <w:shd w:val="clear" w:color="auto" w:fill="auto"/>
          </w:tcPr>
          <w:p w14:paraId="7B901E73" w14:textId="77777777" w:rsidR="00C83E7D" w:rsidRPr="00C83E7D" w:rsidRDefault="00C83E7D" w:rsidP="00EC64A0">
            <w:pPr>
              <w:rPr>
                <w:rFonts w:eastAsia="Calibri"/>
              </w:rPr>
            </w:pPr>
            <w:r w:rsidRPr="00C83E7D">
              <w:rPr>
                <w:rFonts w:eastAsia="Calibri"/>
              </w:rPr>
              <w:t>Faculty</w:t>
            </w:r>
          </w:p>
        </w:tc>
        <w:tc>
          <w:tcPr>
            <w:tcW w:w="5306" w:type="dxa"/>
            <w:shd w:val="clear" w:color="auto" w:fill="auto"/>
          </w:tcPr>
          <w:p w14:paraId="62ED281F" w14:textId="77777777" w:rsidR="00C83E7D" w:rsidRPr="00C40966" w:rsidRDefault="00393829" w:rsidP="00EC64A0">
            <w:pPr>
              <w:rPr>
                <w:rFonts w:eastAsia="Calibri"/>
              </w:rPr>
            </w:pPr>
            <w:r>
              <w:rPr>
                <w:rFonts w:eastAsia="Calibri"/>
              </w:rPr>
              <w:t>Education Health and Lifestyle</w:t>
            </w:r>
          </w:p>
        </w:tc>
      </w:tr>
      <w:tr w:rsidR="00C83E7D" w:rsidRPr="00C83E7D" w14:paraId="344A5614" w14:textId="77777777" w:rsidTr="00C40966">
        <w:tc>
          <w:tcPr>
            <w:tcW w:w="3936" w:type="dxa"/>
            <w:tcBorders>
              <w:bottom w:val="single" w:sz="4" w:space="0" w:color="auto"/>
            </w:tcBorders>
            <w:shd w:val="clear" w:color="auto" w:fill="auto"/>
          </w:tcPr>
          <w:p w14:paraId="27F054DB" w14:textId="77777777" w:rsidR="00C83E7D" w:rsidRPr="00C83E7D" w:rsidRDefault="00C83E7D" w:rsidP="00EC64A0">
            <w:pPr>
              <w:rPr>
                <w:rFonts w:eastAsia="Calibri"/>
              </w:rPr>
            </w:pPr>
            <w:r w:rsidRPr="00C83E7D">
              <w:rPr>
                <w:rFonts w:eastAsia="Calibri"/>
              </w:rPr>
              <w:t>Campus</w:t>
            </w:r>
          </w:p>
        </w:tc>
        <w:tc>
          <w:tcPr>
            <w:tcW w:w="5306" w:type="dxa"/>
            <w:tcBorders>
              <w:bottom w:val="single" w:sz="4" w:space="0" w:color="auto"/>
            </w:tcBorders>
            <w:shd w:val="clear" w:color="auto" w:fill="auto"/>
          </w:tcPr>
          <w:p w14:paraId="49F41805" w14:textId="77777777" w:rsidR="00C83E7D" w:rsidRPr="00C40966" w:rsidRDefault="00B3254D" w:rsidP="00EC64A0">
            <w:pPr>
              <w:rPr>
                <w:rFonts w:eastAsia="Calibri"/>
              </w:rPr>
            </w:pPr>
            <w:proofErr w:type="spellStart"/>
            <w:r>
              <w:rPr>
                <w:rFonts w:eastAsia="Calibri"/>
              </w:rPr>
              <w:t>Wintergardens</w:t>
            </w:r>
            <w:proofErr w:type="spellEnd"/>
          </w:p>
        </w:tc>
      </w:tr>
      <w:tr w:rsidR="00C83E7D" w:rsidRPr="00C83E7D" w14:paraId="610A1954" w14:textId="77777777" w:rsidTr="00EC64A0">
        <w:tc>
          <w:tcPr>
            <w:tcW w:w="9242" w:type="dxa"/>
            <w:gridSpan w:val="2"/>
            <w:shd w:val="clear" w:color="auto" w:fill="D9D9D9"/>
          </w:tcPr>
          <w:p w14:paraId="22D50413" w14:textId="77777777" w:rsidR="00C83E7D" w:rsidRPr="00C83E7D" w:rsidRDefault="00C83E7D" w:rsidP="00EC64A0">
            <w:pPr>
              <w:rPr>
                <w:rFonts w:eastAsia="Calibri"/>
              </w:rPr>
            </w:pPr>
          </w:p>
        </w:tc>
      </w:tr>
      <w:tr w:rsidR="00C83E7D" w:rsidRPr="00C83E7D" w14:paraId="31E25904" w14:textId="77777777" w:rsidTr="00C40966">
        <w:tc>
          <w:tcPr>
            <w:tcW w:w="3936" w:type="dxa"/>
            <w:shd w:val="clear" w:color="auto" w:fill="auto"/>
          </w:tcPr>
          <w:p w14:paraId="5B7A8FD8" w14:textId="77777777" w:rsidR="00C83E7D" w:rsidRPr="00C83E7D" w:rsidRDefault="00C83E7D" w:rsidP="00EC64A0">
            <w:pPr>
              <w:rPr>
                <w:rFonts w:eastAsia="Calibri"/>
              </w:rPr>
            </w:pPr>
            <w:r w:rsidRPr="00C83E7D">
              <w:rPr>
                <w:rFonts w:eastAsia="Calibri"/>
              </w:rPr>
              <w:t>Final award</w:t>
            </w:r>
          </w:p>
        </w:tc>
        <w:tc>
          <w:tcPr>
            <w:tcW w:w="5306" w:type="dxa"/>
            <w:shd w:val="clear" w:color="auto" w:fill="auto"/>
          </w:tcPr>
          <w:p w14:paraId="07ED33A1" w14:textId="77777777" w:rsidR="00C83E7D" w:rsidRPr="00C40966" w:rsidRDefault="00C83E7D" w:rsidP="00EC64A0">
            <w:pPr>
              <w:rPr>
                <w:rFonts w:eastAsia="Calibri"/>
              </w:rPr>
            </w:pPr>
            <w:proofErr w:type="spellStart"/>
            <w:r w:rsidRPr="00C40966">
              <w:rPr>
                <w:rFonts w:eastAsia="Calibri"/>
              </w:rPr>
              <w:t>FdA</w:t>
            </w:r>
            <w:proofErr w:type="spellEnd"/>
            <w:r w:rsidRPr="00C40966">
              <w:rPr>
                <w:rFonts w:eastAsia="Calibri"/>
              </w:rPr>
              <w:t xml:space="preserve"> Early Childhood Studies</w:t>
            </w:r>
          </w:p>
        </w:tc>
      </w:tr>
      <w:tr w:rsidR="00C83E7D" w:rsidRPr="00C83E7D" w14:paraId="5E7ED527" w14:textId="77777777" w:rsidTr="00EC64A0">
        <w:tc>
          <w:tcPr>
            <w:tcW w:w="3936" w:type="dxa"/>
            <w:shd w:val="clear" w:color="auto" w:fill="auto"/>
          </w:tcPr>
          <w:p w14:paraId="537DCAC4" w14:textId="77777777" w:rsidR="00C83E7D" w:rsidRPr="00C83E7D" w:rsidRDefault="00C83E7D" w:rsidP="00EC64A0">
            <w:pPr>
              <w:rPr>
                <w:rFonts w:eastAsia="Calibri"/>
              </w:rPr>
            </w:pPr>
            <w:r w:rsidRPr="00C83E7D">
              <w:rPr>
                <w:rFonts w:eastAsia="Calibri"/>
              </w:rPr>
              <w:t>Intermediate awards available</w:t>
            </w:r>
          </w:p>
        </w:tc>
        <w:tc>
          <w:tcPr>
            <w:tcW w:w="5306" w:type="dxa"/>
            <w:shd w:val="clear" w:color="auto" w:fill="auto"/>
          </w:tcPr>
          <w:p w14:paraId="1BD892A7" w14:textId="77777777" w:rsidR="00C83E7D" w:rsidRPr="00C83E7D" w:rsidRDefault="00C83E7D" w:rsidP="00EC64A0">
            <w:pPr>
              <w:rPr>
                <w:rFonts w:eastAsia="Calibri"/>
              </w:rPr>
            </w:pPr>
            <w:r w:rsidRPr="00C83E7D">
              <w:rPr>
                <w:rFonts w:eastAsia="Calibri"/>
              </w:rPr>
              <w:t>Certificate of Higher Education</w:t>
            </w:r>
          </w:p>
        </w:tc>
      </w:tr>
      <w:tr w:rsidR="00C83E7D" w:rsidRPr="00C83E7D" w14:paraId="0B0E165B" w14:textId="77777777" w:rsidTr="00C40966">
        <w:tc>
          <w:tcPr>
            <w:tcW w:w="3936" w:type="dxa"/>
            <w:shd w:val="clear" w:color="auto" w:fill="auto"/>
          </w:tcPr>
          <w:p w14:paraId="42C413C2" w14:textId="77777777" w:rsidR="00C83E7D" w:rsidRPr="00C83E7D" w:rsidRDefault="00C83E7D" w:rsidP="00EC64A0">
            <w:pPr>
              <w:rPr>
                <w:rFonts w:eastAsia="Calibri"/>
              </w:rPr>
            </w:pPr>
            <w:r w:rsidRPr="00C83E7D">
              <w:rPr>
                <w:rFonts w:eastAsia="Calibri"/>
              </w:rPr>
              <w:t>UCAS code</w:t>
            </w:r>
          </w:p>
        </w:tc>
        <w:tc>
          <w:tcPr>
            <w:tcW w:w="5306" w:type="dxa"/>
            <w:shd w:val="clear" w:color="auto" w:fill="auto"/>
          </w:tcPr>
          <w:p w14:paraId="7736C41A" w14:textId="77777777" w:rsidR="00C83E7D" w:rsidRPr="00C83E7D" w:rsidRDefault="00C83E7D" w:rsidP="00EC64A0">
            <w:pPr>
              <w:rPr>
                <w:rFonts w:eastAsia="Calibri"/>
              </w:rPr>
            </w:pPr>
            <w:r>
              <w:rPr>
                <w:rFonts w:eastAsia="Calibri"/>
              </w:rPr>
              <w:t>X315</w:t>
            </w:r>
          </w:p>
        </w:tc>
      </w:tr>
      <w:tr w:rsidR="00C83E7D" w:rsidRPr="00C83E7D" w14:paraId="5A780CCF" w14:textId="77777777" w:rsidTr="00EC64A0">
        <w:tc>
          <w:tcPr>
            <w:tcW w:w="3936" w:type="dxa"/>
            <w:shd w:val="clear" w:color="auto" w:fill="auto"/>
          </w:tcPr>
          <w:p w14:paraId="367C4CBE" w14:textId="77777777" w:rsidR="00C83E7D" w:rsidRPr="00C83E7D" w:rsidRDefault="00C83E7D" w:rsidP="00EC64A0">
            <w:pPr>
              <w:rPr>
                <w:rFonts w:eastAsia="Calibri"/>
              </w:rPr>
            </w:pPr>
            <w:r w:rsidRPr="00C83E7D">
              <w:rPr>
                <w:rFonts w:eastAsia="Calibri"/>
              </w:rPr>
              <w:t>Details of professional body accreditation</w:t>
            </w:r>
          </w:p>
        </w:tc>
        <w:tc>
          <w:tcPr>
            <w:tcW w:w="5306" w:type="dxa"/>
            <w:shd w:val="clear" w:color="auto" w:fill="auto"/>
          </w:tcPr>
          <w:p w14:paraId="5998EAE4" w14:textId="77777777" w:rsidR="00C83E7D" w:rsidRPr="00C83E7D" w:rsidRDefault="00C83E7D" w:rsidP="00EC64A0">
            <w:pPr>
              <w:rPr>
                <w:rFonts w:eastAsia="Calibri"/>
              </w:rPr>
            </w:pPr>
            <w:r w:rsidRPr="00C83E7D">
              <w:rPr>
                <w:rFonts w:eastAsia="Calibri"/>
              </w:rPr>
              <w:t>Not applicable</w:t>
            </w:r>
          </w:p>
        </w:tc>
      </w:tr>
      <w:tr w:rsidR="00C83E7D" w:rsidRPr="00C83E7D" w14:paraId="19658990" w14:textId="77777777" w:rsidTr="00C40966">
        <w:tc>
          <w:tcPr>
            <w:tcW w:w="3936" w:type="dxa"/>
            <w:shd w:val="clear" w:color="auto" w:fill="auto"/>
          </w:tcPr>
          <w:p w14:paraId="4A905530" w14:textId="77777777" w:rsidR="00C83E7D" w:rsidRPr="00C83E7D" w:rsidRDefault="00C83E7D" w:rsidP="00EC64A0">
            <w:pPr>
              <w:rPr>
                <w:rFonts w:eastAsia="Calibri"/>
              </w:rPr>
            </w:pPr>
            <w:r w:rsidRPr="00C83E7D">
              <w:rPr>
                <w:rFonts w:eastAsia="Calibri"/>
              </w:rPr>
              <w:t>Relevant QAA Benchmark statements</w:t>
            </w:r>
          </w:p>
        </w:tc>
        <w:tc>
          <w:tcPr>
            <w:tcW w:w="5306" w:type="dxa"/>
            <w:shd w:val="clear" w:color="auto" w:fill="auto"/>
          </w:tcPr>
          <w:p w14:paraId="5D7E53DF" w14:textId="77777777" w:rsidR="00FB1A9E" w:rsidRDefault="00FB1A9E" w:rsidP="00EC64A0">
            <w:r>
              <w:t>Early Childhood Studies</w:t>
            </w:r>
          </w:p>
          <w:p w14:paraId="600D6F65" w14:textId="77777777" w:rsidR="00FB1A9E" w:rsidRDefault="00FB1A9E" w:rsidP="00EC64A0">
            <w:r>
              <w:t>Education Studies</w:t>
            </w:r>
          </w:p>
          <w:p w14:paraId="4731EB27" w14:textId="77777777" w:rsidR="00C83E7D" w:rsidRDefault="00FB1A9E" w:rsidP="00FB1A9E">
            <w:r>
              <w:t>Foundation Degree Characteristics Statement</w:t>
            </w:r>
          </w:p>
          <w:p w14:paraId="711DA590" w14:textId="611700D2" w:rsidR="00FB1A9E" w:rsidRPr="00C83E7D" w:rsidRDefault="00FB1A9E" w:rsidP="00FB1A9E">
            <w:pPr>
              <w:rPr>
                <w:rFonts w:eastAsia="Calibri"/>
              </w:rPr>
            </w:pPr>
          </w:p>
        </w:tc>
      </w:tr>
      <w:tr w:rsidR="00C83E7D" w:rsidRPr="00C83E7D" w14:paraId="01A34C06" w14:textId="77777777" w:rsidTr="00C40966">
        <w:tc>
          <w:tcPr>
            <w:tcW w:w="3936" w:type="dxa"/>
            <w:shd w:val="clear" w:color="auto" w:fill="auto"/>
          </w:tcPr>
          <w:p w14:paraId="675B23B7" w14:textId="1C13C0AA" w:rsidR="00C83E7D" w:rsidRPr="00C83E7D" w:rsidRDefault="00C83E7D" w:rsidP="00EC64A0">
            <w:pPr>
              <w:rPr>
                <w:rFonts w:eastAsia="Calibri"/>
              </w:rPr>
            </w:pPr>
            <w:r w:rsidRPr="00C83E7D">
              <w:rPr>
                <w:rFonts w:eastAsia="Calibri"/>
              </w:rPr>
              <w:t>Date specification last updated</w:t>
            </w:r>
          </w:p>
        </w:tc>
        <w:tc>
          <w:tcPr>
            <w:tcW w:w="5306" w:type="dxa"/>
            <w:shd w:val="clear" w:color="auto" w:fill="auto"/>
          </w:tcPr>
          <w:p w14:paraId="2E760B7B" w14:textId="77777777" w:rsidR="00C83E7D" w:rsidRPr="00C83E7D" w:rsidRDefault="00393829" w:rsidP="00EC64A0">
            <w:pPr>
              <w:rPr>
                <w:rFonts w:eastAsia="Calibri"/>
              </w:rPr>
            </w:pPr>
            <w:r>
              <w:rPr>
                <w:rFonts w:eastAsia="Calibri"/>
              </w:rPr>
              <w:t>2015</w:t>
            </w:r>
          </w:p>
        </w:tc>
      </w:tr>
    </w:tbl>
    <w:p w14:paraId="70A82997" w14:textId="77777777" w:rsidR="00C83E7D" w:rsidRPr="00C83E7D" w:rsidRDefault="00C83E7D" w:rsidP="00C83E7D"/>
    <w:p w14:paraId="7E507486" w14:textId="77777777" w:rsidR="004C35CD" w:rsidRPr="0071383E" w:rsidRDefault="004C35CD" w:rsidP="00591021">
      <w:pPr>
        <w:pStyle w:val="Heading2"/>
        <w:spacing w:line="276" w:lineRule="auto"/>
      </w:pPr>
      <w:bookmarkStart w:id="5" w:name="_Toc518035929"/>
      <w:r w:rsidRPr="0071383E">
        <w:t xml:space="preserve">Course </w:t>
      </w:r>
      <w:r w:rsidR="00E26AEF">
        <w:t>d</w:t>
      </w:r>
      <w:r w:rsidRPr="0071383E">
        <w:t>istinctiveness</w:t>
      </w:r>
      <w:bookmarkEnd w:id="5"/>
      <w:r w:rsidRPr="0071383E">
        <w:t xml:space="preserve"> </w:t>
      </w:r>
    </w:p>
    <w:p w14:paraId="6F9328FF" w14:textId="77777777" w:rsidR="004C35CD" w:rsidRPr="001E58D2" w:rsidRDefault="004C35CD" w:rsidP="00591021">
      <w:pPr>
        <w:spacing w:line="276" w:lineRule="auto"/>
        <w:rPr>
          <w:szCs w:val="24"/>
        </w:rPr>
      </w:pPr>
      <w:r w:rsidRPr="001E58D2">
        <w:rPr>
          <w:szCs w:val="24"/>
        </w:rPr>
        <w:t xml:space="preserve">The role of professionals in early years has been examined by Professor Cathy </w:t>
      </w:r>
      <w:proofErr w:type="spellStart"/>
      <w:r w:rsidRPr="001E58D2">
        <w:rPr>
          <w:szCs w:val="24"/>
        </w:rPr>
        <w:t>Nutbrown</w:t>
      </w:r>
      <w:proofErr w:type="spellEnd"/>
      <w:r w:rsidRPr="001E58D2">
        <w:rPr>
          <w:szCs w:val="24"/>
        </w:rPr>
        <w:t xml:space="preserve"> who indicated in her interim report (2012) that well trained practitioners with reliable qualifications are crucial to quality provision, but there is often insufficient time for students to study the theory underpinning practice. This degree will provide this background to prepare you for a successful contribution to the early </w:t>
      </w:r>
      <w:proofErr w:type="gramStart"/>
      <w:r w:rsidRPr="001E58D2">
        <w:rPr>
          <w:szCs w:val="24"/>
        </w:rPr>
        <w:t>years</w:t>
      </w:r>
      <w:proofErr w:type="gramEnd"/>
      <w:r w:rsidRPr="001E58D2">
        <w:rPr>
          <w:szCs w:val="24"/>
        </w:rPr>
        <w:t xml:space="preserve"> sector.  </w:t>
      </w:r>
    </w:p>
    <w:p w14:paraId="7B98A343" w14:textId="77777777" w:rsidR="004C35CD" w:rsidRPr="001E58D2" w:rsidRDefault="004C35CD" w:rsidP="00591021">
      <w:pPr>
        <w:spacing w:line="276" w:lineRule="auto"/>
        <w:rPr>
          <w:szCs w:val="24"/>
        </w:rPr>
      </w:pPr>
    </w:p>
    <w:p w14:paraId="29BC3F72" w14:textId="77777777" w:rsidR="004C35CD" w:rsidRPr="001E58D2" w:rsidRDefault="004C35CD" w:rsidP="00591021">
      <w:pPr>
        <w:spacing w:line="276" w:lineRule="auto"/>
        <w:rPr>
          <w:szCs w:val="24"/>
        </w:rPr>
      </w:pPr>
      <w:r w:rsidRPr="001E58D2">
        <w:rPr>
          <w:szCs w:val="24"/>
        </w:rPr>
        <w:t>Our extensive experience working with practitioners in fulltime employment enables us to take a flexible and supportive approach to mee</w:t>
      </w:r>
      <w:r>
        <w:rPr>
          <w:szCs w:val="24"/>
        </w:rPr>
        <w:t>ting the needs of our</w:t>
      </w:r>
      <w:r w:rsidRPr="001E58D2">
        <w:rPr>
          <w:szCs w:val="24"/>
        </w:rPr>
        <w:t xml:space="preserve"> students.</w:t>
      </w:r>
      <w:r>
        <w:rPr>
          <w:szCs w:val="24"/>
        </w:rPr>
        <w:t xml:space="preserve">  The students’ placements are</w:t>
      </w:r>
      <w:r w:rsidRPr="001E58D2">
        <w:rPr>
          <w:szCs w:val="24"/>
        </w:rPr>
        <w:t xml:space="preserve"> used as a resource for the student to reflect upon practice and collect information to use in portfolios.</w:t>
      </w:r>
    </w:p>
    <w:p w14:paraId="35DAC6DD" w14:textId="77777777" w:rsidR="004C35CD" w:rsidRPr="001E58D2" w:rsidRDefault="004C35CD" w:rsidP="00591021">
      <w:pPr>
        <w:spacing w:line="276" w:lineRule="auto"/>
        <w:rPr>
          <w:szCs w:val="24"/>
        </w:rPr>
      </w:pPr>
      <w:r w:rsidRPr="001E58D2">
        <w:rPr>
          <w:szCs w:val="24"/>
        </w:rPr>
        <w:t>Students are effectively supported when preparing for assignments and develop a reflective approach to their work with young children.</w:t>
      </w:r>
    </w:p>
    <w:p w14:paraId="250BECF2" w14:textId="77777777" w:rsidR="004C35CD" w:rsidRPr="001E58D2" w:rsidRDefault="004C35CD" w:rsidP="00591021">
      <w:pPr>
        <w:spacing w:line="276" w:lineRule="auto"/>
        <w:rPr>
          <w:szCs w:val="24"/>
        </w:rPr>
      </w:pPr>
    </w:p>
    <w:p w14:paraId="558DBF87" w14:textId="77777777" w:rsidR="004C35CD" w:rsidRPr="001E58D2" w:rsidRDefault="004C35CD" w:rsidP="00591021">
      <w:pPr>
        <w:spacing w:line="276" w:lineRule="auto"/>
        <w:rPr>
          <w:szCs w:val="24"/>
        </w:rPr>
      </w:pPr>
      <w:r w:rsidRPr="001E58D2">
        <w:rPr>
          <w:szCs w:val="24"/>
        </w:rPr>
        <w:t>The course offers a balance of theoretical perspectives and practical application.  For instance, the status of children in society is considered, alongside discussions of how practitioners use the voice of the child.  Principles underpinning safeguarding and the historical origins of these principles are considered alongside current safeguarding practice.   As current practitioners, all the students can bring examples and strategies to discussions and compare practice.  Students study reflective practice which is a powerful tool for professional and personal development.</w:t>
      </w:r>
    </w:p>
    <w:p w14:paraId="33B23CAE" w14:textId="3E01FCBD" w:rsidR="004C35CD" w:rsidRPr="001E58D2" w:rsidRDefault="004C35CD" w:rsidP="00591021">
      <w:pPr>
        <w:spacing w:line="276" w:lineRule="auto"/>
        <w:rPr>
          <w:szCs w:val="24"/>
        </w:rPr>
      </w:pPr>
      <w:r w:rsidRPr="0020034B">
        <w:rPr>
          <w:szCs w:val="24"/>
        </w:rPr>
        <w:lastRenderedPageBreak/>
        <w:t>In the final year of the cou</w:t>
      </w:r>
      <w:r w:rsidR="0020034B" w:rsidRPr="0020034B">
        <w:rPr>
          <w:szCs w:val="24"/>
        </w:rPr>
        <w:t>rse the research module,</w:t>
      </w:r>
      <w:r w:rsidRPr="0020034B">
        <w:rPr>
          <w:szCs w:val="24"/>
        </w:rPr>
        <w:t xml:space="preserve"> </w:t>
      </w:r>
      <w:r w:rsidR="0020034B" w:rsidRPr="0020034B">
        <w:rPr>
          <w:szCs w:val="24"/>
        </w:rPr>
        <w:t>Research in Early Childhood, will be a work</w:t>
      </w:r>
      <w:r w:rsidRPr="0020034B">
        <w:rPr>
          <w:szCs w:val="24"/>
        </w:rPr>
        <w:t>-based module where you will have the opportunity to carry out a piece of research on a topic of your own</w:t>
      </w:r>
      <w:r w:rsidRPr="001E58D2">
        <w:rPr>
          <w:szCs w:val="24"/>
        </w:rPr>
        <w:t xml:space="preserve"> choosing. Your topic will be connected to your professional interests.</w:t>
      </w:r>
    </w:p>
    <w:p w14:paraId="57CE9D66" w14:textId="77777777" w:rsidR="002D4CA5" w:rsidRPr="0071383E" w:rsidRDefault="002D4CA5" w:rsidP="00591021">
      <w:pPr>
        <w:pStyle w:val="Heading2"/>
        <w:spacing w:line="276" w:lineRule="auto"/>
      </w:pPr>
      <w:bookmarkStart w:id="6" w:name="_Toc518035930"/>
      <w:r w:rsidRPr="0071383E">
        <w:t>Course content</w:t>
      </w:r>
      <w:bookmarkEnd w:id="6"/>
    </w:p>
    <w:p w14:paraId="2C79491E" w14:textId="77777777" w:rsidR="00B173C6" w:rsidRPr="001E58D2" w:rsidRDefault="00B173C6" w:rsidP="00591021">
      <w:pPr>
        <w:spacing w:line="276" w:lineRule="auto"/>
        <w:rPr>
          <w:szCs w:val="24"/>
        </w:rPr>
      </w:pPr>
      <w:r w:rsidRPr="001E58D2">
        <w:rPr>
          <w:szCs w:val="24"/>
        </w:rPr>
        <w:t xml:space="preserve">A Foundation degree is a distinctive form of award with a strong vocational element and is designed to enable you to relate theory to practice in the workplace.  It is equivalent in academic terms to the first two years of an </w:t>
      </w:r>
      <w:proofErr w:type="spellStart"/>
      <w:r w:rsidRPr="001E58D2">
        <w:rPr>
          <w:szCs w:val="24"/>
        </w:rPr>
        <w:t>Honours</w:t>
      </w:r>
      <w:proofErr w:type="spellEnd"/>
      <w:r w:rsidRPr="001E58D2">
        <w:rPr>
          <w:szCs w:val="24"/>
        </w:rPr>
        <w:t xml:space="preserve"> degree, but in addition it will enhance your professional practice.  It is for this reason that your practice in your early </w:t>
      </w:r>
      <w:proofErr w:type="gramStart"/>
      <w:r w:rsidRPr="001E58D2">
        <w:rPr>
          <w:szCs w:val="24"/>
        </w:rPr>
        <w:t>years</w:t>
      </w:r>
      <w:proofErr w:type="gramEnd"/>
      <w:r w:rsidRPr="001E58D2">
        <w:rPr>
          <w:szCs w:val="24"/>
        </w:rPr>
        <w:t xml:space="preserve"> workplace is assessed.</w:t>
      </w:r>
    </w:p>
    <w:p w14:paraId="43F6CF6D" w14:textId="77777777" w:rsidR="00B173C6" w:rsidRDefault="00B173C6" w:rsidP="00591021">
      <w:pPr>
        <w:spacing w:line="276" w:lineRule="auto"/>
        <w:rPr>
          <w:b/>
          <w:sz w:val="28"/>
          <w:szCs w:val="28"/>
        </w:rPr>
      </w:pPr>
    </w:p>
    <w:p w14:paraId="4ED72E27" w14:textId="5FEFF91C" w:rsidR="000C3A8C" w:rsidRPr="00591021" w:rsidRDefault="000C3A8C" w:rsidP="00591021">
      <w:pPr>
        <w:spacing w:line="276" w:lineRule="auto"/>
        <w:rPr>
          <w:szCs w:val="24"/>
          <w:lang w:val="en-GB"/>
        </w:rPr>
      </w:pPr>
      <w:r w:rsidRPr="000C3A8C">
        <w:rPr>
          <w:iCs/>
          <w:szCs w:val="24"/>
        </w:rPr>
        <w:t xml:space="preserve">If you successfully gain all the credits necessary to gain the Foundation Degree, you can apply for progression </w:t>
      </w:r>
      <w:r w:rsidR="00365C02">
        <w:rPr>
          <w:iCs/>
          <w:szCs w:val="24"/>
        </w:rPr>
        <w:t xml:space="preserve">to the </w:t>
      </w:r>
      <w:r w:rsidR="003969DB">
        <w:rPr>
          <w:iCs/>
          <w:szCs w:val="24"/>
        </w:rPr>
        <w:t xml:space="preserve">third year to gain a full </w:t>
      </w:r>
      <w:proofErr w:type="spellStart"/>
      <w:r w:rsidR="003969DB">
        <w:rPr>
          <w:iCs/>
          <w:szCs w:val="24"/>
        </w:rPr>
        <w:t>Honours</w:t>
      </w:r>
      <w:proofErr w:type="spellEnd"/>
      <w:r w:rsidR="003969DB">
        <w:rPr>
          <w:iCs/>
          <w:szCs w:val="24"/>
        </w:rPr>
        <w:t xml:space="preserve"> D</w:t>
      </w:r>
      <w:r w:rsidR="0085639D">
        <w:rPr>
          <w:iCs/>
          <w:szCs w:val="24"/>
        </w:rPr>
        <w:t>egree in Early Year</w:t>
      </w:r>
      <w:r w:rsidRPr="000C3A8C">
        <w:rPr>
          <w:iCs/>
          <w:szCs w:val="24"/>
        </w:rPr>
        <w:t>s</w:t>
      </w:r>
      <w:r w:rsidR="0085639D">
        <w:rPr>
          <w:iCs/>
          <w:szCs w:val="24"/>
        </w:rPr>
        <w:t>, as</w:t>
      </w:r>
      <w:r w:rsidRPr="000C3A8C">
        <w:rPr>
          <w:iCs/>
          <w:szCs w:val="24"/>
        </w:rPr>
        <w:t xml:space="preserve"> illustrated in the</w:t>
      </w:r>
      <w:r>
        <w:rPr>
          <w:rFonts w:ascii="Verdana" w:hAnsi="Verdana"/>
          <w:iCs/>
        </w:rPr>
        <w:t xml:space="preserve"> </w:t>
      </w:r>
      <w:r w:rsidRPr="002D086E">
        <w:rPr>
          <w:szCs w:val="24"/>
          <w:lang w:val="en-GB"/>
        </w:rPr>
        <w:t xml:space="preserve">diagram below </w:t>
      </w:r>
      <w:r>
        <w:rPr>
          <w:szCs w:val="24"/>
          <w:lang w:val="en-GB"/>
        </w:rPr>
        <w:t>(</w:t>
      </w:r>
      <w:r w:rsidRPr="002D086E">
        <w:rPr>
          <w:szCs w:val="24"/>
          <w:lang w:val="en-GB"/>
        </w:rPr>
        <w:t>UK’s National Qualifications Framework</w:t>
      </w:r>
      <w:r>
        <w:rPr>
          <w:szCs w:val="24"/>
          <w:lang w:val="en-GB"/>
        </w:rPr>
        <w:t>)</w:t>
      </w:r>
      <w:r w:rsidRPr="002D086E">
        <w:rPr>
          <w:szCs w:val="24"/>
          <w:lang w:val="en-GB"/>
        </w:rPr>
        <w:t>.</w:t>
      </w:r>
    </w:p>
    <w:p w14:paraId="301261B7" w14:textId="77777777" w:rsidR="000C3A8C" w:rsidRDefault="000C3A8C" w:rsidP="000C3A8C">
      <w:pPr>
        <w:ind w:left="360"/>
        <w:rPr>
          <w:szCs w:val="24"/>
        </w:rPr>
      </w:pPr>
    </w:p>
    <w:p w14:paraId="4C3B7143" w14:textId="77777777" w:rsidR="000C3A8C" w:rsidRDefault="000C3A8C" w:rsidP="000C3A8C">
      <w:pPr>
        <w:ind w:left="360"/>
        <w:rPr>
          <w:szCs w:val="24"/>
        </w:rPr>
      </w:pPr>
      <w:r>
        <w:rPr>
          <w:b/>
          <w:noProof/>
          <w:sz w:val="28"/>
          <w:szCs w:val="28"/>
          <w:lang w:val="en-GB" w:eastAsia="en-GB"/>
        </w:rPr>
        <w:drawing>
          <wp:inline distT="0" distB="0" distL="0" distR="0" wp14:anchorId="326CE6BA" wp14:editId="16DC2F36">
            <wp:extent cx="594360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ivalencies-930x4651.png"/>
                    <pic:cNvPicPr/>
                  </pic:nvPicPr>
                  <pic:blipFill>
                    <a:blip r:embed="rId20">
                      <a:extLst>
                        <a:ext uri="{28A0092B-C50C-407E-A947-70E740481C1C}">
                          <a14:useLocalDpi xmlns:a14="http://schemas.microsoft.com/office/drawing/2010/main" val="0"/>
                        </a:ext>
                      </a:extLst>
                    </a:blip>
                    <a:stretch>
                      <a:fillRect/>
                    </a:stretch>
                  </pic:blipFill>
                  <pic:spPr>
                    <a:xfrm>
                      <a:off x="0" y="0"/>
                      <a:ext cx="5943600" cy="2971800"/>
                    </a:xfrm>
                    <a:prstGeom prst="rect">
                      <a:avLst/>
                    </a:prstGeom>
                  </pic:spPr>
                </pic:pic>
              </a:graphicData>
            </a:graphic>
          </wp:inline>
        </w:drawing>
      </w:r>
    </w:p>
    <w:p w14:paraId="4BAD5B56" w14:textId="132004D9" w:rsidR="000C3A8C" w:rsidRDefault="000C3A8C" w:rsidP="00591021">
      <w:pPr>
        <w:spacing w:line="276" w:lineRule="auto"/>
        <w:rPr>
          <w:b/>
          <w:sz w:val="28"/>
          <w:szCs w:val="28"/>
        </w:rPr>
      </w:pPr>
    </w:p>
    <w:p w14:paraId="5495C2B7" w14:textId="77777777" w:rsidR="007417D9" w:rsidRDefault="007417D9" w:rsidP="00591021">
      <w:pPr>
        <w:spacing w:before="100" w:beforeAutospacing="1" w:after="100" w:afterAutospacing="1" w:line="276" w:lineRule="auto"/>
        <w:rPr>
          <w:color w:val="000000"/>
          <w:szCs w:val="24"/>
        </w:rPr>
      </w:pPr>
      <w:r w:rsidRPr="007417D9">
        <w:rPr>
          <w:color w:val="000000"/>
          <w:szCs w:val="24"/>
        </w:rPr>
        <w:t>This course has been designed with employability in mind and has been written to enable students to engage with the issues and dev</w:t>
      </w:r>
      <w:r w:rsidR="008B2332">
        <w:rPr>
          <w:color w:val="000000"/>
          <w:szCs w:val="24"/>
        </w:rPr>
        <w:t xml:space="preserve">elopments affecting the early </w:t>
      </w:r>
      <w:proofErr w:type="gramStart"/>
      <w:r w:rsidR="008B2332">
        <w:rPr>
          <w:color w:val="000000"/>
          <w:szCs w:val="24"/>
        </w:rPr>
        <w:t>y</w:t>
      </w:r>
      <w:r w:rsidR="0085639D">
        <w:rPr>
          <w:color w:val="000000"/>
          <w:szCs w:val="24"/>
        </w:rPr>
        <w:t>ears</w:t>
      </w:r>
      <w:proofErr w:type="gramEnd"/>
      <w:r w:rsidR="0085639D">
        <w:rPr>
          <w:color w:val="000000"/>
          <w:szCs w:val="24"/>
        </w:rPr>
        <w:t xml:space="preserve"> sector</w:t>
      </w:r>
      <w:r w:rsidRPr="007417D9">
        <w:rPr>
          <w:color w:val="000000"/>
          <w:szCs w:val="24"/>
        </w:rPr>
        <w:t xml:space="preserve">. Its vocational focus allows students to spend a significant amount of time within the workplace in order to gain experience, manage a variety of small projects and develop a range of skills. A vocational approach is underpinned by academic theory and industry standards which allow students to assess situations, make comparative judgments and suggest a range of alternative approaches. The modules have been designed to deliver a balance of theory and practical experience of key </w:t>
      </w:r>
      <w:r w:rsidR="0085639D">
        <w:rPr>
          <w:color w:val="000000"/>
          <w:szCs w:val="24"/>
        </w:rPr>
        <w:t>aspects of the Early Years sector</w:t>
      </w:r>
      <w:r w:rsidRPr="007417D9">
        <w:rPr>
          <w:color w:val="000000"/>
          <w:szCs w:val="24"/>
        </w:rPr>
        <w:t>.</w:t>
      </w:r>
    </w:p>
    <w:p w14:paraId="105BC378" w14:textId="77777777" w:rsidR="00E06DC3" w:rsidRPr="00E06DC3" w:rsidRDefault="00E06DC3" w:rsidP="00591021">
      <w:pPr>
        <w:pStyle w:val="Heading3"/>
        <w:spacing w:line="276" w:lineRule="auto"/>
        <w:rPr>
          <w:b w:val="0"/>
        </w:rPr>
      </w:pPr>
      <w:r w:rsidRPr="00E06DC3">
        <w:lastRenderedPageBreak/>
        <w:t>Course requirements</w:t>
      </w:r>
    </w:p>
    <w:p w14:paraId="199676AB" w14:textId="1C098CAA" w:rsidR="002D4CA5" w:rsidRPr="00591021" w:rsidRDefault="00527204" w:rsidP="00591021">
      <w:pPr>
        <w:spacing w:line="276" w:lineRule="auto"/>
        <w:rPr>
          <w:b/>
          <w:sz w:val="28"/>
          <w:szCs w:val="28"/>
        </w:rPr>
      </w:pPr>
      <w:r>
        <w:rPr>
          <w:color w:val="000000"/>
          <w:szCs w:val="24"/>
        </w:rPr>
        <w:t>It is essential that all students gain experience in a wide variety of settings in order to develop a perspective of the early years sector.  There are tw</w:t>
      </w:r>
      <w:r w:rsidR="00B173C6">
        <w:rPr>
          <w:color w:val="000000"/>
          <w:szCs w:val="24"/>
        </w:rPr>
        <w:t>o placements per year, arranged</w:t>
      </w:r>
      <w:r>
        <w:rPr>
          <w:color w:val="000000"/>
          <w:szCs w:val="24"/>
        </w:rPr>
        <w:t xml:space="preserve"> by </w:t>
      </w:r>
      <w:r w:rsidR="00980766">
        <w:rPr>
          <w:color w:val="000000"/>
          <w:szCs w:val="24"/>
        </w:rPr>
        <w:t>UCW</w:t>
      </w:r>
      <w:r>
        <w:rPr>
          <w:color w:val="000000"/>
          <w:szCs w:val="24"/>
        </w:rPr>
        <w:t>, and it is essential that the assessed elements of the placements are passed.</w:t>
      </w:r>
      <w:r w:rsidR="001B219A">
        <w:rPr>
          <w:color w:val="000000"/>
          <w:szCs w:val="24"/>
        </w:rPr>
        <w:t xml:space="preserve">  Students are expected to complete a number of tasks while on placement, and these will feed into the assessed work.  Please see section 5 for more details, and also the placement handbook.</w:t>
      </w:r>
    </w:p>
    <w:p w14:paraId="4E0C32FD" w14:textId="17B73862" w:rsidR="002D4CA5" w:rsidRPr="00591021" w:rsidRDefault="000359DC" w:rsidP="00591021">
      <w:pPr>
        <w:pStyle w:val="Heading2"/>
        <w:spacing w:line="276" w:lineRule="auto"/>
      </w:pPr>
      <w:bookmarkStart w:id="7" w:name="_Toc518035931"/>
      <w:r>
        <w:t>Course structur</w:t>
      </w:r>
      <w:bookmarkEnd w:id="7"/>
      <w:r w:rsidR="00591021">
        <w:t>e</w:t>
      </w:r>
    </w:p>
    <w:tbl>
      <w:tblPr>
        <w:tblW w:w="0" w:type="auto"/>
        <w:tblCellMar>
          <w:top w:w="15" w:type="dxa"/>
          <w:left w:w="15" w:type="dxa"/>
          <w:bottom w:w="15" w:type="dxa"/>
          <w:right w:w="15" w:type="dxa"/>
        </w:tblCellMar>
        <w:tblLook w:val="04A0" w:firstRow="1" w:lastRow="0" w:firstColumn="1" w:lastColumn="0" w:noHBand="0" w:noVBand="1"/>
      </w:tblPr>
      <w:tblGrid>
        <w:gridCol w:w="868"/>
        <w:gridCol w:w="1383"/>
        <w:gridCol w:w="6697"/>
        <w:gridCol w:w="1088"/>
      </w:tblGrid>
      <w:tr w:rsidR="008B2332" w:rsidRPr="008B2332" w14:paraId="1D62A0E8" w14:textId="77777777" w:rsidTr="0020034B">
        <w:tc>
          <w:tcPr>
            <w:tcW w:w="0" w:type="auto"/>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50CF6BE" w14:textId="77777777" w:rsidR="008B2332" w:rsidRPr="008B2332" w:rsidRDefault="0020034B" w:rsidP="008B2332">
            <w:pPr>
              <w:rPr>
                <w:szCs w:val="24"/>
              </w:rPr>
            </w:pPr>
            <w:r>
              <w:rPr>
                <w:szCs w:val="24"/>
              </w:rPr>
              <w:t>Year 1</w:t>
            </w:r>
          </w:p>
        </w:tc>
      </w:tr>
      <w:tr w:rsidR="008B2332" w:rsidRPr="008B2332" w14:paraId="50B6FCED" w14:textId="77777777" w:rsidTr="0020034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BC39B80" w14:textId="77777777" w:rsidR="008B2332" w:rsidRPr="008B2332" w:rsidRDefault="008B2332" w:rsidP="008B2332">
            <w:pPr>
              <w:rPr>
                <w:szCs w:val="24"/>
              </w:rPr>
            </w:pPr>
            <w:r w:rsidRPr="008B2332">
              <w:rPr>
                <w:szCs w:val="24"/>
              </w:rPr>
              <w:t>Level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A3178AF" w14:textId="77777777" w:rsidR="008B2332" w:rsidRPr="008B2332" w:rsidRDefault="008B2332" w:rsidP="0020034B">
            <w:pPr>
              <w:rPr>
                <w:szCs w:val="24"/>
              </w:rPr>
            </w:pPr>
            <w:r w:rsidRPr="008B2332">
              <w:rPr>
                <w:szCs w:val="24"/>
              </w:rPr>
              <w:t>Code</w:t>
            </w:r>
          </w:p>
          <w:p w14:paraId="66EF9CBA" w14:textId="77777777" w:rsidR="008B2332" w:rsidRPr="008B2332" w:rsidRDefault="008B2332" w:rsidP="008B2332">
            <w:pPr>
              <w:rPr>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15C6C88" w14:textId="77777777" w:rsidR="008B2332" w:rsidRPr="008B2332" w:rsidRDefault="008B2332" w:rsidP="008B2332">
            <w:pPr>
              <w:rPr>
                <w:szCs w:val="24"/>
              </w:rPr>
            </w:pPr>
            <w:r w:rsidRPr="008B2332">
              <w:rPr>
                <w:szCs w:val="24"/>
              </w:rPr>
              <w:t>Title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1BC5288" w14:textId="77777777" w:rsidR="008B2332" w:rsidRPr="008B2332" w:rsidRDefault="008B2332" w:rsidP="008B2332">
            <w:pPr>
              <w:rPr>
                <w:szCs w:val="24"/>
              </w:rPr>
            </w:pPr>
            <w:r w:rsidRPr="008B2332">
              <w:rPr>
                <w:szCs w:val="24"/>
              </w:rPr>
              <w:t>Credits</w:t>
            </w:r>
          </w:p>
        </w:tc>
      </w:tr>
      <w:tr w:rsidR="0020034B" w:rsidRPr="008B2332" w14:paraId="2A2111B7" w14:textId="77777777" w:rsidTr="0020034B">
        <w:trPr>
          <w:trHeight w:val="55"/>
        </w:trPr>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71201EB" w14:textId="77777777" w:rsidR="0020034B" w:rsidRPr="008B2332" w:rsidRDefault="0020034B" w:rsidP="0020034B">
            <w:pPr>
              <w:rPr>
                <w:szCs w:val="24"/>
              </w:rPr>
            </w:pPr>
            <w:r w:rsidRPr="008B2332">
              <w:rPr>
                <w:szCs w:val="24"/>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8E0447A" w14:textId="77777777" w:rsidR="0020034B" w:rsidRPr="000E3DE7" w:rsidRDefault="0020034B" w:rsidP="0020034B">
            <w:pPr>
              <w:rPr>
                <w:rFonts w:ascii="Tahoma" w:eastAsia="Times New Roman" w:hAnsi="Tahoma" w:cs="Tahoma"/>
                <w:lang w:eastAsia="en-GB"/>
              </w:rPr>
            </w:pPr>
            <w:r w:rsidRPr="000E3DE7">
              <w:rPr>
                <w:rFonts w:ascii="Tahoma" w:eastAsia="Times New Roman" w:hAnsi="Tahoma" w:cs="Tahoma"/>
                <w:lang w:eastAsia="en-GB"/>
              </w:rPr>
              <w:t>ED4801-20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EAFC753" w14:textId="77777777" w:rsidR="0020034B" w:rsidRPr="008B2332" w:rsidRDefault="0020034B" w:rsidP="0020034B">
            <w:pPr>
              <w:rPr>
                <w:szCs w:val="24"/>
              </w:rPr>
            </w:pPr>
            <w:r w:rsidRPr="008B2332">
              <w:rPr>
                <w:szCs w:val="24"/>
              </w:rPr>
              <w:t>Introduction to Early Child Development</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87E8E2B" w14:textId="77777777" w:rsidR="0020034B" w:rsidRPr="008B2332" w:rsidRDefault="0020034B" w:rsidP="0020034B">
            <w:pPr>
              <w:rPr>
                <w:szCs w:val="24"/>
              </w:rPr>
            </w:pPr>
            <w:r w:rsidRPr="008B2332">
              <w:rPr>
                <w:szCs w:val="24"/>
              </w:rPr>
              <w:t>20</w:t>
            </w:r>
          </w:p>
        </w:tc>
      </w:tr>
      <w:tr w:rsidR="0020034B" w:rsidRPr="008B2332" w14:paraId="5F747E5D" w14:textId="77777777" w:rsidTr="0020034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1B16A54" w14:textId="77777777" w:rsidR="0020034B" w:rsidRPr="008B2332" w:rsidRDefault="0020034B" w:rsidP="0020034B">
            <w:pPr>
              <w:rPr>
                <w:szCs w:val="24"/>
              </w:rPr>
            </w:pPr>
            <w:r w:rsidRPr="008B2332">
              <w:rPr>
                <w:szCs w:val="24"/>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E48F1FB" w14:textId="77777777" w:rsidR="0020034B" w:rsidRPr="000E3DE7" w:rsidRDefault="0020034B" w:rsidP="0020034B">
            <w:pPr>
              <w:rPr>
                <w:rFonts w:ascii="Tahoma" w:eastAsia="Times New Roman" w:hAnsi="Tahoma" w:cs="Tahoma"/>
                <w:lang w:eastAsia="en-GB"/>
              </w:rPr>
            </w:pPr>
            <w:r w:rsidRPr="000E3DE7">
              <w:rPr>
                <w:rFonts w:ascii="Tahoma" w:eastAsia="Times New Roman" w:hAnsi="Tahoma" w:cs="Tahoma"/>
                <w:lang w:eastAsia="en-GB"/>
              </w:rPr>
              <w:t>ED4802-40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F77FF60" w14:textId="77777777" w:rsidR="0020034B" w:rsidRPr="008B2332" w:rsidRDefault="0020034B" w:rsidP="0020034B">
            <w:pPr>
              <w:rPr>
                <w:szCs w:val="24"/>
              </w:rPr>
            </w:pPr>
            <w:r w:rsidRPr="008B2332">
              <w:rPr>
                <w:szCs w:val="24"/>
              </w:rPr>
              <w:t>Curriculum and Pedagogy: Linking Theory and Practice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98CF3DE" w14:textId="77777777" w:rsidR="0020034B" w:rsidRPr="008B2332" w:rsidRDefault="0020034B" w:rsidP="0020034B">
            <w:pPr>
              <w:rPr>
                <w:szCs w:val="24"/>
              </w:rPr>
            </w:pPr>
            <w:r w:rsidRPr="008B2332">
              <w:rPr>
                <w:szCs w:val="24"/>
              </w:rPr>
              <w:t>40</w:t>
            </w:r>
          </w:p>
        </w:tc>
      </w:tr>
      <w:tr w:rsidR="0020034B" w:rsidRPr="008B2332" w14:paraId="533A7ABD" w14:textId="77777777" w:rsidTr="0020034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3209326" w14:textId="77777777" w:rsidR="0020034B" w:rsidRPr="008B2332" w:rsidRDefault="0020034B" w:rsidP="0020034B">
            <w:pPr>
              <w:rPr>
                <w:szCs w:val="24"/>
              </w:rPr>
            </w:pPr>
            <w:r w:rsidRPr="008B2332">
              <w:rPr>
                <w:szCs w:val="24"/>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3B9D8B7" w14:textId="77777777" w:rsidR="0020034B" w:rsidRPr="000E3DE7" w:rsidRDefault="0020034B" w:rsidP="0020034B">
            <w:pPr>
              <w:rPr>
                <w:rFonts w:ascii="Tahoma" w:eastAsia="Times New Roman" w:hAnsi="Tahoma" w:cs="Tahoma"/>
                <w:lang w:eastAsia="en-GB"/>
              </w:rPr>
            </w:pPr>
            <w:r w:rsidRPr="000E3DE7">
              <w:rPr>
                <w:rFonts w:ascii="Tahoma" w:eastAsia="Times New Roman" w:hAnsi="Tahoma" w:cs="Tahoma"/>
                <w:lang w:eastAsia="en-GB"/>
              </w:rPr>
              <w:t>ED4803-20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BBBE25C" w14:textId="77777777" w:rsidR="0020034B" w:rsidRPr="008B2332" w:rsidRDefault="0020034B" w:rsidP="0020034B">
            <w:pPr>
              <w:rPr>
                <w:szCs w:val="24"/>
              </w:rPr>
            </w:pPr>
            <w:r w:rsidRPr="008B2332">
              <w:rPr>
                <w:szCs w:val="24"/>
              </w:rPr>
              <w:t>Reflective Practice in Action</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1E7C342" w14:textId="77777777" w:rsidR="0020034B" w:rsidRPr="008B2332" w:rsidRDefault="0020034B" w:rsidP="0020034B">
            <w:pPr>
              <w:rPr>
                <w:szCs w:val="24"/>
              </w:rPr>
            </w:pPr>
            <w:r w:rsidRPr="008B2332">
              <w:rPr>
                <w:szCs w:val="24"/>
              </w:rPr>
              <w:t>20</w:t>
            </w:r>
          </w:p>
        </w:tc>
      </w:tr>
      <w:tr w:rsidR="0020034B" w:rsidRPr="008B2332" w14:paraId="3BEC430D" w14:textId="77777777" w:rsidTr="0020034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583949B" w14:textId="77777777" w:rsidR="0020034B" w:rsidRPr="008B2332" w:rsidRDefault="0020034B" w:rsidP="0020034B">
            <w:pPr>
              <w:rPr>
                <w:szCs w:val="24"/>
              </w:rPr>
            </w:pPr>
            <w:r w:rsidRPr="008B2332">
              <w:rPr>
                <w:szCs w:val="24"/>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3E8C006" w14:textId="77777777" w:rsidR="0020034B" w:rsidRPr="000E3DE7" w:rsidRDefault="0020034B" w:rsidP="0020034B">
            <w:pPr>
              <w:rPr>
                <w:rFonts w:ascii="Tahoma" w:eastAsia="Times New Roman" w:hAnsi="Tahoma" w:cs="Tahoma"/>
                <w:lang w:eastAsia="en-GB"/>
              </w:rPr>
            </w:pPr>
            <w:r w:rsidRPr="000E3DE7">
              <w:rPr>
                <w:rFonts w:ascii="Tahoma" w:eastAsia="Times New Roman" w:hAnsi="Tahoma" w:cs="Tahoma"/>
                <w:lang w:eastAsia="en-GB"/>
              </w:rPr>
              <w:t>ED4804-40</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31B651F" w14:textId="77777777" w:rsidR="0020034B" w:rsidRPr="008B2332" w:rsidRDefault="0020034B" w:rsidP="0020034B">
            <w:pPr>
              <w:rPr>
                <w:szCs w:val="24"/>
              </w:rPr>
            </w:pPr>
            <w:r w:rsidRPr="008B2332">
              <w:rPr>
                <w:szCs w:val="24"/>
              </w:rPr>
              <w:t>Supporting Young Children’s Holistic Health and Wellbeing</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D031FEB" w14:textId="77777777" w:rsidR="0020034B" w:rsidRPr="008B2332" w:rsidRDefault="0020034B" w:rsidP="0020034B">
            <w:pPr>
              <w:rPr>
                <w:szCs w:val="24"/>
              </w:rPr>
            </w:pPr>
            <w:r w:rsidRPr="008B2332">
              <w:rPr>
                <w:szCs w:val="24"/>
              </w:rPr>
              <w:t>40</w:t>
            </w:r>
          </w:p>
        </w:tc>
      </w:tr>
    </w:tbl>
    <w:p w14:paraId="71D52AE7" w14:textId="77777777" w:rsidR="00D6749B" w:rsidRDefault="00D6749B" w:rsidP="0020034B">
      <w:pPr>
        <w:pStyle w:val="ListParagraph"/>
        <w:tabs>
          <w:tab w:val="left" w:pos="1465"/>
        </w:tabs>
        <w:ind w:left="1152"/>
        <w:rPr>
          <w:szCs w:val="24"/>
        </w:rPr>
      </w:pPr>
    </w:p>
    <w:p w14:paraId="19DBD050" w14:textId="77777777" w:rsidR="0020034B" w:rsidRDefault="0020034B" w:rsidP="0020034B">
      <w:pPr>
        <w:pStyle w:val="ListParagraph"/>
        <w:tabs>
          <w:tab w:val="left" w:pos="1465"/>
        </w:tabs>
        <w:ind w:left="1152"/>
        <w:rPr>
          <w:szCs w:val="24"/>
        </w:rPr>
      </w:pPr>
    </w:p>
    <w:p w14:paraId="20D35239" w14:textId="77777777" w:rsidR="0020034B" w:rsidRPr="003E07F7" w:rsidRDefault="0020034B" w:rsidP="0020034B">
      <w:pPr>
        <w:pStyle w:val="ListParagraph"/>
        <w:tabs>
          <w:tab w:val="left" w:pos="1465"/>
        </w:tabs>
        <w:ind w:left="1152"/>
        <w:rPr>
          <w:szCs w:val="24"/>
        </w:rPr>
      </w:pPr>
    </w:p>
    <w:tbl>
      <w:tblPr>
        <w:tblW w:w="10057" w:type="dxa"/>
        <w:tblCellMar>
          <w:top w:w="15" w:type="dxa"/>
          <w:left w:w="15" w:type="dxa"/>
          <w:bottom w:w="15" w:type="dxa"/>
          <w:right w:w="15" w:type="dxa"/>
        </w:tblCellMar>
        <w:tblLook w:val="04A0" w:firstRow="1" w:lastRow="0" w:firstColumn="1" w:lastColumn="0" w:noHBand="0" w:noVBand="1"/>
      </w:tblPr>
      <w:tblGrid>
        <w:gridCol w:w="868"/>
        <w:gridCol w:w="1411"/>
        <w:gridCol w:w="6644"/>
        <w:gridCol w:w="1134"/>
      </w:tblGrid>
      <w:tr w:rsidR="0020034B" w:rsidRPr="008B2332" w14:paraId="1437B96D" w14:textId="77777777" w:rsidTr="0020034B">
        <w:tc>
          <w:tcPr>
            <w:tcW w:w="10057" w:type="dxa"/>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6062148" w14:textId="77777777" w:rsidR="0020034B" w:rsidRPr="008B2332" w:rsidRDefault="0020034B" w:rsidP="0020034B">
            <w:pPr>
              <w:rPr>
                <w:szCs w:val="24"/>
              </w:rPr>
            </w:pPr>
            <w:r>
              <w:rPr>
                <w:szCs w:val="24"/>
              </w:rPr>
              <w:t>Year 2</w:t>
            </w:r>
          </w:p>
        </w:tc>
      </w:tr>
      <w:tr w:rsidR="0020034B" w:rsidRPr="008B2332" w14:paraId="6CF8A380" w14:textId="77777777" w:rsidTr="0020034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8D13E26" w14:textId="77777777" w:rsidR="0020034B" w:rsidRPr="008B2332" w:rsidRDefault="0020034B" w:rsidP="0020034B">
            <w:pPr>
              <w:rPr>
                <w:szCs w:val="24"/>
              </w:rPr>
            </w:pPr>
            <w:r w:rsidRPr="008B2332">
              <w:rPr>
                <w:szCs w:val="24"/>
              </w:rPr>
              <w:t>Level</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E4A1072" w14:textId="77777777" w:rsidR="0020034B" w:rsidRPr="008B2332" w:rsidRDefault="0020034B" w:rsidP="0020034B">
            <w:pPr>
              <w:rPr>
                <w:szCs w:val="24"/>
              </w:rPr>
            </w:pPr>
            <w:r w:rsidRPr="008B2332">
              <w:rPr>
                <w:szCs w:val="24"/>
              </w:rPr>
              <w:t>Code</w:t>
            </w:r>
          </w:p>
          <w:p w14:paraId="0A65BAB0" w14:textId="77777777" w:rsidR="0020034B" w:rsidRPr="008B2332" w:rsidRDefault="0020034B" w:rsidP="0020034B">
            <w:pPr>
              <w:rPr>
                <w:szCs w:val="24"/>
              </w:rPr>
            </w:pPr>
          </w:p>
        </w:tc>
        <w:tc>
          <w:tcPr>
            <w:tcW w:w="664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BB79A2C" w14:textId="77777777" w:rsidR="0020034B" w:rsidRPr="008B2332" w:rsidRDefault="0020034B" w:rsidP="0020034B">
            <w:pPr>
              <w:rPr>
                <w:szCs w:val="24"/>
              </w:rPr>
            </w:pPr>
            <w:r w:rsidRPr="008B2332">
              <w:rPr>
                <w:szCs w:val="24"/>
              </w:rPr>
              <w:t>Title</w:t>
            </w: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DA27894" w14:textId="77777777" w:rsidR="0020034B" w:rsidRPr="008B2332" w:rsidRDefault="0020034B" w:rsidP="0020034B">
            <w:pPr>
              <w:rPr>
                <w:szCs w:val="24"/>
              </w:rPr>
            </w:pPr>
            <w:r w:rsidRPr="008B2332">
              <w:rPr>
                <w:szCs w:val="24"/>
              </w:rPr>
              <w:t>Credits</w:t>
            </w:r>
          </w:p>
        </w:tc>
      </w:tr>
      <w:tr w:rsidR="0020034B" w:rsidRPr="008B2332" w14:paraId="2B5518EF" w14:textId="77777777" w:rsidTr="0020034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9A54842" w14:textId="77777777" w:rsidR="0020034B" w:rsidRPr="008B2332" w:rsidRDefault="0020034B" w:rsidP="0020034B">
            <w:pPr>
              <w:rPr>
                <w:szCs w:val="24"/>
              </w:rPr>
            </w:pPr>
            <w:r w:rsidRPr="008B2332">
              <w:rPr>
                <w:szCs w:val="24"/>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4D1CF09" w14:textId="77777777" w:rsidR="0020034B" w:rsidRPr="000E3DE7" w:rsidRDefault="0020034B" w:rsidP="0020034B">
            <w:pPr>
              <w:rPr>
                <w:rFonts w:ascii="Tahoma" w:eastAsia="Times New Roman" w:hAnsi="Tahoma" w:cs="Tahoma"/>
                <w:lang w:eastAsia="en-GB"/>
              </w:rPr>
            </w:pPr>
            <w:r w:rsidRPr="000E3DE7">
              <w:rPr>
                <w:rFonts w:ascii="Tahoma" w:eastAsia="Times New Roman" w:hAnsi="Tahoma" w:cs="Tahoma"/>
                <w:lang w:eastAsia="en-GB"/>
              </w:rPr>
              <w:t>ED5801-40</w:t>
            </w:r>
          </w:p>
        </w:tc>
        <w:tc>
          <w:tcPr>
            <w:tcW w:w="664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0007BEA" w14:textId="77777777" w:rsidR="0020034B" w:rsidRDefault="0020034B" w:rsidP="0020034B">
            <w:pPr>
              <w:rPr>
                <w:szCs w:val="24"/>
              </w:rPr>
            </w:pPr>
            <w:r w:rsidRPr="008B2332">
              <w:rPr>
                <w:szCs w:val="24"/>
              </w:rPr>
              <w:t>The Child, Family and Society</w:t>
            </w:r>
          </w:p>
          <w:p w14:paraId="1D9E8C5D" w14:textId="77777777" w:rsidR="0020034B" w:rsidRPr="008B2332" w:rsidRDefault="0020034B" w:rsidP="0020034B">
            <w:pPr>
              <w:rPr>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67B82C8" w14:textId="77777777" w:rsidR="0020034B" w:rsidRPr="008B2332" w:rsidRDefault="0020034B" w:rsidP="0020034B">
            <w:pPr>
              <w:rPr>
                <w:szCs w:val="24"/>
              </w:rPr>
            </w:pPr>
            <w:r w:rsidRPr="008B2332">
              <w:rPr>
                <w:szCs w:val="24"/>
              </w:rPr>
              <w:t>40</w:t>
            </w:r>
          </w:p>
        </w:tc>
      </w:tr>
      <w:tr w:rsidR="0020034B" w:rsidRPr="008B2332" w14:paraId="744AC461" w14:textId="77777777" w:rsidTr="0020034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AAA6056" w14:textId="77777777" w:rsidR="0020034B" w:rsidRPr="008B2332" w:rsidRDefault="0020034B" w:rsidP="0020034B">
            <w:pPr>
              <w:rPr>
                <w:szCs w:val="24"/>
              </w:rPr>
            </w:pPr>
            <w:r w:rsidRPr="008B2332">
              <w:rPr>
                <w:szCs w:val="24"/>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53EC970" w14:textId="77777777" w:rsidR="0020034B" w:rsidRPr="000E3DE7" w:rsidRDefault="0020034B" w:rsidP="0020034B">
            <w:pPr>
              <w:rPr>
                <w:rFonts w:ascii="Tahoma" w:eastAsia="Times New Roman" w:hAnsi="Tahoma" w:cs="Tahoma"/>
                <w:lang w:eastAsia="en-GB"/>
              </w:rPr>
            </w:pPr>
            <w:r w:rsidRPr="000E3DE7">
              <w:rPr>
                <w:rFonts w:ascii="Tahoma" w:eastAsia="Times New Roman" w:hAnsi="Tahoma" w:cs="Tahoma"/>
                <w:lang w:eastAsia="en-GB"/>
              </w:rPr>
              <w:t>ED5802-20</w:t>
            </w:r>
          </w:p>
        </w:tc>
        <w:tc>
          <w:tcPr>
            <w:tcW w:w="664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4C2B3D2" w14:textId="77777777" w:rsidR="0020034B" w:rsidRDefault="0020034B" w:rsidP="0020034B">
            <w:pPr>
              <w:tabs>
                <w:tab w:val="center" w:pos="3202"/>
              </w:tabs>
              <w:rPr>
                <w:szCs w:val="24"/>
              </w:rPr>
            </w:pPr>
            <w:r w:rsidRPr="008B2332">
              <w:rPr>
                <w:szCs w:val="24"/>
              </w:rPr>
              <w:t>Contesting Childhood</w:t>
            </w:r>
            <w:r>
              <w:rPr>
                <w:szCs w:val="24"/>
              </w:rPr>
              <w:tab/>
            </w:r>
          </w:p>
          <w:p w14:paraId="3C792295" w14:textId="77777777" w:rsidR="0020034B" w:rsidRPr="008B2332" w:rsidRDefault="0020034B" w:rsidP="0020034B">
            <w:pPr>
              <w:tabs>
                <w:tab w:val="center" w:pos="3202"/>
              </w:tabs>
              <w:rPr>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E3076D0" w14:textId="77777777" w:rsidR="0020034B" w:rsidRPr="008B2332" w:rsidRDefault="0020034B" w:rsidP="0020034B">
            <w:pPr>
              <w:rPr>
                <w:szCs w:val="24"/>
              </w:rPr>
            </w:pPr>
            <w:r w:rsidRPr="008B2332">
              <w:rPr>
                <w:szCs w:val="24"/>
              </w:rPr>
              <w:t>20</w:t>
            </w:r>
          </w:p>
        </w:tc>
      </w:tr>
      <w:tr w:rsidR="0020034B" w:rsidRPr="008B2332" w14:paraId="10277D91" w14:textId="77777777" w:rsidTr="0020034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35CADA1" w14:textId="77777777" w:rsidR="0020034B" w:rsidRPr="008B2332" w:rsidRDefault="0020034B" w:rsidP="0020034B">
            <w:pPr>
              <w:rPr>
                <w:szCs w:val="24"/>
              </w:rPr>
            </w:pPr>
            <w:r w:rsidRPr="008B2332">
              <w:rPr>
                <w:szCs w:val="24"/>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57DE503" w14:textId="77777777" w:rsidR="0020034B" w:rsidRPr="000E3DE7" w:rsidRDefault="0020034B" w:rsidP="0020034B">
            <w:pPr>
              <w:rPr>
                <w:rFonts w:ascii="Tahoma" w:eastAsia="Times New Roman" w:hAnsi="Tahoma" w:cs="Tahoma"/>
                <w:lang w:eastAsia="en-GB"/>
              </w:rPr>
            </w:pPr>
            <w:r w:rsidRPr="000E3DE7">
              <w:rPr>
                <w:rFonts w:ascii="Tahoma" w:eastAsia="Times New Roman" w:hAnsi="Tahoma" w:cs="Tahoma"/>
                <w:lang w:eastAsia="en-GB"/>
              </w:rPr>
              <w:t>ED5805-20</w:t>
            </w:r>
          </w:p>
        </w:tc>
        <w:tc>
          <w:tcPr>
            <w:tcW w:w="664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9C770BF" w14:textId="77777777" w:rsidR="0020034B" w:rsidRDefault="0020034B" w:rsidP="0020034B">
            <w:pPr>
              <w:rPr>
                <w:szCs w:val="24"/>
              </w:rPr>
            </w:pPr>
            <w:r w:rsidRPr="008B2332">
              <w:rPr>
                <w:szCs w:val="24"/>
              </w:rPr>
              <w:t>Supporting Children with Additional Needs</w:t>
            </w:r>
          </w:p>
          <w:p w14:paraId="433CFBE5" w14:textId="77777777" w:rsidR="0020034B" w:rsidRPr="008B2332" w:rsidRDefault="0020034B" w:rsidP="0020034B">
            <w:pPr>
              <w:rPr>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59855FD" w14:textId="77777777" w:rsidR="0020034B" w:rsidRPr="008B2332" w:rsidRDefault="0020034B" w:rsidP="0020034B">
            <w:pPr>
              <w:rPr>
                <w:szCs w:val="24"/>
              </w:rPr>
            </w:pPr>
            <w:r w:rsidRPr="008B2332">
              <w:rPr>
                <w:szCs w:val="24"/>
              </w:rPr>
              <w:t>20</w:t>
            </w:r>
          </w:p>
        </w:tc>
      </w:tr>
      <w:tr w:rsidR="0020034B" w:rsidRPr="008B2332" w14:paraId="19E98E38" w14:textId="77777777" w:rsidTr="0020034B">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608CF0F" w14:textId="77777777" w:rsidR="0020034B" w:rsidRPr="008B2332" w:rsidRDefault="0020034B" w:rsidP="0020034B">
            <w:pPr>
              <w:rPr>
                <w:szCs w:val="24"/>
              </w:rPr>
            </w:pPr>
            <w:r w:rsidRPr="008B2332">
              <w:rPr>
                <w:szCs w:val="24"/>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AFC52CF" w14:textId="77777777" w:rsidR="0020034B" w:rsidRPr="000E3DE7" w:rsidRDefault="0020034B" w:rsidP="0020034B">
            <w:pPr>
              <w:rPr>
                <w:rFonts w:ascii="Tahoma" w:eastAsia="Times New Roman" w:hAnsi="Tahoma" w:cs="Tahoma"/>
                <w:lang w:eastAsia="en-GB"/>
              </w:rPr>
            </w:pPr>
            <w:r w:rsidRPr="000E3DE7">
              <w:rPr>
                <w:rFonts w:ascii="Tahoma" w:eastAsia="Times New Roman" w:hAnsi="Tahoma" w:cs="Tahoma"/>
                <w:lang w:eastAsia="en-GB"/>
              </w:rPr>
              <w:t>ED5904-40</w:t>
            </w:r>
          </w:p>
        </w:tc>
        <w:tc>
          <w:tcPr>
            <w:tcW w:w="664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D01994E" w14:textId="77777777" w:rsidR="0020034B" w:rsidRDefault="0020034B" w:rsidP="0020034B">
            <w:pPr>
              <w:rPr>
                <w:szCs w:val="24"/>
              </w:rPr>
            </w:pPr>
            <w:r w:rsidRPr="008B2332">
              <w:rPr>
                <w:szCs w:val="24"/>
              </w:rPr>
              <w:t>Research in Early Childhood</w:t>
            </w:r>
          </w:p>
          <w:p w14:paraId="31631177" w14:textId="77777777" w:rsidR="0020034B" w:rsidRPr="008B2332" w:rsidRDefault="0020034B" w:rsidP="0020034B">
            <w:pPr>
              <w:rPr>
                <w:szCs w:val="24"/>
              </w:rPr>
            </w:pPr>
          </w:p>
        </w:tc>
        <w:tc>
          <w:tcPr>
            <w:tcW w:w="1134" w:type="dxa"/>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0A1CAB0" w14:textId="77777777" w:rsidR="0020034B" w:rsidRPr="008B2332" w:rsidRDefault="0020034B" w:rsidP="0020034B">
            <w:pPr>
              <w:rPr>
                <w:szCs w:val="24"/>
              </w:rPr>
            </w:pPr>
            <w:r w:rsidRPr="008B2332">
              <w:rPr>
                <w:szCs w:val="24"/>
              </w:rPr>
              <w:t>40</w:t>
            </w:r>
          </w:p>
        </w:tc>
      </w:tr>
    </w:tbl>
    <w:p w14:paraId="3001AA60" w14:textId="77777777" w:rsidR="002D4CA5" w:rsidRDefault="002D4CA5" w:rsidP="000B18A0">
      <w:pPr>
        <w:ind w:left="360"/>
        <w:rPr>
          <w:szCs w:val="24"/>
        </w:rPr>
      </w:pPr>
    </w:p>
    <w:p w14:paraId="4AF1E8E9" w14:textId="77777777" w:rsidR="002D4CA5" w:rsidRDefault="002D4CA5" w:rsidP="000B18A0">
      <w:pPr>
        <w:ind w:left="360"/>
        <w:rPr>
          <w:szCs w:val="24"/>
        </w:rPr>
      </w:pPr>
    </w:p>
    <w:p w14:paraId="3D8109C9" w14:textId="77777777" w:rsidR="002D4CA5" w:rsidRDefault="002D4CA5" w:rsidP="00591021">
      <w:pPr>
        <w:spacing w:line="276" w:lineRule="auto"/>
        <w:rPr>
          <w:szCs w:val="24"/>
        </w:rPr>
      </w:pPr>
      <w:r w:rsidRPr="00DC42C8">
        <w:rPr>
          <w:szCs w:val="24"/>
        </w:rPr>
        <w:t>All programmes at University Centre Weston are delivered as a collection of modules, which build on each other to form a complete programme of study.  Each module carries a credit rating, defining how much study time it takes to complete.  Notionally, 1 credit equates to 10 hours study time (so 10 credits = 100 study hours).  “Study hours” includes lectures, seminars, tutorials, group work, independent study and research – in fact, any time that contributes to your learning on the module.</w:t>
      </w:r>
    </w:p>
    <w:p w14:paraId="1EF79037" w14:textId="77777777" w:rsidR="001C5AEF" w:rsidRPr="00441B4A" w:rsidRDefault="001C5AEF" w:rsidP="001C5AEF">
      <w:pPr>
        <w:rPr>
          <w:b/>
          <w:sz w:val="28"/>
          <w:szCs w:val="28"/>
        </w:rPr>
      </w:pPr>
    </w:p>
    <w:p w14:paraId="1A645E88" w14:textId="77777777" w:rsidR="00982E8F" w:rsidRPr="00591021" w:rsidRDefault="00982E8F" w:rsidP="00591021">
      <w:pPr>
        <w:rPr>
          <w:b/>
          <w:szCs w:val="24"/>
        </w:rPr>
      </w:pPr>
    </w:p>
    <w:p w14:paraId="178B4500" w14:textId="77777777" w:rsidR="0060021B" w:rsidRPr="00B050EB" w:rsidRDefault="0060021B" w:rsidP="00B050EB">
      <w:pPr>
        <w:pStyle w:val="Heading3"/>
      </w:pPr>
      <w:r w:rsidRPr="00B050EB">
        <w:t>Link Tutor</w:t>
      </w:r>
    </w:p>
    <w:p w14:paraId="54E2D050" w14:textId="77777777" w:rsidR="0060021B" w:rsidRDefault="0060021B" w:rsidP="00591021">
      <w:pPr>
        <w:spacing w:line="276" w:lineRule="auto"/>
        <w:rPr>
          <w:szCs w:val="24"/>
        </w:rPr>
      </w:pPr>
      <w:r w:rsidRPr="0060021B">
        <w:rPr>
          <w:szCs w:val="24"/>
        </w:rPr>
        <w:t xml:space="preserve">Each programme has an identified link tutor from its validating partner University whose role it is to support the Weston team. The link tutor for your programme is: </w:t>
      </w:r>
    </w:p>
    <w:p w14:paraId="1C5E7990" w14:textId="77777777" w:rsidR="0060021B" w:rsidRPr="0060021B" w:rsidRDefault="0060021B" w:rsidP="0060021B">
      <w:pPr>
        <w:rPr>
          <w:szCs w:val="24"/>
        </w:rPr>
      </w:pPr>
    </w:p>
    <w:tbl>
      <w:tblPr>
        <w:tblStyle w:val="TableGrid"/>
        <w:tblW w:w="0" w:type="auto"/>
        <w:tblLook w:val="04A0" w:firstRow="1" w:lastRow="0" w:firstColumn="1" w:lastColumn="0" w:noHBand="0" w:noVBand="1"/>
      </w:tblPr>
      <w:tblGrid>
        <w:gridCol w:w="1980"/>
        <w:gridCol w:w="1559"/>
        <w:gridCol w:w="1701"/>
        <w:gridCol w:w="3402"/>
      </w:tblGrid>
      <w:tr w:rsidR="0060021B" w:rsidRPr="0060021B" w14:paraId="5458C47E" w14:textId="77777777" w:rsidTr="00733D0A">
        <w:tc>
          <w:tcPr>
            <w:tcW w:w="1980" w:type="dxa"/>
          </w:tcPr>
          <w:p w14:paraId="6F6A3D63" w14:textId="77777777" w:rsidR="0060021B" w:rsidRPr="00665C2A" w:rsidRDefault="00B173C6" w:rsidP="00733D0A">
            <w:pPr>
              <w:rPr>
                <w:color w:val="FF0000"/>
                <w:szCs w:val="24"/>
              </w:rPr>
            </w:pPr>
            <w:proofErr w:type="spellStart"/>
            <w:r w:rsidRPr="00EA64DC">
              <w:rPr>
                <w:szCs w:val="24"/>
              </w:rPr>
              <w:t>Viki</w:t>
            </w:r>
            <w:proofErr w:type="spellEnd"/>
            <w:r w:rsidRPr="00EA64DC">
              <w:rPr>
                <w:szCs w:val="24"/>
              </w:rPr>
              <w:t xml:space="preserve"> Bennett</w:t>
            </w:r>
          </w:p>
        </w:tc>
        <w:tc>
          <w:tcPr>
            <w:tcW w:w="1559" w:type="dxa"/>
          </w:tcPr>
          <w:p w14:paraId="59C1E205" w14:textId="77777777" w:rsidR="0060021B" w:rsidRPr="00B173C6" w:rsidRDefault="0060021B" w:rsidP="00733D0A">
            <w:pPr>
              <w:rPr>
                <w:szCs w:val="24"/>
              </w:rPr>
            </w:pPr>
            <w:r w:rsidRPr="00B173C6">
              <w:rPr>
                <w:szCs w:val="24"/>
              </w:rPr>
              <w:t>Link Tutor, Bath Spa University</w:t>
            </w:r>
          </w:p>
        </w:tc>
        <w:tc>
          <w:tcPr>
            <w:tcW w:w="1701" w:type="dxa"/>
          </w:tcPr>
          <w:p w14:paraId="7E08B8BF" w14:textId="77777777" w:rsidR="0060021B" w:rsidRPr="00B173C6" w:rsidRDefault="00B173C6" w:rsidP="00733D0A">
            <w:pPr>
              <w:rPr>
                <w:szCs w:val="24"/>
              </w:rPr>
            </w:pPr>
            <w:r w:rsidRPr="00B173C6">
              <w:rPr>
                <w:rFonts w:ascii="Arial" w:hAnsi="Arial" w:cs="Arial"/>
                <w:szCs w:val="24"/>
              </w:rPr>
              <w:t>01225 875861</w:t>
            </w:r>
          </w:p>
        </w:tc>
        <w:tc>
          <w:tcPr>
            <w:tcW w:w="3402" w:type="dxa"/>
          </w:tcPr>
          <w:p w14:paraId="2FA47CE9" w14:textId="77777777" w:rsidR="0060021B" w:rsidRPr="00665C2A" w:rsidRDefault="00B173C6" w:rsidP="00733D0A">
            <w:pPr>
              <w:rPr>
                <w:color w:val="FF0000"/>
                <w:szCs w:val="24"/>
              </w:rPr>
            </w:pPr>
            <w:r w:rsidRPr="00EA64DC">
              <w:rPr>
                <w:rStyle w:val="Hyperlink"/>
                <w:color w:val="auto"/>
                <w:szCs w:val="24"/>
              </w:rPr>
              <w:t>v.bennett@bathspa.ac.uk</w:t>
            </w:r>
          </w:p>
        </w:tc>
      </w:tr>
    </w:tbl>
    <w:p w14:paraId="6C770B69" w14:textId="77777777" w:rsidR="00B050EB" w:rsidRDefault="00B050EB">
      <w:pPr>
        <w:rPr>
          <w:b/>
          <w:sz w:val="28"/>
          <w:szCs w:val="28"/>
        </w:rPr>
        <w:sectPr w:rsidR="00B050EB" w:rsidSect="008A6BF0">
          <w:pgSz w:w="11906" w:h="16838"/>
          <w:pgMar w:top="720" w:right="720" w:bottom="720" w:left="1134" w:header="709" w:footer="709" w:gutter="0"/>
          <w:cols w:space="708"/>
          <w:docGrid w:linePitch="360"/>
        </w:sectPr>
      </w:pPr>
    </w:p>
    <w:p w14:paraId="2DFD9BBB" w14:textId="77777777" w:rsidR="00B77E88" w:rsidRPr="00B050EB" w:rsidRDefault="00B77E88" w:rsidP="00591021">
      <w:pPr>
        <w:pStyle w:val="Heading1"/>
        <w:numPr>
          <w:ilvl w:val="0"/>
          <w:numId w:val="9"/>
        </w:numPr>
        <w:spacing w:line="276" w:lineRule="auto"/>
        <w:ind w:left="709" w:hanging="709"/>
      </w:pPr>
      <w:bookmarkStart w:id="8" w:name="_Toc518035933"/>
      <w:r w:rsidRPr="00B050EB">
        <w:t xml:space="preserve">Course </w:t>
      </w:r>
      <w:r w:rsidR="00E26AEF">
        <w:t>A</w:t>
      </w:r>
      <w:r w:rsidRPr="00B050EB">
        <w:t>ims</w:t>
      </w:r>
      <w:bookmarkEnd w:id="8"/>
    </w:p>
    <w:p w14:paraId="754C0DA7" w14:textId="77777777" w:rsidR="000E5B6D" w:rsidRDefault="000E5B6D" w:rsidP="00591021">
      <w:pPr>
        <w:spacing w:line="276" w:lineRule="auto"/>
        <w:rPr>
          <w:szCs w:val="24"/>
        </w:rPr>
      </w:pPr>
      <w:r w:rsidRPr="000E5B6D">
        <w:rPr>
          <w:szCs w:val="24"/>
        </w:rPr>
        <w:t>The course will enable you to:</w:t>
      </w:r>
    </w:p>
    <w:p w14:paraId="01B4ACC5" w14:textId="77777777" w:rsidR="00F77423" w:rsidRPr="000E5B6D" w:rsidRDefault="00F77423" w:rsidP="00591021">
      <w:pPr>
        <w:spacing w:line="276" w:lineRule="auto"/>
        <w:rPr>
          <w:szCs w:val="24"/>
        </w:rPr>
      </w:pPr>
    </w:p>
    <w:p w14:paraId="0B54A0AA" w14:textId="77777777" w:rsidR="0020034B" w:rsidRPr="0020034B" w:rsidRDefault="0020034B" w:rsidP="00591021">
      <w:pPr>
        <w:numPr>
          <w:ilvl w:val="0"/>
          <w:numId w:val="11"/>
        </w:numPr>
        <w:spacing w:line="276" w:lineRule="auto"/>
        <w:ind w:left="567" w:hanging="567"/>
        <w:textAlignment w:val="baseline"/>
        <w:rPr>
          <w:szCs w:val="24"/>
        </w:rPr>
      </w:pPr>
      <w:r w:rsidRPr="0020034B">
        <w:rPr>
          <w:szCs w:val="24"/>
        </w:rPr>
        <w:t>develop appropriate knowledge and understanding of the care and education of babies and young children in early years settings;</w:t>
      </w:r>
    </w:p>
    <w:p w14:paraId="48A45BD9" w14:textId="77777777" w:rsidR="0020034B" w:rsidRPr="0020034B" w:rsidRDefault="0020034B" w:rsidP="00591021">
      <w:pPr>
        <w:numPr>
          <w:ilvl w:val="0"/>
          <w:numId w:val="11"/>
        </w:numPr>
        <w:spacing w:line="276" w:lineRule="auto"/>
        <w:ind w:left="567" w:hanging="567"/>
        <w:textAlignment w:val="baseline"/>
        <w:rPr>
          <w:szCs w:val="24"/>
        </w:rPr>
      </w:pPr>
      <w:r w:rsidRPr="0020034B">
        <w:rPr>
          <w:szCs w:val="24"/>
        </w:rPr>
        <w:t>develop the professional and practical skills and competencies which are required in order to work at Foundation degree level in early years settings;</w:t>
      </w:r>
    </w:p>
    <w:p w14:paraId="6464663E" w14:textId="77777777" w:rsidR="0020034B" w:rsidRPr="0020034B" w:rsidRDefault="0020034B" w:rsidP="00591021">
      <w:pPr>
        <w:numPr>
          <w:ilvl w:val="0"/>
          <w:numId w:val="11"/>
        </w:numPr>
        <w:spacing w:line="276" w:lineRule="auto"/>
        <w:ind w:left="567" w:hanging="567"/>
        <w:textAlignment w:val="baseline"/>
        <w:rPr>
          <w:szCs w:val="24"/>
        </w:rPr>
      </w:pPr>
      <w:r w:rsidRPr="0020034B">
        <w:rPr>
          <w:szCs w:val="24"/>
        </w:rPr>
        <w:t>develop understanding of, and critical engagement with, the regulatory and legislative framework for early years in order to understand government’s agenda and strategies as they relate to young children and their families;</w:t>
      </w:r>
    </w:p>
    <w:p w14:paraId="7AB341F2" w14:textId="77777777" w:rsidR="0020034B" w:rsidRPr="0020034B" w:rsidRDefault="0020034B" w:rsidP="00591021">
      <w:pPr>
        <w:numPr>
          <w:ilvl w:val="0"/>
          <w:numId w:val="11"/>
        </w:numPr>
        <w:spacing w:line="276" w:lineRule="auto"/>
        <w:ind w:left="567" w:hanging="567"/>
        <w:textAlignment w:val="baseline"/>
        <w:rPr>
          <w:szCs w:val="24"/>
        </w:rPr>
      </w:pPr>
      <w:r w:rsidRPr="0020034B">
        <w:rPr>
          <w:szCs w:val="24"/>
        </w:rPr>
        <w:t>demonstrate appropriate values concerned with anti-discriminatory practice, equality of opportunity and inclusivity in early childhood education and care;</w:t>
      </w:r>
    </w:p>
    <w:p w14:paraId="49F5D08F" w14:textId="77777777" w:rsidR="0020034B" w:rsidRPr="0020034B" w:rsidRDefault="0020034B" w:rsidP="00591021">
      <w:pPr>
        <w:numPr>
          <w:ilvl w:val="0"/>
          <w:numId w:val="11"/>
        </w:numPr>
        <w:spacing w:line="276" w:lineRule="auto"/>
        <w:ind w:left="567" w:hanging="567"/>
        <w:textAlignment w:val="baseline"/>
        <w:rPr>
          <w:szCs w:val="24"/>
        </w:rPr>
      </w:pPr>
      <w:r w:rsidRPr="0020034B">
        <w:rPr>
          <w:szCs w:val="24"/>
        </w:rPr>
        <w:t>understand and work in partnership with colleagues, other professionals and parents;</w:t>
      </w:r>
    </w:p>
    <w:p w14:paraId="764ECA4C" w14:textId="77777777" w:rsidR="0020034B" w:rsidRPr="0020034B" w:rsidRDefault="0020034B" w:rsidP="00591021">
      <w:pPr>
        <w:numPr>
          <w:ilvl w:val="0"/>
          <w:numId w:val="11"/>
        </w:numPr>
        <w:spacing w:line="276" w:lineRule="auto"/>
        <w:ind w:left="567" w:hanging="567"/>
        <w:textAlignment w:val="baseline"/>
        <w:rPr>
          <w:szCs w:val="24"/>
        </w:rPr>
      </w:pPr>
      <w:r w:rsidRPr="0020034B">
        <w:rPr>
          <w:szCs w:val="24"/>
        </w:rPr>
        <w:t>develop as a reflective practitioner and be able to apply theory in your practice;</w:t>
      </w:r>
    </w:p>
    <w:p w14:paraId="47B3C955" w14:textId="77777777" w:rsidR="0020034B" w:rsidRPr="0020034B" w:rsidRDefault="0020034B" w:rsidP="00591021">
      <w:pPr>
        <w:numPr>
          <w:ilvl w:val="0"/>
          <w:numId w:val="11"/>
        </w:numPr>
        <w:spacing w:line="276" w:lineRule="auto"/>
        <w:ind w:left="567" w:hanging="567"/>
        <w:textAlignment w:val="baseline"/>
        <w:rPr>
          <w:szCs w:val="24"/>
        </w:rPr>
      </w:pPr>
      <w:r w:rsidRPr="0020034B">
        <w:rPr>
          <w:szCs w:val="24"/>
        </w:rPr>
        <w:t>understand and apply the principles of evidence-based practice in early childhood education and care;</w:t>
      </w:r>
    </w:p>
    <w:p w14:paraId="573FA84E" w14:textId="77777777" w:rsidR="0020034B" w:rsidRPr="0020034B" w:rsidRDefault="0020034B" w:rsidP="00591021">
      <w:pPr>
        <w:numPr>
          <w:ilvl w:val="0"/>
          <w:numId w:val="11"/>
        </w:numPr>
        <w:spacing w:line="276" w:lineRule="auto"/>
        <w:ind w:left="567" w:hanging="567"/>
        <w:textAlignment w:val="baseline"/>
        <w:rPr>
          <w:szCs w:val="24"/>
        </w:rPr>
      </w:pPr>
      <w:proofErr w:type="gramStart"/>
      <w:r w:rsidRPr="0020034B">
        <w:rPr>
          <w:szCs w:val="24"/>
        </w:rPr>
        <w:t>gain</w:t>
      </w:r>
      <w:proofErr w:type="gramEnd"/>
      <w:r w:rsidRPr="0020034B">
        <w:rPr>
          <w:szCs w:val="24"/>
        </w:rPr>
        <w:t xml:space="preserve"> a suitable basis for progression onto an </w:t>
      </w:r>
      <w:proofErr w:type="spellStart"/>
      <w:r w:rsidRPr="0020034B">
        <w:rPr>
          <w:szCs w:val="24"/>
        </w:rPr>
        <w:t>Honours</w:t>
      </w:r>
      <w:proofErr w:type="spellEnd"/>
      <w:r w:rsidRPr="0020034B">
        <w:rPr>
          <w:szCs w:val="24"/>
        </w:rPr>
        <w:t xml:space="preserve"> Degree course and to QTS via an appropriate ITT course such as a Primary PGCE or Early Years Teacher Status (EYT).</w:t>
      </w:r>
    </w:p>
    <w:p w14:paraId="1AD480E3" w14:textId="77777777" w:rsidR="00EC0BE4" w:rsidRPr="00EC0BE4" w:rsidRDefault="00EC0BE4" w:rsidP="00591021">
      <w:pPr>
        <w:pStyle w:val="Heading2"/>
        <w:spacing w:line="276" w:lineRule="auto"/>
      </w:pPr>
      <w:bookmarkStart w:id="9" w:name="_Toc518035934"/>
      <w:bookmarkStart w:id="10" w:name="_Toc106774189"/>
      <w:r w:rsidRPr="00EC0BE4">
        <w:t>Ethical practice</w:t>
      </w:r>
      <w:bookmarkEnd w:id="9"/>
    </w:p>
    <w:p w14:paraId="6561467A" w14:textId="77777777" w:rsidR="00EC0BE4" w:rsidRPr="00EC0BE4" w:rsidRDefault="00EC0BE4" w:rsidP="00591021">
      <w:pPr>
        <w:spacing w:line="276" w:lineRule="auto"/>
        <w:rPr>
          <w:szCs w:val="24"/>
        </w:rPr>
      </w:pPr>
    </w:p>
    <w:p w14:paraId="5FD99122" w14:textId="77777777" w:rsidR="00EC0BE4" w:rsidRPr="00EC0BE4" w:rsidRDefault="00EC0BE4" w:rsidP="00591021">
      <w:pPr>
        <w:spacing w:line="276" w:lineRule="auto"/>
        <w:rPr>
          <w:szCs w:val="24"/>
        </w:rPr>
      </w:pPr>
      <w:r w:rsidRPr="00EC0BE4">
        <w:rPr>
          <w:szCs w:val="24"/>
        </w:rPr>
        <w:t>Ethical practice is concerned with ensuring that all actions involving children could be considered as doing good.  This includes doing no harm, making sure that informed consent is sought, and enabling the voice of the child to be heard.</w:t>
      </w:r>
    </w:p>
    <w:p w14:paraId="38A1A4E3" w14:textId="77777777" w:rsidR="00EC0BE4" w:rsidRPr="00EC0BE4" w:rsidRDefault="00EC0BE4" w:rsidP="00591021">
      <w:pPr>
        <w:spacing w:line="276" w:lineRule="auto"/>
        <w:rPr>
          <w:szCs w:val="24"/>
        </w:rPr>
      </w:pPr>
    </w:p>
    <w:p w14:paraId="2C3F62A5" w14:textId="77777777" w:rsidR="00EC0BE4" w:rsidRPr="00EC0BE4" w:rsidRDefault="00EC0BE4" w:rsidP="00591021">
      <w:pPr>
        <w:spacing w:line="276" w:lineRule="auto"/>
        <w:rPr>
          <w:szCs w:val="24"/>
        </w:rPr>
      </w:pPr>
      <w:r w:rsidRPr="00EC0BE4">
        <w:rPr>
          <w:szCs w:val="24"/>
        </w:rPr>
        <w:t xml:space="preserve">It is therefore vital that </w:t>
      </w:r>
      <w:r w:rsidRPr="00EC0BE4">
        <w:rPr>
          <w:b/>
          <w:szCs w:val="24"/>
        </w:rPr>
        <w:t xml:space="preserve">all of your assignments and practice on this course demonstrate good ethical practice.  </w:t>
      </w:r>
      <w:r w:rsidRPr="00EC0BE4">
        <w:rPr>
          <w:szCs w:val="24"/>
        </w:rPr>
        <w:t xml:space="preserve">This especially applies to work-based assignments where you will need to consider how your work might impact on others.  </w:t>
      </w:r>
      <w:r w:rsidRPr="00EC0BE4">
        <w:rPr>
          <w:b/>
          <w:szCs w:val="24"/>
        </w:rPr>
        <w:t>All assignments involving a practical or research element need to be preceded by an ethical approval form that is approved by the module leader, and the gathering of information cannot begin until this form is approved.</w:t>
      </w:r>
    </w:p>
    <w:p w14:paraId="16B8270A" w14:textId="77777777" w:rsidR="00EC0BE4" w:rsidRPr="00EC0BE4" w:rsidRDefault="00EC0BE4" w:rsidP="00591021">
      <w:pPr>
        <w:spacing w:line="276" w:lineRule="auto"/>
        <w:rPr>
          <w:szCs w:val="24"/>
        </w:rPr>
      </w:pPr>
    </w:p>
    <w:p w14:paraId="31BE6EF8" w14:textId="77777777" w:rsidR="00EC0BE4" w:rsidRPr="00EC0BE4" w:rsidRDefault="00EC0BE4" w:rsidP="00591021">
      <w:pPr>
        <w:spacing w:line="276" w:lineRule="auto"/>
        <w:rPr>
          <w:rFonts w:ascii="Verdana" w:hAnsi="Verdana"/>
        </w:rPr>
      </w:pPr>
      <w:r w:rsidRPr="00EC0BE4">
        <w:rPr>
          <w:rFonts w:ascii="Verdana" w:hAnsi="Verdana"/>
        </w:rPr>
        <w:t>Should a submitted assignment be deemed by the marker as showing an element of unethical practice, they will request the assignment be modified before dissemination, in order to remove the potential for harm. In certain assignments where ethics are a part of the requirement, it is possible to fail the assignment on grounds of poor ethical consideration.</w:t>
      </w:r>
    </w:p>
    <w:p w14:paraId="71B3ECBE" w14:textId="77777777" w:rsidR="00EC0BE4" w:rsidRPr="00EC0BE4" w:rsidRDefault="00EC0BE4" w:rsidP="00591021">
      <w:pPr>
        <w:spacing w:line="276" w:lineRule="auto"/>
        <w:rPr>
          <w:rFonts w:ascii="Verdana" w:hAnsi="Verdana"/>
        </w:rPr>
      </w:pPr>
    </w:p>
    <w:p w14:paraId="1E8E2E43" w14:textId="77777777" w:rsidR="00EC0BE4" w:rsidRPr="00EC0BE4" w:rsidRDefault="00EC0BE4" w:rsidP="00591021">
      <w:pPr>
        <w:spacing w:line="276" w:lineRule="auto"/>
        <w:rPr>
          <w:rFonts w:ascii="Verdana" w:hAnsi="Verdana"/>
          <w:b/>
        </w:rPr>
      </w:pPr>
      <w:r w:rsidRPr="00EC0BE4">
        <w:rPr>
          <w:rFonts w:ascii="Verdana" w:hAnsi="Verdana"/>
          <w:b/>
        </w:rPr>
        <w:t>You must act according to good ethical practice at all times and ensure that when requested the ethical approval form is completed prior to the work.</w:t>
      </w:r>
    </w:p>
    <w:p w14:paraId="4F916FEB" w14:textId="77777777" w:rsidR="00EC0BE4" w:rsidRPr="00EC0BE4" w:rsidRDefault="00EC0BE4" w:rsidP="00591021">
      <w:pPr>
        <w:spacing w:line="276" w:lineRule="auto"/>
        <w:rPr>
          <w:rFonts w:ascii="Verdana" w:hAnsi="Verdana"/>
          <w:b/>
        </w:rPr>
      </w:pPr>
    </w:p>
    <w:p w14:paraId="197F7153" w14:textId="77777777" w:rsidR="00EC0BE4" w:rsidRPr="00EC0BE4" w:rsidRDefault="00EC0BE4" w:rsidP="00591021">
      <w:pPr>
        <w:spacing w:line="276" w:lineRule="auto"/>
        <w:rPr>
          <w:rFonts w:ascii="Verdana" w:hAnsi="Verdana"/>
        </w:rPr>
      </w:pPr>
      <w:r w:rsidRPr="00EC0BE4">
        <w:rPr>
          <w:rFonts w:ascii="Verdana" w:hAnsi="Verdana"/>
        </w:rPr>
        <w:t>For further information on ethics, please see the Bath Spa University Ethical Guidance, appendix iii</w:t>
      </w:r>
    </w:p>
    <w:p w14:paraId="492B46A8" w14:textId="77777777" w:rsidR="00EC0BE4" w:rsidRPr="006E2E70" w:rsidRDefault="00EC0BE4" w:rsidP="00591021">
      <w:pPr>
        <w:spacing w:line="276" w:lineRule="auto"/>
        <w:rPr>
          <w:szCs w:val="24"/>
        </w:rPr>
      </w:pPr>
    </w:p>
    <w:bookmarkEnd w:id="10"/>
    <w:p w14:paraId="05C9F36F" w14:textId="77777777" w:rsidR="002D4CA5" w:rsidRDefault="002D4CA5" w:rsidP="00591021">
      <w:pPr>
        <w:spacing w:line="276" w:lineRule="auto"/>
        <w:rPr>
          <w:szCs w:val="24"/>
        </w:rPr>
      </w:pPr>
    </w:p>
    <w:p w14:paraId="0A449019" w14:textId="5BCEF110" w:rsidR="00B65335" w:rsidRPr="0098341B" w:rsidRDefault="00B65335" w:rsidP="00591021">
      <w:pPr>
        <w:pStyle w:val="Heading2"/>
        <w:spacing w:line="276" w:lineRule="auto"/>
      </w:pPr>
      <w:bookmarkStart w:id="11" w:name="_Toc430245587"/>
      <w:bookmarkStart w:id="12" w:name="_Toc439772379"/>
      <w:bookmarkStart w:id="13" w:name="_Toc492996995"/>
      <w:bookmarkStart w:id="14" w:name="_Toc493056577"/>
      <w:bookmarkStart w:id="15" w:name="_Toc518035935"/>
      <w:r>
        <w:t>Interim Awards</w:t>
      </w:r>
      <w:bookmarkEnd w:id="11"/>
      <w:bookmarkEnd w:id="12"/>
      <w:bookmarkEnd w:id="13"/>
      <w:bookmarkEnd w:id="14"/>
      <w:bookmarkEnd w:id="15"/>
    </w:p>
    <w:p w14:paraId="0358BE5E" w14:textId="77777777" w:rsidR="00B65335" w:rsidRPr="0098341B" w:rsidRDefault="00B65335" w:rsidP="00591021">
      <w:pPr>
        <w:spacing w:before="240" w:after="240" w:line="276" w:lineRule="auto"/>
      </w:pPr>
      <w:r>
        <w:t>Students who do not complete the course but successfully achieve at least 120 credits will be eligible to receive the interim award of a Certificate of Higher Education.</w:t>
      </w:r>
    </w:p>
    <w:p w14:paraId="711C17A0" w14:textId="77777777" w:rsidR="00C23D1C" w:rsidRPr="005435F2" w:rsidRDefault="00982E8F" w:rsidP="00591021">
      <w:pPr>
        <w:pStyle w:val="Heading2"/>
        <w:spacing w:line="276" w:lineRule="auto"/>
        <w:rPr>
          <w:lang w:val="en-GB"/>
        </w:rPr>
      </w:pPr>
      <w:bookmarkStart w:id="16" w:name="_Toc518035936"/>
      <w:r w:rsidRPr="005435F2">
        <w:rPr>
          <w:lang w:val="en-GB"/>
        </w:rPr>
        <w:t xml:space="preserve">Progressing onto Honours </w:t>
      </w:r>
      <w:r w:rsidR="00E26AEF">
        <w:rPr>
          <w:lang w:val="en-GB"/>
        </w:rPr>
        <w:t>degree</w:t>
      </w:r>
      <w:bookmarkEnd w:id="16"/>
    </w:p>
    <w:p w14:paraId="5DC34D15" w14:textId="77777777" w:rsidR="00982E8F" w:rsidRPr="007A7340" w:rsidRDefault="00982E8F" w:rsidP="00591021">
      <w:pPr>
        <w:spacing w:line="276" w:lineRule="auto"/>
        <w:rPr>
          <w:szCs w:val="24"/>
        </w:rPr>
      </w:pPr>
      <w:r w:rsidRPr="007A7340">
        <w:rPr>
          <w:szCs w:val="24"/>
        </w:rPr>
        <w:t xml:space="preserve">You can ‘top-up’ your </w:t>
      </w:r>
      <w:proofErr w:type="spellStart"/>
      <w:proofErr w:type="gramStart"/>
      <w:r w:rsidRPr="007A7340">
        <w:rPr>
          <w:szCs w:val="24"/>
        </w:rPr>
        <w:t>FdA</w:t>
      </w:r>
      <w:proofErr w:type="spellEnd"/>
      <w:proofErr w:type="gramEnd"/>
      <w:r w:rsidRPr="007A7340">
        <w:rPr>
          <w:szCs w:val="24"/>
        </w:rPr>
        <w:t xml:space="preserve"> degree to a BA (</w:t>
      </w:r>
      <w:proofErr w:type="spellStart"/>
      <w:r w:rsidRPr="007A7340">
        <w:rPr>
          <w:szCs w:val="24"/>
        </w:rPr>
        <w:t>Honours</w:t>
      </w:r>
      <w:proofErr w:type="spellEnd"/>
      <w:r w:rsidRPr="007A7340">
        <w:rPr>
          <w:szCs w:val="24"/>
        </w:rPr>
        <w:t>) degree</w:t>
      </w:r>
      <w:r w:rsidR="00EC0BE4">
        <w:rPr>
          <w:szCs w:val="24"/>
        </w:rPr>
        <w:t xml:space="preserve"> at University Centre Weston</w:t>
      </w:r>
      <w:r w:rsidR="001D40E7">
        <w:rPr>
          <w:szCs w:val="24"/>
        </w:rPr>
        <w:t xml:space="preserve"> through</w:t>
      </w:r>
      <w:r w:rsidRPr="007A7340">
        <w:rPr>
          <w:szCs w:val="24"/>
        </w:rPr>
        <w:t xml:space="preserve"> an additional year of study.</w:t>
      </w:r>
    </w:p>
    <w:p w14:paraId="2871177D" w14:textId="77777777" w:rsidR="00982E8F" w:rsidRPr="007A7340" w:rsidRDefault="00982E8F" w:rsidP="00591021">
      <w:pPr>
        <w:spacing w:line="276" w:lineRule="auto"/>
        <w:rPr>
          <w:szCs w:val="24"/>
        </w:rPr>
      </w:pPr>
    </w:p>
    <w:p w14:paraId="159EEFBA" w14:textId="77777777" w:rsidR="00982E8F" w:rsidRPr="007A7340" w:rsidRDefault="00982E8F" w:rsidP="00591021">
      <w:pPr>
        <w:spacing w:line="276" w:lineRule="auto"/>
        <w:rPr>
          <w:bCs/>
          <w:spacing w:val="-3"/>
          <w:szCs w:val="24"/>
        </w:rPr>
      </w:pPr>
      <w:r w:rsidRPr="007A7340">
        <w:rPr>
          <w:spacing w:val="-3"/>
          <w:szCs w:val="24"/>
        </w:rPr>
        <w:t>To be eligible for progression y</w:t>
      </w:r>
      <w:r w:rsidRPr="007A7340">
        <w:rPr>
          <w:bCs/>
          <w:spacing w:val="-3"/>
          <w:szCs w:val="24"/>
        </w:rPr>
        <w:t>ou must have gained 240 credits, 120 credits at Level 4 and 120 credits at Level 5. The deadline for applications is usually on or before 1</w:t>
      </w:r>
      <w:r w:rsidRPr="007A7340">
        <w:rPr>
          <w:bCs/>
          <w:spacing w:val="-3"/>
          <w:szCs w:val="24"/>
          <w:vertAlign w:val="superscript"/>
        </w:rPr>
        <w:t>st</w:t>
      </w:r>
      <w:r w:rsidRPr="007A7340">
        <w:rPr>
          <w:bCs/>
          <w:spacing w:val="-3"/>
          <w:szCs w:val="24"/>
        </w:rPr>
        <w:t xml:space="preserve"> May in the final year of Foundation Degree studies.</w:t>
      </w:r>
    </w:p>
    <w:p w14:paraId="0D5F79D5" w14:textId="77777777" w:rsidR="00982E8F" w:rsidRPr="007A7340" w:rsidRDefault="00982E8F" w:rsidP="00591021">
      <w:pPr>
        <w:spacing w:line="276" w:lineRule="auto"/>
        <w:rPr>
          <w:bCs/>
          <w:spacing w:val="-3"/>
          <w:szCs w:val="24"/>
        </w:rPr>
      </w:pPr>
    </w:p>
    <w:p w14:paraId="22D189E4" w14:textId="77777777" w:rsidR="006E2B5C" w:rsidRDefault="00A56EC1" w:rsidP="00591021">
      <w:pPr>
        <w:spacing w:line="276" w:lineRule="auto"/>
        <w:rPr>
          <w:bCs/>
          <w:spacing w:val="-3"/>
          <w:szCs w:val="24"/>
        </w:rPr>
      </w:pPr>
      <w:r w:rsidRPr="00A56EC1">
        <w:rPr>
          <w:bCs/>
          <w:spacing w:val="-3"/>
          <w:szCs w:val="24"/>
        </w:rPr>
        <w:t xml:space="preserve">Your tutor will arrange a meeting with the Course Leader at </w:t>
      </w:r>
      <w:r w:rsidR="00980766">
        <w:rPr>
          <w:bCs/>
          <w:spacing w:val="-3"/>
          <w:szCs w:val="24"/>
        </w:rPr>
        <w:t>UCW</w:t>
      </w:r>
      <w:r w:rsidRPr="00A56EC1">
        <w:rPr>
          <w:bCs/>
          <w:spacing w:val="-3"/>
          <w:szCs w:val="24"/>
        </w:rPr>
        <w:t xml:space="preserve"> to discuss the modules on offer on the top-up degree and answer any questions that you may have. </w:t>
      </w:r>
    </w:p>
    <w:p w14:paraId="5BA3BB6E" w14:textId="77777777" w:rsidR="008A1199" w:rsidRDefault="008A1199" w:rsidP="00C23D1C">
      <w:pPr>
        <w:rPr>
          <w:b/>
          <w:sz w:val="28"/>
          <w:szCs w:val="28"/>
          <w:lang w:val="en-GB"/>
        </w:rPr>
        <w:sectPr w:rsidR="008A1199" w:rsidSect="008A6BF0">
          <w:pgSz w:w="11906" w:h="16838"/>
          <w:pgMar w:top="720" w:right="720" w:bottom="720" w:left="1134" w:header="709" w:footer="709" w:gutter="0"/>
          <w:cols w:space="708"/>
          <w:docGrid w:linePitch="360"/>
        </w:sectPr>
      </w:pPr>
    </w:p>
    <w:p w14:paraId="335A4F5E" w14:textId="77777777" w:rsidR="00C57163" w:rsidRDefault="008A1199" w:rsidP="00591021">
      <w:pPr>
        <w:pStyle w:val="Heading1"/>
        <w:spacing w:line="276" w:lineRule="auto"/>
        <w:rPr>
          <w:lang w:val="en-GB"/>
        </w:rPr>
      </w:pPr>
      <w:bookmarkStart w:id="17" w:name="_Toc518035937"/>
      <w:r>
        <w:rPr>
          <w:lang w:val="en-GB"/>
        </w:rPr>
        <w:t>5.</w:t>
      </w:r>
      <w:r>
        <w:rPr>
          <w:lang w:val="en-GB"/>
        </w:rPr>
        <w:tab/>
      </w:r>
      <w:r w:rsidR="00C57163" w:rsidRPr="00C57163">
        <w:rPr>
          <w:lang w:val="en-GB"/>
        </w:rPr>
        <w:t>Learning Environment</w:t>
      </w:r>
      <w:bookmarkEnd w:id="17"/>
    </w:p>
    <w:p w14:paraId="2AA38BE9" w14:textId="77777777" w:rsidR="00B050EB" w:rsidRPr="00B173C6" w:rsidRDefault="00B050EB" w:rsidP="00591021">
      <w:pPr>
        <w:pStyle w:val="Heading2"/>
        <w:spacing w:line="276" w:lineRule="auto"/>
      </w:pPr>
      <w:bookmarkStart w:id="18" w:name="_Toc518035938"/>
      <w:r w:rsidRPr="00B173C6">
        <w:t xml:space="preserve">Learning and </w:t>
      </w:r>
      <w:r w:rsidR="00E26AEF">
        <w:t>t</w:t>
      </w:r>
      <w:r w:rsidRPr="00B173C6">
        <w:t xml:space="preserve">eaching </w:t>
      </w:r>
      <w:r w:rsidR="00E26AEF">
        <w:t>m</w:t>
      </w:r>
      <w:r w:rsidRPr="00B173C6">
        <w:t>ethods</w:t>
      </w:r>
      <w:bookmarkEnd w:id="18"/>
    </w:p>
    <w:p w14:paraId="5F3B3D6A" w14:textId="77777777" w:rsidR="00B050EB" w:rsidRPr="00DC42C8" w:rsidRDefault="00980766" w:rsidP="00591021">
      <w:pPr>
        <w:spacing w:line="276" w:lineRule="auto"/>
        <w:rPr>
          <w:szCs w:val="24"/>
        </w:rPr>
      </w:pPr>
      <w:r>
        <w:rPr>
          <w:szCs w:val="24"/>
        </w:rPr>
        <w:t>UCW</w:t>
      </w:r>
      <w:r w:rsidR="00B050EB">
        <w:rPr>
          <w:szCs w:val="24"/>
        </w:rPr>
        <w:t xml:space="preserve"> </w:t>
      </w:r>
      <w:r w:rsidR="00B050EB" w:rsidRPr="00DC42C8">
        <w:rPr>
          <w:szCs w:val="24"/>
        </w:rPr>
        <w:t>has a Learning and Teaching Strategy for Higher Education, which underpins our approach.</w:t>
      </w:r>
    </w:p>
    <w:p w14:paraId="7EAFE831" w14:textId="77777777" w:rsidR="00B050EB" w:rsidRDefault="00B050EB" w:rsidP="00591021">
      <w:pPr>
        <w:pStyle w:val="ListParagraph"/>
        <w:spacing w:line="276" w:lineRule="auto"/>
        <w:ind w:left="360"/>
        <w:rPr>
          <w:b/>
          <w:szCs w:val="24"/>
        </w:rPr>
      </w:pPr>
    </w:p>
    <w:p w14:paraId="3D6B9417" w14:textId="77777777" w:rsidR="00B050EB" w:rsidRPr="00401E79" w:rsidRDefault="00B050EB" w:rsidP="00591021">
      <w:pPr>
        <w:pStyle w:val="BodyTextIndent2"/>
        <w:tabs>
          <w:tab w:val="clear" w:pos="-567"/>
        </w:tabs>
        <w:spacing w:line="276" w:lineRule="auto"/>
        <w:ind w:left="0" w:firstLine="0"/>
        <w:rPr>
          <w:rFonts w:ascii="MS Reference Sans Serif" w:eastAsiaTheme="minorHAnsi" w:hAnsi="MS Reference Sans Serif" w:cstheme="minorBidi"/>
          <w:szCs w:val="24"/>
          <w:lang w:val="en-US" w:eastAsia="en-US"/>
        </w:rPr>
      </w:pPr>
      <w:r w:rsidRPr="00401E79">
        <w:rPr>
          <w:rFonts w:ascii="MS Reference Sans Serif" w:eastAsiaTheme="minorHAnsi" w:hAnsi="MS Reference Sans Serif" w:cstheme="minorBidi"/>
          <w:szCs w:val="24"/>
          <w:lang w:val="en-US" w:eastAsia="en-US"/>
        </w:rPr>
        <w:t>We intend that the learning programme</w:t>
      </w:r>
      <w:r>
        <w:rPr>
          <w:rFonts w:ascii="MS Reference Sans Serif" w:eastAsiaTheme="minorHAnsi" w:hAnsi="MS Reference Sans Serif" w:cstheme="minorBidi"/>
          <w:szCs w:val="24"/>
          <w:lang w:val="en-US" w:eastAsia="en-US"/>
        </w:rPr>
        <w:t xml:space="preserve"> should be both stimulating and </w:t>
      </w:r>
      <w:r w:rsidRPr="00401E79">
        <w:rPr>
          <w:rFonts w:ascii="MS Reference Sans Serif" w:eastAsiaTheme="minorHAnsi" w:hAnsi="MS Reference Sans Serif" w:cstheme="minorBidi"/>
          <w:szCs w:val="24"/>
          <w:lang w:val="en-US" w:eastAsia="en-US"/>
        </w:rPr>
        <w:t>demanding, and should lead you through progressive stages of development, towards increasingly complex and open-ended tasks, increasingly sophisticated application of intellectual/conceptual and personal (transferable) skills, and increasingly independent study.</w:t>
      </w:r>
    </w:p>
    <w:p w14:paraId="631D0C99" w14:textId="77777777" w:rsidR="00B050EB" w:rsidRPr="00401E79" w:rsidRDefault="00B050EB" w:rsidP="00591021">
      <w:pPr>
        <w:tabs>
          <w:tab w:val="left" w:pos="-567"/>
        </w:tabs>
        <w:spacing w:line="276" w:lineRule="auto"/>
        <w:ind w:left="644" w:hanging="284"/>
        <w:rPr>
          <w:szCs w:val="24"/>
        </w:rPr>
      </w:pPr>
      <w:r w:rsidRPr="00401E79">
        <w:rPr>
          <w:szCs w:val="24"/>
        </w:rPr>
        <w:t xml:space="preserve"> </w:t>
      </w:r>
    </w:p>
    <w:p w14:paraId="6C79260B" w14:textId="77777777" w:rsidR="00B050EB" w:rsidRPr="00401E79" w:rsidRDefault="00B050EB" w:rsidP="00591021">
      <w:pPr>
        <w:pStyle w:val="Header"/>
        <w:spacing w:line="276" w:lineRule="auto"/>
        <w:rPr>
          <w:szCs w:val="24"/>
        </w:rPr>
      </w:pPr>
      <w:r w:rsidRPr="00401E79">
        <w:rPr>
          <w:szCs w:val="24"/>
        </w:rPr>
        <w:t>A variety of learning methods will be used, which might include</w:t>
      </w:r>
    </w:p>
    <w:p w14:paraId="7EB55360" w14:textId="77777777" w:rsidR="00B050EB" w:rsidRPr="00401E79" w:rsidRDefault="00B050EB" w:rsidP="00591021">
      <w:pPr>
        <w:pStyle w:val="Header"/>
        <w:spacing w:line="276" w:lineRule="auto"/>
        <w:ind w:left="360"/>
        <w:rPr>
          <w:szCs w:val="24"/>
        </w:rPr>
      </w:pPr>
    </w:p>
    <w:p w14:paraId="0D4C92EC" w14:textId="77777777" w:rsidR="00B050EB" w:rsidRDefault="00B050EB" w:rsidP="00591021">
      <w:pPr>
        <w:pStyle w:val="Header"/>
        <w:numPr>
          <w:ilvl w:val="0"/>
          <w:numId w:val="1"/>
        </w:numPr>
        <w:tabs>
          <w:tab w:val="clear" w:pos="360"/>
          <w:tab w:val="clear" w:pos="4513"/>
          <w:tab w:val="clear" w:pos="9026"/>
          <w:tab w:val="num" w:pos="1080"/>
          <w:tab w:val="center" w:pos="4153"/>
          <w:tab w:val="right" w:pos="8306"/>
        </w:tabs>
        <w:spacing w:line="276" w:lineRule="auto"/>
        <w:ind w:left="720"/>
        <w:rPr>
          <w:szCs w:val="24"/>
        </w:rPr>
      </w:pPr>
      <w:r w:rsidRPr="00401E79">
        <w:rPr>
          <w:szCs w:val="24"/>
        </w:rPr>
        <w:t>Lectures</w:t>
      </w:r>
    </w:p>
    <w:p w14:paraId="4DAD23C0" w14:textId="77777777" w:rsidR="00B050EB" w:rsidRPr="00401E79" w:rsidRDefault="00B050EB" w:rsidP="00591021">
      <w:pPr>
        <w:pStyle w:val="Header"/>
        <w:numPr>
          <w:ilvl w:val="0"/>
          <w:numId w:val="1"/>
        </w:numPr>
        <w:tabs>
          <w:tab w:val="clear" w:pos="360"/>
          <w:tab w:val="clear" w:pos="4513"/>
          <w:tab w:val="clear" w:pos="9026"/>
          <w:tab w:val="num" w:pos="1080"/>
          <w:tab w:val="center" w:pos="4153"/>
          <w:tab w:val="right" w:pos="8306"/>
        </w:tabs>
        <w:spacing w:line="276" w:lineRule="auto"/>
        <w:ind w:left="720"/>
        <w:rPr>
          <w:szCs w:val="24"/>
        </w:rPr>
      </w:pPr>
      <w:r>
        <w:rPr>
          <w:szCs w:val="24"/>
        </w:rPr>
        <w:t>Seminars</w:t>
      </w:r>
    </w:p>
    <w:p w14:paraId="0641698D" w14:textId="77777777" w:rsidR="00B050EB" w:rsidRPr="00401E79" w:rsidRDefault="00B050EB" w:rsidP="00591021">
      <w:pPr>
        <w:pStyle w:val="Header"/>
        <w:numPr>
          <w:ilvl w:val="0"/>
          <w:numId w:val="1"/>
        </w:numPr>
        <w:tabs>
          <w:tab w:val="clear" w:pos="360"/>
          <w:tab w:val="clear" w:pos="4513"/>
          <w:tab w:val="clear" w:pos="9026"/>
          <w:tab w:val="num" w:pos="1080"/>
          <w:tab w:val="center" w:pos="4153"/>
          <w:tab w:val="right" w:pos="8306"/>
        </w:tabs>
        <w:spacing w:line="276" w:lineRule="auto"/>
        <w:ind w:left="720"/>
        <w:rPr>
          <w:szCs w:val="24"/>
        </w:rPr>
      </w:pPr>
      <w:r w:rsidRPr="00401E79">
        <w:rPr>
          <w:szCs w:val="24"/>
        </w:rPr>
        <w:t>Experiential learning</w:t>
      </w:r>
    </w:p>
    <w:p w14:paraId="167AEFD0" w14:textId="77777777" w:rsidR="00B050EB" w:rsidRPr="00401E79" w:rsidRDefault="00B050EB" w:rsidP="00591021">
      <w:pPr>
        <w:pStyle w:val="Header"/>
        <w:numPr>
          <w:ilvl w:val="0"/>
          <w:numId w:val="1"/>
        </w:numPr>
        <w:tabs>
          <w:tab w:val="clear" w:pos="360"/>
          <w:tab w:val="clear" w:pos="4513"/>
          <w:tab w:val="clear" w:pos="9026"/>
          <w:tab w:val="num" w:pos="1080"/>
          <w:tab w:val="center" w:pos="4153"/>
          <w:tab w:val="right" w:pos="8306"/>
        </w:tabs>
        <w:spacing w:line="276" w:lineRule="auto"/>
        <w:ind w:left="720"/>
        <w:rPr>
          <w:szCs w:val="24"/>
        </w:rPr>
      </w:pPr>
      <w:r w:rsidRPr="00401E79">
        <w:rPr>
          <w:szCs w:val="24"/>
        </w:rPr>
        <w:t>Reflective learning</w:t>
      </w:r>
    </w:p>
    <w:p w14:paraId="054EAAC6" w14:textId="77777777" w:rsidR="00B050EB" w:rsidRPr="00401E79" w:rsidRDefault="00B050EB" w:rsidP="00591021">
      <w:pPr>
        <w:pStyle w:val="Header"/>
        <w:numPr>
          <w:ilvl w:val="0"/>
          <w:numId w:val="1"/>
        </w:numPr>
        <w:tabs>
          <w:tab w:val="clear" w:pos="360"/>
          <w:tab w:val="clear" w:pos="4513"/>
          <w:tab w:val="clear" w:pos="9026"/>
          <w:tab w:val="num" w:pos="1080"/>
          <w:tab w:val="center" w:pos="4153"/>
          <w:tab w:val="right" w:pos="8306"/>
        </w:tabs>
        <w:spacing w:line="276" w:lineRule="auto"/>
        <w:ind w:left="720"/>
        <w:rPr>
          <w:szCs w:val="24"/>
        </w:rPr>
      </w:pPr>
      <w:r w:rsidRPr="00401E79">
        <w:rPr>
          <w:szCs w:val="24"/>
        </w:rPr>
        <w:t>Skills practice</w:t>
      </w:r>
    </w:p>
    <w:p w14:paraId="35FA27DA" w14:textId="77777777" w:rsidR="00B050EB" w:rsidRPr="00401E79" w:rsidRDefault="00B050EB" w:rsidP="00591021">
      <w:pPr>
        <w:pStyle w:val="Header"/>
        <w:numPr>
          <w:ilvl w:val="0"/>
          <w:numId w:val="1"/>
        </w:numPr>
        <w:tabs>
          <w:tab w:val="clear" w:pos="360"/>
          <w:tab w:val="clear" w:pos="4513"/>
          <w:tab w:val="clear" w:pos="9026"/>
          <w:tab w:val="num" w:pos="1080"/>
          <w:tab w:val="center" w:pos="4153"/>
          <w:tab w:val="right" w:pos="8306"/>
        </w:tabs>
        <w:spacing w:line="276" w:lineRule="auto"/>
        <w:ind w:left="720"/>
        <w:rPr>
          <w:szCs w:val="24"/>
        </w:rPr>
      </w:pPr>
      <w:r w:rsidRPr="00401E79">
        <w:rPr>
          <w:szCs w:val="24"/>
        </w:rPr>
        <w:t>Group work and group discussions</w:t>
      </w:r>
    </w:p>
    <w:p w14:paraId="58D79954" w14:textId="77777777" w:rsidR="00B050EB" w:rsidRPr="00401E79" w:rsidRDefault="00B050EB" w:rsidP="00591021">
      <w:pPr>
        <w:pStyle w:val="Header"/>
        <w:numPr>
          <w:ilvl w:val="0"/>
          <w:numId w:val="1"/>
        </w:numPr>
        <w:tabs>
          <w:tab w:val="clear" w:pos="360"/>
          <w:tab w:val="clear" w:pos="4513"/>
          <w:tab w:val="clear" w:pos="9026"/>
          <w:tab w:val="num" w:pos="1080"/>
          <w:tab w:val="center" w:pos="4153"/>
          <w:tab w:val="right" w:pos="8306"/>
        </w:tabs>
        <w:spacing w:line="276" w:lineRule="auto"/>
        <w:ind w:left="720"/>
        <w:rPr>
          <w:szCs w:val="24"/>
        </w:rPr>
      </w:pPr>
      <w:r w:rsidRPr="00401E79">
        <w:rPr>
          <w:szCs w:val="24"/>
        </w:rPr>
        <w:t>Workshops</w:t>
      </w:r>
    </w:p>
    <w:p w14:paraId="62222220" w14:textId="77777777" w:rsidR="00B050EB" w:rsidRPr="00401E79" w:rsidRDefault="00B050EB" w:rsidP="00591021">
      <w:pPr>
        <w:pStyle w:val="Header"/>
        <w:numPr>
          <w:ilvl w:val="0"/>
          <w:numId w:val="1"/>
        </w:numPr>
        <w:tabs>
          <w:tab w:val="clear" w:pos="360"/>
          <w:tab w:val="clear" w:pos="4513"/>
          <w:tab w:val="clear" w:pos="9026"/>
          <w:tab w:val="num" w:pos="1080"/>
          <w:tab w:val="center" w:pos="4153"/>
          <w:tab w:val="right" w:pos="8306"/>
        </w:tabs>
        <w:spacing w:line="276" w:lineRule="auto"/>
        <w:ind w:left="720"/>
        <w:rPr>
          <w:szCs w:val="24"/>
        </w:rPr>
      </w:pPr>
      <w:r w:rsidRPr="00401E79">
        <w:rPr>
          <w:szCs w:val="24"/>
        </w:rPr>
        <w:t>Case studies</w:t>
      </w:r>
    </w:p>
    <w:p w14:paraId="52841412" w14:textId="77777777" w:rsidR="00B050EB" w:rsidRPr="00401E79" w:rsidRDefault="00B050EB" w:rsidP="00591021">
      <w:pPr>
        <w:pStyle w:val="Header"/>
        <w:numPr>
          <w:ilvl w:val="0"/>
          <w:numId w:val="1"/>
        </w:numPr>
        <w:tabs>
          <w:tab w:val="clear" w:pos="360"/>
          <w:tab w:val="clear" w:pos="4513"/>
          <w:tab w:val="clear" w:pos="9026"/>
          <w:tab w:val="num" w:pos="1080"/>
          <w:tab w:val="center" w:pos="4153"/>
          <w:tab w:val="right" w:pos="8306"/>
        </w:tabs>
        <w:spacing w:line="276" w:lineRule="auto"/>
        <w:ind w:left="720"/>
        <w:rPr>
          <w:szCs w:val="24"/>
        </w:rPr>
      </w:pPr>
      <w:r w:rsidRPr="00401E79">
        <w:rPr>
          <w:szCs w:val="24"/>
        </w:rPr>
        <w:t>Student presentations</w:t>
      </w:r>
    </w:p>
    <w:p w14:paraId="3002C657" w14:textId="77777777" w:rsidR="00B050EB" w:rsidRPr="00401E79" w:rsidRDefault="00B050EB" w:rsidP="00591021">
      <w:pPr>
        <w:pStyle w:val="Header"/>
        <w:numPr>
          <w:ilvl w:val="0"/>
          <w:numId w:val="1"/>
        </w:numPr>
        <w:tabs>
          <w:tab w:val="clear" w:pos="360"/>
          <w:tab w:val="clear" w:pos="4513"/>
          <w:tab w:val="clear" w:pos="9026"/>
          <w:tab w:val="num" w:pos="1080"/>
          <w:tab w:val="center" w:pos="4153"/>
          <w:tab w:val="right" w:pos="8306"/>
        </w:tabs>
        <w:spacing w:line="276" w:lineRule="auto"/>
        <w:ind w:left="720"/>
        <w:rPr>
          <w:szCs w:val="24"/>
        </w:rPr>
      </w:pPr>
      <w:r w:rsidRPr="00401E79">
        <w:rPr>
          <w:szCs w:val="24"/>
        </w:rPr>
        <w:t>Information and communications technology (ICT) based activities</w:t>
      </w:r>
    </w:p>
    <w:p w14:paraId="757FBC3D" w14:textId="77777777" w:rsidR="00B050EB" w:rsidRPr="00401E79" w:rsidRDefault="00B050EB" w:rsidP="00591021">
      <w:pPr>
        <w:pStyle w:val="Header"/>
        <w:numPr>
          <w:ilvl w:val="0"/>
          <w:numId w:val="1"/>
        </w:numPr>
        <w:tabs>
          <w:tab w:val="clear" w:pos="360"/>
          <w:tab w:val="clear" w:pos="4513"/>
          <w:tab w:val="clear" w:pos="9026"/>
          <w:tab w:val="num" w:pos="1080"/>
          <w:tab w:val="center" w:pos="4153"/>
          <w:tab w:val="right" w:pos="8306"/>
        </w:tabs>
        <w:spacing w:line="276" w:lineRule="auto"/>
        <w:ind w:left="720"/>
        <w:rPr>
          <w:szCs w:val="24"/>
        </w:rPr>
      </w:pPr>
      <w:r w:rsidRPr="00401E79">
        <w:rPr>
          <w:szCs w:val="24"/>
        </w:rPr>
        <w:t>Visiting speakers/expert practitioners will be used during the programme</w:t>
      </w:r>
    </w:p>
    <w:p w14:paraId="406558AF" w14:textId="77777777" w:rsidR="00B050EB" w:rsidRDefault="00B050EB" w:rsidP="00591021">
      <w:pPr>
        <w:pStyle w:val="Header"/>
        <w:spacing w:line="276" w:lineRule="auto"/>
        <w:ind w:left="360"/>
        <w:rPr>
          <w:szCs w:val="24"/>
        </w:rPr>
      </w:pPr>
    </w:p>
    <w:p w14:paraId="0B081A67" w14:textId="77777777" w:rsidR="00B050EB" w:rsidRDefault="00980766" w:rsidP="00591021">
      <w:pPr>
        <w:pStyle w:val="Header"/>
        <w:spacing w:line="276" w:lineRule="auto"/>
        <w:rPr>
          <w:szCs w:val="24"/>
        </w:rPr>
      </w:pPr>
      <w:r>
        <w:rPr>
          <w:szCs w:val="24"/>
        </w:rPr>
        <w:t>UCW</w:t>
      </w:r>
      <w:r w:rsidR="00B050EB">
        <w:rPr>
          <w:szCs w:val="24"/>
        </w:rPr>
        <w:t xml:space="preserve"> actively encourages the development of technology enhanced learning and you will find staff </w:t>
      </w:r>
      <w:proofErr w:type="spellStart"/>
      <w:r w:rsidR="00B050EB">
        <w:rPr>
          <w:szCs w:val="24"/>
        </w:rPr>
        <w:t>utilising</w:t>
      </w:r>
      <w:proofErr w:type="spellEnd"/>
      <w:r w:rsidR="00B050EB">
        <w:rPr>
          <w:szCs w:val="24"/>
        </w:rPr>
        <w:t xml:space="preserve"> new teaching methods to enhance your learning experience.</w:t>
      </w:r>
    </w:p>
    <w:p w14:paraId="50E99950" w14:textId="77777777" w:rsidR="00B3254D" w:rsidRDefault="00B3254D" w:rsidP="00591021">
      <w:pPr>
        <w:pStyle w:val="Header"/>
        <w:spacing w:line="276" w:lineRule="auto"/>
        <w:rPr>
          <w:szCs w:val="24"/>
        </w:rPr>
      </w:pPr>
    </w:p>
    <w:p w14:paraId="2CAB7F3C" w14:textId="77777777" w:rsidR="00B3254D" w:rsidRPr="00B3254D" w:rsidRDefault="00B3254D" w:rsidP="00591021">
      <w:pPr>
        <w:tabs>
          <w:tab w:val="center" w:pos="4513"/>
          <w:tab w:val="right" w:pos="9026"/>
        </w:tabs>
        <w:spacing w:line="276" w:lineRule="auto"/>
        <w:rPr>
          <w:b/>
          <w:szCs w:val="24"/>
        </w:rPr>
      </w:pPr>
      <w:r w:rsidRPr="00B3254D">
        <w:rPr>
          <w:b/>
          <w:szCs w:val="24"/>
        </w:rPr>
        <w:t>Online course materials</w:t>
      </w:r>
    </w:p>
    <w:p w14:paraId="4A3CED39" w14:textId="77777777" w:rsidR="00B3254D" w:rsidRPr="00B3254D" w:rsidRDefault="00B3254D" w:rsidP="00591021">
      <w:pPr>
        <w:tabs>
          <w:tab w:val="center" w:pos="4513"/>
          <w:tab w:val="right" w:pos="9026"/>
        </w:tabs>
        <w:spacing w:line="276" w:lineRule="auto"/>
        <w:rPr>
          <w:szCs w:val="24"/>
        </w:rPr>
      </w:pPr>
    </w:p>
    <w:p w14:paraId="1E65880A" w14:textId="5936674E" w:rsidR="00B3254D" w:rsidRPr="00B3254D" w:rsidRDefault="00B3254D" w:rsidP="00591021">
      <w:pPr>
        <w:tabs>
          <w:tab w:val="center" w:pos="4513"/>
          <w:tab w:val="right" w:pos="9026"/>
        </w:tabs>
        <w:spacing w:line="276" w:lineRule="auto"/>
        <w:rPr>
          <w:szCs w:val="24"/>
        </w:rPr>
      </w:pPr>
      <w:r w:rsidRPr="00B3254D">
        <w:rPr>
          <w:szCs w:val="24"/>
        </w:rPr>
        <w:t xml:space="preserve">The majority of the material and information you need will be available via the relevant Virtual Learning Environment (VLE) for your programme, which will be </w:t>
      </w:r>
      <w:r w:rsidR="00B65335">
        <w:rPr>
          <w:szCs w:val="24"/>
        </w:rPr>
        <w:t xml:space="preserve">Moodle </w:t>
      </w:r>
      <w:r w:rsidRPr="00B3254D">
        <w:rPr>
          <w:szCs w:val="24"/>
        </w:rPr>
        <w:t xml:space="preserve">and Microsoft Office 365. Your lecturers will explain how to use the VLE in more detail during induction. </w:t>
      </w:r>
    </w:p>
    <w:p w14:paraId="3820A36D" w14:textId="77777777" w:rsidR="00B3254D" w:rsidRPr="00B3254D" w:rsidRDefault="00B3254D" w:rsidP="00591021">
      <w:pPr>
        <w:tabs>
          <w:tab w:val="center" w:pos="4513"/>
          <w:tab w:val="right" w:pos="9026"/>
        </w:tabs>
        <w:spacing w:line="276" w:lineRule="auto"/>
        <w:rPr>
          <w:szCs w:val="24"/>
        </w:rPr>
      </w:pPr>
    </w:p>
    <w:p w14:paraId="572A647D" w14:textId="77777777" w:rsidR="00B3254D" w:rsidRPr="00B3254D" w:rsidRDefault="00B3254D" w:rsidP="00591021">
      <w:pPr>
        <w:tabs>
          <w:tab w:val="center" w:pos="4513"/>
          <w:tab w:val="right" w:pos="9026"/>
        </w:tabs>
        <w:spacing w:line="276" w:lineRule="auto"/>
        <w:rPr>
          <w:szCs w:val="24"/>
        </w:rPr>
      </w:pPr>
      <w:r w:rsidRPr="00B3254D">
        <w:rPr>
          <w:szCs w:val="24"/>
        </w:rPr>
        <w:t>Office365 is free to download for students from www.office.com</w:t>
      </w:r>
    </w:p>
    <w:p w14:paraId="105DEBBA" w14:textId="77777777" w:rsidR="00B3254D" w:rsidRDefault="00B3254D" w:rsidP="00591021">
      <w:pPr>
        <w:tabs>
          <w:tab w:val="center" w:pos="4513"/>
          <w:tab w:val="right" w:pos="9026"/>
        </w:tabs>
        <w:spacing w:line="276" w:lineRule="auto"/>
        <w:rPr>
          <w:szCs w:val="24"/>
        </w:rPr>
      </w:pPr>
      <w:r w:rsidRPr="00B3254D">
        <w:rPr>
          <w:szCs w:val="24"/>
        </w:rPr>
        <w:t>You will need to sign in using your UCW email address and select “Work or School Account” (not Personal Account) when presented with these options. Select “Install Office365” to download the applications. Office365 is compatible with most devices, including PCs, Macs, smart phones, iPads and tablets.</w:t>
      </w:r>
    </w:p>
    <w:p w14:paraId="7E28E9A7" w14:textId="77777777" w:rsidR="00B3254D" w:rsidRPr="00B3254D" w:rsidRDefault="00B3254D" w:rsidP="00591021">
      <w:pPr>
        <w:tabs>
          <w:tab w:val="center" w:pos="4513"/>
          <w:tab w:val="right" w:pos="9026"/>
        </w:tabs>
        <w:spacing w:line="276" w:lineRule="auto"/>
        <w:rPr>
          <w:szCs w:val="24"/>
        </w:rPr>
      </w:pPr>
    </w:p>
    <w:p w14:paraId="02989685" w14:textId="77777777" w:rsidR="00B3254D" w:rsidRPr="00B3254D" w:rsidRDefault="00B3254D" w:rsidP="00591021">
      <w:pPr>
        <w:tabs>
          <w:tab w:val="center" w:pos="4513"/>
          <w:tab w:val="right" w:pos="9026"/>
        </w:tabs>
        <w:spacing w:line="276" w:lineRule="auto"/>
        <w:rPr>
          <w:szCs w:val="24"/>
        </w:rPr>
      </w:pPr>
      <w:r w:rsidRPr="00B3254D">
        <w:rPr>
          <w:szCs w:val="24"/>
        </w:rPr>
        <w:t>Remember, the Office365 applications are free for students, so don’t click on the “Buy Office365” button by mistake.</w:t>
      </w:r>
    </w:p>
    <w:p w14:paraId="32D320B1" w14:textId="77777777" w:rsidR="00B3254D" w:rsidRPr="00401E79" w:rsidRDefault="00B3254D" w:rsidP="00B050EB">
      <w:pPr>
        <w:pStyle w:val="Header"/>
        <w:rPr>
          <w:szCs w:val="24"/>
        </w:rPr>
      </w:pPr>
    </w:p>
    <w:p w14:paraId="6899FEDE" w14:textId="77777777" w:rsidR="00784887" w:rsidRDefault="008A6BF0" w:rsidP="00591021">
      <w:pPr>
        <w:pStyle w:val="Heading2"/>
        <w:spacing w:line="276" w:lineRule="auto"/>
        <w:rPr>
          <w:lang w:val="en-GB"/>
        </w:rPr>
      </w:pPr>
      <w:bookmarkStart w:id="19" w:name="_Toc518035939"/>
      <w:r>
        <w:rPr>
          <w:lang w:val="en-GB"/>
        </w:rPr>
        <w:t>Placements</w:t>
      </w:r>
      <w:bookmarkEnd w:id="19"/>
    </w:p>
    <w:p w14:paraId="76D36FF3" w14:textId="77777777" w:rsidR="008A6BF0" w:rsidRPr="008A6BF0" w:rsidRDefault="008A6BF0" w:rsidP="00591021">
      <w:pPr>
        <w:spacing w:line="276" w:lineRule="auto"/>
        <w:rPr>
          <w:szCs w:val="24"/>
        </w:rPr>
      </w:pPr>
      <w:r w:rsidRPr="008A6BF0">
        <w:rPr>
          <w:szCs w:val="24"/>
        </w:rPr>
        <w:t>You will be required to attend</w:t>
      </w:r>
      <w:r>
        <w:rPr>
          <w:szCs w:val="24"/>
        </w:rPr>
        <w:t xml:space="preserve"> a placement for a minimum of 36 days each year for a minimum of seven hours per day.</w:t>
      </w:r>
      <w:r w:rsidR="000E4C6F">
        <w:rPr>
          <w:szCs w:val="24"/>
        </w:rPr>
        <w:t xml:space="preserve">  This is broken down into two</w:t>
      </w:r>
      <w:r w:rsidRPr="008A6BF0">
        <w:rPr>
          <w:szCs w:val="24"/>
        </w:rPr>
        <w:t xml:space="preserve"> day</w:t>
      </w:r>
      <w:r w:rsidR="000E4C6F">
        <w:rPr>
          <w:szCs w:val="24"/>
        </w:rPr>
        <w:t>s a week for some weeks</w:t>
      </w:r>
      <w:r>
        <w:rPr>
          <w:szCs w:val="24"/>
        </w:rPr>
        <w:t>, as well as two weekly blocks per placement.</w:t>
      </w:r>
    </w:p>
    <w:p w14:paraId="287AAD4C" w14:textId="77777777" w:rsidR="008A6BF0" w:rsidRPr="008A6BF0" w:rsidRDefault="008A6BF0" w:rsidP="00591021">
      <w:pPr>
        <w:spacing w:line="276" w:lineRule="auto"/>
        <w:rPr>
          <w:szCs w:val="24"/>
        </w:rPr>
      </w:pPr>
    </w:p>
    <w:p w14:paraId="0557055E" w14:textId="77777777" w:rsidR="008A6BF0" w:rsidRPr="008A6BF0" w:rsidRDefault="00155E03" w:rsidP="00591021">
      <w:pPr>
        <w:spacing w:line="276" w:lineRule="auto"/>
        <w:rPr>
          <w:szCs w:val="24"/>
        </w:rPr>
      </w:pPr>
      <w:r>
        <w:rPr>
          <w:szCs w:val="24"/>
        </w:rPr>
        <w:t>University Centre Weston</w:t>
      </w:r>
      <w:r w:rsidR="008A6BF0" w:rsidRPr="008A6BF0">
        <w:rPr>
          <w:szCs w:val="24"/>
        </w:rPr>
        <w:t xml:space="preserve"> will arrange the placements, and you will gain experience of a variety of settings over the two years.  Settings will include child minders, pre-schools, nurseries and schools.</w:t>
      </w:r>
    </w:p>
    <w:p w14:paraId="7675A8EF" w14:textId="77777777" w:rsidR="008A6BF0" w:rsidRPr="008A6BF0" w:rsidRDefault="008A6BF0" w:rsidP="00591021">
      <w:pPr>
        <w:spacing w:line="276" w:lineRule="auto"/>
        <w:rPr>
          <w:szCs w:val="24"/>
        </w:rPr>
      </w:pPr>
    </w:p>
    <w:p w14:paraId="1ADEC519" w14:textId="71C57DAD" w:rsidR="008A6BF0" w:rsidRPr="008A6BF0" w:rsidRDefault="008A6BF0" w:rsidP="00591021">
      <w:pPr>
        <w:spacing w:line="276" w:lineRule="auto"/>
        <w:rPr>
          <w:szCs w:val="24"/>
        </w:rPr>
      </w:pPr>
      <w:r w:rsidRPr="008A6BF0">
        <w:rPr>
          <w:szCs w:val="24"/>
        </w:rPr>
        <w:t xml:space="preserve">In your workplace placements you will receive guidance from a designated mentor.  There are a variety of roles for the mentor.  These are outlined and discussed during training sessions for mentors in </w:t>
      </w:r>
      <w:r w:rsidR="008E3999">
        <w:rPr>
          <w:szCs w:val="24"/>
        </w:rPr>
        <w:t>UCW</w:t>
      </w:r>
      <w:r w:rsidRPr="008A6BF0">
        <w:rPr>
          <w:szCs w:val="24"/>
        </w:rPr>
        <w:t xml:space="preserve">, and in addition a mentor handbook is provided for all mentors.  This details what is required from the mentor, an explanation of the learning outcomes for all work-based modules as well as an explanation of the assessment for the modules.  </w:t>
      </w:r>
    </w:p>
    <w:p w14:paraId="6F3C15B0" w14:textId="77777777" w:rsidR="008A6BF0" w:rsidRPr="008A6BF0" w:rsidRDefault="008A6BF0" w:rsidP="00591021">
      <w:pPr>
        <w:spacing w:line="276" w:lineRule="auto"/>
        <w:rPr>
          <w:szCs w:val="24"/>
        </w:rPr>
      </w:pPr>
    </w:p>
    <w:p w14:paraId="6F18F752" w14:textId="77777777" w:rsidR="008A6BF0" w:rsidRPr="008A6BF0" w:rsidRDefault="008A6BF0" w:rsidP="00591021">
      <w:pPr>
        <w:spacing w:line="276" w:lineRule="auto"/>
        <w:rPr>
          <w:szCs w:val="24"/>
        </w:rPr>
      </w:pPr>
      <w:r w:rsidRPr="008A6BF0">
        <w:rPr>
          <w:szCs w:val="24"/>
        </w:rPr>
        <w:t>Mentors will;</w:t>
      </w:r>
    </w:p>
    <w:p w14:paraId="274DE820" w14:textId="77777777" w:rsidR="00B65335" w:rsidRDefault="008A6BF0" w:rsidP="00591021">
      <w:pPr>
        <w:spacing w:line="276" w:lineRule="auto"/>
        <w:ind w:left="720" w:hanging="720"/>
        <w:rPr>
          <w:szCs w:val="24"/>
        </w:rPr>
      </w:pPr>
      <w:r w:rsidRPr="008A6BF0">
        <w:rPr>
          <w:szCs w:val="24"/>
        </w:rPr>
        <w:t>•</w:t>
      </w:r>
      <w:r w:rsidRPr="008A6BF0">
        <w:rPr>
          <w:szCs w:val="24"/>
        </w:rPr>
        <w:tab/>
        <w:t>Provide professional support, guidance and training in early years practice for placement-based learning outcomes. This will be achieved through discussion, professional dialogue, support and relevant advice.</w:t>
      </w:r>
    </w:p>
    <w:p w14:paraId="7697DD95" w14:textId="25401AB9" w:rsidR="00B65335" w:rsidRPr="00B65335" w:rsidRDefault="00B65335" w:rsidP="00591021">
      <w:pPr>
        <w:pStyle w:val="ListParagraph"/>
        <w:numPr>
          <w:ilvl w:val="0"/>
          <w:numId w:val="26"/>
        </w:numPr>
        <w:spacing w:line="276" w:lineRule="auto"/>
        <w:rPr>
          <w:szCs w:val="24"/>
        </w:rPr>
      </w:pPr>
      <w:r w:rsidRPr="00B65335">
        <w:rPr>
          <w:spacing w:val="-3"/>
        </w:rPr>
        <w:t>Advise and support good ethical practice throughout the course</w:t>
      </w:r>
    </w:p>
    <w:p w14:paraId="2621D68A" w14:textId="28EE258A" w:rsidR="008A6BF0" w:rsidRPr="008A6BF0" w:rsidRDefault="008A6BF0" w:rsidP="00591021">
      <w:pPr>
        <w:spacing w:line="276" w:lineRule="auto"/>
        <w:ind w:left="720" w:hanging="720"/>
        <w:rPr>
          <w:szCs w:val="24"/>
        </w:rPr>
      </w:pPr>
      <w:r w:rsidRPr="008A6BF0">
        <w:rPr>
          <w:szCs w:val="24"/>
        </w:rPr>
        <w:t>•</w:t>
      </w:r>
      <w:r w:rsidRPr="008A6BF0">
        <w:rPr>
          <w:szCs w:val="24"/>
        </w:rPr>
        <w:tab/>
        <w:t xml:space="preserve">Guide students with placement-based assessment requirements.  To do this, mentors will need to be conversant with all the </w:t>
      </w:r>
      <w:r w:rsidR="00B65335">
        <w:rPr>
          <w:szCs w:val="24"/>
        </w:rPr>
        <w:t xml:space="preserve">practice-based </w:t>
      </w:r>
      <w:r w:rsidRPr="008A6BF0">
        <w:rPr>
          <w:szCs w:val="24"/>
        </w:rPr>
        <w:t>assessment requirements for the course and provide time for you to carry out and complete the assessment activities.  They will also provide support and advice as required.</w:t>
      </w:r>
    </w:p>
    <w:p w14:paraId="7B30369C" w14:textId="77777777" w:rsidR="008A6BF0" w:rsidRPr="008A6BF0" w:rsidRDefault="008A6BF0" w:rsidP="00591021">
      <w:pPr>
        <w:spacing w:line="276" w:lineRule="auto"/>
        <w:ind w:left="720" w:hanging="720"/>
        <w:rPr>
          <w:szCs w:val="24"/>
        </w:rPr>
      </w:pPr>
      <w:r w:rsidRPr="008A6BF0">
        <w:rPr>
          <w:szCs w:val="24"/>
        </w:rPr>
        <w:t>•</w:t>
      </w:r>
      <w:r w:rsidRPr="008A6BF0">
        <w:rPr>
          <w:szCs w:val="24"/>
        </w:rPr>
        <w:tab/>
        <w:t>Contribute to the assessment of the placement-based element of the award.  Mentors will complete reports and observations, which will provide evidence to the tutor of ongoing professional development in relation to the learning outcomes for the work-based modules.</w:t>
      </w:r>
    </w:p>
    <w:p w14:paraId="03ABEDA5" w14:textId="77777777" w:rsidR="008A6BF0" w:rsidRDefault="008A6BF0" w:rsidP="00591021">
      <w:pPr>
        <w:spacing w:line="276" w:lineRule="auto"/>
        <w:ind w:left="720" w:hanging="720"/>
        <w:rPr>
          <w:szCs w:val="24"/>
        </w:rPr>
      </w:pPr>
      <w:r w:rsidRPr="008A6BF0">
        <w:rPr>
          <w:szCs w:val="24"/>
        </w:rPr>
        <w:t>•</w:t>
      </w:r>
      <w:r w:rsidRPr="008A6BF0">
        <w:rPr>
          <w:szCs w:val="24"/>
        </w:rPr>
        <w:tab/>
        <w:t>Support students in keeping up-to-date with professional developments.  Mentors will ensure that you are kept up-to-date with local and national initiatives which impact upon your future work as an early years professional.</w:t>
      </w:r>
    </w:p>
    <w:p w14:paraId="75C886DD" w14:textId="77777777" w:rsidR="00C06E2C" w:rsidRDefault="00C06E2C" w:rsidP="00591021">
      <w:pPr>
        <w:spacing w:line="276" w:lineRule="auto"/>
        <w:ind w:left="720" w:hanging="720"/>
        <w:rPr>
          <w:szCs w:val="24"/>
        </w:rPr>
      </w:pPr>
    </w:p>
    <w:p w14:paraId="28EAC7C5" w14:textId="77777777" w:rsidR="008A6BF0" w:rsidRPr="008A6BF0" w:rsidRDefault="008A6BF0" w:rsidP="00591021">
      <w:pPr>
        <w:spacing w:line="276" w:lineRule="auto"/>
        <w:rPr>
          <w:szCs w:val="24"/>
        </w:rPr>
      </w:pPr>
      <w:r w:rsidRPr="008A6BF0">
        <w:rPr>
          <w:szCs w:val="24"/>
        </w:rPr>
        <w:t>Each module you take will have its own handbook which will detail the learning outcomes and assessment requirements.  You will receive that at the beginning of each module.</w:t>
      </w:r>
    </w:p>
    <w:p w14:paraId="108B4126" w14:textId="77777777" w:rsidR="003F79BD" w:rsidRDefault="003F79BD" w:rsidP="00591021">
      <w:pPr>
        <w:spacing w:line="276" w:lineRule="auto"/>
        <w:rPr>
          <w:b/>
          <w:sz w:val="28"/>
          <w:szCs w:val="28"/>
          <w:lang w:val="en-GB"/>
        </w:rPr>
        <w:sectPr w:rsidR="003F79BD" w:rsidSect="008A6BF0">
          <w:pgSz w:w="11906" w:h="16838"/>
          <w:pgMar w:top="720" w:right="720" w:bottom="720" w:left="1134" w:header="709" w:footer="709" w:gutter="0"/>
          <w:cols w:space="708"/>
          <w:docGrid w:linePitch="360"/>
        </w:sectPr>
      </w:pPr>
    </w:p>
    <w:p w14:paraId="494F0DE5" w14:textId="77777777" w:rsidR="00784887" w:rsidRDefault="003F79BD" w:rsidP="00591021">
      <w:pPr>
        <w:pStyle w:val="Heading1"/>
        <w:spacing w:line="276" w:lineRule="auto"/>
        <w:rPr>
          <w:lang w:val="en-GB"/>
        </w:rPr>
      </w:pPr>
      <w:bookmarkStart w:id="20" w:name="_Toc518035940"/>
      <w:r>
        <w:rPr>
          <w:lang w:val="en-GB"/>
        </w:rPr>
        <w:t>7.</w:t>
      </w:r>
      <w:r>
        <w:rPr>
          <w:lang w:val="en-GB"/>
        </w:rPr>
        <w:tab/>
      </w:r>
      <w:r w:rsidR="00784887" w:rsidRPr="00784887">
        <w:rPr>
          <w:lang w:val="en-GB"/>
        </w:rPr>
        <w:t>How is Quality Assured?</w:t>
      </w:r>
      <w:bookmarkEnd w:id="20"/>
    </w:p>
    <w:p w14:paraId="78D4E1C8" w14:textId="77777777" w:rsidR="00F15F23" w:rsidRDefault="00F15F23" w:rsidP="00591021">
      <w:pPr>
        <w:spacing w:line="276" w:lineRule="auto"/>
        <w:rPr>
          <w:b/>
          <w:szCs w:val="24"/>
          <w:lang w:val="en-GB"/>
        </w:rPr>
      </w:pPr>
      <w:bookmarkStart w:id="21" w:name="_Toc518035941"/>
      <w:r w:rsidRPr="003F79BD">
        <w:rPr>
          <w:rStyle w:val="Heading2Char"/>
        </w:rPr>
        <w:t>Quality monitoring and evaluation</w:t>
      </w:r>
      <w:bookmarkEnd w:id="21"/>
    </w:p>
    <w:p w14:paraId="19E69C76" w14:textId="77777777" w:rsidR="0001079F" w:rsidRDefault="0001079F" w:rsidP="00591021">
      <w:pPr>
        <w:spacing w:line="276" w:lineRule="auto"/>
        <w:ind w:firstLine="284"/>
        <w:rPr>
          <w:b/>
          <w:szCs w:val="24"/>
          <w:lang w:val="en-GB"/>
        </w:rPr>
      </w:pPr>
    </w:p>
    <w:p w14:paraId="3F0D1670" w14:textId="77777777" w:rsidR="0001079F" w:rsidRDefault="0001079F" w:rsidP="00591021">
      <w:pPr>
        <w:spacing w:line="276" w:lineRule="auto"/>
        <w:rPr>
          <w:szCs w:val="24"/>
          <w:lang w:val="en-GB"/>
        </w:rPr>
      </w:pPr>
      <w:r w:rsidRPr="0001079F">
        <w:rPr>
          <w:szCs w:val="24"/>
          <w:lang w:val="en-GB"/>
        </w:rPr>
        <w:t xml:space="preserve">The programme you are studying was approved by </w:t>
      </w:r>
      <w:r w:rsidR="00134CAE" w:rsidRPr="00134CAE">
        <w:rPr>
          <w:szCs w:val="24"/>
          <w:lang w:val="en-GB"/>
        </w:rPr>
        <w:t>Bath Spa University</w:t>
      </w:r>
      <w:r w:rsidRPr="0001079F">
        <w:rPr>
          <w:szCs w:val="24"/>
          <w:lang w:val="en-GB"/>
        </w:rPr>
        <w:t>.  As part of the appro</w:t>
      </w:r>
      <w:r>
        <w:rPr>
          <w:szCs w:val="24"/>
          <w:lang w:val="en-GB"/>
        </w:rPr>
        <w:t>val process it was assured that</w:t>
      </w:r>
    </w:p>
    <w:p w14:paraId="742289AC" w14:textId="77777777" w:rsidR="0001079F" w:rsidRPr="0001079F" w:rsidRDefault="0001079F" w:rsidP="00591021">
      <w:pPr>
        <w:spacing w:line="276" w:lineRule="auto"/>
        <w:ind w:firstLine="284"/>
        <w:rPr>
          <w:szCs w:val="24"/>
          <w:lang w:val="en-GB"/>
        </w:rPr>
      </w:pPr>
    </w:p>
    <w:p w14:paraId="6C087428" w14:textId="77777777" w:rsidR="0001079F" w:rsidRPr="00621DD7" w:rsidRDefault="0001079F" w:rsidP="00591021">
      <w:pPr>
        <w:pStyle w:val="ListParagraph"/>
        <w:numPr>
          <w:ilvl w:val="0"/>
          <w:numId w:val="4"/>
        </w:numPr>
        <w:spacing w:line="276" w:lineRule="auto"/>
        <w:rPr>
          <w:color w:val="000000" w:themeColor="text1"/>
          <w:szCs w:val="24"/>
          <w:lang w:val="en-GB"/>
        </w:rPr>
      </w:pPr>
      <w:r w:rsidRPr="00621DD7">
        <w:rPr>
          <w:color w:val="000000" w:themeColor="text1"/>
          <w:szCs w:val="24"/>
          <w:lang w:val="en-GB"/>
        </w:rPr>
        <w:t xml:space="preserve">the content of the programme met national benchmark requirements; </w:t>
      </w:r>
    </w:p>
    <w:p w14:paraId="1B5D194C" w14:textId="77777777" w:rsidR="0001079F" w:rsidRPr="00621DD7" w:rsidRDefault="0001079F" w:rsidP="00591021">
      <w:pPr>
        <w:pStyle w:val="ListParagraph"/>
        <w:numPr>
          <w:ilvl w:val="0"/>
          <w:numId w:val="4"/>
        </w:numPr>
        <w:spacing w:line="276" w:lineRule="auto"/>
        <w:rPr>
          <w:color w:val="000000" w:themeColor="text1"/>
          <w:szCs w:val="24"/>
          <w:lang w:val="en-GB"/>
        </w:rPr>
      </w:pPr>
      <w:r w:rsidRPr="00621DD7">
        <w:rPr>
          <w:color w:val="000000" w:themeColor="text1"/>
          <w:szCs w:val="24"/>
          <w:lang w:val="en-GB"/>
        </w:rPr>
        <w:t>the programme met any professional/statutory body requirements; and</w:t>
      </w:r>
    </w:p>
    <w:p w14:paraId="5DA02856" w14:textId="77777777" w:rsidR="0001079F" w:rsidRPr="00621DD7" w:rsidRDefault="0001079F" w:rsidP="00591021">
      <w:pPr>
        <w:pStyle w:val="ListParagraph"/>
        <w:numPr>
          <w:ilvl w:val="0"/>
          <w:numId w:val="4"/>
        </w:numPr>
        <w:spacing w:line="276" w:lineRule="auto"/>
        <w:rPr>
          <w:color w:val="000000" w:themeColor="text1"/>
          <w:szCs w:val="24"/>
          <w:lang w:val="en-GB"/>
        </w:rPr>
      </w:pPr>
      <w:proofErr w:type="gramStart"/>
      <w:r w:rsidRPr="00621DD7">
        <w:rPr>
          <w:color w:val="000000" w:themeColor="text1"/>
          <w:szCs w:val="24"/>
          <w:lang w:val="en-GB"/>
        </w:rPr>
        <w:t>the</w:t>
      </w:r>
      <w:proofErr w:type="gramEnd"/>
      <w:r w:rsidRPr="00621DD7">
        <w:rPr>
          <w:color w:val="000000" w:themeColor="text1"/>
          <w:szCs w:val="24"/>
          <w:lang w:val="en-GB"/>
        </w:rPr>
        <w:t xml:space="preserve"> proposal met other internal quality criteria covering a range of issues such as admissions policy, teaching, learning and assessment strategy and student support mechanisms.</w:t>
      </w:r>
    </w:p>
    <w:p w14:paraId="64386021" w14:textId="77777777" w:rsidR="0001079F" w:rsidRDefault="0001079F" w:rsidP="00591021">
      <w:pPr>
        <w:spacing w:line="276" w:lineRule="auto"/>
        <w:rPr>
          <w:color w:val="000000" w:themeColor="text1"/>
          <w:szCs w:val="24"/>
          <w:lang w:val="en-GB"/>
        </w:rPr>
      </w:pPr>
    </w:p>
    <w:p w14:paraId="61CCB99D" w14:textId="77777777" w:rsidR="0001079F" w:rsidRPr="0001079F" w:rsidRDefault="0001079F" w:rsidP="00591021">
      <w:pPr>
        <w:spacing w:line="276" w:lineRule="auto"/>
        <w:rPr>
          <w:color w:val="000000" w:themeColor="text1"/>
          <w:szCs w:val="24"/>
          <w:lang w:val="en-GB"/>
        </w:rPr>
      </w:pPr>
      <w:r w:rsidRPr="0001079F">
        <w:rPr>
          <w:color w:val="000000" w:themeColor="text1"/>
          <w:szCs w:val="24"/>
          <w:lang w:val="en-GB"/>
        </w:rPr>
        <w:t xml:space="preserve">This </w:t>
      </w:r>
      <w:r>
        <w:rPr>
          <w:color w:val="000000" w:themeColor="text1"/>
          <w:szCs w:val="24"/>
          <w:lang w:val="en-GB"/>
        </w:rPr>
        <w:t>was</w:t>
      </w:r>
      <w:r w:rsidRPr="0001079F">
        <w:rPr>
          <w:color w:val="000000" w:themeColor="text1"/>
          <w:szCs w:val="24"/>
          <w:lang w:val="en-GB"/>
        </w:rPr>
        <w:t xml:space="preserve"> done through a process of programme approval which involves consulting academic experts including subject specialists from other institutions</w:t>
      </w:r>
      <w:r w:rsidR="00564EE9">
        <w:rPr>
          <w:color w:val="000000" w:themeColor="text1"/>
          <w:szCs w:val="24"/>
          <w:lang w:val="en-GB"/>
        </w:rPr>
        <w:t xml:space="preserve"> and industry</w:t>
      </w:r>
      <w:r w:rsidRPr="0001079F">
        <w:rPr>
          <w:color w:val="000000" w:themeColor="text1"/>
          <w:szCs w:val="24"/>
          <w:lang w:val="en-GB"/>
        </w:rPr>
        <w:t xml:space="preserve">. </w:t>
      </w:r>
    </w:p>
    <w:p w14:paraId="05F99DE5" w14:textId="77777777" w:rsidR="00C1282C" w:rsidRDefault="00C1282C" w:rsidP="00591021">
      <w:pPr>
        <w:spacing w:line="276" w:lineRule="auto"/>
        <w:ind w:firstLine="284"/>
        <w:rPr>
          <w:b/>
          <w:szCs w:val="24"/>
          <w:lang w:val="en-GB"/>
        </w:rPr>
      </w:pPr>
    </w:p>
    <w:p w14:paraId="542B1635" w14:textId="77777777" w:rsidR="00C1282C" w:rsidRPr="0001079F" w:rsidRDefault="00C1282C" w:rsidP="00591021">
      <w:pPr>
        <w:pStyle w:val="Heading3"/>
        <w:spacing w:line="276" w:lineRule="auto"/>
        <w:rPr>
          <w:lang w:val="en-GB"/>
        </w:rPr>
      </w:pPr>
      <w:r w:rsidRPr="0001079F">
        <w:rPr>
          <w:lang w:val="en-GB"/>
        </w:rPr>
        <w:t>How we monitor the quality of this programme</w:t>
      </w:r>
    </w:p>
    <w:p w14:paraId="13FFDC0E" w14:textId="77777777" w:rsidR="0001079F" w:rsidRDefault="00C1282C" w:rsidP="00591021">
      <w:pPr>
        <w:spacing w:line="276" w:lineRule="auto"/>
        <w:rPr>
          <w:color w:val="000000" w:themeColor="text1"/>
          <w:szCs w:val="24"/>
          <w:lang w:val="en-GB"/>
        </w:rPr>
      </w:pPr>
      <w:r w:rsidRPr="00C1282C">
        <w:rPr>
          <w:color w:val="000000" w:themeColor="text1"/>
          <w:szCs w:val="24"/>
          <w:lang w:val="en-GB"/>
        </w:rPr>
        <w:t>The quality of this programme is monitored each year through evaluating:</w:t>
      </w:r>
    </w:p>
    <w:p w14:paraId="59A9AEAB" w14:textId="77777777" w:rsidR="00621DD7" w:rsidRDefault="00621DD7" w:rsidP="00591021">
      <w:pPr>
        <w:spacing w:line="276" w:lineRule="auto"/>
        <w:rPr>
          <w:color w:val="000000" w:themeColor="text1"/>
          <w:szCs w:val="24"/>
          <w:lang w:val="en-GB"/>
        </w:rPr>
      </w:pPr>
      <w:r>
        <w:rPr>
          <w:color w:val="000000" w:themeColor="text1"/>
          <w:szCs w:val="24"/>
          <w:lang w:val="en-GB"/>
        </w:rPr>
        <w:t xml:space="preserve"> </w:t>
      </w:r>
    </w:p>
    <w:p w14:paraId="5D9ECF0E" w14:textId="77777777" w:rsidR="00C1282C" w:rsidRPr="00534473" w:rsidRDefault="00C1282C" w:rsidP="00591021">
      <w:pPr>
        <w:numPr>
          <w:ilvl w:val="0"/>
          <w:numId w:val="2"/>
        </w:numPr>
        <w:spacing w:line="276" w:lineRule="auto"/>
        <w:rPr>
          <w:color w:val="000000" w:themeColor="text1"/>
          <w:szCs w:val="24"/>
          <w:lang w:val="en-GB"/>
        </w:rPr>
      </w:pPr>
      <w:r w:rsidRPr="00534473">
        <w:rPr>
          <w:color w:val="000000" w:themeColor="text1"/>
          <w:szCs w:val="24"/>
          <w:lang w:val="en-GB"/>
        </w:rPr>
        <w:t>external examiner reports (considering quality and standar</w:t>
      </w:r>
      <w:r w:rsidR="00534473">
        <w:rPr>
          <w:color w:val="000000" w:themeColor="text1"/>
          <w:szCs w:val="24"/>
          <w:lang w:val="en-GB"/>
        </w:rPr>
        <w:t>ds)</w:t>
      </w:r>
      <w:r w:rsidRPr="00534473">
        <w:rPr>
          <w:color w:val="000000" w:themeColor="text1"/>
          <w:szCs w:val="24"/>
          <w:lang w:val="en-GB"/>
        </w:rPr>
        <w:t xml:space="preserve"> </w:t>
      </w:r>
    </w:p>
    <w:p w14:paraId="307A2C5F" w14:textId="77777777" w:rsidR="00C1282C" w:rsidRPr="00C1282C" w:rsidRDefault="00C1282C" w:rsidP="00591021">
      <w:pPr>
        <w:numPr>
          <w:ilvl w:val="0"/>
          <w:numId w:val="2"/>
        </w:numPr>
        <w:spacing w:line="276" w:lineRule="auto"/>
        <w:rPr>
          <w:color w:val="000000" w:themeColor="text1"/>
          <w:szCs w:val="24"/>
          <w:lang w:val="en-GB"/>
        </w:rPr>
      </w:pPr>
      <w:r w:rsidRPr="00C1282C">
        <w:rPr>
          <w:color w:val="000000" w:themeColor="text1"/>
          <w:szCs w:val="24"/>
          <w:lang w:val="en-GB"/>
        </w:rPr>
        <w:t>statistical information (considering is</w:t>
      </w:r>
      <w:r w:rsidR="00534473">
        <w:rPr>
          <w:color w:val="000000" w:themeColor="text1"/>
          <w:szCs w:val="24"/>
          <w:lang w:val="en-GB"/>
        </w:rPr>
        <w:t>sues such as the pass rate)</w:t>
      </w:r>
    </w:p>
    <w:p w14:paraId="5A04FBA5" w14:textId="77777777" w:rsidR="00C1282C" w:rsidRPr="0001079F" w:rsidRDefault="0001079F" w:rsidP="00591021">
      <w:pPr>
        <w:numPr>
          <w:ilvl w:val="0"/>
          <w:numId w:val="2"/>
        </w:numPr>
        <w:spacing w:line="276" w:lineRule="auto"/>
        <w:rPr>
          <w:color w:val="000000" w:themeColor="text1"/>
          <w:szCs w:val="24"/>
          <w:lang w:val="en-GB"/>
        </w:rPr>
      </w:pPr>
      <w:r w:rsidRPr="0001079F">
        <w:rPr>
          <w:color w:val="000000" w:themeColor="text1"/>
          <w:szCs w:val="24"/>
          <w:lang w:val="en-GB"/>
        </w:rPr>
        <w:t>student feedback including th</w:t>
      </w:r>
      <w:r w:rsidR="00534473">
        <w:rPr>
          <w:color w:val="000000" w:themeColor="text1"/>
          <w:szCs w:val="24"/>
          <w:lang w:val="en-GB"/>
        </w:rPr>
        <w:t>e National Student Survey (NSS)</w:t>
      </w:r>
      <w:r w:rsidR="00621DD7">
        <w:rPr>
          <w:color w:val="000000" w:themeColor="text1"/>
          <w:szCs w:val="24"/>
          <w:lang w:val="en-GB"/>
        </w:rPr>
        <w:t xml:space="preserve"> </w:t>
      </w:r>
    </w:p>
    <w:p w14:paraId="0C36DF8E" w14:textId="77777777" w:rsidR="0001079F" w:rsidRPr="00C1282C" w:rsidRDefault="0001079F" w:rsidP="00591021">
      <w:pPr>
        <w:spacing w:line="276" w:lineRule="auto"/>
        <w:ind w:left="1004"/>
        <w:rPr>
          <w:color w:val="000000" w:themeColor="text1"/>
          <w:szCs w:val="24"/>
          <w:lang w:val="en-GB"/>
        </w:rPr>
      </w:pPr>
    </w:p>
    <w:p w14:paraId="302B12AB" w14:textId="77777777" w:rsidR="00C1282C" w:rsidRPr="00C1282C" w:rsidRDefault="00534473" w:rsidP="00591021">
      <w:pPr>
        <w:spacing w:line="276" w:lineRule="auto"/>
        <w:rPr>
          <w:color w:val="000000" w:themeColor="text1"/>
          <w:szCs w:val="24"/>
          <w:lang w:val="en-GB"/>
        </w:rPr>
      </w:pPr>
      <w:r>
        <w:rPr>
          <w:color w:val="000000" w:themeColor="text1"/>
          <w:szCs w:val="24"/>
          <w:lang w:val="en-GB"/>
        </w:rPr>
        <w:t>Drawing on this</w:t>
      </w:r>
      <w:r w:rsidR="0001079F">
        <w:rPr>
          <w:color w:val="000000" w:themeColor="text1"/>
          <w:szCs w:val="24"/>
          <w:lang w:val="en-GB"/>
        </w:rPr>
        <w:t xml:space="preserve"> </w:t>
      </w:r>
      <w:r w:rsidR="00C1282C" w:rsidRPr="00C1282C">
        <w:rPr>
          <w:color w:val="000000" w:themeColor="text1"/>
          <w:szCs w:val="24"/>
          <w:lang w:val="en-GB"/>
        </w:rPr>
        <w:t>and other information</w:t>
      </w:r>
      <w:r>
        <w:rPr>
          <w:color w:val="000000" w:themeColor="text1"/>
          <w:szCs w:val="24"/>
          <w:lang w:val="en-GB"/>
        </w:rPr>
        <w:t>,</w:t>
      </w:r>
      <w:r w:rsidR="00C1282C" w:rsidRPr="00C1282C">
        <w:rPr>
          <w:color w:val="000000" w:themeColor="text1"/>
          <w:szCs w:val="24"/>
          <w:lang w:val="en-GB"/>
        </w:rPr>
        <w:t xml:space="preserve"> programme teams undertake an annual monitoring process</w:t>
      </w:r>
      <w:r w:rsidR="00C1282C">
        <w:rPr>
          <w:color w:val="000000" w:themeColor="text1"/>
          <w:szCs w:val="24"/>
          <w:lang w:val="en-GB"/>
        </w:rPr>
        <w:t>, in accordance with the University's q</w:t>
      </w:r>
      <w:r w:rsidR="00C1282C" w:rsidRPr="00C1282C">
        <w:rPr>
          <w:color w:val="000000" w:themeColor="text1"/>
          <w:szCs w:val="24"/>
          <w:lang w:val="en-GB"/>
        </w:rPr>
        <w:t xml:space="preserve">uality </w:t>
      </w:r>
      <w:r w:rsidR="00C1282C">
        <w:rPr>
          <w:color w:val="000000" w:themeColor="text1"/>
          <w:szCs w:val="24"/>
          <w:lang w:val="en-GB"/>
        </w:rPr>
        <w:t>policy.</w:t>
      </w:r>
    </w:p>
    <w:p w14:paraId="7F77F9EB" w14:textId="77777777" w:rsidR="0001079F" w:rsidRDefault="0001079F" w:rsidP="00591021">
      <w:pPr>
        <w:spacing w:line="276" w:lineRule="auto"/>
        <w:ind w:left="644"/>
        <w:rPr>
          <w:color w:val="FF0000"/>
          <w:szCs w:val="24"/>
          <w:lang w:val="en-GB"/>
        </w:rPr>
      </w:pPr>
    </w:p>
    <w:p w14:paraId="38BB975F" w14:textId="77777777" w:rsidR="00C1282C" w:rsidRPr="0001079F" w:rsidRDefault="00C1282C" w:rsidP="00591021">
      <w:pPr>
        <w:spacing w:line="276" w:lineRule="auto"/>
        <w:rPr>
          <w:color w:val="000000" w:themeColor="text1"/>
          <w:szCs w:val="24"/>
          <w:lang w:val="en-GB"/>
        </w:rPr>
      </w:pPr>
      <w:r w:rsidRPr="0001079F">
        <w:rPr>
          <w:color w:val="000000" w:themeColor="text1"/>
          <w:szCs w:val="24"/>
          <w:lang w:val="en-GB"/>
        </w:rPr>
        <w:t xml:space="preserve">Once every six years an in-depth review of the </w:t>
      </w:r>
      <w:r w:rsidR="0001079F" w:rsidRPr="0001079F">
        <w:rPr>
          <w:color w:val="000000" w:themeColor="text1"/>
          <w:szCs w:val="24"/>
          <w:lang w:val="en-GB"/>
        </w:rPr>
        <w:t>subject</w:t>
      </w:r>
      <w:r w:rsidRPr="0001079F">
        <w:rPr>
          <w:color w:val="000000" w:themeColor="text1"/>
          <w:szCs w:val="24"/>
          <w:lang w:val="en-GB"/>
        </w:rPr>
        <w:t xml:space="preserve"> area is undertaken by a panel that includes at least two external subject specialists. The panel considers documents, looks at student work, speaks to current and former students and speaks to staff before drawing its conclusions. The result is a report highlighting good practice and identifying areas where action is needed. </w:t>
      </w:r>
    </w:p>
    <w:p w14:paraId="0FAAD9AD" w14:textId="77777777" w:rsidR="00C1282C" w:rsidRPr="00C1282C" w:rsidRDefault="00C1282C" w:rsidP="00591021">
      <w:pPr>
        <w:spacing w:line="276" w:lineRule="auto"/>
        <w:ind w:left="1004"/>
        <w:rPr>
          <w:color w:val="FF0000"/>
          <w:szCs w:val="24"/>
          <w:lang w:val="en-GB"/>
        </w:rPr>
      </w:pPr>
    </w:p>
    <w:p w14:paraId="286D843C" w14:textId="77777777" w:rsidR="00C1282C" w:rsidRDefault="00564EE9" w:rsidP="00591021">
      <w:pPr>
        <w:pStyle w:val="Heading3"/>
        <w:spacing w:line="276" w:lineRule="auto"/>
        <w:rPr>
          <w:lang w:val="en-GB"/>
        </w:rPr>
      </w:pPr>
      <w:r w:rsidRPr="00621DD7">
        <w:rPr>
          <w:lang w:val="en-GB"/>
        </w:rPr>
        <w:t>T</w:t>
      </w:r>
      <w:r w:rsidR="00C1282C" w:rsidRPr="00621DD7">
        <w:rPr>
          <w:lang w:val="en-GB"/>
        </w:rPr>
        <w:t>he role of the Programme Committee</w:t>
      </w:r>
    </w:p>
    <w:p w14:paraId="0C76C918" w14:textId="77777777" w:rsidR="00C1282C" w:rsidRPr="00010056" w:rsidRDefault="00C1282C" w:rsidP="00591021">
      <w:pPr>
        <w:spacing w:line="276" w:lineRule="auto"/>
        <w:rPr>
          <w:color w:val="000000" w:themeColor="text1"/>
          <w:szCs w:val="24"/>
          <w:lang w:val="en-GB"/>
        </w:rPr>
      </w:pPr>
      <w:r w:rsidRPr="00010056">
        <w:rPr>
          <w:color w:val="000000" w:themeColor="text1"/>
          <w:szCs w:val="24"/>
          <w:lang w:val="en-GB"/>
        </w:rPr>
        <w:t xml:space="preserve">This course has a Programme Committee comprising all relevant teaching staff, student representatives and others who make a contribution towards its effective operation (e.g. library/technician staff). The Programme Committee has responsibilities for the quality of the programme and plays a critical role in the University's quality assurance procedures. </w:t>
      </w:r>
    </w:p>
    <w:p w14:paraId="440D4249" w14:textId="30B4567D" w:rsidR="00C1282C" w:rsidRDefault="00C1282C" w:rsidP="00591021">
      <w:pPr>
        <w:spacing w:line="276" w:lineRule="auto"/>
        <w:ind w:firstLine="284"/>
        <w:rPr>
          <w:b/>
          <w:szCs w:val="24"/>
          <w:lang w:val="en-GB"/>
        </w:rPr>
      </w:pPr>
    </w:p>
    <w:p w14:paraId="1166C6BD" w14:textId="25319251" w:rsidR="009D1851" w:rsidRDefault="009D1851" w:rsidP="00C1282C">
      <w:pPr>
        <w:ind w:firstLine="284"/>
        <w:rPr>
          <w:b/>
          <w:szCs w:val="24"/>
          <w:lang w:val="en-GB"/>
        </w:rPr>
      </w:pPr>
    </w:p>
    <w:p w14:paraId="79C6FEDF" w14:textId="03F16443" w:rsidR="009D1851" w:rsidRDefault="009D1851" w:rsidP="00C1282C">
      <w:pPr>
        <w:ind w:firstLine="284"/>
        <w:rPr>
          <w:b/>
          <w:szCs w:val="24"/>
          <w:lang w:val="en-GB"/>
        </w:rPr>
      </w:pPr>
    </w:p>
    <w:p w14:paraId="5EA0187C" w14:textId="77777777" w:rsidR="009D1851" w:rsidRPr="00F15F23" w:rsidRDefault="009D1851" w:rsidP="00C1282C">
      <w:pPr>
        <w:ind w:firstLine="284"/>
        <w:rPr>
          <w:b/>
          <w:szCs w:val="24"/>
          <w:lang w:val="en-GB"/>
        </w:rPr>
      </w:pPr>
    </w:p>
    <w:p w14:paraId="4BB4B692" w14:textId="77777777" w:rsidR="00F15F23" w:rsidRDefault="00F15F23" w:rsidP="00591021">
      <w:pPr>
        <w:pStyle w:val="Heading2"/>
        <w:spacing w:line="276" w:lineRule="auto"/>
        <w:rPr>
          <w:lang w:val="en-GB"/>
        </w:rPr>
      </w:pPr>
      <w:bookmarkStart w:id="22" w:name="_Toc518035942"/>
      <w:r w:rsidRPr="00F15F23">
        <w:rPr>
          <w:lang w:val="en-GB"/>
        </w:rPr>
        <w:t>External examiners</w:t>
      </w:r>
      <w:bookmarkEnd w:id="22"/>
    </w:p>
    <w:p w14:paraId="6ECCE6E3" w14:textId="77777777" w:rsidR="00564EE9" w:rsidRPr="00010056" w:rsidRDefault="00564EE9" w:rsidP="00591021">
      <w:pPr>
        <w:spacing w:line="276" w:lineRule="auto"/>
        <w:rPr>
          <w:color w:val="000000" w:themeColor="text1"/>
          <w:szCs w:val="24"/>
          <w:lang w:val="en-GB"/>
        </w:rPr>
      </w:pPr>
      <w:r w:rsidRPr="00010056">
        <w:rPr>
          <w:color w:val="000000" w:themeColor="text1"/>
          <w:szCs w:val="24"/>
          <w:lang w:val="en-GB"/>
        </w:rPr>
        <w:t xml:space="preserve">The standard of this programme is monitored by at least one external examiner. External examiners have two primary responsibilities: </w:t>
      </w:r>
    </w:p>
    <w:p w14:paraId="45C2893A" w14:textId="77777777" w:rsidR="00564EE9" w:rsidRPr="00621DD7" w:rsidRDefault="00564EE9" w:rsidP="00591021">
      <w:pPr>
        <w:pStyle w:val="ListParagraph"/>
        <w:numPr>
          <w:ilvl w:val="0"/>
          <w:numId w:val="5"/>
        </w:numPr>
        <w:spacing w:line="276" w:lineRule="auto"/>
        <w:rPr>
          <w:color w:val="000000" w:themeColor="text1"/>
          <w:szCs w:val="24"/>
          <w:lang w:val="en-GB"/>
        </w:rPr>
      </w:pPr>
      <w:r w:rsidRPr="00621DD7">
        <w:rPr>
          <w:color w:val="000000" w:themeColor="text1"/>
          <w:szCs w:val="24"/>
          <w:lang w:val="en-GB"/>
        </w:rPr>
        <w:t>To ensure the standard of the programme; and</w:t>
      </w:r>
    </w:p>
    <w:p w14:paraId="53174C29" w14:textId="77777777" w:rsidR="00564EE9" w:rsidRPr="00621DD7" w:rsidRDefault="00564EE9" w:rsidP="00591021">
      <w:pPr>
        <w:pStyle w:val="ListParagraph"/>
        <w:numPr>
          <w:ilvl w:val="0"/>
          <w:numId w:val="5"/>
        </w:numPr>
        <w:spacing w:line="276" w:lineRule="auto"/>
        <w:rPr>
          <w:color w:val="000000" w:themeColor="text1"/>
          <w:szCs w:val="24"/>
          <w:lang w:val="en-GB"/>
        </w:rPr>
      </w:pPr>
      <w:r w:rsidRPr="00621DD7">
        <w:rPr>
          <w:color w:val="000000" w:themeColor="text1"/>
          <w:szCs w:val="24"/>
          <w:lang w:val="en-GB"/>
        </w:rPr>
        <w:t xml:space="preserve">To ensure </w:t>
      </w:r>
      <w:r w:rsidR="00010056" w:rsidRPr="00621DD7">
        <w:rPr>
          <w:color w:val="000000" w:themeColor="text1"/>
          <w:szCs w:val="24"/>
          <w:lang w:val="en-GB"/>
        </w:rPr>
        <w:t>fairness and equity.</w:t>
      </w:r>
    </w:p>
    <w:p w14:paraId="3FD1B5C8" w14:textId="77777777" w:rsidR="0019306A" w:rsidRPr="0019306A" w:rsidRDefault="0019306A" w:rsidP="0019306A">
      <w:pPr>
        <w:spacing w:before="240" w:after="240"/>
        <w:rPr>
          <w:color w:val="000000" w:themeColor="text1"/>
          <w:lang w:val="en-GB"/>
        </w:rPr>
      </w:pPr>
    </w:p>
    <w:p w14:paraId="6B37A148" w14:textId="77777777" w:rsidR="0019306A" w:rsidRDefault="0019306A" w:rsidP="0019306A">
      <w:pPr>
        <w:rPr>
          <w:color w:val="000000" w:themeColor="text1"/>
          <w:szCs w:val="24"/>
          <w:lang w:val="en-GB"/>
        </w:rPr>
      </w:pPr>
      <w:r w:rsidRPr="0019306A">
        <w:rPr>
          <w:color w:val="000000" w:themeColor="text1"/>
          <w:szCs w:val="24"/>
          <w:lang w:val="en-GB"/>
        </w:rPr>
        <w:t xml:space="preserve">The external </w:t>
      </w:r>
      <w:sdt>
        <w:sdtPr>
          <w:rPr>
            <w:color w:val="000000" w:themeColor="text1"/>
            <w:szCs w:val="24"/>
            <w:lang w:val="en-GB"/>
          </w:rPr>
          <w:alias w:val="examiner"/>
          <w:tag w:val="examiner"/>
          <w:id w:val="1682853652"/>
          <w:dropDownList>
            <w:listItem w:value="Choose an item."/>
            <w:listItem w:displayText="examiner" w:value="examiner"/>
            <w:listItem w:displayText="examiners" w:value="examiners"/>
          </w:dropDownList>
        </w:sdtPr>
        <w:sdtEndPr/>
        <w:sdtContent>
          <w:r w:rsidRPr="0019306A">
            <w:rPr>
              <w:color w:val="000000" w:themeColor="text1"/>
              <w:szCs w:val="24"/>
              <w:lang w:val="en-GB"/>
            </w:rPr>
            <w:t>examiner</w:t>
          </w:r>
        </w:sdtContent>
      </w:sdt>
      <w:r w:rsidRPr="0019306A">
        <w:rPr>
          <w:color w:val="000000" w:themeColor="text1"/>
          <w:szCs w:val="24"/>
          <w:lang w:val="en-GB"/>
        </w:rPr>
        <w:t xml:space="preserve"> for your programme:</w:t>
      </w:r>
    </w:p>
    <w:p w14:paraId="50332903" w14:textId="77777777" w:rsidR="0019306A" w:rsidRDefault="0019306A" w:rsidP="0019306A">
      <w:pPr>
        <w:rPr>
          <w:color w:val="000000" w:themeColor="text1"/>
          <w:szCs w:val="24"/>
          <w:lang w:val="en-GB"/>
        </w:rPr>
      </w:pPr>
    </w:p>
    <w:tbl>
      <w:tblPr>
        <w:tblStyle w:val="GridTable1Light11"/>
        <w:tblW w:w="9498" w:type="dxa"/>
        <w:tblLook w:val="0620" w:firstRow="1" w:lastRow="0" w:firstColumn="0" w:lastColumn="0" w:noHBand="1" w:noVBand="1"/>
      </w:tblPr>
      <w:tblGrid>
        <w:gridCol w:w="2268"/>
        <w:gridCol w:w="3969"/>
        <w:gridCol w:w="3261"/>
      </w:tblGrid>
      <w:tr w:rsidR="00B3254D" w:rsidRPr="00B3254D" w14:paraId="253E6ACF" w14:textId="77777777" w:rsidTr="00B3254D">
        <w:trPr>
          <w:cnfStyle w:val="100000000000" w:firstRow="1" w:lastRow="0" w:firstColumn="0" w:lastColumn="0" w:oddVBand="0" w:evenVBand="0" w:oddHBand="0" w:evenHBand="0" w:firstRowFirstColumn="0" w:firstRowLastColumn="0" w:lastRowFirstColumn="0" w:lastRowLastColumn="0"/>
        </w:trPr>
        <w:tc>
          <w:tcPr>
            <w:tcW w:w="2268" w:type="dxa"/>
          </w:tcPr>
          <w:p w14:paraId="55B93A9F" w14:textId="77777777" w:rsidR="00B3254D" w:rsidRPr="00B3254D" w:rsidRDefault="00B3254D" w:rsidP="00B3254D">
            <w:pPr>
              <w:rPr>
                <w:color w:val="000000" w:themeColor="text1"/>
                <w:szCs w:val="24"/>
                <w:lang w:val="en-GB"/>
              </w:rPr>
            </w:pPr>
            <w:r w:rsidRPr="00B3254D">
              <w:rPr>
                <w:color w:val="000000" w:themeColor="text1"/>
                <w:szCs w:val="24"/>
                <w:lang w:val="en-GB"/>
              </w:rPr>
              <w:t xml:space="preserve">Name </w:t>
            </w:r>
          </w:p>
          <w:p w14:paraId="3E0ABA22" w14:textId="77777777" w:rsidR="00B3254D" w:rsidRPr="00B3254D" w:rsidRDefault="00B3254D" w:rsidP="00B3254D">
            <w:pPr>
              <w:rPr>
                <w:color w:val="000000" w:themeColor="text1"/>
                <w:szCs w:val="24"/>
                <w:lang w:val="en-GB"/>
              </w:rPr>
            </w:pPr>
          </w:p>
        </w:tc>
        <w:tc>
          <w:tcPr>
            <w:tcW w:w="3969" w:type="dxa"/>
          </w:tcPr>
          <w:p w14:paraId="3C93720F" w14:textId="77777777" w:rsidR="00B3254D" w:rsidRPr="00B3254D" w:rsidRDefault="00B3254D" w:rsidP="00B3254D">
            <w:pPr>
              <w:rPr>
                <w:color w:val="000000" w:themeColor="text1"/>
                <w:szCs w:val="24"/>
                <w:lang w:val="en-GB"/>
              </w:rPr>
            </w:pPr>
            <w:r w:rsidRPr="00B3254D">
              <w:rPr>
                <w:color w:val="000000" w:themeColor="text1"/>
                <w:szCs w:val="24"/>
                <w:lang w:val="en-GB"/>
              </w:rPr>
              <w:t>Role in institution</w:t>
            </w:r>
          </w:p>
        </w:tc>
        <w:tc>
          <w:tcPr>
            <w:tcW w:w="3261" w:type="dxa"/>
          </w:tcPr>
          <w:p w14:paraId="7F8B7CC4" w14:textId="77777777" w:rsidR="00B3254D" w:rsidRPr="00B3254D" w:rsidRDefault="00B3254D" w:rsidP="00B3254D">
            <w:pPr>
              <w:rPr>
                <w:color w:val="000000" w:themeColor="text1"/>
                <w:szCs w:val="24"/>
                <w:lang w:val="en-GB"/>
              </w:rPr>
            </w:pPr>
            <w:r w:rsidRPr="00B3254D">
              <w:rPr>
                <w:color w:val="000000" w:themeColor="text1"/>
                <w:szCs w:val="24"/>
                <w:lang w:val="en-GB"/>
              </w:rPr>
              <w:t>Name of institution</w:t>
            </w:r>
          </w:p>
        </w:tc>
      </w:tr>
      <w:tr w:rsidR="00B3254D" w:rsidRPr="00B3254D" w14:paraId="54C66BDB" w14:textId="77777777" w:rsidTr="00B3254D">
        <w:tc>
          <w:tcPr>
            <w:tcW w:w="2268" w:type="dxa"/>
          </w:tcPr>
          <w:p w14:paraId="66944790" w14:textId="77777777" w:rsidR="00B3254D" w:rsidRPr="00B3254D" w:rsidRDefault="00B3254D" w:rsidP="00B3254D">
            <w:pPr>
              <w:rPr>
                <w:szCs w:val="24"/>
                <w:lang w:val="en-GB"/>
              </w:rPr>
            </w:pPr>
            <w:r w:rsidRPr="00B3254D">
              <w:rPr>
                <w:szCs w:val="24"/>
                <w:lang w:val="en-GB"/>
              </w:rPr>
              <w:t xml:space="preserve">Dr Jane </w:t>
            </w:r>
            <w:proofErr w:type="spellStart"/>
            <w:r w:rsidRPr="00B3254D">
              <w:rPr>
                <w:szCs w:val="24"/>
                <w:lang w:val="en-GB"/>
              </w:rPr>
              <w:t>Dorrian</w:t>
            </w:r>
            <w:proofErr w:type="spellEnd"/>
          </w:p>
        </w:tc>
        <w:tc>
          <w:tcPr>
            <w:tcW w:w="3969" w:type="dxa"/>
          </w:tcPr>
          <w:p w14:paraId="618A3A46" w14:textId="77777777" w:rsidR="00B3254D" w:rsidRPr="00B3254D" w:rsidRDefault="00B3254D" w:rsidP="00B3254D">
            <w:pPr>
              <w:rPr>
                <w:lang w:val="en-GB"/>
              </w:rPr>
            </w:pPr>
            <w:r w:rsidRPr="00B3254D">
              <w:rPr>
                <w:szCs w:val="24"/>
                <w:lang w:val="en-GB"/>
              </w:rPr>
              <w:t>Senior lecturer</w:t>
            </w:r>
          </w:p>
        </w:tc>
        <w:tc>
          <w:tcPr>
            <w:tcW w:w="3261" w:type="dxa"/>
          </w:tcPr>
          <w:p w14:paraId="0EEA7CE7" w14:textId="77777777" w:rsidR="00B3254D" w:rsidRPr="00B3254D" w:rsidRDefault="00B3254D" w:rsidP="00B3254D">
            <w:pPr>
              <w:rPr>
                <w:szCs w:val="24"/>
                <w:lang w:val="en-GB"/>
              </w:rPr>
            </w:pPr>
            <w:r w:rsidRPr="00B3254D">
              <w:rPr>
                <w:szCs w:val="24"/>
                <w:lang w:val="en-GB"/>
              </w:rPr>
              <w:t>Cardiff Metropolitan University</w:t>
            </w:r>
          </w:p>
        </w:tc>
      </w:tr>
    </w:tbl>
    <w:p w14:paraId="5B248467" w14:textId="685B6022" w:rsidR="00621DD7" w:rsidRDefault="00621DD7" w:rsidP="00C1282C">
      <w:pPr>
        <w:ind w:firstLine="284"/>
        <w:rPr>
          <w:b/>
          <w:szCs w:val="24"/>
          <w:lang w:val="en-GB"/>
        </w:rPr>
      </w:pPr>
    </w:p>
    <w:p w14:paraId="1483EFDD" w14:textId="7B6C425B" w:rsidR="009D1851" w:rsidRDefault="009D1851" w:rsidP="00C1282C">
      <w:pPr>
        <w:ind w:firstLine="284"/>
        <w:rPr>
          <w:b/>
          <w:szCs w:val="24"/>
          <w:lang w:val="en-GB"/>
        </w:rPr>
      </w:pPr>
    </w:p>
    <w:p w14:paraId="033A8CC8" w14:textId="77777777" w:rsidR="009D1851" w:rsidRDefault="009D1851" w:rsidP="00C1282C">
      <w:pPr>
        <w:ind w:firstLine="284"/>
        <w:rPr>
          <w:b/>
          <w:szCs w:val="24"/>
          <w:lang w:val="en-GB"/>
        </w:rPr>
      </w:pPr>
    </w:p>
    <w:p w14:paraId="348C0B76" w14:textId="77777777" w:rsidR="00F15F23" w:rsidRDefault="00F15F23" w:rsidP="00591021">
      <w:pPr>
        <w:spacing w:line="276" w:lineRule="auto"/>
        <w:rPr>
          <w:b/>
          <w:szCs w:val="24"/>
          <w:lang w:val="en-GB"/>
        </w:rPr>
      </w:pPr>
      <w:bookmarkStart w:id="23" w:name="_Toc518035943"/>
      <w:r w:rsidRPr="003C0879">
        <w:rPr>
          <w:rStyle w:val="Heading2Char"/>
        </w:rPr>
        <w:t>External references</w:t>
      </w:r>
      <w:bookmarkEnd w:id="23"/>
    </w:p>
    <w:p w14:paraId="7BA0805C" w14:textId="77777777" w:rsidR="00621DD7" w:rsidRPr="006E2E70" w:rsidRDefault="00621DD7" w:rsidP="00591021">
      <w:pPr>
        <w:spacing w:line="276" w:lineRule="auto"/>
        <w:ind w:firstLine="284"/>
        <w:rPr>
          <w:b/>
          <w:szCs w:val="24"/>
          <w:lang w:val="en-GB"/>
        </w:rPr>
      </w:pPr>
    </w:p>
    <w:p w14:paraId="57694919" w14:textId="77777777" w:rsidR="00010056" w:rsidRPr="006E2E70" w:rsidRDefault="00010056" w:rsidP="00591021">
      <w:pPr>
        <w:spacing w:line="276" w:lineRule="auto"/>
        <w:rPr>
          <w:szCs w:val="24"/>
          <w:lang w:val="en-GB"/>
        </w:rPr>
      </w:pPr>
      <w:r w:rsidRPr="006E2E70">
        <w:rPr>
          <w:szCs w:val="24"/>
          <w:lang w:val="en-GB"/>
        </w:rPr>
        <w:t xml:space="preserve">The following methods are used for gaining the views of other interested parties: </w:t>
      </w:r>
    </w:p>
    <w:p w14:paraId="7D2631B3" w14:textId="77777777" w:rsidR="00010056" w:rsidRPr="008D0FFA" w:rsidRDefault="00621DD7" w:rsidP="00591021">
      <w:pPr>
        <w:pStyle w:val="ListParagraph"/>
        <w:numPr>
          <w:ilvl w:val="0"/>
          <w:numId w:val="3"/>
        </w:numPr>
        <w:spacing w:line="276" w:lineRule="auto"/>
        <w:rPr>
          <w:szCs w:val="24"/>
          <w:lang w:val="en-GB"/>
        </w:rPr>
      </w:pPr>
      <w:r>
        <w:rPr>
          <w:szCs w:val="24"/>
          <w:lang w:val="en-GB"/>
        </w:rPr>
        <w:t>Feedback from former students</w:t>
      </w:r>
      <w:r w:rsidR="00010056" w:rsidRPr="008D0FFA">
        <w:rPr>
          <w:szCs w:val="24"/>
          <w:lang w:val="en-GB"/>
        </w:rPr>
        <w:t xml:space="preserve"> </w:t>
      </w:r>
    </w:p>
    <w:p w14:paraId="3D4D9644" w14:textId="77777777" w:rsidR="00010056" w:rsidRDefault="008A6BF0" w:rsidP="00591021">
      <w:pPr>
        <w:pStyle w:val="ListParagraph"/>
        <w:numPr>
          <w:ilvl w:val="0"/>
          <w:numId w:val="3"/>
        </w:numPr>
        <w:spacing w:line="276" w:lineRule="auto"/>
        <w:rPr>
          <w:szCs w:val="24"/>
          <w:lang w:val="en-GB"/>
        </w:rPr>
      </w:pPr>
      <w:r>
        <w:rPr>
          <w:szCs w:val="24"/>
          <w:lang w:val="en-GB"/>
        </w:rPr>
        <w:t xml:space="preserve">Communications with local </w:t>
      </w:r>
      <w:r w:rsidR="003C0879">
        <w:rPr>
          <w:szCs w:val="24"/>
          <w:lang w:val="en-GB"/>
        </w:rPr>
        <w:t>e</w:t>
      </w:r>
      <w:r w:rsidR="00621DD7">
        <w:rPr>
          <w:szCs w:val="24"/>
          <w:lang w:val="en-GB"/>
        </w:rPr>
        <w:t>mployers</w:t>
      </w:r>
    </w:p>
    <w:p w14:paraId="648A7A74" w14:textId="77777777" w:rsidR="00D14DFD" w:rsidRDefault="008A6BF0" w:rsidP="00591021">
      <w:pPr>
        <w:pStyle w:val="ListParagraph"/>
        <w:numPr>
          <w:ilvl w:val="0"/>
          <w:numId w:val="3"/>
        </w:numPr>
        <w:spacing w:line="276" w:lineRule="auto"/>
        <w:rPr>
          <w:szCs w:val="24"/>
          <w:lang w:val="en-GB"/>
        </w:rPr>
      </w:pPr>
      <w:r>
        <w:rPr>
          <w:szCs w:val="24"/>
          <w:lang w:val="en-GB"/>
        </w:rPr>
        <w:t>Attendance at t</w:t>
      </w:r>
      <w:r w:rsidR="00D14DFD">
        <w:rPr>
          <w:szCs w:val="24"/>
          <w:lang w:val="en-GB"/>
        </w:rPr>
        <w:t xml:space="preserve">he National </w:t>
      </w:r>
      <w:r>
        <w:rPr>
          <w:szCs w:val="24"/>
          <w:lang w:val="en-GB"/>
        </w:rPr>
        <w:t>Early Childhood Studies</w:t>
      </w:r>
      <w:r w:rsidR="00D14DFD">
        <w:rPr>
          <w:szCs w:val="24"/>
          <w:lang w:val="en-GB"/>
        </w:rPr>
        <w:t xml:space="preserve"> network</w:t>
      </w:r>
    </w:p>
    <w:p w14:paraId="2F88A67C" w14:textId="77777777" w:rsidR="00D14DFD" w:rsidRDefault="008A6BF0" w:rsidP="00591021">
      <w:pPr>
        <w:pStyle w:val="ListParagraph"/>
        <w:numPr>
          <w:ilvl w:val="0"/>
          <w:numId w:val="3"/>
        </w:numPr>
        <w:spacing w:line="276" w:lineRule="auto"/>
        <w:rPr>
          <w:szCs w:val="24"/>
          <w:lang w:val="en-GB"/>
        </w:rPr>
      </w:pPr>
      <w:r>
        <w:rPr>
          <w:szCs w:val="24"/>
          <w:lang w:val="en-GB"/>
        </w:rPr>
        <w:t xml:space="preserve">Communication with </w:t>
      </w:r>
      <w:r w:rsidR="00D14DFD">
        <w:rPr>
          <w:szCs w:val="24"/>
          <w:lang w:val="en-GB"/>
        </w:rPr>
        <w:t>North Somerset Council early years team</w:t>
      </w:r>
    </w:p>
    <w:p w14:paraId="28679D91" w14:textId="77777777" w:rsidR="003C0879" w:rsidRPr="008D0FFA" w:rsidRDefault="003C0879" w:rsidP="00591021">
      <w:pPr>
        <w:pStyle w:val="ListParagraph"/>
        <w:numPr>
          <w:ilvl w:val="0"/>
          <w:numId w:val="3"/>
        </w:numPr>
        <w:spacing w:line="276" w:lineRule="auto"/>
        <w:rPr>
          <w:szCs w:val="24"/>
          <w:lang w:val="en-GB"/>
        </w:rPr>
      </w:pPr>
      <w:r>
        <w:rPr>
          <w:szCs w:val="24"/>
          <w:lang w:val="en-GB"/>
        </w:rPr>
        <w:t>Communication with the National College for Teaching and Leadership (NCTL)</w:t>
      </w:r>
    </w:p>
    <w:p w14:paraId="2A149832" w14:textId="77777777" w:rsidR="00D73DA7" w:rsidRDefault="00D73DA7" w:rsidP="00591021">
      <w:pPr>
        <w:spacing w:line="276" w:lineRule="auto"/>
        <w:ind w:left="-76"/>
        <w:rPr>
          <w:b/>
          <w:szCs w:val="24"/>
          <w:lang w:val="en-GB"/>
        </w:rPr>
      </w:pPr>
    </w:p>
    <w:p w14:paraId="731F8BCE" w14:textId="77777777" w:rsidR="003C0879" w:rsidRDefault="003C0879" w:rsidP="00CD1F06">
      <w:pPr>
        <w:rPr>
          <w:b/>
          <w:sz w:val="28"/>
          <w:szCs w:val="28"/>
          <w:lang w:val="en-GB"/>
        </w:rPr>
        <w:sectPr w:rsidR="003C0879" w:rsidSect="008A6BF0">
          <w:pgSz w:w="11906" w:h="16838"/>
          <w:pgMar w:top="720" w:right="720" w:bottom="720" w:left="1134" w:header="709" w:footer="709" w:gutter="0"/>
          <w:cols w:space="708"/>
          <w:docGrid w:linePitch="360"/>
        </w:sectPr>
      </w:pPr>
    </w:p>
    <w:p w14:paraId="1C434F48" w14:textId="77777777" w:rsidR="00F15F23" w:rsidRDefault="003C0879" w:rsidP="00591021">
      <w:pPr>
        <w:pStyle w:val="Heading1"/>
        <w:spacing w:line="276" w:lineRule="auto"/>
        <w:rPr>
          <w:lang w:val="en-GB"/>
        </w:rPr>
      </w:pPr>
      <w:bookmarkStart w:id="24" w:name="_Toc518035944"/>
      <w:r>
        <w:rPr>
          <w:lang w:val="en-GB"/>
        </w:rPr>
        <w:t>8.</w:t>
      </w:r>
      <w:r>
        <w:rPr>
          <w:lang w:val="en-GB"/>
        </w:rPr>
        <w:tab/>
      </w:r>
      <w:r w:rsidR="00E26AEF">
        <w:rPr>
          <w:lang w:val="en-GB"/>
        </w:rPr>
        <w:t>Employability</w:t>
      </w:r>
      <w:bookmarkEnd w:id="24"/>
    </w:p>
    <w:p w14:paraId="5D4530EE" w14:textId="77777777" w:rsidR="00420AA6" w:rsidRPr="00621DD7" w:rsidRDefault="00420AA6" w:rsidP="00591021">
      <w:pPr>
        <w:pStyle w:val="Heading2"/>
        <w:spacing w:line="276" w:lineRule="auto"/>
        <w:rPr>
          <w:lang w:val="en-GB"/>
        </w:rPr>
      </w:pPr>
      <w:bookmarkStart w:id="25" w:name="_Toc518035945"/>
      <w:r w:rsidRPr="00621DD7">
        <w:rPr>
          <w:lang w:val="en-GB"/>
        </w:rPr>
        <w:t>On completion of this award:</w:t>
      </w:r>
      <w:bookmarkEnd w:id="25"/>
    </w:p>
    <w:p w14:paraId="42730802" w14:textId="6B3740E4" w:rsidR="001B219A" w:rsidRPr="00DF5274" w:rsidRDefault="001B219A" w:rsidP="00591021">
      <w:pPr>
        <w:pStyle w:val="ListParagraph"/>
        <w:numPr>
          <w:ilvl w:val="0"/>
          <w:numId w:val="8"/>
        </w:numPr>
        <w:spacing w:line="276" w:lineRule="auto"/>
        <w:rPr>
          <w:szCs w:val="24"/>
          <w:lang w:val="en-GB"/>
        </w:rPr>
      </w:pPr>
      <w:r w:rsidRPr="00210AEB">
        <w:rPr>
          <w:szCs w:val="24"/>
          <w:lang w:val="en-GB"/>
        </w:rPr>
        <w:t xml:space="preserve">You can enter the early </w:t>
      </w:r>
      <w:proofErr w:type="gramStart"/>
      <w:r w:rsidRPr="00210AEB">
        <w:rPr>
          <w:szCs w:val="24"/>
          <w:lang w:val="en-GB"/>
        </w:rPr>
        <w:t>years</w:t>
      </w:r>
      <w:proofErr w:type="gramEnd"/>
      <w:r w:rsidRPr="00210AEB">
        <w:rPr>
          <w:szCs w:val="24"/>
          <w:lang w:val="en-GB"/>
        </w:rPr>
        <w:t xml:space="preserve"> sector as a practitioner with a </w:t>
      </w:r>
      <w:r w:rsidRPr="00DF5274">
        <w:rPr>
          <w:szCs w:val="24"/>
          <w:lang w:val="en-GB"/>
        </w:rPr>
        <w:t>hi</w:t>
      </w:r>
      <w:r w:rsidR="00E26AEF">
        <w:rPr>
          <w:szCs w:val="24"/>
          <w:lang w:val="en-GB"/>
        </w:rPr>
        <w:t>gh level of skills and knowledge,</w:t>
      </w:r>
      <w:r w:rsidR="00210AEB">
        <w:rPr>
          <w:szCs w:val="24"/>
          <w:lang w:val="en-GB"/>
        </w:rPr>
        <w:t xml:space="preserve"> dependent on meeting the industry requir</w:t>
      </w:r>
      <w:r w:rsidR="00943FFD">
        <w:rPr>
          <w:szCs w:val="24"/>
          <w:lang w:val="en-GB"/>
        </w:rPr>
        <w:t>e</w:t>
      </w:r>
      <w:r w:rsidR="00B65335">
        <w:rPr>
          <w:szCs w:val="24"/>
          <w:lang w:val="en-GB"/>
        </w:rPr>
        <w:t>ments for other qualifications</w:t>
      </w:r>
      <w:r w:rsidR="00943FFD">
        <w:rPr>
          <w:szCs w:val="24"/>
          <w:lang w:val="en-GB"/>
        </w:rPr>
        <w:t xml:space="preserve">. </w:t>
      </w:r>
      <w:r w:rsidR="00DF5274" w:rsidRPr="00DF5274">
        <w:rPr>
          <w:szCs w:val="24"/>
          <w:lang w:val="en-GB"/>
        </w:rPr>
        <w:t xml:space="preserve">With further </w:t>
      </w:r>
      <w:r w:rsidR="00DF5274">
        <w:rPr>
          <w:szCs w:val="24"/>
          <w:lang w:val="en-GB"/>
        </w:rPr>
        <w:t>experience you can progress to a senior or managerial position.</w:t>
      </w:r>
    </w:p>
    <w:p w14:paraId="5206FDA2" w14:textId="77777777" w:rsidR="001B219A" w:rsidRDefault="001B219A" w:rsidP="00591021">
      <w:pPr>
        <w:spacing w:line="276" w:lineRule="auto"/>
        <w:rPr>
          <w:szCs w:val="24"/>
          <w:lang w:val="en-GB"/>
        </w:rPr>
      </w:pPr>
    </w:p>
    <w:p w14:paraId="713CFF93" w14:textId="77777777" w:rsidR="00420AA6" w:rsidRPr="001B219A" w:rsidRDefault="00420AA6" w:rsidP="00591021">
      <w:pPr>
        <w:pStyle w:val="ListParagraph"/>
        <w:numPr>
          <w:ilvl w:val="0"/>
          <w:numId w:val="8"/>
        </w:numPr>
        <w:spacing w:line="276" w:lineRule="auto"/>
        <w:rPr>
          <w:szCs w:val="24"/>
          <w:lang w:val="en-GB"/>
        </w:rPr>
      </w:pPr>
      <w:r w:rsidRPr="001B219A">
        <w:rPr>
          <w:szCs w:val="24"/>
          <w:lang w:val="en-GB"/>
        </w:rPr>
        <w:t xml:space="preserve">You may seek to gain Early Years Teacher Status (EYT) by following one of the EYT pathways designated by the National College for Teaching and Leadership. </w:t>
      </w:r>
    </w:p>
    <w:p w14:paraId="4C258E6E" w14:textId="77777777" w:rsidR="00420AA6" w:rsidRPr="00621DD7" w:rsidRDefault="00420AA6" w:rsidP="00591021">
      <w:pPr>
        <w:spacing w:line="276" w:lineRule="auto"/>
        <w:rPr>
          <w:szCs w:val="24"/>
          <w:lang w:val="en-GB"/>
        </w:rPr>
      </w:pPr>
    </w:p>
    <w:p w14:paraId="57D5FEAE" w14:textId="77777777" w:rsidR="00420AA6" w:rsidRPr="00621DD7" w:rsidRDefault="00420AA6" w:rsidP="00591021">
      <w:pPr>
        <w:spacing w:line="276" w:lineRule="auto"/>
        <w:rPr>
          <w:szCs w:val="24"/>
          <w:lang w:val="en-GB"/>
        </w:rPr>
      </w:pPr>
      <w:r w:rsidRPr="00621DD7">
        <w:rPr>
          <w:szCs w:val="24"/>
          <w:lang w:val="en-GB"/>
        </w:rPr>
        <w:t xml:space="preserve">Early Years Teacher Status (EYT) </w:t>
      </w:r>
      <w:hyperlink r:id="rId21" w:history="1">
        <w:r w:rsidRPr="00621DD7">
          <w:rPr>
            <w:rStyle w:val="Hyperlink"/>
            <w:szCs w:val="24"/>
            <w:lang w:val="en-GB"/>
          </w:rPr>
          <w:t>http://www.education.gov.uk/childrenandyoungpeople/earlylearningandchildcare/h00201345/graduate-leaders/early-years-teacher</w:t>
        </w:r>
      </w:hyperlink>
      <w:r w:rsidRPr="00621DD7">
        <w:rPr>
          <w:szCs w:val="24"/>
          <w:lang w:val="en-GB"/>
        </w:rPr>
        <w:t xml:space="preserve"> </w:t>
      </w:r>
    </w:p>
    <w:p w14:paraId="4798488E" w14:textId="77777777" w:rsidR="00420AA6" w:rsidRPr="00621DD7" w:rsidRDefault="00420AA6" w:rsidP="00591021">
      <w:pPr>
        <w:spacing w:line="276" w:lineRule="auto"/>
        <w:rPr>
          <w:szCs w:val="24"/>
          <w:lang w:val="en-GB"/>
        </w:rPr>
      </w:pPr>
    </w:p>
    <w:p w14:paraId="38244647" w14:textId="77777777" w:rsidR="00420AA6" w:rsidRPr="00420AA6" w:rsidRDefault="001B219A" w:rsidP="00591021">
      <w:pPr>
        <w:spacing w:line="276" w:lineRule="auto"/>
        <w:rPr>
          <w:sz w:val="28"/>
          <w:szCs w:val="28"/>
          <w:lang w:val="en-GB"/>
        </w:rPr>
      </w:pPr>
      <w:r>
        <w:rPr>
          <w:szCs w:val="24"/>
          <w:lang w:val="en-GB"/>
        </w:rPr>
        <w:t>3</w:t>
      </w:r>
      <w:r w:rsidR="00420AA6" w:rsidRPr="00621DD7">
        <w:rPr>
          <w:szCs w:val="24"/>
          <w:lang w:val="en-GB"/>
        </w:rPr>
        <w:t>.</w:t>
      </w:r>
      <w:r w:rsidR="00420AA6" w:rsidRPr="00621DD7">
        <w:rPr>
          <w:szCs w:val="24"/>
          <w:lang w:val="en-GB"/>
        </w:rPr>
        <w:tab/>
        <w:t xml:space="preserve">You may seek to progress onto a third year of a degree course. You will be invited to apply for Year 3 (Honours) of the BA (Honours) Early Years Education at Bath Spa University or at </w:t>
      </w:r>
      <w:r w:rsidR="00980766">
        <w:rPr>
          <w:szCs w:val="24"/>
          <w:lang w:val="en-GB"/>
        </w:rPr>
        <w:t>UCW</w:t>
      </w:r>
      <w:r w:rsidR="00420AA6" w:rsidRPr="00621DD7">
        <w:rPr>
          <w:szCs w:val="24"/>
          <w:lang w:val="en-GB"/>
        </w:rPr>
        <w:t>.  You will need to demonstrate a sufficient academic standard in the Foundation Degree to progress.</w:t>
      </w:r>
    </w:p>
    <w:p w14:paraId="62A8F1B3" w14:textId="77777777" w:rsidR="00420AA6" w:rsidRPr="00420AA6" w:rsidRDefault="00420AA6" w:rsidP="00591021">
      <w:pPr>
        <w:spacing w:line="276" w:lineRule="auto"/>
        <w:rPr>
          <w:sz w:val="28"/>
          <w:szCs w:val="28"/>
          <w:lang w:val="en-GB"/>
        </w:rPr>
      </w:pPr>
    </w:p>
    <w:p w14:paraId="064D4D0D" w14:textId="77777777" w:rsidR="00420AA6" w:rsidRPr="002A261B" w:rsidRDefault="00420AA6" w:rsidP="00591021">
      <w:pPr>
        <w:spacing w:line="276" w:lineRule="auto"/>
        <w:rPr>
          <w:szCs w:val="24"/>
          <w:lang w:val="en-GB"/>
        </w:rPr>
      </w:pPr>
      <w:r w:rsidRPr="002A261B">
        <w:rPr>
          <w:szCs w:val="24"/>
          <w:lang w:val="en-GB"/>
        </w:rPr>
        <w:t xml:space="preserve">BA (Hons) Early Years Education at Bath Spa University </w:t>
      </w:r>
      <w:hyperlink r:id="rId22" w:history="1">
        <w:r w:rsidR="00021989" w:rsidRPr="002A261B">
          <w:rPr>
            <w:rStyle w:val="Hyperlink"/>
            <w:szCs w:val="24"/>
            <w:lang w:val="en-GB"/>
          </w:rPr>
          <w:t>http://www.bathspa.ac.uk/schools/education/courses/undergraduate/education-studies</w:t>
        </w:r>
      </w:hyperlink>
      <w:r w:rsidR="00021989" w:rsidRPr="002A261B">
        <w:rPr>
          <w:szCs w:val="24"/>
          <w:lang w:val="en-GB"/>
        </w:rPr>
        <w:t xml:space="preserve"> </w:t>
      </w:r>
    </w:p>
    <w:p w14:paraId="5E91AA36" w14:textId="77777777" w:rsidR="00420AA6" w:rsidRPr="002A261B" w:rsidRDefault="00420AA6" w:rsidP="00591021">
      <w:pPr>
        <w:spacing w:line="276" w:lineRule="auto"/>
        <w:rPr>
          <w:szCs w:val="24"/>
          <w:lang w:val="en-GB"/>
        </w:rPr>
      </w:pPr>
    </w:p>
    <w:p w14:paraId="153BC631" w14:textId="77777777" w:rsidR="00420AA6" w:rsidRPr="002A261B" w:rsidRDefault="00420AA6" w:rsidP="00591021">
      <w:pPr>
        <w:spacing w:line="276" w:lineRule="auto"/>
        <w:rPr>
          <w:szCs w:val="24"/>
          <w:lang w:val="en-GB"/>
        </w:rPr>
      </w:pPr>
      <w:r w:rsidRPr="002A261B">
        <w:rPr>
          <w:szCs w:val="24"/>
          <w:lang w:val="en-GB"/>
        </w:rPr>
        <w:t xml:space="preserve">BA (Hons) Early Years Education (Work-Based) at </w:t>
      </w:r>
      <w:r w:rsidR="00980766">
        <w:rPr>
          <w:szCs w:val="24"/>
          <w:lang w:val="en-GB"/>
        </w:rPr>
        <w:t>UCW</w:t>
      </w:r>
    </w:p>
    <w:p w14:paraId="312F00D8" w14:textId="77777777" w:rsidR="00420AA6" w:rsidRPr="002A261B" w:rsidRDefault="00460D03" w:rsidP="00591021">
      <w:pPr>
        <w:spacing w:line="276" w:lineRule="auto"/>
        <w:rPr>
          <w:szCs w:val="24"/>
          <w:lang w:val="en-GB"/>
        </w:rPr>
      </w:pPr>
      <w:hyperlink r:id="rId23" w:history="1">
        <w:r w:rsidR="00021989" w:rsidRPr="002A261B">
          <w:rPr>
            <w:rStyle w:val="Hyperlink"/>
            <w:szCs w:val="24"/>
            <w:lang w:val="en-GB"/>
          </w:rPr>
          <w:t>http://www.bathspa.ac.uk/schools/education/courses/undergraduate/early-years-education-work-based</w:t>
        </w:r>
      </w:hyperlink>
      <w:r w:rsidR="00021989" w:rsidRPr="002A261B">
        <w:rPr>
          <w:szCs w:val="24"/>
          <w:lang w:val="en-GB"/>
        </w:rPr>
        <w:t xml:space="preserve"> </w:t>
      </w:r>
    </w:p>
    <w:p w14:paraId="73403D66" w14:textId="77777777" w:rsidR="00420AA6" w:rsidRPr="002A261B" w:rsidRDefault="00420AA6" w:rsidP="00591021">
      <w:pPr>
        <w:spacing w:line="276" w:lineRule="auto"/>
        <w:rPr>
          <w:szCs w:val="24"/>
          <w:lang w:val="en-GB"/>
        </w:rPr>
      </w:pPr>
    </w:p>
    <w:p w14:paraId="02807795" w14:textId="77777777" w:rsidR="00420AA6" w:rsidRPr="002A261B" w:rsidRDefault="001B219A" w:rsidP="00591021">
      <w:pPr>
        <w:spacing w:line="276" w:lineRule="auto"/>
        <w:rPr>
          <w:szCs w:val="24"/>
          <w:lang w:val="en-GB"/>
        </w:rPr>
      </w:pPr>
      <w:r>
        <w:rPr>
          <w:szCs w:val="24"/>
          <w:lang w:val="en-GB"/>
        </w:rPr>
        <w:t>4</w:t>
      </w:r>
      <w:r w:rsidR="00420AA6" w:rsidRPr="002A261B">
        <w:rPr>
          <w:szCs w:val="24"/>
          <w:lang w:val="en-GB"/>
        </w:rPr>
        <w:t>.</w:t>
      </w:r>
      <w:r w:rsidR="00420AA6" w:rsidRPr="002A261B">
        <w:rPr>
          <w:szCs w:val="24"/>
          <w:lang w:val="en-GB"/>
        </w:rPr>
        <w:tab/>
        <w:t>On completion of the BA Honours degree you can apply for a place on an Initial Tea</w:t>
      </w:r>
      <w:r w:rsidR="00C52474">
        <w:rPr>
          <w:szCs w:val="24"/>
          <w:lang w:val="en-GB"/>
        </w:rPr>
        <w:t>cher Education (ITE) course.</w:t>
      </w:r>
      <w:r w:rsidR="00420AA6" w:rsidRPr="002A261B">
        <w:rPr>
          <w:szCs w:val="24"/>
          <w:lang w:val="en-GB"/>
        </w:rPr>
        <w:t xml:space="preserve"> To apply for an ITE course you will need GCSE Grade C or equivalent in English and Mathematics and Science, a good undergraduate degree (ideally, 2.1 or above) and to have passed the National Skills Tests in English and Maths. </w:t>
      </w:r>
    </w:p>
    <w:p w14:paraId="1578369E" w14:textId="77777777" w:rsidR="00420AA6" w:rsidRPr="002A261B" w:rsidRDefault="00420AA6" w:rsidP="00591021">
      <w:pPr>
        <w:spacing w:line="276" w:lineRule="auto"/>
        <w:rPr>
          <w:szCs w:val="24"/>
          <w:lang w:val="en-GB"/>
        </w:rPr>
      </w:pPr>
    </w:p>
    <w:p w14:paraId="3FD41AAD" w14:textId="77777777" w:rsidR="00420AA6" w:rsidRPr="002A261B" w:rsidRDefault="00420AA6" w:rsidP="00591021">
      <w:pPr>
        <w:spacing w:line="276" w:lineRule="auto"/>
        <w:rPr>
          <w:szCs w:val="24"/>
          <w:lang w:val="en-GB"/>
        </w:rPr>
      </w:pPr>
      <w:r w:rsidRPr="002A261B">
        <w:rPr>
          <w:szCs w:val="24"/>
          <w:lang w:val="en-GB"/>
        </w:rPr>
        <w:t xml:space="preserve">Get into </w:t>
      </w:r>
      <w:proofErr w:type="gramStart"/>
      <w:r w:rsidRPr="002A261B">
        <w:rPr>
          <w:szCs w:val="24"/>
          <w:lang w:val="en-GB"/>
        </w:rPr>
        <w:t>Teaching</w:t>
      </w:r>
      <w:proofErr w:type="gramEnd"/>
      <w:r w:rsidRPr="002A261B">
        <w:rPr>
          <w:szCs w:val="24"/>
          <w:lang w:val="en-GB"/>
        </w:rPr>
        <w:t xml:space="preserve"> </w:t>
      </w:r>
      <w:hyperlink r:id="rId24" w:history="1">
        <w:r w:rsidR="00C52474" w:rsidRPr="005D013D">
          <w:rPr>
            <w:rStyle w:val="Hyperlink"/>
            <w:szCs w:val="24"/>
            <w:lang w:val="en-GB"/>
          </w:rPr>
          <w:t>http://www.education.gov.uk/get-into-teaching</w:t>
        </w:r>
      </w:hyperlink>
      <w:r w:rsidR="00C52474">
        <w:rPr>
          <w:szCs w:val="24"/>
          <w:lang w:val="en-GB"/>
        </w:rPr>
        <w:t xml:space="preserve"> </w:t>
      </w:r>
    </w:p>
    <w:p w14:paraId="47103012" w14:textId="12750A62" w:rsidR="00420AA6" w:rsidRDefault="00420AA6" w:rsidP="00591021">
      <w:pPr>
        <w:spacing w:line="276" w:lineRule="auto"/>
        <w:rPr>
          <w:szCs w:val="24"/>
          <w:lang w:val="en-GB"/>
        </w:rPr>
      </w:pPr>
      <w:r w:rsidRPr="002A261B">
        <w:rPr>
          <w:szCs w:val="24"/>
          <w:lang w:val="en-GB"/>
        </w:rPr>
        <w:t xml:space="preserve">National College </w:t>
      </w:r>
      <w:hyperlink r:id="rId25" w:history="1">
        <w:r w:rsidR="00021989" w:rsidRPr="002A261B">
          <w:rPr>
            <w:rStyle w:val="Hyperlink"/>
            <w:szCs w:val="24"/>
            <w:lang w:val="en-GB"/>
          </w:rPr>
          <w:t>http://www.education.gov.uk/nationalcollege</w:t>
        </w:r>
      </w:hyperlink>
      <w:r w:rsidR="00021989" w:rsidRPr="002A261B">
        <w:rPr>
          <w:szCs w:val="24"/>
          <w:lang w:val="en-GB"/>
        </w:rPr>
        <w:t xml:space="preserve"> </w:t>
      </w:r>
    </w:p>
    <w:p w14:paraId="2F1C0946" w14:textId="505DF0E4" w:rsidR="00B65335" w:rsidRDefault="00B65335" w:rsidP="00591021">
      <w:pPr>
        <w:spacing w:line="276" w:lineRule="auto"/>
        <w:rPr>
          <w:szCs w:val="24"/>
          <w:lang w:val="en-GB"/>
        </w:rPr>
      </w:pPr>
    </w:p>
    <w:p w14:paraId="3EEF3890" w14:textId="4CBFE8F7" w:rsidR="00B65335" w:rsidRPr="00B65335" w:rsidRDefault="00B65335" w:rsidP="00591021">
      <w:pPr>
        <w:pStyle w:val="ListParagraph"/>
        <w:numPr>
          <w:ilvl w:val="0"/>
          <w:numId w:val="27"/>
        </w:numPr>
        <w:spacing w:line="276" w:lineRule="auto"/>
        <w:rPr>
          <w:szCs w:val="24"/>
          <w:lang w:val="en-GB"/>
        </w:rPr>
      </w:pPr>
      <w:r w:rsidRPr="00B65335">
        <w:rPr>
          <w:lang w:val="en-GB"/>
        </w:rPr>
        <w:t xml:space="preserve">You could study for a Masters in a related subject </w:t>
      </w:r>
    </w:p>
    <w:p w14:paraId="5310F87B" w14:textId="77777777" w:rsidR="00420AA6" w:rsidRPr="002A261B" w:rsidRDefault="00420AA6" w:rsidP="00591021">
      <w:pPr>
        <w:spacing w:line="276" w:lineRule="auto"/>
        <w:rPr>
          <w:szCs w:val="24"/>
          <w:lang w:val="en-GB"/>
        </w:rPr>
      </w:pPr>
    </w:p>
    <w:p w14:paraId="4D196DA2" w14:textId="77777777" w:rsidR="00420AA6" w:rsidRPr="002A261B" w:rsidRDefault="00420AA6" w:rsidP="00591021">
      <w:pPr>
        <w:spacing w:line="276" w:lineRule="auto"/>
        <w:rPr>
          <w:szCs w:val="24"/>
          <w:lang w:val="en-GB"/>
        </w:rPr>
      </w:pPr>
      <w:r w:rsidRPr="002A261B">
        <w:rPr>
          <w:szCs w:val="24"/>
          <w:lang w:val="en-GB"/>
        </w:rPr>
        <w:t>Other career and professional pathways for you on completion of the Foundation degree also include:</w:t>
      </w:r>
    </w:p>
    <w:p w14:paraId="638FCFB8" w14:textId="77777777" w:rsidR="00420AA6" w:rsidRPr="002A261B" w:rsidRDefault="00420AA6" w:rsidP="00591021">
      <w:pPr>
        <w:spacing w:line="276" w:lineRule="auto"/>
        <w:rPr>
          <w:szCs w:val="24"/>
          <w:lang w:val="en-GB"/>
        </w:rPr>
      </w:pPr>
    </w:p>
    <w:p w14:paraId="1F20A6F4" w14:textId="77777777" w:rsidR="00420AA6" w:rsidRPr="002A261B" w:rsidRDefault="00420AA6" w:rsidP="00591021">
      <w:pPr>
        <w:spacing w:line="276" w:lineRule="auto"/>
        <w:rPr>
          <w:szCs w:val="24"/>
          <w:lang w:val="en-GB"/>
        </w:rPr>
      </w:pPr>
      <w:r w:rsidRPr="002A261B">
        <w:rPr>
          <w:szCs w:val="24"/>
          <w:lang w:val="en-GB"/>
        </w:rPr>
        <w:t>•</w:t>
      </w:r>
      <w:r w:rsidRPr="002A261B">
        <w:rPr>
          <w:szCs w:val="24"/>
          <w:lang w:val="en-GB"/>
        </w:rPr>
        <w:tab/>
      </w:r>
      <w:proofErr w:type="gramStart"/>
      <w:r w:rsidRPr="002A261B">
        <w:rPr>
          <w:szCs w:val="24"/>
          <w:lang w:val="en-GB"/>
        </w:rPr>
        <w:t>child</w:t>
      </w:r>
      <w:proofErr w:type="gramEnd"/>
      <w:r w:rsidRPr="002A261B">
        <w:rPr>
          <w:szCs w:val="24"/>
          <w:lang w:val="en-GB"/>
        </w:rPr>
        <w:t xml:space="preserve"> protection or children’s rights;</w:t>
      </w:r>
    </w:p>
    <w:p w14:paraId="42B1A1B4" w14:textId="77777777" w:rsidR="00420AA6" w:rsidRPr="002A261B" w:rsidRDefault="00420AA6" w:rsidP="00591021">
      <w:pPr>
        <w:spacing w:line="276" w:lineRule="auto"/>
        <w:rPr>
          <w:szCs w:val="24"/>
          <w:lang w:val="en-GB"/>
        </w:rPr>
      </w:pPr>
      <w:r w:rsidRPr="002A261B">
        <w:rPr>
          <w:szCs w:val="24"/>
          <w:lang w:val="en-GB"/>
        </w:rPr>
        <w:t>•</w:t>
      </w:r>
      <w:r w:rsidRPr="002A261B">
        <w:rPr>
          <w:szCs w:val="24"/>
          <w:lang w:val="en-GB"/>
        </w:rPr>
        <w:tab/>
      </w:r>
      <w:proofErr w:type="gramStart"/>
      <w:r w:rsidRPr="002A261B">
        <w:rPr>
          <w:szCs w:val="24"/>
          <w:lang w:val="en-GB"/>
        </w:rPr>
        <w:t>local</w:t>
      </w:r>
      <w:proofErr w:type="gramEnd"/>
      <w:r w:rsidRPr="002A261B">
        <w:rPr>
          <w:szCs w:val="24"/>
          <w:lang w:val="en-GB"/>
        </w:rPr>
        <w:t xml:space="preserve"> community projects </w:t>
      </w:r>
    </w:p>
    <w:p w14:paraId="33953FAC" w14:textId="77777777" w:rsidR="00420AA6" w:rsidRPr="002A261B" w:rsidRDefault="00420AA6" w:rsidP="00591021">
      <w:pPr>
        <w:spacing w:line="276" w:lineRule="auto"/>
        <w:rPr>
          <w:szCs w:val="24"/>
          <w:lang w:val="en-GB"/>
        </w:rPr>
      </w:pPr>
      <w:r w:rsidRPr="002A261B">
        <w:rPr>
          <w:szCs w:val="24"/>
          <w:lang w:val="en-GB"/>
        </w:rPr>
        <w:t>•</w:t>
      </w:r>
      <w:r w:rsidRPr="002A261B">
        <w:rPr>
          <w:szCs w:val="24"/>
          <w:lang w:val="en-GB"/>
        </w:rPr>
        <w:tab/>
      </w:r>
      <w:proofErr w:type="gramStart"/>
      <w:r w:rsidRPr="002A261B">
        <w:rPr>
          <w:szCs w:val="24"/>
          <w:lang w:val="en-GB"/>
        </w:rPr>
        <w:t>family</w:t>
      </w:r>
      <w:proofErr w:type="gramEnd"/>
      <w:r w:rsidRPr="002A261B">
        <w:rPr>
          <w:szCs w:val="24"/>
          <w:lang w:val="en-GB"/>
        </w:rPr>
        <w:t xml:space="preserve"> liaison</w:t>
      </w:r>
    </w:p>
    <w:p w14:paraId="7FB875AF" w14:textId="77777777" w:rsidR="00420AA6" w:rsidRDefault="00420AA6" w:rsidP="00591021">
      <w:pPr>
        <w:spacing w:line="276" w:lineRule="auto"/>
        <w:rPr>
          <w:szCs w:val="24"/>
          <w:lang w:val="en-GB"/>
        </w:rPr>
      </w:pPr>
      <w:r w:rsidRPr="002A261B">
        <w:rPr>
          <w:szCs w:val="24"/>
          <w:lang w:val="en-GB"/>
        </w:rPr>
        <w:t>•</w:t>
      </w:r>
      <w:r w:rsidRPr="002A261B">
        <w:rPr>
          <w:szCs w:val="24"/>
          <w:lang w:val="en-GB"/>
        </w:rPr>
        <w:tab/>
      </w:r>
      <w:proofErr w:type="gramStart"/>
      <w:r w:rsidRPr="002A261B">
        <w:rPr>
          <w:szCs w:val="24"/>
          <w:lang w:val="en-GB"/>
        </w:rPr>
        <w:t>play</w:t>
      </w:r>
      <w:proofErr w:type="gramEnd"/>
      <w:r w:rsidRPr="002A261B">
        <w:rPr>
          <w:szCs w:val="24"/>
          <w:lang w:val="en-GB"/>
        </w:rPr>
        <w:t xml:space="preserve"> therapy</w:t>
      </w:r>
    </w:p>
    <w:p w14:paraId="6287B05C" w14:textId="77777777" w:rsidR="00EC0BE4" w:rsidRDefault="00EC0BE4" w:rsidP="00591021">
      <w:pPr>
        <w:spacing w:line="276" w:lineRule="auto"/>
        <w:rPr>
          <w:szCs w:val="24"/>
          <w:lang w:val="en-GB"/>
        </w:rPr>
      </w:pPr>
    </w:p>
    <w:p w14:paraId="0A85A7F2" w14:textId="77777777" w:rsidR="00EC0BE4" w:rsidRPr="002A261B" w:rsidRDefault="00EC0BE4" w:rsidP="00591021">
      <w:pPr>
        <w:spacing w:line="276" w:lineRule="auto"/>
        <w:rPr>
          <w:szCs w:val="24"/>
          <w:lang w:val="en-GB"/>
        </w:rPr>
      </w:pPr>
    </w:p>
    <w:p w14:paraId="44889F51" w14:textId="77777777" w:rsidR="00EC0BE4" w:rsidRPr="00EC0BE4" w:rsidRDefault="00EC0BE4" w:rsidP="00591021">
      <w:pPr>
        <w:pStyle w:val="Heading2"/>
        <w:spacing w:line="276" w:lineRule="auto"/>
        <w:rPr>
          <w:lang w:val="en-GB"/>
        </w:rPr>
      </w:pPr>
      <w:bookmarkStart w:id="26" w:name="_Toc518035946"/>
      <w:r w:rsidRPr="00EC0BE4">
        <w:rPr>
          <w:lang w:val="en-GB"/>
        </w:rPr>
        <w:t>Exit requirements</w:t>
      </w:r>
      <w:bookmarkEnd w:id="26"/>
    </w:p>
    <w:p w14:paraId="6CE9AF3D" w14:textId="77777777" w:rsidR="00B3254D" w:rsidRPr="00EC0BE4" w:rsidRDefault="00B3254D" w:rsidP="00591021">
      <w:pPr>
        <w:spacing w:line="276" w:lineRule="auto"/>
        <w:rPr>
          <w:szCs w:val="24"/>
          <w:lang w:val="en-GB"/>
        </w:rPr>
      </w:pPr>
    </w:p>
    <w:p w14:paraId="31B6DBC8" w14:textId="77777777" w:rsidR="00B65335" w:rsidRDefault="00B65335" w:rsidP="00591021">
      <w:pPr>
        <w:spacing w:line="276" w:lineRule="auto"/>
        <w:rPr>
          <w:lang w:val="en-GB"/>
        </w:rPr>
      </w:pPr>
      <w:r w:rsidRPr="3604D7F5">
        <w:rPr>
          <w:lang w:val="en-GB"/>
        </w:rPr>
        <w:t>In order to work in the early years’ sector it is now compulsory to hold level 2 Maths and English Language.  Please check that you hold these qualifications, and if not it is strongly recommended that you consider completing them during the course.  In addition, any post-graduate course such as PGCE or EYT also require GCSE's in Maths, English and Science.</w:t>
      </w:r>
    </w:p>
    <w:p w14:paraId="4F1A5C8D" w14:textId="77777777" w:rsidR="00B65335" w:rsidRDefault="00B65335" w:rsidP="00591021">
      <w:pPr>
        <w:spacing w:line="276" w:lineRule="auto"/>
        <w:rPr>
          <w:lang w:val="en-GB"/>
        </w:rPr>
      </w:pPr>
      <w:r w:rsidRPr="4AD30BCD">
        <w:rPr>
          <w:lang w:val="en-GB"/>
        </w:rPr>
        <w:t>Employers also require a Paediatric First Aid certificate, although it is usual to expect new employees to complete training shortly after starting.</w:t>
      </w:r>
    </w:p>
    <w:p w14:paraId="415D5F58" w14:textId="77777777" w:rsidR="00B65335" w:rsidRDefault="00B65335" w:rsidP="00591021">
      <w:pPr>
        <w:spacing w:line="276" w:lineRule="auto"/>
        <w:rPr>
          <w:szCs w:val="24"/>
          <w:lang w:val="en-GB"/>
        </w:rPr>
      </w:pPr>
      <w:r w:rsidRPr="191475D2">
        <w:rPr>
          <w:lang w:val="en-GB"/>
        </w:rPr>
        <w:br w:type="page"/>
      </w:r>
    </w:p>
    <w:p w14:paraId="24A861E4" w14:textId="2B5136A8" w:rsidR="003370D9" w:rsidRPr="000F22A7" w:rsidRDefault="003370D9" w:rsidP="00460D03">
      <w:pPr>
        <w:tabs>
          <w:tab w:val="left" w:pos="3525"/>
        </w:tabs>
        <w:rPr>
          <w:sz w:val="28"/>
          <w:szCs w:val="28"/>
          <w:lang w:val="en-GB"/>
        </w:rPr>
        <w:sectPr w:rsidR="003370D9" w:rsidRPr="000F22A7" w:rsidSect="008A6BF0">
          <w:pgSz w:w="11906" w:h="16838"/>
          <w:pgMar w:top="720" w:right="720" w:bottom="720" w:left="1134" w:header="709" w:footer="709" w:gutter="0"/>
          <w:cols w:space="708"/>
          <w:docGrid w:linePitch="360"/>
        </w:sectPr>
      </w:pPr>
    </w:p>
    <w:p w14:paraId="6299D8DB" w14:textId="6EADA55D" w:rsidR="006E2B5C" w:rsidRDefault="00C514B7" w:rsidP="00C514B7">
      <w:pPr>
        <w:pStyle w:val="Heading1"/>
        <w:rPr>
          <w:lang w:val="en-GB"/>
        </w:rPr>
      </w:pPr>
      <w:bookmarkStart w:id="27" w:name="_Toc518035948"/>
      <w:r>
        <w:rPr>
          <w:lang w:val="en-GB"/>
        </w:rPr>
        <w:t>1</w:t>
      </w:r>
      <w:r w:rsidR="00FB1A9E">
        <w:rPr>
          <w:lang w:val="en-GB"/>
        </w:rPr>
        <w:t>0</w:t>
      </w:r>
      <w:r>
        <w:rPr>
          <w:lang w:val="en-GB"/>
        </w:rPr>
        <w:t>.</w:t>
      </w:r>
      <w:r>
        <w:rPr>
          <w:lang w:val="en-GB"/>
        </w:rPr>
        <w:tab/>
        <w:t>Module descriptors</w:t>
      </w:r>
      <w:bookmarkEnd w:id="27"/>
    </w:p>
    <w:p w14:paraId="43212CB0" w14:textId="77777777" w:rsidR="00C514B7" w:rsidRDefault="00C514B7" w:rsidP="00C514B7">
      <w:pPr>
        <w:rPr>
          <w:rFonts w:ascii="Arial" w:hAnsi="Arial" w:cs="Arial"/>
        </w:rPr>
      </w:pPr>
    </w:p>
    <w:p w14:paraId="6ABC41B0" w14:textId="77777777" w:rsidR="00C514B7" w:rsidRPr="008E2406" w:rsidRDefault="00C514B7" w:rsidP="00C514B7">
      <w:pPr>
        <w:numPr>
          <w:ilvl w:val="12"/>
          <w:numId w:val="0"/>
        </w:numPr>
        <w:rPr>
          <w:rFonts w:ascii="Arial" w:hAnsi="Arial" w:cs="Arial"/>
          <w:b/>
        </w:rPr>
      </w:pPr>
      <w:r w:rsidRPr="008E2406">
        <w:rPr>
          <w:rFonts w:ascii="Arial" w:hAnsi="Arial" w:cs="Arial"/>
          <w:b/>
        </w:rPr>
        <w:t xml:space="preserve">YEAR 1 </w:t>
      </w:r>
    </w:p>
    <w:p w14:paraId="5330F067" w14:textId="77777777" w:rsidR="00C514B7" w:rsidRPr="008E2406" w:rsidRDefault="00C514B7" w:rsidP="00C514B7">
      <w:pPr>
        <w:numPr>
          <w:ilvl w:val="12"/>
          <w:numId w:val="0"/>
        </w:numPr>
        <w:rPr>
          <w:rFonts w:ascii="Arial" w:hAnsi="Arial" w:cs="Arial"/>
          <w:b/>
        </w:rPr>
      </w:pPr>
    </w:p>
    <w:p w14:paraId="178375BD" w14:textId="77777777" w:rsidR="00A53A83" w:rsidRPr="00E53499" w:rsidRDefault="00A53A83" w:rsidP="00A53A83">
      <w:pPr>
        <w:rPr>
          <w:rFonts w:ascii="Times New Roman" w:eastAsia="Times New Roman" w:hAnsi="Times New Roman" w:cs="Times New Roman"/>
          <w:szCs w:val="24"/>
          <w:lang w:eastAsia="en-GB"/>
        </w:rPr>
      </w:pPr>
      <w:r w:rsidRPr="00E53499">
        <w:rPr>
          <w:rFonts w:ascii="Arial" w:eastAsia="Times New Roman" w:hAnsi="Arial" w:cs="Arial"/>
          <w:b/>
          <w:bCs/>
          <w:color w:val="000000"/>
          <w:sz w:val="20"/>
          <w:szCs w:val="20"/>
          <w:lang w:eastAsia="en-GB"/>
        </w:rPr>
        <w:t>Level 4</w:t>
      </w:r>
    </w:p>
    <w:tbl>
      <w:tblPr>
        <w:tblW w:w="0" w:type="auto"/>
        <w:tblCellMar>
          <w:top w:w="15" w:type="dxa"/>
          <w:left w:w="15" w:type="dxa"/>
          <w:bottom w:w="15" w:type="dxa"/>
          <w:right w:w="15" w:type="dxa"/>
        </w:tblCellMar>
        <w:tblLook w:val="04A0" w:firstRow="1" w:lastRow="0" w:firstColumn="1" w:lastColumn="0" w:noHBand="0" w:noVBand="1"/>
      </w:tblPr>
      <w:tblGrid>
        <w:gridCol w:w="4228"/>
        <w:gridCol w:w="2014"/>
        <w:gridCol w:w="1371"/>
        <w:gridCol w:w="194"/>
        <w:gridCol w:w="292"/>
        <w:gridCol w:w="1937"/>
      </w:tblGrid>
      <w:tr w:rsidR="007162F0" w:rsidRPr="00E53499" w14:paraId="70DD705B"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94890BA" w14:textId="77777777" w:rsidR="007162F0" w:rsidRPr="00E53499" w:rsidRDefault="007162F0" w:rsidP="00EF7861">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Module code</w:t>
            </w:r>
            <w:r>
              <w:rPr>
                <w:rFonts w:ascii="Calibri" w:eastAsia="Times New Roman" w:hAnsi="Calibri" w:cs="Times New Roman"/>
                <w:color w:val="000000"/>
                <w:lang w:eastAsia="en-GB"/>
              </w:rPr>
              <w:t xml:space="preserve">            </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FE50AD5" w14:textId="77777777" w:rsidR="007162F0" w:rsidRPr="00E53499" w:rsidRDefault="007162F0" w:rsidP="00A53A83">
            <w:pPr>
              <w:rPr>
                <w:rFonts w:ascii="Times New Roman" w:eastAsia="Times New Roman" w:hAnsi="Times New Roman" w:cs="Times New Roman"/>
                <w:sz w:val="1"/>
                <w:szCs w:val="24"/>
                <w:lang w:eastAsia="en-GB"/>
              </w:rPr>
            </w:pPr>
            <w:r>
              <w:rPr>
                <w:rFonts w:ascii="Times New Roman" w:eastAsia="Times New Roman" w:hAnsi="Times New Roman" w:cs="Times New Roman"/>
                <w:sz w:val="1"/>
                <w:szCs w:val="24"/>
                <w:lang w:eastAsia="en-GB"/>
              </w:rPr>
              <w:t>c</w:t>
            </w:r>
            <w:r>
              <w:rPr>
                <w:rFonts w:ascii="Calibri" w:eastAsia="Times New Roman" w:hAnsi="Calibri" w:cs="Times New Roman"/>
                <w:color w:val="000000"/>
                <w:lang w:eastAsia="en-GB"/>
              </w:rPr>
              <w:t xml:space="preserve"> ED4801-20</w:t>
            </w:r>
          </w:p>
        </w:tc>
      </w:tr>
      <w:tr w:rsidR="007162F0" w:rsidRPr="00E53499" w14:paraId="48AA3882"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A2C513C"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Module title</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1356682"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Introduction to Early Child Development</w:t>
            </w:r>
          </w:p>
        </w:tc>
      </w:tr>
      <w:tr w:rsidR="007162F0" w:rsidRPr="00E53499" w14:paraId="00977FC4"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5469E4E"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Subject field</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133F053"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Education</w:t>
            </w:r>
          </w:p>
        </w:tc>
      </w:tr>
      <w:tr w:rsidR="007162F0" w:rsidRPr="00E53499" w14:paraId="22BF38A4"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F0D2CFD"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Pathway(s)</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783B4E3"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Foundation degree Early Childhood Studies</w:t>
            </w:r>
          </w:p>
        </w:tc>
      </w:tr>
      <w:tr w:rsidR="007162F0" w:rsidRPr="00E53499" w14:paraId="0B710DF1"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CECACB1" w14:textId="77777777" w:rsidR="007162F0" w:rsidRPr="00E53499" w:rsidRDefault="007162F0" w:rsidP="00A53A83">
            <w:pPr>
              <w:spacing w:line="0" w:lineRule="atLeast"/>
              <w:rPr>
                <w:rFonts w:ascii="Times New Roman" w:eastAsia="Times New Roman" w:hAnsi="Times New Roman" w:cs="Times New Roman"/>
                <w:szCs w:val="24"/>
                <w:lang w:eastAsia="en-GB"/>
              </w:rPr>
            </w:pPr>
            <w:r>
              <w:rPr>
                <w:rFonts w:ascii="Calibri" w:eastAsia="Times New Roman" w:hAnsi="Calibri" w:cs="Times New Roman"/>
                <w:color w:val="000000"/>
                <w:lang w:eastAsia="en-GB"/>
              </w:rPr>
              <w:t xml:space="preserve">Level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EA9D639" w14:textId="77777777" w:rsidR="007162F0" w:rsidRPr="00E53499" w:rsidRDefault="007162F0" w:rsidP="00A53A83">
            <w:pPr>
              <w:spacing w:line="0" w:lineRule="atLeast"/>
              <w:jc w:val="cente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48C0CF8" w14:textId="77777777" w:rsidR="007162F0" w:rsidRPr="00E53499" w:rsidRDefault="007162F0" w:rsidP="00A53A83">
            <w:pPr>
              <w:rPr>
                <w:rFonts w:ascii="Times New Roman" w:eastAsia="Times New Roman" w:hAnsi="Times New Roman" w:cs="Times New Roman"/>
                <w:sz w:val="1"/>
                <w:szCs w:val="24"/>
                <w:lang w:eastAsia="en-GB"/>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BDA4BC7" w14:textId="77777777" w:rsidR="007162F0" w:rsidRPr="00E53499" w:rsidRDefault="007162F0" w:rsidP="00A53A83">
            <w:pPr>
              <w:rPr>
                <w:rFonts w:ascii="Times New Roman" w:eastAsia="Times New Roman" w:hAnsi="Times New Roman" w:cs="Times New Roman"/>
                <w:sz w:val="1"/>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099E848" w14:textId="77777777" w:rsidR="007162F0" w:rsidRPr="00E53499" w:rsidRDefault="007162F0" w:rsidP="00A53A83">
            <w:pPr>
              <w:rPr>
                <w:rFonts w:ascii="Times New Roman" w:eastAsia="Times New Roman" w:hAnsi="Times New Roman" w:cs="Times New Roman"/>
                <w:sz w:val="1"/>
                <w:szCs w:val="24"/>
                <w:lang w:eastAsia="en-GB"/>
              </w:rPr>
            </w:pPr>
          </w:p>
        </w:tc>
      </w:tr>
      <w:tr w:rsidR="007162F0" w:rsidRPr="00E53499" w14:paraId="14F7FB70"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B308CBA"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UK credits</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0937B8F"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20</w:t>
            </w:r>
          </w:p>
        </w:tc>
      </w:tr>
      <w:tr w:rsidR="007162F0" w:rsidRPr="00E53499" w14:paraId="24CC4A1E"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875AD0A"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ECTS credits</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57C18B3"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10 or 20</w:t>
            </w:r>
          </w:p>
        </w:tc>
      </w:tr>
      <w:tr w:rsidR="007162F0" w:rsidRPr="00E53499" w14:paraId="2E86CB8D"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C44387D"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Core or Compulsory or Optional </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037FA36"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Core</w:t>
            </w:r>
          </w:p>
        </w:tc>
      </w:tr>
      <w:tr w:rsidR="007162F0" w:rsidRPr="00E53499" w14:paraId="6F69B4AC"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43BA34A"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Acceptable for</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EF3F0CC"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Foundation degree Early Childhood Studies</w:t>
            </w:r>
          </w:p>
        </w:tc>
      </w:tr>
      <w:tr w:rsidR="007162F0" w:rsidRPr="00E53499" w14:paraId="2104CC06"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5452059"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Excluded combinations</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7F6C589"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None</w:t>
            </w:r>
          </w:p>
        </w:tc>
      </w:tr>
      <w:tr w:rsidR="007162F0" w:rsidRPr="00E53499" w14:paraId="7CDE8038"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013BEF2"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Class contact time: total hours</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0912FAB"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52</w:t>
            </w:r>
          </w:p>
        </w:tc>
      </w:tr>
      <w:tr w:rsidR="007162F0" w:rsidRPr="00E53499" w14:paraId="2ABAEA03"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EE9E105"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Independent study time: total hours</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D6A869B"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148</w:t>
            </w:r>
          </w:p>
        </w:tc>
      </w:tr>
      <w:tr w:rsidR="007162F0" w:rsidRPr="00E53499" w14:paraId="29AFCC1B"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FB038C0"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Duration of the module</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67DF86B" w14:textId="77777777" w:rsidR="007162F0" w:rsidRPr="00E53499" w:rsidRDefault="007162F0" w:rsidP="00A53A83">
            <w:pPr>
              <w:spacing w:line="0" w:lineRule="atLeast"/>
              <w:jc w:val="cente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26 weeks over three terms </w:t>
            </w:r>
          </w:p>
        </w:tc>
      </w:tr>
      <w:tr w:rsidR="007162F0" w:rsidRPr="00E53499" w14:paraId="4B127309"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835FA3B"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Main campus location </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9CD7BC8" w14:textId="77777777" w:rsidR="007162F0" w:rsidRPr="00E53499" w:rsidRDefault="007162F0" w:rsidP="00A53A83">
            <w:pPr>
              <w:spacing w:line="0" w:lineRule="atLeast"/>
              <w:jc w:val="center"/>
              <w:rPr>
                <w:rFonts w:ascii="Times New Roman" w:eastAsia="Times New Roman" w:hAnsi="Times New Roman" w:cs="Times New Roman"/>
                <w:szCs w:val="24"/>
                <w:lang w:eastAsia="en-GB"/>
              </w:rPr>
            </w:pPr>
            <w:r>
              <w:rPr>
                <w:rFonts w:ascii="Calibri" w:eastAsia="Times New Roman" w:hAnsi="Calibri" w:cs="Times New Roman"/>
                <w:color w:val="000000"/>
                <w:lang w:eastAsia="en-GB"/>
              </w:rPr>
              <w:t xml:space="preserve">University Centre Weston </w:t>
            </w:r>
          </w:p>
        </w:tc>
      </w:tr>
      <w:tr w:rsidR="007162F0" w:rsidRPr="00E53499" w14:paraId="75D983F2"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DD3EFC5"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Module </w:t>
            </w:r>
            <w:proofErr w:type="spellStart"/>
            <w:r w:rsidRPr="00E53499">
              <w:rPr>
                <w:rFonts w:ascii="Calibri" w:eastAsia="Times New Roman" w:hAnsi="Calibri" w:cs="Times New Roman"/>
                <w:color w:val="000000"/>
                <w:lang w:eastAsia="en-GB"/>
              </w:rPr>
              <w:t>co-ordinator</w:t>
            </w:r>
            <w:proofErr w:type="spellEnd"/>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6A227B0" w14:textId="77777777" w:rsidR="007162F0" w:rsidRPr="00E53499" w:rsidRDefault="007162F0" w:rsidP="00A53A83">
            <w:pPr>
              <w:spacing w:line="0" w:lineRule="atLeast"/>
              <w:rPr>
                <w:rFonts w:ascii="Times New Roman" w:eastAsia="Times New Roman" w:hAnsi="Times New Roman" w:cs="Times New Roman"/>
                <w:szCs w:val="24"/>
                <w:lang w:eastAsia="en-GB"/>
              </w:rPr>
            </w:pPr>
            <w:proofErr w:type="spellStart"/>
            <w:r w:rsidRPr="00E53499">
              <w:rPr>
                <w:rFonts w:ascii="Calibri" w:eastAsia="Times New Roman" w:hAnsi="Calibri" w:cs="Times New Roman"/>
                <w:color w:val="000000"/>
                <w:lang w:eastAsia="en-GB"/>
              </w:rPr>
              <w:t>Viki</w:t>
            </w:r>
            <w:proofErr w:type="spellEnd"/>
            <w:r w:rsidRPr="00E53499">
              <w:rPr>
                <w:rFonts w:ascii="Calibri" w:eastAsia="Times New Roman" w:hAnsi="Calibri" w:cs="Times New Roman"/>
                <w:color w:val="000000"/>
                <w:lang w:eastAsia="en-GB"/>
              </w:rPr>
              <w:t xml:space="preserve"> Bennett</w:t>
            </w:r>
          </w:p>
        </w:tc>
      </w:tr>
      <w:tr w:rsidR="007162F0" w:rsidRPr="00E53499" w14:paraId="3A34BF94"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4A7C22B"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Additional costs involved</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2D0AACA" w14:textId="77777777" w:rsidR="007162F0" w:rsidRPr="00E53499" w:rsidRDefault="007162F0" w:rsidP="00A53A83">
            <w:pPr>
              <w:rPr>
                <w:rFonts w:ascii="Times New Roman" w:eastAsia="Times New Roman" w:hAnsi="Times New Roman" w:cs="Times New Roman"/>
                <w:sz w:val="1"/>
                <w:szCs w:val="24"/>
                <w:lang w:eastAsia="en-GB"/>
              </w:rPr>
            </w:pPr>
          </w:p>
        </w:tc>
      </w:tr>
      <w:tr w:rsidR="007162F0" w:rsidRPr="00E53499" w14:paraId="67A4608D" w14:textId="77777777" w:rsidTr="00A53A83">
        <w:trPr>
          <w:trHeight w:val="360"/>
        </w:trPr>
        <w:tc>
          <w:tcPr>
            <w:tcW w:w="0" w:type="auto"/>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4A67373" w14:textId="77777777" w:rsidR="007162F0" w:rsidRDefault="007162F0" w:rsidP="00A53A83">
            <w:pPr>
              <w:rPr>
                <w:rFonts w:ascii="Calibri" w:eastAsia="Times New Roman" w:hAnsi="Calibri" w:cs="Times New Roman"/>
                <w:color w:val="000000"/>
                <w:lang w:eastAsia="en-GB"/>
              </w:rPr>
            </w:pPr>
            <w:r w:rsidRPr="00E53499">
              <w:rPr>
                <w:rFonts w:ascii="Calibri" w:eastAsia="Times New Roman" w:hAnsi="Calibri" w:cs="Times New Roman"/>
                <w:color w:val="000000"/>
                <w:lang w:eastAsia="en-GB"/>
              </w:rPr>
              <w:t>Brief description and aims</w:t>
            </w:r>
            <w:r w:rsidRPr="00E53499">
              <w:rPr>
                <w:rFonts w:ascii="Calibri" w:eastAsia="Times New Roman" w:hAnsi="Calibri" w:cs="Times New Roman"/>
                <w:color w:val="000000"/>
                <w:shd w:val="clear" w:color="auto" w:fill="FFFFFF"/>
                <w:lang w:eastAsia="en-GB"/>
              </w:rPr>
              <w:t xml:space="preserve"> </w:t>
            </w:r>
            <w:r w:rsidRPr="00E53499">
              <w:rPr>
                <w:rFonts w:ascii="Calibri" w:eastAsia="Times New Roman" w:hAnsi="Calibri" w:cs="Times New Roman"/>
                <w:color w:val="000000"/>
                <w:lang w:eastAsia="en-GB"/>
              </w:rPr>
              <w:t>of module</w:t>
            </w:r>
          </w:p>
          <w:p w14:paraId="18BF8B74" w14:textId="77777777" w:rsidR="00FB1A9E" w:rsidRPr="00E53499" w:rsidRDefault="00FB1A9E" w:rsidP="00A53A83">
            <w:pPr>
              <w:rPr>
                <w:rFonts w:ascii="Times New Roman" w:eastAsia="Times New Roman" w:hAnsi="Times New Roman" w:cs="Times New Roman"/>
                <w:szCs w:val="24"/>
                <w:lang w:eastAsia="en-GB"/>
              </w:rPr>
            </w:pPr>
          </w:p>
          <w:p w14:paraId="50A7BEB8"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This module is concerned with child development pre and from birth to 8 years. It aims to enhance your understanding of the physical, communication and language development of babies, toddlers and young children.  You will explore the critical period of the early years in the context of lifelong development alongside the fundamental concept of the unique child. The content of the module will enable you develop a secure understanding of holistic development and of the importance of taking </w:t>
            </w:r>
            <w:proofErr w:type="gramStart"/>
            <w:r w:rsidRPr="00E53499">
              <w:rPr>
                <w:rFonts w:ascii="Calibri" w:eastAsia="Times New Roman" w:hAnsi="Calibri" w:cs="Times New Roman"/>
                <w:color w:val="000000"/>
                <w:lang w:eastAsia="en-GB"/>
              </w:rPr>
              <w:t>an</w:t>
            </w:r>
            <w:proofErr w:type="gramEnd"/>
            <w:r w:rsidRPr="00E53499">
              <w:rPr>
                <w:rFonts w:ascii="Calibri" w:eastAsia="Times New Roman" w:hAnsi="Calibri" w:cs="Times New Roman"/>
                <w:color w:val="000000"/>
                <w:lang w:eastAsia="en-GB"/>
              </w:rPr>
              <w:t xml:space="preserve"> holistic approach to support babies and young children’s development. There will be a focus on theoretical perspectives of early childhood studies and links will be made to pedagogy and practice, and the early </w:t>
            </w:r>
            <w:proofErr w:type="gramStart"/>
            <w:r w:rsidRPr="00E53499">
              <w:rPr>
                <w:rFonts w:ascii="Calibri" w:eastAsia="Times New Roman" w:hAnsi="Calibri" w:cs="Times New Roman"/>
                <w:color w:val="000000"/>
                <w:lang w:eastAsia="en-GB"/>
              </w:rPr>
              <w:t>years</w:t>
            </w:r>
            <w:proofErr w:type="gramEnd"/>
            <w:r w:rsidRPr="00E53499">
              <w:rPr>
                <w:rFonts w:ascii="Calibri" w:eastAsia="Times New Roman" w:hAnsi="Calibri" w:cs="Times New Roman"/>
                <w:color w:val="000000"/>
                <w:lang w:eastAsia="en-GB"/>
              </w:rPr>
              <w:t xml:space="preserve"> curriculum.</w:t>
            </w:r>
          </w:p>
          <w:p w14:paraId="4E4C7EAC" w14:textId="77777777" w:rsidR="007162F0" w:rsidRPr="00E53499" w:rsidRDefault="007162F0" w:rsidP="00A53A83">
            <w:pPr>
              <w:rPr>
                <w:rFonts w:ascii="Times New Roman" w:eastAsia="Times New Roman" w:hAnsi="Times New Roman" w:cs="Times New Roman"/>
                <w:szCs w:val="24"/>
                <w:lang w:eastAsia="en-GB"/>
              </w:rPr>
            </w:pPr>
          </w:p>
        </w:tc>
      </w:tr>
      <w:tr w:rsidR="007162F0" w:rsidRPr="00E53499" w14:paraId="76C92C22" w14:textId="77777777" w:rsidTr="00A53A83">
        <w:trPr>
          <w:trHeight w:val="360"/>
        </w:trPr>
        <w:tc>
          <w:tcPr>
            <w:tcW w:w="0" w:type="auto"/>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818F9C9" w14:textId="77777777" w:rsidR="007162F0" w:rsidRDefault="007162F0" w:rsidP="00A53A83">
            <w:pPr>
              <w:rPr>
                <w:rFonts w:ascii="Calibri" w:eastAsia="Times New Roman" w:hAnsi="Calibri" w:cs="Times New Roman"/>
                <w:color w:val="000000"/>
                <w:lang w:eastAsia="en-GB"/>
              </w:rPr>
            </w:pPr>
            <w:r w:rsidRPr="00E53499">
              <w:rPr>
                <w:rFonts w:ascii="Calibri" w:eastAsia="Times New Roman" w:hAnsi="Calibri" w:cs="Times New Roman"/>
                <w:color w:val="000000"/>
                <w:lang w:eastAsia="en-GB"/>
              </w:rPr>
              <w:t>Outline syllabus</w:t>
            </w:r>
          </w:p>
          <w:p w14:paraId="16E37A28" w14:textId="77777777" w:rsidR="00FB1A9E" w:rsidRPr="00E53499" w:rsidRDefault="00FB1A9E" w:rsidP="00A53A83">
            <w:pPr>
              <w:rPr>
                <w:rFonts w:ascii="Times New Roman" w:eastAsia="Times New Roman" w:hAnsi="Times New Roman" w:cs="Times New Roman"/>
                <w:szCs w:val="24"/>
                <w:lang w:eastAsia="en-GB"/>
              </w:rPr>
            </w:pPr>
          </w:p>
          <w:p w14:paraId="61335176"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This module will:</w:t>
            </w:r>
          </w:p>
          <w:p w14:paraId="08C8F39D"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Explore how babies and toddlers develop physically, including brain development, through lectures, practical activities, seminar discussions and reading.</w:t>
            </w:r>
          </w:p>
          <w:p w14:paraId="2036760D"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Consider how thought, communication and language develops, and the adult’s role in supporting this through student’s work based experiences, practical activities in workplace and classroom, seminar discussions, lectures and reading.</w:t>
            </w:r>
          </w:p>
          <w:p w14:paraId="645B840C"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    Encourage students to make connections between theory and practice and promote a sound knowledge of ethical considerations through </w:t>
            </w:r>
          </w:p>
          <w:p w14:paraId="25E5AA76" w14:textId="77777777" w:rsidR="007162F0" w:rsidRPr="00E53499" w:rsidRDefault="007162F0" w:rsidP="00A53A83">
            <w:pPr>
              <w:rPr>
                <w:rFonts w:ascii="Times New Roman" w:eastAsia="Times New Roman" w:hAnsi="Times New Roman" w:cs="Times New Roman"/>
                <w:szCs w:val="24"/>
                <w:lang w:eastAsia="en-GB"/>
              </w:rPr>
            </w:pPr>
          </w:p>
        </w:tc>
      </w:tr>
      <w:tr w:rsidR="007162F0" w:rsidRPr="00E53499" w14:paraId="2D1BBF03" w14:textId="77777777" w:rsidTr="00A53A83">
        <w:tc>
          <w:tcPr>
            <w:tcW w:w="0" w:type="auto"/>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EAF0831" w14:textId="66B7D939" w:rsidR="007162F0" w:rsidRDefault="007162F0" w:rsidP="00A53A83">
            <w:pPr>
              <w:rPr>
                <w:rFonts w:ascii="Calibri" w:eastAsia="Times New Roman" w:hAnsi="Calibri" w:cs="Times New Roman"/>
                <w:color w:val="000000"/>
                <w:lang w:eastAsia="en-GB"/>
              </w:rPr>
            </w:pPr>
            <w:r w:rsidRPr="00E53499">
              <w:rPr>
                <w:rFonts w:ascii="Calibri" w:eastAsia="Times New Roman" w:hAnsi="Calibri" w:cs="Times New Roman"/>
                <w:color w:val="000000"/>
                <w:lang w:eastAsia="en-GB"/>
              </w:rPr>
              <w:t>T</w:t>
            </w:r>
            <w:r w:rsidR="00FB1A9E">
              <w:rPr>
                <w:rFonts w:ascii="Calibri" w:eastAsia="Times New Roman" w:hAnsi="Calibri" w:cs="Times New Roman"/>
                <w:color w:val="000000"/>
                <w:lang w:eastAsia="en-GB"/>
              </w:rPr>
              <w:t>eaching and learning activities:</w:t>
            </w:r>
          </w:p>
          <w:p w14:paraId="32A6384F" w14:textId="2DCAF5BC" w:rsidR="00FB1A9E" w:rsidRPr="00E53499" w:rsidRDefault="00FB1A9E" w:rsidP="00A53A83">
            <w:pPr>
              <w:rPr>
                <w:rFonts w:ascii="Times New Roman" w:eastAsia="Times New Roman" w:hAnsi="Times New Roman" w:cs="Times New Roman"/>
                <w:szCs w:val="24"/>
                <w:lang w:eastAsia="en-GB"/>
              </w:rPr>
            </w:pPr>
          </w:p>
          <w:p w14:paraId="3BDA12BF" w14:textId="77777777" w:rsidR="007162F0" w:rsidRPr="00FB1A9E" w:rsidRDefault="007162F0" w:rsidP="00FB1A9E">
            <w:pPr>
              <w:pStyle w:val="ListParagraph"/>
              <w:numPr>
                <w:ilvl w:val="0"/>
                <w:numId w:val="30"/>
              </w:numPr>
              <w:rPr>
                <w:rFonts w:ascii="Times New Roman" w:eastAsia="Times New Roman" w:hAnsi="Times New Roman" w:cs="Times New Roman"/>
                <w:szCs w:val="24"/>
                <w:lang w:eastAsia="en-GB"/>
              </w:rPr>
            </w:pPr>
            <w:r w:rsidRPr="00FB1A9E">
              <w:rPr>
                <w:rFonts w:ascii="Calibri" w:eastAsia="Times New Roman" w:hAnsi="Calibri" w:cs="Times New Roman"/>
                <w:color w:val="000000"/>
                <w:lang w:eastAsia="en-GB"/>
              </w:rPr>
              <w:t>Seminar discussions, lectures and reading</w:t>
            </w:r>
          </w:p>
          <w:p w14:paraId="380E0626" w14:textId="77777777" w:rsidR="007162F0" w:rsidRPr="00FB1A9E" w:rsidRDefault="007162F0" w:rsidP="00FB1A9E">
            <w:pPr>
              <w:pStyle w:val="ListParagraph"/>
              <w:numPr>
                <w:ilvl w:val="0"/>
                <w:numId w:val="30"/>
              </w:numPr>
              <w:rPr>
                <w:rFonts w:ascii="Times New Roman" w:eastAsia="Times New Roman" w:hAnsi="Times New Roman" w:cs="Times New Roman"/>
                <w:szCs w:val="24"/>
                <w:lang w:eastAsia="en-GB"/>
              </w:rPr>
            </w:pPr>
            <w:r w:rsidRPr="00FB1A9E">
              <w:rPr>
                <w:rFonts w:ascii="Calibri" w:eastAsia="Times New Roman" w:hAnsi="Calibri" w:cs="Times New Roman"/>
                <w:color w:val="000000"/>
                <w:lang w:eastAsia="en-GB"/>
              </w:rPr>
              <w:t>Video analysis of children playing, learning and communicating</w:t>
            </w:r>
          </w:p>
          <w:p w14:paraId="0D0EB4B4" w14:textId="77777777" w:rsidR="007162F0" w:rsidRPr="00FB1A9E" w:rsidRDefault="007162F0" w:rsidP="00FB1A9E">
            <w:pPr>
              <w:pStyle w:val="ListParagraph"/>
              <w:numPr>
                <w:ilvl w:val="0"/>
                <w:numId w:val="30"/>
              </w:numPr>
              <w:rPr>
                <w:rFonts w:ascii="Times New Roman" w:eastAsia="Times New Roman" w:hAnsi="Times New Roman" w:cs="Times New Roman"/>
                <w:szCs w:val="24"/>
                <w:lang w:eastAsia="en-GB"/>
              </w:rPr>
            </w:pPr>
            <w:r w:rsidRPr="00FB1A9E">
              <w:rPr>
                <w:rFonts w:ascii="Calibri" w:eastAsia="Times New Roman" w:hAnsi="Calibri" w:cs="Times New Roman"/>
                <w:color w:val="000000"/>
                <w:lang w:eastAsia="en-GB"/>
              </w:rPr>
              <w:t>Visits from specialist speakers</w:t>
            </w:r>
          </w:p>
          <w:p w14:paraId="08370927" w14:textId="77777777" w:rsidR="007162F0" w:rsidRPr="00FB1A9E" w:rsidRDefault="007162F0" w:rsidP="00FB1A9E">
            <w:pPr>
              <w:pStyle w:val="ListParagraph"/>
              <w:numPr>
                <w:ilvl w:val="0"/>
                <w:numId w:val="30"/>
              </w:numPr>
              <w:rPr>
                <w:rFonts w:ascii="Times New Roman" w:eastAsia="Times New Roman" w:hAnsi="Times New Roman" w:cs="Times New Roman"/>
                <w:szCs w:val="24"/>
                <w:lang w:eastAsia="en-GB"/>
              </w:rPr>
            </w:pPr>
            <w:r w:rsidRPr="00FB1A9E">
              <w:rPr>
                <w:rFonts w:ascii="Calibri" w:eastAsia="Times New Roman" w:hAnsi="Calibri" w:cs="Times New Roman"/>
                <w:color w:val="000000"/>
                <w:lang w:eastAsia="en-GB"/>
              </w:rPr>
              <w:t>Holistic analysis</w:t>
            </w:r>
          </w:p>
          <w:p w14:paraId="4266D3A4" w14:textId="77777777" w:rsidR="007162F0" w:rsidRPr="00FB1A9E" w:rsidRDefault="007162F0" w:rsidP="00FB1A9E">
            <w:pPr>
              <w:pStyle w:val="ListParagraph"/>
              <w:numPr>
                <w:ilvl w:val="0"/>
                <w:numId w:val="30"/>
              </w:numPr>
              <w:rPr>
                <w:rFonts w:ascii="Times New Roman" w:eastAsia="Times New Roman" w:hAnsi="Times New Roman" w:cs="Times New Roman"/>
                <w:szCs w:val="24"/>
                <w:lang w:eastAsia="en-GB"/>
              </w:rPr>
            </w:pPr>
            <w:proofErr w:type="spellStart"/>
            <w:r w:rsidRPr="00FB1A9E">
              <w:rPr>
                <w:rFonts w:ascii="Calibri" w:eastAsia="Times New Roman" w:hAnsi="Calibri" w:cs="Times New Roman"/>
                <w:color w:val="000000"/>
                <w:lang w:eastAsia="en-GB"/>
              </w:rPr>
              <w:t>Analysing</w:t>
            </w:r>
            <w:proofErr w:type="spellEnd"/>
            <w:r w:rsidRPr="00FB1A9E">
              <w:rPr>
                <w:rFonts w:ascii="Calibri" w:eastAsia="Times New Roman" w:hAnsi="Calibri" w:cs="Times New Roman"/>
                <w:color w:val="000000"/>
                <w:lang w:eastAsia="en-GB"/>
              </w:rPr>
              <w:t xml:space="preserve"> observations from practice</w:t>
            </w:r>
          </w:p>
          <w:p w14:paraId="7DD21670" w14:textId="77777777" w:rsidR="007162F0" w:rsidRPr="00FB1A9E" w:rsidRDefault="007162F0" w:rsidP="00FB1A9E">
            <w:pPr>
              <w:pStyle w:val="ListParagraph"/>
              <w:numPr>
                <w:ilvl w:val="0"/>
                <w:numId w:val="30"/>
              </w:numPr>
              <w:rPr>
                <w:rFonts w:ascii="Times New Roman" w:eastAsia="Times New Roman" w:hAnsi="Times New Roman" w:cs="Times New Roman"/>
                <w:szCs w:val="24"/>
                <w:lang w:eastAsia="en-GB"/>
              </w:rPr>
            </w:pPr>
            <w:r w:rsidRPr="00FB1A9E">
              <w:rPr>
                <w:rFonts w:ascii="Calibri" w:eastAsia="Times New Roman" w:hAnsi="Calibri" w:cs="Times New Roman"/>
                <w:color w:val="000000"/>
                <w:lang w:eastAsia="en-GB"/>
              </w:rPr>
              <w:t>Document analysis and interrogation  - current policy and practice guidance</w:t>
            </w:r>
          </w:p>
          <w:p w14:paraId="7FB3BB0C" w14:textId="77777777" w:rsidR="007162F0" w:rsidRPr="00E53499" w:rsidRDefault="007162F0" w:rsidP="00A53A83">
            <w:pPr>
              <w:spacing w:line="0" w:lineRule="atLeast"/>
              <w:rPr>
                <w:rFonts w:ascii="Times New Roman" w:eastAsia="Times New Roman" w:hAnsi="Times New Roman" w:cs="Times New Roman"/>
                <w:szCs w:val="24"/>
                <w:lang w:eastAsia="en-GB"/>
              </w:rPr>
            </w:pPr>
          </w:p>
        </w:tc>
      </w:tr>
      <w:tr w:rsidR="007162F0" w:rsidRPr="00E53499" w14:paraId="7D171117" w14:textId="77777777" w:rsidTr="00A53A83">
        <w:tc>
          <w:tcPr>
            <w:tcW w:w="0" w:type="auto"/>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C7B8F1D"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Intended learning outcomes</w:t>
            </w:r>
          </w:p>
          <w:p w14:paraId="4B2E07C7"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i/>
                <w:iCs/>
                <w:color w:val="000000"/>
                <w:lang w:eastAsia="en-GB"/>
              </w:rPr>
              <w:t>By successful completion of the module, you will be able to demonstrate the following:</w:t>
            </w:r>
            <w:r w:rsidRPr="00E53499">
              <w:rPr>
                <w:rFonts w:ascii="Calibri" w:eastAsia="Times New Roman" w:hAnsi="Calibri" w:cs="Times New Roman"/>
                <w:color w:val="000000"/>
                <w:lang w:eastAsia="en-GB"/>
              </w:rPr>
              <w:t xml:space="preserve"> </w:t>
            </w:r>
          </w:p>
          <w:p w14:paraId="3FED38A2"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Knowledge: students will understand: </w:t>
            </w:r>
          </w:p>
          <w:p w14:paraId="0AA26271"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1.    Theories and principles related to child development including physiological and psychological perspectives.</w:t>
            </w:r>
          </w:p>
          <w:p w14:paraId="12A73663"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2.    The curriculum framework for early years with a focus on the prime areas of learning.</w:t>
            </w:r>
          </w:p>
          <w:p w14:paraId="33DE2352"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Skills: students will be able to:</w:t>
            </w:r>
          </w:p>
          <w:p w14:paraId="6BFDD2D5"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a)    Constructively critique theories, practice and research in the area of child development.</w:t>
            </w:r>
          </w:p>
          <w:p w14:paraId="038E319D"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b)    Communicate ideas and research findings by written means. Demonstrate understanding of ethical considerations &amp; use of ICT.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1120DCF" w14:textId="77777777" w:rsidR="007162F0" w:rsidRPr="00E53499" w:rsidRDefault="007162F0" w:rsidP="00A53A83">
            <w:pPr>
              <w:rPr>
                <w:rFonts w:ascii="Times New Roman" w:eastAsia="Times New Roman" w:hAnsi="Times New Roman" w:cs="Times New Roman"/>
                <w:szCs w:val="24"/>
                <w:lang w:eastAsia="en-GB"/>
              </w:rPr>
            </w:pPr>
          </w:p>
          <w:p w14:paraId="2CA87366"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i/>
                <w:iCs/>
                <w:color w:val="000000"/>
                <w:lang w:eastAsia="en-GB"/>
              </w:rPr>
              <w:t>How assessed</w:t>
            </w:r>
          </w:p>
          <w:p w14:paraId="555FE88C" w14:textId="77777777" w:rsidR="007162F0" w:rsidRPr="00E53499" w:rsidRDefault="007162F0" w:rsidP="00A53A83">
            <w:pPr>
              <w:spacing w:after="240"/>
              <w:rPr>
                <w:rFonts w:ascii="Times New Roman" w:eastAsia="Times New Roman" w:hAnsi="Times New Roman" w:cs="Times New Roman"/>
                <w:szCs w:val="24"/>
                <w:lang w:eastAsia="en-GB"/>
              </w:rPr>
            </w:pPr>
          </w:p>
          <w:p w14:paraId="5B6915B1" w14:textId="77777777" w:rsidR="007162F0" w:rsidRDefault="007162F0" w:rsidP="00A53A83">
            <w:pPr>
              <w:rPr>
                <w:rFonts w:ascii="Calibri" w:eastAsia="Times New Roman" w:hAnsi="Calibri" w:cs="Times New Roman"/>
                <w:color w:val="000000"/>
                <w:lang w:eastAsia="en-GB"/>
              </w:rPr>
            </w:pPr>
            <w:r w:rsidRPr="00E53499">
              <w:rPr>
                <w:rFonts w:ascii="Calibri" w:eastAsia="Times New Roman" w:hAnsi="Calibri" w:cs="Times New Roman"/>
                <w:color w:val="000000"/>
                <w:lang w:eastAsia="en-GB"/>
              </w:rPr>
              <w:t>S1</w:t>
            </w:r>
          </w:p>
          <w:p w14:paraId="69720CC0" w14:textId="77777777" w:rsidR="007162F0" w:rsidRDefault="007162F0" w:rsidP="00A53A83">
            <w:pPr>
              <w:rPr>
                <w:rFonts w:ascii="Calibri" w:eastAsia="Times New Roman" w:hAnsi="Calibri" w:cs="Times New Roman"/>
                <w:color w:val="000000"/>
                <w:lang w:eastAsia="en-GB"/>
              </w:rPr>
            </w:pPr>
          </w:p>
          <w:p w14:paraId="57601FB4" w14:textId="77777777" w:rsidR="007162F0" w:rsidRDefault="007162F0" w:rsidP="00A53A83">
            <w:pPr>
              <w:rPr>
                <w:rFonts w:ascii="Calibri" w:eastAsia="Times New Roman" w:hAnsi="Calibri" w:cs="Times New Roman"/>
                <w:color w:val="000000"/>
                <w:lang w:eastAsia="en-GB"/>
              </w:rPr>
            </w:pPr>
          </w:p>
          <w:p w14:paraId="1DAD2332" w14:textId="77777777" w:rsidR="007162F0" w:rsidRDefault="007162F0" w:rsidP="00A53A83">
            <w:pPr>
              <w:rPr>
                <w:rFonts w:ascii="Calibri" w:eastAsia="Times New Roman" w:hAnsi="Calibri" w:cs="Times New Roman"/>
                <w:color w:val="000000"/>
                <w:lang w:eastAsia="en-GB"/>
              </w:rPr>
            </w:pPr>
            <w:r>
              <w:rPr>
                <w:rFonts w:ascii="Calibri" w:eastAsia="Times New Roman" w:hAnsi="Calibri" w:cs="Times New Roman"/>
                <w:color w:val="000000"/>
                <w:lang w:eastAsia="en-GB"/>
              </w:rPr>
              <w:t>S1 and S2</w:t>
            </w:r>
          </w:p>
          <w:p w14:paraId="162BF0BC" w14:textId="77777777" w:rsidR="007162F0" w:rsidRDefault="007162F0" w:rsidP="00A53A83">
            <w:pPr>
              <w:rPr>
                <w:rFonts w:ascii="Calibri" w:eastAsia="Times New Roman" w:hAnsi="Calibri" w:cs="Times New Roman"/>
                <w:color w:val="000000"/>
                <w:lang w:eastAsia="en-GB"/>
              </w:rPr>
            </w:pPr>
          </w:p>
          <w:p w14:paraId="2EBF1F49" w14:textId="77777777" w:rsidR="007162F0" w:rsidRDefault="007162F0" w:rsidP="00A53A83">
            <w:pPr>
              <w:rPr>
                <w:rFonts w:ascii="Calibri" w:eastAsia="Times New Roman" w:hAnsi="Calibri" w:cs="Times New Roman"/>
                <w:color w:val="000000"/>
                <w:lang w:eastAsia="en-GB"/>
              </w:rPr>
            </w:pPr>
            <w:r>
              <w:rPr>
                <w:rFonts w:ascii="Calibri" w:eastAsia="Times New Roman" w:hAnsi="Calibri" w:cs="Times New Roman"/>
                <w:color w:val="000000"/>
                <w:lang w:eastAsia="en-GB"/>
              </w:rPr>
              <w:t>S2</w:t>
            </w:r>
          </w:p>
          <w:p w14:paraId="751FF5D4" w14:textId="77777777" w:rsidR="007162F0" w:rsidRDefault="007162F0" w:rsidP="00A53A83">
            <w:pPr>
              <w:rPr>
                <w:rFonts w:ascii="Calibri" w:eastAsia="Times New Roman" w:hAnsi="Calibri" w:cs="Times New Roman"/>
                <w:color w:val="000000"/>
                <w:lang w:eastAsia="en-GB"/>
              </w:rPr>
            </w:pPr>
          </w:p>
          <w:p w14:paraId="6626BCB3" w14:textId="77777777" w:rsidR="007162F0" w:rsidRDefault="007162F0" w:rsidP="00A53A83">
            <w:pPr>
              <w:rPr>
                <w:rFonts w:ascii="Calibri" w:eastAsia="Times New Roman" w:hAnsi="Calibri" w:cs="Times New Roman"/>
                <w:color w:val="000000"/>
                <w:lang w:eastAsia="en-GB"/>
              </w:rPr>
            </w:pPr>
          </w:p>
          <w:p w14:paraId="77221470" w14:textId="77777777" w:rsidR="007162F0" w:rsidRPr="00E53499" w:rsidRDefault="007162F0" w:rsidP="00A53A83">
            <w:pPr>
              <w:rPr>
                <w:rFonts w:ascii="Times New Roman" w:eastAsia="Times New Roman" w:hAnsi="Times New Roman" w:cs="Times New Roman"/>
                <w:szCs w:val="24"/>
                <w:lang w:eastAsia="en-GB"/>
              </w:rPr>
            </w:pPr>
            <w:r>
              <w:rPr>
                <w:rFonts w:ascii="Calibri" w:eastAsia="Times New Roman" w:hAnsi="Calibri" w:cs="Times New Roman"/>
                <w:color w:val="000000"/>
                <w:lang w:eastAsia="en-GB"/>
              </w:rPr>
              <w:t>S1 and S2</w:t>
            </w:r>
          </w:p>
          <w:p w14:paraId="7176FEBA" w14:textId="77777777" w:rsidR="007162F0" w:rsidRPr="00E53499" w:rsidRDefault="007162F0" w:rsidP="00A53A83">
            <w:pPr>
              <w:spacing w:line="0" w:lineRule="atLeast"/>
              <w:rPr>
                <w:rFonts w:ascii="Times New Roman" w:eastAsia="Times New Roman" w:hAnsi="Times New Roman" w:cs="Times New Roman"/>
                <w:szCs w:val="24"/>
                <w:lang w:eastAsia="en-GB"/>
              </w:rPr>
            </w:pPr>
          </w:p>
        </w:tc>
      </w:tr>
      <w:tr w:rsidR="007162F0" w:rsidRPr="00E53499" w14:paraId="404CCDA9" w14:textId="77777777" w:rsidTr="00A53A83">
        <w:tc>
          <w:tcPr>
            <w:tcW w:w="0" w:type="auto"/>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8F7925E"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Assessment and feedback</w:t>
            </w:r>
          </w:p>
          <w:p w14:paraId="4CB71975"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i/>
                <w:iCs/>
                <w:color w:val="000000"/>
                <w:lang w:eastAsia="en-GB"/>
              </w:rPr>
              <w:t>Formative exercises and tasks:</w:t>
            </w:r>
          </w:p>
          <w:p w14:paraId="27587A58" w14:textId="77777777" w:rsidR="007162F0" w:rsidRPr="00FB1A9E" w:rsidRDefault="007162F0" w:rsidP="00FB1A9E">
            <w:pPr>
              <w:pStyle w:val="ListParagraph"/>
              <w:numPr>
                <w:ilvl w:val="0"/>
                <w:numId w:val="28"/>
              </w:numPr>
              <w:rPr>
                <w:rFonts w:ascii="Times New Roman" w:eastAsia="Times New Roman" w:hAnsi="Times New Roman" w:cs="Times New Roman"/>
                <w:szCs w:val="24"/>
                <w:lang w:eastAsia="en-GB"/>
              </w:rPr>
            </w:pPr>
            <w:r w:rsidRPr="00FB1A9E">
              <w:rPr>
                <w:rFonts w:ascii="Calibri" w:eastAsia="Times New Roman" w:hAnsi="Calibri" w:cs="Times New Roman"/>
                <w:color w:val="000000"/>
                <w:lang w:eastAsia="en-GB"/>
              </w:rPr>
              <w:t xml:space="preserve">Students will share practical experiences as well as ideas from wider reading in small and large group discussions. </w:t>
            </w:r>
          </w:p>
          <w:p w14:paraId="085A3779" w14:textId="77777777" w:rsidR="007162F0" w:rsidRPr="00FB1A9E" w:rsidRDefault="007162F0" w:rsidP="00FB1A9E">
            <w:pPr>
              <w:pStyle w:val="ListParagraph"/>
              <w:numPr>
                <w:ilvl w:val="0"/>
                <w:numId w:val="28"/>
              </w:numPr>
              <w:rPr>
                <w:rFonts w:ascii="Times New Roman" w:eastAsia="Times New Roman" w:hAnsi="Times New Roman" w:cs="Times New Roman"/>
                <w:szCs w:val="24"/>
                <w:lang w:eastAsia="en-GB"/>
              </w:rPr>
            </w:pPr>
            <w:r w:rsidRPr="00FB1A9E">
              <w:rPr>
                <w:rFonts w:ascii="Calibri" w:eastAsia="Times New Roman" w:hAnsi="Calibri" w:cs="Times New Roman"/>
                <w:color w:val="000000"/>
                <w:lang w:eastAsia="en-GB"/>
              </w:rPr>
              <w:t>They will be required to problem solve through responding to, clarifying and asking probing questions.  </w:t>
            </w:r>
          </w:p>
          <w:p w14:paraId="080EC499" w14:textId="77777777" w:rsidR="007162F0" w:rsidRPr="00FB1A9E" w:rsidRDefault="007162F0" w:rsidP="00FB1A9E">
            <w:pPr>
              <w:pStyle w:val="ListParagraph"/>
              <w:numPr>
                <w:ilvl w:val="0"/>
                <w:numId w:val="28"/>
              </w:numPr>
              <w:rPr>
                <w:rFonts w:ascii="Times New Roman" w:eastAsia="Times New Roman" w:hAnsi="Times New Roman" w:cs="Times New Roman"/>
                <w:szCs w:val="24"/>
                <w:lang w:eastAsia="en-GB"/>
              </w:rPr>
            </w:pPr>
            <w:r w:rsidRPr="00FB1A9E">
              <w:rPr>
                <w:rFonts w:ascii="Calibri" w:eastAsia="Times New Roman" w:hAnsi="Calibri" w:cs="Times New Roman"/>
                <w:color w:val="000000"/>
                <w:lang w:eastAsia="en-GB"/>
              </w:rPr>
              <w:t xml:space="preserve">They will listen carefully and provide critically reflective feedback, challenging and debating different viewpoints and perspectives, considering ethics throughout. </w:t>
            </w:r>
          </w:p>
          <w:p w14:paraId="3998D86E" w14:textId="77777777" w:rsidR="007162F0" w:rsidRPr="00FB1A9E" w:rsidRDefault="007162F0" w:rsidP="00FB1A9E">
            <w:pPr>
              <w:pStyle w:val="ListParagraph"/>
              <w:numPr>
                <w:ilvl w:val="0"/>
                <w:numId w:val="28"/>
              </w:numPr>
              <w:rPr>
                <w:rFonts w:ascii="Times New Roman" w:eastAsia="Times New Roman" w:hAnsi="Times New Roman" w:cs="Times New Roman"/>
                <w:szCs w:val="24"/>
                <w:lang w:eastAsia="en-GB"/>
              </w:rPr>
            </w:pPr>
            <w:r w:rsidRPr="00FB1A9E">
              <w:rPr>
                <w:rFonts w:ascii="Calibri" w:eastAsia="Times New Roman" w:hAnsi="Calibri" w:cs="Times New Roman"/>
                <w:color w:val="000000"/>
                <w:lang w:eastAsia="en-GB"/>
              </w:rPr>
              <w:t>Group poster/mini presentation</w:t>
            </w:r>
          </w:p>
          <w:p w14:paraId="37B3CC4D" w14:textId="77777777" w:rsidR="007162F0" w:rsidRPr="00FB1A9E" w:rsidRDefault="007162F0" w:rsidP="00FB1A9E">
            <w:pPr>
              <w:pStyle w:val="ListParagraph"/>
              <w:numPr>
                <w:ilvl w:val="0"/>
                <w:numId w:val="28"/>
              </w:numPr>
              <w:rPr>
                <w:rFonts w:ascii="Times New Roman" w:eastAsia="Times New Roman" w:hAnsi="Times New Roman" w:cs="Times New Roman"/>
                <w:szCs w:val="24"/>
                <w:lang w:eastAsia="en-GB"/>
              </w:rPr>
            </w:pPr>
            <w:r w:rsidRPr="00FB1A9E">
              <w:rPr>
                <w:rFonts w:ascii="Calibri" w:eastAsia="Times New Roman" w:hAnsi="Calibri" w:cs="Times New Roman"/>
                <w:color w:val="000000"/>
                <w:lang w:eastAsia="en-GB"/>
              </w:rPr>
              <w:t xml:space="preserve">Students will participate in a range of practical activities and concrete tasks. </w:t>
            </w:r>
          </w:p>
          <w:p w14:paraId="07B185BC" w14:textId="77777777" w:rsidR="007162F0" w:rsidRPr="00FB1A9E" w:rsidRDefault="007162F0" w:rsidP="00FB1A9E">
            <w:pPr>
              <w:pStyle w:val="ListParagraph"/>
              <w:numPr>
                <w:ilvl w:val="0"/>
                <w:numId w:val="28"/>
              </w:numPr>
              <w:rPr>
                <w:rFonts w:ascii="Times New Roman" w:eastAsia="Times New Roman" w:hAnsi="Times New Roman" w:cs="Times New Roman"/>
                <w:szCs w:val="24"/>
                <w:lang w:eastAsia="en-GB"/>
              </w:rPr>
            </w:pPr>
            <w:r w:rsidRPr="00FB1A9E">
              <w:rPr>
                <w:rFonts w:ascii="Calibri" w:eastAsia="Times New Roman" w:hAnsi="Calibri" w:cs="Times New Roman"/>
                <w:color w:val="000000"/>
                <w:lang w:eastAsia="en-GB"/>
              </w:rPr>
              <w:t xml:space="preserve">Individual and group tutorials will support assessment literacy and application of concepts. </w:t>
            </w:r>
          </w:p>
          <w:p w14:paraId="40643605" w14:textId="77777777" w:rsidR="007162F0" w:rsidRPr="00FB1A9E" w:rsidRDefault="007162F0" w:rsidP="00FB1A9E">
            <w:pPr>
              <w:pStyle w:val="ListParagraph"/>
              <w:numPr>
                <w:ilvl w:val="0"/>
                <w:numId w:val="28"/>
              </w:numPr>
              <w:rPr>
                <w:rFonts w:ascii="Times New Roman" w:eastAsia="Times New Roman" w:hAnsi="Times New Roman" w:cs="Times New Roman"/>
                <w:szCs w:val="24"/>
                <w:lang w:eastAsia="en-GB"/>
              </w:rPr>
            </w:pPr>
            <w:r w:rsidRPr="00FB1A9E">
              <w:rPr>
                <w:rFonts w:ascii="Calibri" w:eastAsia="Times New Roman" w:hAnsi="Calibri" w:cs="Times New Roman"/>
                <w:color w:val="000000"/>
                <w:lang w:eastAsia="en-GB"/>
              </w:rPr>
              <w:t>Tutor and mentor observations while on placement will consolidate the application of theory into practice.</w:t>
            </w:r>
          </w:p>
          <w:p w14:paraId="5F79248C" w14:textId="77777777" w:rsidR="007162F0" w:rsidRPr="00E53499" w:rsidRDefault="007162F0" w:rsidP="00A53A83">
            <w:pPr>
              <w:spacing w:line="0" w:lineRule="atLeast"/>
              <w:rPr>
                <w:rFonts w:ascii="Times New Roman" w:eastAsia="Times New Roman" w:hAnsi="Times New Roman" w:cs="Times New Roman"/>
                <w:szCs w:val="24"/>
                <w:lang w:eastAsia="en-GB"/>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57BFAAE" w14:textId="77777777" w:rsidR="007162F0" w:rsidRPr="00E53499" w:rsidRDefault="007162F0" w:rsidP="00A53A83">
            <w:pPr>
              <w:rPr>
                <w:rFonts w:ascii="Times New Roman" w:eastAsia="Times New Roman" w:hAnsi="Times New Roman" w:cs="Times New Roman"/>
                <w:sz w:val="1"/>
                <w:szCs w:val="24"/>
                <w:lang w:eastAsia="en-GB"/>
              </w:rPr>
            </w:pPr>
          </w:p>
        </w:tc>
      </w:tr>
      <w:tr w:rsidR="007162F0" w:rsidRPr="00E53499" w14:paraId="2CC9EE2E" w14:textId="77777777" w:rsidTr="00A53A83">
        <w:tc>
          <w:tcPr>
            <w:tcW w:w="0" w:type="auto"/>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D7AAE2D" w14:textId="77777777" w:rsidR="007162F0" w:rsidRPr="00FB1A9E" w:rsidRDefault="007162F0" w:rsidP="00A53A83">
            <w:pPr>
              <w:rPr>
                <w:rFonts w:asciiTheme="minorHAnsi" w:eastAsia="Times New Roman" w:hAnsiTheme="minorHAnsi" w:cs="Times New Roman"/>
                <w:szCs w:val="24"/>
                <w:lang w:eastAsia="en-GB"/>
              </w:rPr>
            </w:pPr>
            <w:r w:rsidRPr="00FB1A9E">
              <w:rPr>
                <w:rFonts w:asciiTheme="minorHAnsi" w:eastAsia="Times New Roman" w:hAnsiTheme="minorHAnsi" w:cs="Times New Roman"/>
                <w:i/>
                <w:iCs/>
                <w:color w:val="000000"/>
                <w:lang w:eastAsia="en-GB"/>
              </w:rPr>
              <w:t>Summative assessments:</w:t>
            </w:r>
          </w:p>
          <w:p w14:paraId="4678CFC3" w14:textId="77777777" w:rsidR="007162F0" w:rsidRPr="00FB1A9E" w:rsidRDefault="007162F0" w:rsidP="00EF7861">
            <w:pPr>
              <w:rPr>
                <w:rFonts w:asciiTheme="minorHAnsi" w:eastAsia="Times New Roman" w:hAnsiTheme="minorHAnsi" w:cs="Arial"/>
                <w:color w:val="000000"/>
                <w:lang w:eastAsia="en-GB"/>
              </w:rPr>
            </w:pPr>
            <w:r w:rsidRPr="00FB1A9E">
              <w:rPr>
                <w:rFonts w:asciiTheme="minorHAnsi" w:eastAsia="Times New Roman" w:hAnsiTheme="minorHAnsi" w:cs="Arial"/>
                <w:color w:val="000000"/>
                <w:lang w:eastAsia="en-GB"/>
              </w:rPr>
              <w:t>S1. Critique an article  - 2000 words</w:t>
            </w:r>
          </w:p>
          <w:p w14:paraId="23C73665" w14:textId="77777777" w:rsidR="007162F0" w:rsidRPr="00FB1A9E" w:rsidRDefault="007162F0" w:rsidP="00EF7861">
            <w:pPr>
              <w:rPr>
                <w:rFonts w:asciiTheme="minorHAnsi" w:eastAsia="Times New Roman" w:hAnsiTheme="minorHAnsi" w:cs="Arial"/>
                <w:color w:val="000000"/>
                <w:lang w:eastAsia="en-GB"/>
              </w:rPr>
            </w:pPr>
            <w:r w:rsidRPr="00FB1A9E">
              <w:rPr>
                <w:rFonts w:asciiTheme="minorHAnsi" w:eastAsia="Times New Roman" w:hAnsiTheme="minorHAnsi" w:cs="Arial"/>
                <w:color w:val="000000"/>
                <w:lang w:eastAsia="en-GB"/>
              </w:rPr>
              <w:t>S2. Essay   - 3000 words</w:t>
            </w:r>
          </w:p>
          <w:p w14:paraId="2C7E9044" w14:textId="77777777" w:rsidR="007162F0" w:rsidRPr="00FB1A9E" w:rsidRDefault="007162F0" w:rsidP="00EF7861">
            <w:pPr>
              <w:rPr>
                <w:rFonts w:asciiTheme="minorHAnsi" w:eastAsia="Times New Roman" w:hAnsiTheme="minorHAnsi" w:cs="Times New Roman"/>
                <w:szCs w:val="24"/>
                <w:lang w:eastAsia="en-GB"/>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E7156CD" w14:textId="77777777" w:rsidR="007162F0" w:rsidRPr="00FB1A9E" w:rsidRDefault="007162F0" w:rsidP="00A53A83">
            <w:pPr>
              <w:rPr>
                <w:rFonts w:asciiTheme="minorHAnsi" w:eastAsia="Times New Roman" w:hAnsiTheme="minorHAnsi" w:cs="Times New Roman"/>
                <w:szCs w:val="24"/>
                <w:lang w:eastAsia="en-GB"/>
              </w:rPr>
            </w:pPr>
            <w:r w:rsidRPr="00FB1A9E">
              <w:rPr>
                <w:rFonts w:asciiTheme="minorHAnsi" w:eastAsia="Times New Roman" w:hAnsiTheme="minorHAnsi" w:cs="Times New Roman"/>
                <w:color w:val="000000"/>
                <w:lang w:eastAsia="en-GB"/>
              </w:rPr>
              <w:t>Weighting%</w:t>
            </w:r>
          </w:p>
          <w:p w14:paraId="2D1B9EA3" w14:textId="77777777" w:rsidR="007162F0" w:rsidRPr="00FB1A9E" w:rsidRDefault="007162F0" w:rsidP="00A53A83">
            <w:pPr>
              <w:spacing w:line="0" w:lineRule="atLeast"/>
              <w:rPr>
                <w:rFonts w:asciiTheme="minorHAnsi" w:eastAsia="Times New Roman" w:hAnsiTheme="minorHAnsi" w:cs="Times New Roman"/>
                <w:color w:val="000000"/>
                <w:lang w:eastAsia="en-GB"/>
              </w:rPr>
            </w:pPr>
            <w:r w:rsidRPr="00FB1A9E">
              <w:rPr>
                <w:rFonts w:asciiTheme="minorHAnsi" w:eastAsia="Times New Roman" w:hAnsiTheme="minorHAnsi" w:cs="Times New Roman"/>
                <w:color w:val="000000"/>
                <w:lang w:eastAsia="en-GB"/>
              </w:rPr>
              <w:t>40%</w:t>
            </w:r>
          </w:p>
          <w:p w14:paraId="17A1947B" w14:textId="77777777" w:rsidR="007162F0" w:rsidRPr="00FB1A9E" w:rsidRDefault="007162F0" w:rsidP="00A53A83">
            <w:pPr>
              <w:spacing w:line="0" w:lineRule="atLeast"/>
              <w:rPr>
                <w:rFonts w:asciiTheme="minorHAnsi" w:eastAsia="Times New Roman" w:hAnsiTheme="minorHAnsi" w:cs="Times New Roman"/>
                <w:szCs w:val="24"/>
                <w:lang w:eastAsia="en-GB"/>
              </w:rPr>
            </w:pPr>
            <w:r w:rsidRPr="00FB1A9E">
              <w:rPr>
                <w:rFonts w:asciiTheme="minorHAnsi" w:eastAsia="Times New Roman" w:hAnsiTheme="minorHAnsi" w:cs="Times New Roman"/>
                <w:color w:val="000000"/>
                <w:lang w:eastAsia="en-GB"/>
              </w:rPr>
              <w:t xml:space="preserve">60%    </w:t>
            </w:r>
          </w:p>
        </w:tc>
      </w:tr>
      <w:tr w:rsidR="007162F0" w:rsidRPr="00E53499" w14:paraId="34CF45C8" w14:textId="77777777" w:rsidTr="00A53A83">
        <w:trPr>
          <w:trHeight w:val="1395"/>
        </w:trPr>
        <w:tc>
          <w:tcPr>
            <w:tcW w:w="0" w:type="auto"/>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9C316BA"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Learning resources </w:t>
            </w:r>
          </w:p>
          <w:p w14:paraId="2C4BCA5E"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i/>
                <w:iCs/>
                <w:color w:val="000000"/>
                <w:lang w:eastAsia="en-GB"/>
              </w:rPr>
              <w:t>University Library print, electronic resources and Minerva:</w:t>
            </w:r>
          </w:p>
          <w:p w14:paraId="729F4818"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Boyd, D. and Bee, H. (2010</w:t>
            </w:r>
            <w:r w:rsidRPr="00E53499">
              <w:rPr>
                <w:rFonts w:ascii="Calibri" w:eastAsia="Times New Roman" w:hAnsi="Calibri" w:cs="Times New Roman"/>
                <w:i/>
                <w:iCs/>
                <w:color w:val="000000"/>
                <w:lang w:eastAsia="en-GB"/>
              </w:rPr>
              <w:t>) The Growing Child</w:t>
            </w:r>
            <w:r w:rsidRPr="00E53499">
              <w:rPr>
                <w:rFonts w:ascii="Calibri" w:eastAsia="Times New Roman" w:hAnsi="Calibri" w:cs="Times New Roman"/>
                <w:color w:val="000000"/>
                <w:lang w:eastAsia="en-GB"/>
              </w:rPr>
              <w:t xml:space="preserve">  London: Allyn &amp; Bacon</w:t>
            </w:r>
          </w:p>
          <w:p w14:paraId="639DB9A7" w14:textId="77777777" w:rsidR="007162F0" w:rsidRPr="00E53499" w:rsidRDefault="007162F0" w:rsidP="00A53A83">
            <w:pPr>
              <w:rPr>
                <w:rFonts w:ascii="Times New Roman" w:eastAsia="Times New Roman" w:hAnsi="Times New Roman" w:cs="Times New Roman"/>
                <w:szCs w:val="24"/>
                <w:lang w:eastAsia="en-GB"/>
              </w:rPr>
            </w:pPr>
          </w:p>
          <w:p w14:paraId="34E81C1A"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DFE (2014) </w:t>
            </w:r>
            <w:r w:rsidRPr="00E53499">
              <w:rPr>
                <w:rFonts w:ascii="Calibri" w:eastAsia="Times New Roman" w:hAnsi="Calibri" w:cs="Times New Roman"/>
                <w:i/>
                <w:iCs/>
                <w:color w:val="000000"/>
                <w:lang w:eastAsia="en-GB"/>
              </w:rPr>
              <w:t>The Early Years Foundation Stage</w:t>
            </w:r>
            <w:r w:rsidRPr="00E53499">
              <w:rPr>
                <w:rFonts w:ascii="Calibri" w:eastAsia="Times New Roman" w:hAnsi="Calibri" w:cs="Times New Roman"/>
                <w:color w:val="000000"/>
                <w:lang w:eastAsia="en-GB"/>
              </w:rPr>
              <w:t xml:space="preserve"> Crown Copyright </w:t>
            </w:r>
          </w:p>
          <w:p w14:paraId="478AE285" w14:textId="77777777" w:rsidR="007162F0" w:rsidRPr="00E53499" w:rsidRDefault="007162F0" w:rsidP="00A53A83">
            <w:pPr>
              <w:rPr>
                <w:rFonts w:ascii="Times New Roman" w:eastAsia="Times New Roman" w:hAnsi="Times New Roman" w:cs="Times New Roman"/>
                <w:szCs w:val="24"/>
                <w:lang w:eastAsia="en-GB"/>
              </w:rPr>
            </w:pPr>
          </w:p>
          <w:p w14:paraId="3620D053"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Doherty, J. &amp; Hughes, H. (2014) </w:t>
            </w:r>
            <w:r w:rsidRPr="00E53499">
              <w:rPr>
                <w:rFonts w:ascii="Calibri" w:eastAsia="Times New Roman" w:hAnsi="Calibri" w:cs="Times New Roman"/>
                <w:i/>
                <w:iCs/>
                <w:color w:val="000000"/>
                <w:lang w:eastAsia="en-GB"/>
              </w:rPr>
              <w:t>Child Development: theory and practice 0-11</w:t>
            </w:r>
            <w:r w:rsidRPr="00E53499">
              <w:rPr>
                <w:rFonts w:ascii="Calibri" w:eastAsia="Times New Roman" w:hAnsi="Calibri" w:cs="Times New Roman"/>
                <w:color w:val="000000"/>
                <w:lang w:eastAsia="en-GB"/>
              </w:rPr>
              <w:t xml:space="preserve"> 2nd ed. Harlow: Pearson</w:t>
            </w:r>
          </w:p>
          <w:p w14:paraId="23E4C8FC" w14:textId="77777777" w:rsidR="007162F0" w:rsidRPr="00E53499" w:rsidRDefault="007162F0" w:rsidP="00A53A83">
            <w:pPr>
              <w:rPr>
                <w:rFonts w:ascii="Times New Roman" w:eastAsia="Times New Roman" w:hAnsi="Times New Roman" w:cs="Times New Roman"/>
                <w:szCs w:val="24"/>
                <w:lang w:eastAsia="en-GB"/>
              </w:rPr>
            </w:pPr>
          </w:p>
          <w:p w14:paraId="1AFF344E"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Early Education ( 2012) </w:t>
            </w:r>
            <w:r w:rsidRPr="00E53499">
              <w:rPr>
                <w:rFonts w:ascii="Calibri" w:eastAsia="Times New Roman" w:hAnsi="Calibri" w:cs="Times New Roman"/>
                <w:i/>
                <w:iCs/>
                <w:color w:val="000000"/>
                <w:lang w:eastAsia="en-GB"/>
              </w:rPr>
              <w:t>Development Matters in the Early Years Foundation Stage</w:t>
            </w:r>
            <w:r w:rsidRPr="00E53499">
              <w:rPr>
                <w:rFonts w:ascii="Calibri" w:eastAsia="Times New Roman" w:hAnsi="Calibri" w:cs="Times New Roman"/>
                <w:color w:val="000000"/>
                <w:lang w:eastAsia="en-GB"/>
              </w:rPr>
              <w:t xml:space="preserve"> Crown Copyright </w:t>
            </w:r>
          </w:p>
          <w:p w14:paraId="4B86561F" w14:textId="77777777" w:rsidR="007162F0" w:rsidRPr="00E53499" w:rsidRDefault="007162F0" w:rsidP="00A53A83">
            <w:pPr>
              <w:rPr>
                <w:rFonts w:ascii="Times New Roman" w:eastAsia="Times New Roman" w:hAnsi="Times New Roman" w:cs="Times New Roman"/>
                <w:szCs w:val="24"/>
                <w:lang w:eastAsia="en-GB"/>
              </w:rPr>
            </w:pPr>
          </w:p>
          <w:p w14:paraId="7BA2CF88"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Gerhardt, S. (2014) </w:t>
            </w:r>
            <w:r w:rsidRPr="00E53499">
              <w:rPr>
                <w:rFonts w:ascii="Calibri" w:eastAsia="Times New Roman" w:hAnsi="Calibri" w:cs="Times New Roman"/>
                <w:i/>
                <w:iCs/>
                <w:color w:val="000000"/>
                <w:lang w:eastAsia="en-GB"/>
              </w:rPr>
              <w:t>Why Love Matters : How Affection Shapes a Baby’s Brain</w:t>
            </w:r>
            <w:r w:rsidRPr="00E53499">
              <w:rPr>
                <w:rFonts w:ascii="Calibri" w:eastAsia="Times New Roman" w:hAnsi="Calibri" w:cs="Times New Roman"/>
                <w:color w:val="000000"/>
                <w:lang w:eastAsia="en-GB"/>
              </w:rPr>
              <w:t xml:space="preserve"> 2nd ed. London: Routledge</w:t>
            </w:r>
          </w:p>
          <w:p w14:paraId="3000804E" w14:textId="77777777" w:rsidR="007162F0" w:rsidRPr="00E53499" w:rsidRDefault="007162F0" w:rsidP="00A53A83">
            <w:pPr>
              <w:rPr>
                <w:rFonts w:ascii="Times New Roman" w:eastAsia="Times New Roman" w:hAnsi="Times New Roman" w:cs="Times New Roman"/>
                <w:szCs w:val="24"/>
                <w:lang w:eastAsia="en-GB"/>
              </w:rPr>
            </w:pPr>
          </w:p>
          <w:p w14:paraId="1E46F965" w14:textId="77777777" w:rsidR="007162F0" w:rsidRPr="00E53499" w:rsidRDefault="007162F0" w:rsidP="00A53A83">
            <w:pPr>
              <w:rPr>
                <w:rFonts w:ascii="Times New Roman" w:eastAsia="Times New Roman" w:hAnsi="Times New Roman" w:cs="Times New Roman"/>
                <w:szCs w:val="24"/>
                <w:lang w:eastAsia="en-GB"/>
              </w:rPr>
            </w:pPr>
            <w:proofErr w:type="spellStart"/>
            <w:r w:rsidRPr="00E53499">
              <w:rPr>
                <w:rFonts w:ascii="Calibri" w:eastAsia="Times New Roman" w:hAnsi="Calibri" w:cs="Times New Roman"/>
                <w:color w:val="000000"/>
                <w:lang w:eastAsia="en-GB"/>
              </w:rPr>
              <w:t>Lightbown</w:t>
            </w:r>
            <w:proofErr w:type="spellEnd"/>
            <w:r w:rsidRPr="00E53499">
              <w:rPr>
                <w:rFonts w:ascii="Calibri" w:eastAsia="Times New Roman" w:hAnsi="Calibri" w:cs="Times New Roman"/>
                <w:color w:val="000000"/>
                <w:lang w:eastAsia="en-GB"/>
              </w:rPr>
              <w:t xml:space="preserve">, P. M. and </w:t>
            </w:r>
            <w:proofErr w:type="spellStart"/>
            <w:r w:rsidRPr="00E53499">
              <w:rPr>
                <w:rFonts w:ascii="Calibri" w:eastAsia="Times New Roman" w:hAnsi="Calibri" w:cs="Times New Roman"/>
                <w:color w:val="000000"/>
                <w:lang w:eastAsia="en-GB"/>
              </w:rPr>
              <w:t>Spada</w:t>
            </w:r>
            <w:proofErr w:type="spellEnd"/>
            <w:r w:rsidRPr="00E53499">
              <w:rPr>
                <w:rFonts w:ascii="Calibri" w:eastAsia="Times New Roman" w:hAnsi="Calibri" w:cs="Times New Roman"/>
                <w:color w:val="000000"/>
                <w:lang w:eastAsia="en-GB"/>
              </w:rPr>
              <w:t xml:space="preserve">, N. (2013) </w:t>
            </w:r>
            <w:r w:rsidRPr="00E53499">
              <w:rPr>
                <w:rFonts w:ascii="Calibri" w:eastAsia="Times New Roman" w:hAnsi="Calibri" w:cs="Times New Roman"/>
                <w:i/>
                <w:iCs/>
                <w:color w:val="000000"/>
                <w:lang w:eastAsia="en-GB"/>
              </w:rPr>
              <w:t>How languages are learned</w:t>
            </w:r>
            <w:r w:rsidRPr="00E53499">
              <w:rPr>
                <w:rFonts w:ascii="Calibri" w:eastAsia="Times New Roman" w:hAnsi="Calibri" w:cs="Times New Roman"/>
                <w:color w:val="000000"/>
                <w:lang w:eastAsia="en-GB"/>
              </w:rPr>
              <w:t xml:space="preserve"> 4th ed. Oxford: Oxford University Press</w:t>
            </w:r>
          </w:p>
          <w:p w14:paraId="23DA4EFE" w14:textId="77777777" w:rsidR="007162F0" w:rsidRPr="00E53499" w:rsidRDefault="007162F0" w:rsidP="00A53A83">
            <w:pPr>
              <w:rPr>
                <w:rFonts w:ascii="Times New Roman" w:eastAsia="Times New Roman" w:hAnsi="Times New Roman" w:cs="Times New Roman"/>
                <w:szCs w:val="24"/>
                <w:lang w:eastAsia="en-GB"/>
              </w:rPr>
            </w:pPr>
          </w:p>
          <w:p w14:paraId="09151BB3"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Sheridan, M. D (2011) </w:t>
            </w:r>
            <w:r w:rsidRPr="00E53499">
              <w:rPr>
                <w:rFonts w:ascii="Calibri" w:eastAsia="Times New Roman" w:hAnsi="Calibri" w:cs="Times New Roman"/>
                <w:i/>
                <w:iCs/>
                <w:color w:val="000000"/>
                <w:lang w:eastAsia="en-GB"/>
              </w:rPr>
              <w:t>Play in Early Childhood: from birth to six years</w:t>
            </w:r>
            <w:r w:rsidRPr="00E53499">
              <w:rPr>
                <w:rFonts w:ascii="Calibri" w:eastAsia="Times New Roman" w:hAnsi="Calibri" w:cs="Times New Roman"/>
                <w:color w:val="000000"/>
                <w:lang w:eastAsia="en-GB"/>
              </w:rPr>
              <w:t xml:space="preserve"> 3rd ed. London: Routledge</w:t>
            </w:r>
          </w:p>
          <w:p w14:paraId="09D46910" w14:textId="77777777" w:rsidR="007162F0" w:rsidRPr="00E53499" w:rsidRDefault="007162F0" w:rsidP="00A53A83">
            <w:pPr>
              <w:rPr>
                <w:rFonts w:ascii="Times New Roman" w:eastAsia="Times New Roman" w:hAnsi="Times New Roman" w:cs="Times New Roman"/>
                <w:szCs w:val="24"/>
                <w:lang w:eastAsia="en-GB"/>
              </w:rPr>
            </w:pPr>
          </w:p>
        </w:tc>
      </w:tr>
      <w:tr w:rsidR="007162F0" w:rsidRPr="00E53499" w14:paraId="5FB09752" w14:textId="77777777" w:rsidTr="00A53A83">
        <w:tc>
          <w:tcPr>
            <w:tcW w:w="0" w:type="auto"/>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EB4E1A0"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Take a moment to consider a child in your setting and what you know about her or him holistically – think about all areas of learning but also take account of the child’s interests, competencies, needs, family life, physical health and well-being, friendships, preferred resources and play.</w:t>
            </w:r>
          </w:p>
          <w:p w14:paraId="4C40740B" w14:textId="77777777" w:rsidR="007162F0" w:rsidRPr="00E53499" w:rsidRDefault="007162F0" w:rsidP="00A53A83">
            <w:pPr>
              <w:spacing w:line="0" w:lineRule="atLeast"/>
              <w:rPr>
                <w:rFonts w:ascii="Times New Roman" w:eastAsia="Times New Roman" w:hAnsi="Times New Roman" w:cs="Times New Roman"/>
                <w:szCs w:val="24"/>
                <w:lang w:eastAsia="en-GB"/>
              </w:rPr>
            </w:pPr>
          </w:p>
        </w:tc>
      </w:tr>
    </w:tbl>
    <w:p w14:paraId="14AA1004" w14:textId="77777777" w:rsidR="00A53A83" w:rsidRPr="00E53499" w:rsidRDefault="00A53A83" w:rsidP="00A53A83">
      <w:pPr>
        <w:spacing w:after="240"/>
        <w:rPr>
          <w:rFonts w:ascii="Times New Roman" w:eastAsia="Times New Roman" w:hAnsi="Times New Roman" w:cs="Times New Roman"/>
          <w:szCs w:val="24"/>
          <w:lang w:eastAsia="en-GB"/>
        </w:rPr>
      </w:pPr>
    </w:p>
    <w:p w14:paraId="5B351A28" w14:textId="77777777" w:rsidR="00A53A83" w:rsidRPr="00E53499" w:rsidRDefault="00A53A83" w:rsidP="00A53A83">
      <w:pPr>
        <w:spacing w:after="240"/>
        <w:rPr>
          <w:rFonts w:ascii="Times New Roman" w:eastAsia="Times New Roman" w:hAnsi="Times New Roman" w:cs="Times New Roman"/>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939"/>
        <w:gridCol w:w="2133"/>
        <w:gridCol w:w="1444"/>
        <w:gridCol w:w="185"/>
        <w:gridCol w:w="274"/>
        <w:gridCol w:w="2061"/>
      </w:tblGrid>
      <w:tr w:rsidR="007162F0" w:rsidRPr="00E53499" w14:paraId="22F324C0"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F394CEC" w14:textId="77777777" w:rsidR="007162F0" w:rsidRPr="00E53499" w:rsidRDefault="007162F0" w:rsidP="007162F0">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Module code</w:t>
            </w:r>
            <w:r>
              <w:rPr>
                <w:rFonts w:ascii="Calibri" w:eastAsia="Times New Roman" w:hAnsi="Calibri" w:cs="Times New Roman"/>
                <w:color w:val="000000"/>
                <w:lang w:eastAsia="en-GB"/>
              </w:rPr>
              <w:t xml:space="preserve">  </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448ABC9" w14:textId="77777777" w:rsidR="007162F0" w:rsidRPr="00E53499" w:rsidRDefault="007162F0" w:rsidP="00A53A83">
            <w:pPr>
              <w:rPr>
                <w:rFonts w:ascii="Times New Roman" w:eastAsia="Times New Roman" w:hAnsi="Times New Roman" w:cs="Times New Roman"/>
                <w:sz w:val="1"/>
                <w:szCs w:val="24"/>
                <w:lang w:eastAsia="en-GB"/>
              </w:rPr>
            </w:pPr>
            <w:r>
              <w:rPr>
                <w:rFonts w:ascii="Calibri" w:eastAsia="Times New Roman" w:hAnsi="Calibri" w:cs="Times New Roman"/>
                <w:color w:val="000000"/>
                <w:lang w:eastAsia="en-GB"/>
              </w:rPr>
              <w:t>ED5802-40</w:t>
            </w:r>
          </w:p>
        </w:tc>
      </w:tr>
      <w:tr w:rsidR="007162F0" w:rsidRPr="00E53499" w14:paraId="0F70DFAB"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4D58E6C"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Module title</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FC5B9AC"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Curriculum and Pedagogy: Linking theory and practice</w:t>
            </w:r>
          </w:p>
        </w:tc>
      </w:tr>
      <w:tr w:rsidR="007162F0" w:rsidRPr="00E53499" w14:paraId="36DCE418"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841510D"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Subject field</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CCF46D2"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Education</w:t>
            </w:r>
          </w:p>
        </w:tc>
      </w:tr>
      <w:tr w:rsidR="007162F0" w:rsidRPr="00E53499" w14:paraId="63268F76"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32745A8"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Pathway(s)</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4A82F2D"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Foundation degree Early Childhood Studies</w:t>
            </w:r>
          </w:p>
        </w:tc>
      </w:tr>
      <w:tr w:rsidR="007162F0" w:rsidRPr="00E53499" w14:paraId="15157F15"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95A91F5" w14:textId="77777777" w:rsidR="007162F0" w:rsidRPr="00E53499" w:rsidRDefault="007162F0" w:rsidP="00A53A83">
            <w:pPr>
              <w:spacing w:line="0" w:lineRule="atLeast"/>
              <w:rPr>
                <w:rFonts w:ascii="Times New Roman" w:eastAsia="Times New Roman" w:hAnsi="Times New Roman" w:cs="Times New Roman"/>
                <w:szCs w:val="24"/>
                <w:lang w:eastAsia="en-GB"/>
              </w:rPr>
            </w:pPr>
            <w:r>
              <w:rPr>
                <w:rFonts w:ascii="Calibri" w:eastAsia="Times New Roman" w:hAnsi="Calibri" w:cs="Times New Roman"/>
                <w:color w:val="000000"/>
                <w:lang w:eastAsia="en-GB"/>
              </w:rPr>
              <w:t xml:space="preserve">Level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29E5A05" w14:textId="77777777" w:rsidR="007162F0" w:rsidRPr="00E53499" w:rsidRDefault="007162F0" w:rsidP="00A53A83">
            <w:pPr>
              <w:spacing w:line="0" w:lineRule="atLeast"/>
              <w:jc w:val="cente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FF02884" w14:textId="77777777" w:rsidR="007162F0" w:rsidRPr="00E53499" w:rsidRDefault="007162F0" w:rsidP="00A53A83">
            <w:pPr>
              <w:rPr>
                <w:rFonts w:ascii="Times New Roman" w:eastAsia="Times New Roman" w:hAnsi="Times New Roman" w:cs="Times New Roman"/>
                <w:sz w:val="1"/>
                <w:szCs w:val="24"/>
                <w:lang w:eastAsia="en-GB"/>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B4F1A5D" w14:textId="77777777" w:rsidR="007162F0" w:rsidRPr="00E53499" w:rsidRDefault="007162F0" w:rsidP="00A53A83">
            <w:pPr>
              <w:rPr>
                <w:rFonts w:ascii="Times New Roman" w:eastAsia="Times New Roman" w:hAnsi="Times New Roman" w:cs="Times New Roman"/>
                <w:sz w:val="1"/>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4B3140F" w14:textId="77777777" w:rsidR="007162F0" w:rsidRPr="00E53499" w:rsidRDefault="007162F0" w:rsidP="00A53A83">
            <w:pPr>
              <w:rPr>
                <w:rFonts w:ascii="Times New Roman" w:eastAsia="Times New Roman" w:hAnsi="Times New Roman" w:cs="Times New Roman"/>
                <w:sz w:val="1"/>
                <w:szCs w:val="24"/>
                <w:lang w:eastAsia="en-GB"/>
              </w:rPr>
            </w:pPr>
          </w:p>
        </w:tc>
      </w:tr>
      <w:tr w:rsidR="007162F0" w:rsidRPr="00E53499" w14:paraId="7875FD6C"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4B91760"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UK credits</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BC2BA67"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40</w:t>
            </w:r>
          </w:p>
        </w:tc>
      </w:tr>
      <w:tr w:rsidR="007162F0" w:rsidRPr="00E53499" w14:paraId="61643A1C"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18809C0"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ECTS credits</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AEAEBC8"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20</w:t>
            </w:r>
          </w:p>
        </w:tc>
      </w:tr>
      <w:tr w:rsidR="007162F0" w:rsidRPr="00E53499" w14:paraId="3EC27266"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D1637EF"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Core or Compulsory or Optional </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86CBE04"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Core</w:t>
            </w:r>
          </w:p>
        </w:tc>
      </w:tr>
      <w:tr w:rsidR="007162F0" w:rsidRPr="00E53499" w14:paraId="4C205F69"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4AB8FD1"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Acceptable for</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4B919D3"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Foundation degree Early Childhood Studies</w:t>
            </w:r>
          </w:p>
        </w:tc>
      </w:tr>
      <w:tr w:rsidR="007162F0" w:rsidRPr="00E53499" w14:paraId="5BDFC25C"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0F91BFC"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Excluded combinations</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FB3480C"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None</w:t>
            </w:r>
          </w:p>
        </w:tc>
      </w:tr>
      <w:tr w:rsidR="007162F0" w:rsidRPr="00E53499" w14:paraId="49939A8F"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23020A2"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Class contact time: total hours</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B60BF30"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104</w:t>
            </w:r>
          </w:p>
        </w:tc>
      </w:tr>
      <w:tr w:rsidR="007162F0" w:rsidRPr="00E53499" w14:paraId="2674D69B"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E9D3F2F"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Independent study time: total hours</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18DC2BF"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296</w:t>
            </w:r>
          </w:p>
        </w:tc>
      </w:tr>
      <w:tr w:rsidR="007162F0" w:rsidRPr="00E53499" w14:paraId="39699E5A"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B59BB24"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Duration of the module</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C6D552D" w14:textId="77777777" w:rsidR="007162F0" w:rsidRPr="00E53499" w:rsidRDefault="007162F0" w:rsidP="007162F0">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26 weeks over three terms </w:t>
            </w:r>
          </w:p>
        </w:tc>
      </w:tr>
      <w:tr w:rsidR="007162F0" w:rsidRPr="00E53499" w14:paraId="509BE800"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3ECB80A"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Main campus location </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B5D2D33" w14:textId="77777777" w:rsidR="007162F0" w:rsidRPr="00E53499" w:rsidRDefault="007162F0" w:rsidP="007162F0">
            <w:pPr>
              <w:spacing w:line="0" w:lineRule="atLeast"/>
              <w:rPr>
                <w:rFonts w:ascii="Times New Roman" w:eastAsia="Times New Roman" w:hAnsi="Times New Roman" w:cs="Times New Roman"/>
                <w:szCs w:val="24"/>
                <w:lang w:eastAsia="en-GB"/>
              </w:rPr>
            </w:pPr>
            <w:r>
              <w:rPr>
                <w:rFonts w:ascii="Calibri" w:eastAsia="Times New Roman" w:hAnsi="Calibri" w:cs="Times New Roman"/>
                <w:color w:val="000000"/>
                <w:lang w:eastAsia="en-GB"/>
              </w:rPr>
              <w:t>University Centre Weston</w:t>
            </w:r>
          </w:p>
        </w:tc>
      </w:tr>
      <w:tr w:rsidR="007162F0" w:rsidRPr="00E53499" w14:paraId="70216D73"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820261D"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Module </w:t>
            </w:r>
            <w:proofErr w:type="spellStart"/>
            <w:r w:rsidRPr="00E53499">
              <w:rPr>
                <w:rFonts w:ascii="Calibri" w:eastAsia="Times New Roman" w:hAnsi="Calibri" w:cs="Times New Roman"/>
                <w:color w:val="000000"/>
                <w:lang w:eastAsia="en-GB"/>
              </w:rPr>
              <w:t>co-ordinator</w:t>
            </w:r>
            <w:proofErr w:type="spellEnd"/>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462DF68" w14:textId="77777777" w:rsidR="007162F0" w:rsidRPr="00E53499" w:rsidRDefault="007162F0" w:rsidP="00A53A83">
            <w:pPr>
              <w:spacing w:line="0" w:lineRule="atLeast"/>
              <w:rPr>
                <w:rFonts w:ascii="Times New Roman" w:eastAsia="Times New Roman" w:hAnsi="Times New Roman" w:cs="Times New Roman"/>
                <w:szCs w:val="24"/>
                <w:lang w:eastAsia="en-GB"/>
              </w:rPr>
            </w:pPr>
            <w:proofErr w:type="spellStart"/>
            <w:r w:rsidRPr="00E53499">
              <w:rPr>
                <w:rFonts w:ascii="Calibri" w:eastAsia="Times New Roman" w:hAnsi="Calibri" w:cs="Times New Roman"/>
                <w:color w:val="000000"/>
                <w:lang w:eastAsia="en-GB"/>
              </w:rPr>
              <w:t>Viki</w:t>
            </w:r>
            <w:proofErr w:type="spellEnd"/>
            <w:r w:rsidRPr="00E53499">
              <w:rPr>
                <w:rFonts w:ascii="Calibri" w:eastAsia="Times New Roman" w:hAnsi="Calibri" w:cs="Times New Roman"/>
                <w:color w:val="000000"/>
                <w:lang w:eastAsia="en-GB"/>
              </w:rPr>
              <w:t xml:space="preserve"> Bennett</w:t>
            </w:r>
          </w:p>
        </w:tc>
      </w:tr>
      <w:tr w:rsidR="007162F0" w:rsidRPr="00E53499" w14:paraId="31DEF296"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D70B85B"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Additional costs involved</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85D6454" w14:textId="77777777" w:rsidR="007162F0" w:rsidRPr="00E53499" w:rsidRDefault="007162F0" w:rsidP="00A53A83">
            <w:pPr>
              <w:rPr>
                <w:rFonts w:ascii="Times New Roman" w:eastAsia="Times New Roman" w:hAnsi="Times New Roman" w:cs="Times New Roman"/>
                <w:sz w:val="1"/>
                <w:szCs w:val="24"/>
                <w:lang w:eastAsia="en-GB"/>
              </w:rPr>
            </w:pPr>
          </w:p>
        </w:tc>
      </w:tr>
      <w:tr w:rsidR="007162F0" w:rsidRPr="00E53499" w14:paraId="301BE987" w14:textId="77777777" w:rsidTr="00A53A83">
        <w:trPr>
          <w:trHeight w:val="360"/>
        </w:trPr>
        <w:tc>
          <w:tcPr>
            <w:tcW w:w="0" w:type="auto"/>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10D38F0"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Brief description and aims</w:t>
            </w:r>
            <w:r w:rsidRPr="00E53499">
              <w:rPr>
                <w:rFonts w:ascii="Calibri" w:eastAsia="Times New Roman" w:hAnsi="Calibri" w:cs="Times New Roman"/>
                <w:color w:val="000000"/>
                <w:shd w:val="clear" w:color="auto" w:fill="FFFFFF"/>
                <w:lang w:eastAsia="en-GB"/>
              </w:rPr>
              <w:t xml:space="preserve"> </w:t>
            </w:r>
            <w:r w:rsidRPr="00E53499">
              <w:rPr>
                <w:rFonts w:ascii="Calibri" w:eastAsia="Times New Roman" w:hAnsi="Calibri" w:cs="Times New Roman"/>
                <w:color w:val="000000"/>
                <w:lang w:eastAsia="en-GB"/>
              </w:rPr>
              <w:t>of module</w:t>
            </w:r>
          </w:p>
          <w:p w14:paraId="034E1DDE" w14:textId="77777777" w:rsidR="007162F0" w:rsidRPr="00E53499" w:rsidRDefault="007162F0" w:rsidP="00A53A83">
            <w:pPr>
              <w:rPr>
                <w:rFonts w:ascii="Times New Roman" w:eastAsia="Times New Roman" w:hAnsi="Times New Roman" w:cs="Times New Roman"/>
                <w:szCs w:val="24"/>
                <w:lang w:eastAsia="en-GB"/>
              </w:rPr>
            </w:pPr>
          </w:p>
          <w:p w14:paraId="66DC767B"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This module will introduce you to the English Early Years Foundation Stage framework (EYFS) and will investigate its implementation in practice in early childhood education and care. Taking key aspects from the EYFS, there will be a focus on the ‘unique child’, considering the similarities and differences between children and the role of the adult in supporting their holistic development. ‘Characteristics of effective learning’ will be discussed and analysed as an inherent feature of the ‘prime and specific areas’. The contested role of play in early human development and learning will be explored.  Multiple perspectives from developmental psychology will be used to highlight and underpin what happens in practice, the impact this has on children, and how this might be further improved.</w:t>
            </w:r>
          </w:p>
          <w:p w14:paraId="32BA4CAA" w14:textId="77777777" w:rsidR="007162F0" w:rsidRPr="00E53499" w:rsidRDefault="007162F0" w:rsidP="00A53A83">
            <w:pPr>
              <w:rPr>
                <w:rFonts w:ascii="Times New Roman" w:eastAsia="Times New Roman" w:hAnsi="Times New Roman" w:cs="Times New Roman"/>
                <w:szCs w:val="24"/>
                <w:lang w:eastAsia="en-GB"/>
              </w:rPr>
            </w:pPr>
          </w:p>
        </w:tc>
      </w:tr>
      <w:tr w:rsidR="007162F0" w:rsidRPr="00E53499" w14:paraId="78B5552F" w14:textId="77777777" w:rsidTr="00A53A83">
        <w:trPr>
          <w:trHeight w:val="360"/>
        </w:trPr>
        <w:tc>
          <w:tcPr>
            <w:tcW w:w="0" w:type="auto"/>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9DABCBB" w14:textId="77777777" w:rsidR="007162F0" w:rsidRDefault="007162F0" w:rsidP="00A53A83">
            <w:pPr>
              <w:rPr>
                <w:rFonts w:ascii="Calibri" w:eastAsia="Times New Roman" w:hAnsi="Calibri" w:cs="Times New Roman"/>
                <w:color w:val="000000"/>
                <w:lang w:eastAsia="en-GB"/>
              </w:rPr>
            </w:pPr>
            <w:r w:rsidRPr="00E53499">
              <w:rPr>
                <w:rFonts w:ascii="Calibri" w:eastAsia="Times New Roman" w:hAnsi="Calibri" w:cs="Times New Roman"/>
                <w:color w:val="000000"/>
                <w:lang w:eastAsia="en-GB"/>
              </w:rPr>
              <w:t>Outline syllabus</w:t>
            </w:r>
          </w:p>
          <w:p w14:paraId="0801A311" w14:textId="77777777" w:rsidR="00FB1A9E" w:rsidRPr="00E53499" w:rsidRDefault="00FB1A9E" w:rsidP="00A53A83">
            <w:pPr>
              <w:rPr>
                <w:rFonts w:ascii="Times New Roman" w:eastAsia="Times New Roman" w:hAnsi="Times New Roman" w:cs="Times New Roman"/>
                <w:szCs w:val="24"/>
                <w:lang w:eastAsia="en-GB"/>
              </w:rPr>
            </w:pPr>
          </w:p>
          <w:p w14:paraId="17871FDD"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This module will:</w:t>
            </w:r>
          </w:p>
          <w:p w14:paraId="35DE112A"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    Give you an in-depth working knowledge of the EYFS framework and of Development Matters </w:t>
            </w:r>
          </w:p>
          <w:p w14:paraId="234554B9"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Consider what it is that children are learning and the competing theories which seek to describe and predict these processes</w:t>
            </w:r>
          </w:p>
          <w:p w14:paraId="35CFF63A"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Enable reflective and critical analysis of both theory and practice</w:t>
            </w:r>
          </w:p>
          <w:p w14:paraId="78216C45" w14:textId="77777777" w:rsidR="007162F0" w:rsidRPr="00FB1A9E" w:rsidRDefault="007162F0" w:rsidP="00C52187">
            <w:pPr>
              <w:numPr>
                <w:ilvl w:val="0"/>
                <w:numId w:val="12"/>
              </w:numPr>
              <w:textAlignment w:val="baseline"/>
              <w:rPr>
                <w:rFonts w:ascii="Arial" w:eastAsia="Times New Roman" w:hAnsi="Arial" w:cs="Arial"/>
                <w:color w:val="000000"/>
                <w:lang w:eastAsia="en-GB"/>
              </w:rPr>
            </w:pPr>
            <w:r w:rsidRPr="00E53499">
              <w:rPr>
                <w:rFonts w:ascii="Calibri" w:eastAsia="Times New Roman" w:hAnsi="Calibri" w:cs="Arial"/>
                <w:color w:val="000000"/>
                <w:lang w:eastAsia="en-GB"/>
              </w:rPr>
              <w:t>Enable reflection on analysis of children’s play to support planning for play in a setting</w:t>
            </w:r>
          </w:p>
          <w:p w14:paraId="0625F1AE" w14:textId="77777777" w:rsidR="00FB1A9E" w:rsidRPr="00E53499" w:rsidRDefault="00FB1A9E" w:rsidP="00FB1A9E">
            <w:pPr>
              <w:ind w:left="360"/>
              <w:textAlignment w:val="baseline"/>
              <w:rPr>
                <w:rFonts w:ascii="Arial" w:eastAsia="Times New Roman" w:hAnsi="Arial" w:cs="Arial"/>
                <w:color w:val="000000"/>
                <w:lang w:eastAsia="en-GB"/>
              </w:rPr>
            </w:pPr>
          </w:p>
        </w:tc>
      </w:tr>
      <w:tr w:rsidR="007162F0" w:rsidRPr="00E53499" w14:paraId="49008AC8" w14:textId="77777777" w:rsidTr="00A53A83">
        <w:tc>
          <w:tcPr>
            <w:tcW w:w="0" w:type="auto"/>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F91D605" w14:textId="7AAC844C" w:rsidR="007162F0" w:rsidRDefault="007162F0" w:rsidP="00A53A83">
            <w:pPr>
              <w:rPr>
                <w:rFonts w:ascii="Calibri" w:eastAsia="Times New Roman" w:hAnsi="Calibri" w:cs="Times New Roman"/>
                <w:color w:val="000000"/>
                <w:lang w:eastAsia="en-GB"/>
              </w:rPr>
            </w:pPr>
            <w:r w:rsidRPr="00E53499">
              <w:rPr>
                <w:rFonts w:ascii="Calibri" w:eastAsia="Times New Roman" w:hAnsi="Calibri" w:cs="Times New Roman"/>
                <w:color w:val="000000"/>
                <w:lang w:eastAsia="en-GB"/>
              </w:rPr>
              <w:t>T</w:t>
            </w:r>
            <w:r w:rsidR="00FB1A9E">
              <w:rPr>
                <w:rFonts w:ascii="Calibri" w:eastAsia="Times New Roman" w:hAnsi="Calibri" w:cs="Times New Roman"/>
                <w:color w:val="000000"/>
                <w:lang w:eastAsia="en-GB"/>
              </w:rPr>
              <w:t>eaching and learning activities:</w:t>
            </w:r>
          </w:p>
          <w:p w14:paraId="3200491A" w14:textId="50013D8A" w:rsidR="00FB1A9E" w:rsidRPr="00E53499" w:rsidRDefault="00FB1A9E" w:rsidP="00A53A83">
            <w:pPr>
              <w:rPr>
                <w:rFonts w:ascii="Times New Roman" w:eastAsia="Times New Roman" w:hAnsi="Times New Roman" w:cs="Times New Roman"/>
                <w:szCs w:val="24"/>
                <w:lang w:eastAsia="en-GB"/>
              </w:rPr>
            </w:pPr>
          </w:p>
          <w:p w14:paraId="78CC7805" w14:textId="77777777" w:rsidR="007162F0" w:rsidRPr="00FB1A9E" w:rsidRDefault="007162F0" w:rsidP="00FB1A9E">
            <w:pPr>
              <w:pStyle w:val="ListParagraph"/>
              <w:numPr>
                <w:ilvl w:val="0"/>
                <w:numId w:val="29"/>
              </w:numPr>
              <w:rPr>
                <w:rFonts w:ascii="Times New Roman" w:eastAsia="Times New Roman" w:hAnsi="Times New Roman" w:cs="Times New Roman"/>
                <w:szCs w:val="24"/>
                <w:lang w:eastAsia="en-GB"/>
              </w:rPr>
            </w:pPr>
            <w:r w:rsidRPr="00FB1A9E">
              <w:rPr>
                <w:rFonts w:ascii="Calibri" w:eastAsia="Times New Roman" w:hAnsi="Calibri" w:cs="Times New Roman"/>
                <w:color w:val="000000"/>
                <w:lang w:eastAsia="en-GB"/>
              </w:rPr>
              <w:t>Workshops to investigate the EYFS and key documents</w:t>
            </w:r>
          </w:p>
          <w:p w14:paraId="572561D5" w14:textId="77777777" w:rsidR="007162F0" w:rsidRPr="00FB1A9E" w:rsidRDefault="007162F0" w:rsidP="00FB1A9E">
            <w:pPr>
              <w:pStyle w:val="ListParagraph"/>
              <w:numPr>
                <w:ilvl w:val="0"/>
                <w:numId w:val="29"/>
              </w:numPr>
              <w:rPr>
                <w:rFonts w:ascii="Times New Roman" w:eastAsia="Times New Roman" w:hAnsi="Times New Roman" w:cs="Times New Roman"/>
                <w:szCs w:val="24"/>
                <w:lang w:eastAsia="en-GB"/>
              </w:rPr>
            </w:pPr>
            <w:r w:rsidRPr="00FB1A9E">
              <w:rPr>
                <w:rFonts w:ascii="Calibri" w:eastAsia="Times New Roman" w:hAnsi="Calibri" w:cs="Times New Roman"/>
                <w:color w:val="000000"/>
                <w:lang w:eastAsia="en-GB"/>
              </w:rPr>
              <w:t>Web quests</w:t>
            </w:r>
          </w:p>
          <w:p w14:paraId="502718B2" w14:textId="77777777" w:rsidR="007162F0" w:rsidRPr="00FB1A9E" w:rsidRDefault="007162F0" w:rsidP="00FB1A9E">
            <w:pPr>
              <w:pStyle w:val="ListParagraph"/>
              <w:numPr>
                <w:ilvl w:val="0"/>
                <w:numId w:val="29"/>
              </w:numPr>
              <w:rPr>
                <w:rFonts w:ascii="Times New Roman" w:eastAsia="Times New Roman" w:hAnsi="Times New Roman" w:cs="Times New Roman"/>
                <w:szCs w:val="24"/>
                <w:lang w:eastAsia="en-GB"/>
              </w:rPr>
            </w:pPr>
            <w:r w:rsidRPr="00FB1A9E">
              <w:rPr>
                <w:rFonts w:ascii="Calibri" w:eastAsia="Times New Roman" w:hAnsi="Calibri" w:cs="Times New Roman"/>
                <w:color w:val="000000"/>
                <w:lang w:eastAsia="en-GB"/>
              </w:rPr>
              <w:t>Reflections and discussions on time in placement</w:t>
            </w:r>
          </w:p>
          <w:p w14:paraId="06EB4939" w14:textId="77777777" w:rsidR="007162F0" w:rsidRPr="00FB1A9E" w:rsidRDefault="007162F0" w:rsidP="00FB1A9E">
            <w:pPr>
              <w:pStyle w:val="ListParagraph"/>
              <w:numPr>
                <w:ilvl w:val="0"/>
                <w:numId w:val="29"/>
              </w:numPr>
              <w:rPr>
                <w:rFonts w:ascii="Times New Roman" w:eastAsia="Times New Roman" w:hAnsi="Times New Roman" w:cs="Times New Roman"/>
                <w:szCs w:val="24"/>
                <w:lang w:eastAsia="en-GB"/>
              </w:rPr>
            </w:pPr>
            <w:r w:rsidRPr="00FB1A9E">
              <w:rPr>
                <w:rFonts w:ascii="Calibri" w:eastAsia="Times New Roman" w:hAnsi="Calibri" w:cs="Times New Roman"/>
                <w:color w:val="000000"/>
                <w:lang w:eastAsia="en-GB"/>
              </w:rPr>
              <w:t>Reading groups</w:t>
            </w:r>
          </w:p>
          <w:p w14:paraId="0B64BA0C" w14:textId="77777777" w:rsidR="007162F0" w:rsidRPr="00FB1A9E" w:rsidRDefault="007162F0" w:rsidP="00FB1A9E">
            <w:pPr>
              <w:pStyle w:val="ListParagraph"/>
              <w:numPr>
                <w:ilvl w:val="0"/>
                <w:numId w:val="29"/>
              </w:numPr>
              <w:rPr>
                <w:rFonts w:ascii="Times New Roman" w:eastAsia="Times New Roman" w:hAnsi="Times New Roman" w:cs="Times New Roman"/>
                <w:szCs w:val="24"/>
                <w:lang w:eastAsia="en-GB"/>
              </w:rPr>
            </w:pPr>
            <w:r w:rsidRPr="00FB1A9E">
              <w:rPr>
                <w:rFonts w:ascii="Calibri" w:eastAsia="Times New Roman" w:hAnsi="Calibri" w:cs="Times New Roman"/>
                <w:color w:val="000000"/>
                <w:lang w:eastAsia="en-GB"/>
              </w:rPr>
              <w:t>Peer teaching</w:t>
            </w:r>
          </w:p>
          <w:p w14:paraId="32420386" w14:textId="77777777" w:rsidR="007162F0" w:rsidRPr="00FB1A9E" w:rsidRDefault="007162F0" w:rsidP="00FB1A9E">
            <w:pPr>
              <w:pStyle w:val="ListParagraph"/>
              <w:numPr>
                <w:ilvl w:val="0"/>
                <w:numId w:val="29"/>
              </w:numPr>
              <w:rPr>
                <w:rFonts w:ascii="Times New Roman" w:eastAsia="Times New Roman" w:hAnsi="Times New Roman" w:cs="Times New Roman"/>
                <w:szCs w:val="24"/>
                <w:lang w:eastAsia="en-GB"/>
              </w:rPr>
            </w:pPr>
            <w:r w:rsidRPr="00FB1A9E">
              <w:rPr>
                <w:rFonts w:ascii="Calibri" w:eastAsia="Times New Roman" w:hAnsi="Calibri" w:cs="Times New Roman"/>
                <w:color w:val="000000"/>
                <w:lang w:eastAsia="en-GB"/>
              </w:rPr>
              <w:t>Visiting speakers with specialist knowledge and expertise will be invited to enrich the programme and to give current contextual perspectives.</w:t>
            </w:r>
          </w:p>
          <w:p w14:paraId="298E091E" w14:textId="77777777" w:rsidR="007162F0" w:rsidRPr="00E53499" w:rsidRDefault="007162F0" w:rsidP="00A53A83">
            <w:pPr>
              <w:spacing w:line="0" w:lineRule="atLeast"/>
              <w:rPr>
                <w:rFonts w:ascii="Times New Roman" w:eastAsia="Times New Roman" w:hAnsi="Times New Roman" w:cs="Times New Roman"/>
                <w:szCs w:val="24"/>
                <w:lang w:eastAsia="en-GB"/>
              </w:rPr>
            </w:pPr>
          </w:p>
        </w:tc>
      </w:tr>
      <w:tr w:rsidR="007162F0" w:rsidRPr="00E53499" w14:paraId="0213977D" w14:textId="77777777" w:rsidTr="00A53A83">
        <w:tc>
          <w:tcPr>
            <w:tcW w:w="0" w:type="auto"/>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4D8EE0D"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Intended learning outcomes</w:t>
            </w:r>
          </w:p>
          <w:p w14:paraId="013148EF"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i/>
                <w:iCs/>
                <w:color w:val="000000"/>
                <w:lang w:eastAsia="en-GB"/>
              </w:rPr>
              <w:t>By successful completion of the module, you will be able to demonstrate the following:</w:t>
            </w:r>
            <w:r w:rsidRPr="00E53499">
              <w:rPr>
                <w:rFonts w:ascii="Calibri" w:eastAsia="Times New Roman" w:hAnsi="Calibri" w:cs="Times New Roman"/>
                <w:color w:val="000000"/>
                <w:lang w:eastAsia="en-GB"/>
              </w:rPr>
              <w:t xml:space="preserve"> </w:t>
            </w:r>
          </w:p>
          <w:p w14:paraId="5AC7B4FE"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Knowledge: students will understand:</w:t>
            </w:r>
          </w:p>
          <w:p w14:paraId="3A7748A5" w14:textId="77777777" w:rsidR="007162F0" w:rsidRPr="00E53499" w:rsidRDefault="007162F0" w:rsidP="00C52187">
            <w:pPr>
              <w:numPr>
                <w:ilvl w:val="0"/>
                <w:numId w:val="13"/>
              </w:numPr>
              <w:textAlignment w:val="baseline"/>
              <w:rPr>
                <w:rFonts w:ascii="Calibri" w:eastAsia="Times New Roman" w:hAnsi="Calibri" w:cs="Times New Roman"/>
                <w:color w:val="000000"/>
                <w:lang w:eastAsia="en-GB"/>
              </w:rPr>
            </w:pPr>
            <w:r w:rsidRPr="00E53499">
              <w:rPr>
                <w:rFonts w:ascii="Calibri" w:eastAsia="Times New Roman" w:hAnsi="Calibri" w:cs="Times New Roman"/>
                <w:color w:val="000000"/>
                <w:lang w:eastAsia="en-GB"/>
              </w:rPr>
              <w:t xml:space="preserve">Pedagogical approaches for working with babies and young children, families and communities </w:t>
            </w:r>
          </w:p>
          <w:p w14:paraId="0D2AB51E" w14:textId="77777777" w:rsidR="007162F0" w:rsidRPr="00E53499" w:rsidRDefault="007162F0" w:rsidP="00C52187">
            <w:pPr>
              <w:numPr>
                <w:ilvl w:val="0"/>
                <w:numId w:val="13"/>
              </w:numPr>
              <w:textAlignment w:val="baseline"/>
              <w:rPr>
                <w:rFonts w:ascii="Calibri" w:eastAsia="Times New Roman" w:hAnsi="Calibri" w:cs="Times New Roman"/>
                <w:color w:val="000000"/>
                <w:lang w:eastAsia="en-GB"/>
              </w:rPr>
            </w:pPr>
            <w:r w:rsidRPr="00E53499">
              <w:rPr>
                <w:rFonts w:ascii="Calibri" w:eastAsia="Times New Roman" w:hAnsi="Calibri" w:cs="Times New Roman"/>
                <w:color w:val="000000"/>
                <w:lang w:eastAsia="en-GB"/>
              </w:rPr>
              <w:t xml:space="preserve">The value of detailed knowledge of some </w:t>
            </w:r>
            <w:proofErr w:type="spellStart"/>
            <w:r w:rsidRPr="00E53499">
              <w:rPr>
                <w:rFonts w:ascii="Calibri" w:eastAsia="Times New Roman" w:hAnsi="Calibri" w:cs="Times New Roman"/>
                <w:color w:val="000000"/>
                <w:lang w:eastAsia="en-GB"/>
              </w:rPr>
              <w:t>specialised</w:t>
            </w:r>
            <w:proofErr w:type="spellEnd"/>
            <w:r w:rsidRPr="00E53499">
              <w:rPr>
                <w:rFonts w:ascii="Calibri" w:eastAsia="Times New Roman" w:hAnsi="Calibri" w:cs="Times New Roman"/>
                <w:color w:val="000000"/>
                <w:lang w:eastAsia="en-GB"/>
              </w:rPr>
              <w:t xml:space="preserve"> areas </w:t>
            </w:r>
          </w:p>
          <w:p w14:paraId="3A72E4D7" w14:textId="77777777" w:rsidR="007162F0" w:rsidRPr="00E53499" w:rsidRDefault="007162F0" w:rsidP="00C52187">
            <w:pPr>
              <w:numPr>
                <w:ilvl w:val="0"/>
                <w:numId w:val="13"/>
              </w:numPr>
              <w:textAlignment w:val="baseline"/>
              <w:rPr>
                <w:rFonts w:ascii="Calibri" w:eastAsia="Times New Roman" w:hAnsi="Calibri" w:cs="Times New Roman"/>
                <w:color w:val="000000"/>
                <w:lang w:eastAsia="en-GB"/>
              </w:rPr>
            </w:pPr>
            <w:r w:rsidRPr="00E53499">
              <w:rPr>
                <w:rFonts w:ascii="Calibri" w:eastAsia="Times New Roman" w:hAnsi="Calibri" w:cs="Times New Roman"/>
                <w:color w:val="000000"/>
                <w:lang w:eastAsia="en-GB"/>
              </w:rPr>
              <w:t>How babies and children learn and develop from a variety of psychological, play and educational perspectives</w:t>
            </w:r>
          </w:p>
          <w:p w14:paraId="57DD14C2" w14:textId="57015391" w:rsidR="00FB1A9E" w:rsidRDefault="00FB1A9E" w:rsidP="00FB1A9E">
            <w:pPr>
              <w:ind w:left="360"/>
              <w:rPr>
                <w:rFonts w:ascii="Times New Roman" w:eastAsia="Times New Roman" w:hAnsi="Times New Roman" w:cs="Times New Roman"/>
                <w:szCs w:val="24"/>
                <w:lang w:eastAsia="en-GB"/>
              </w:rPr>
            </w:pPr>
          </w:p>
          <w:p w14:paraId="7B074475" w14:textId="57724D03" w:rsidR="007162F0" w:rsidRPr="00E53499" w:rsidRDefault="007162F0" w:rsidP="00FB1A9E">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Skills: students will be able to:</w:t>
            </w:r>
          </w:p>
          <w:p w14:paraId="60DA3523"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a)    Reflect upon, reason clearly, and demonstrate the relationship between theory and evidence </w:t>
            </w:r>
          </w:p>
          <w:p w14:paraId="2E356AA4"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b)    Adopt multiple perspectives in relation to early childhood </w:t>
            </w:r>
          </w:p>
          <w:p w14:paraId="5248D0C5"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c)    Demonstrate the ability to plan for, and where appropriate implement, assessment, evaluation and improvement of creative learning opportunities, taking account of babies and young children's health and emotional well-being</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E7E0270" w14:textId="77777777" w:rsidR="007162F0" w:rsidRPr="00E53499" w:rsidRDefault="007162F0" w:rsidP="00A53A83">
            <w:pPr>
              <w:rPr>
                <w:rFonts w:ascii="Times New Roman" w:eastAsia="Times New Roman" w:hAnsi="Times New Roman" w:cs="Times New Roman"/>
                <w:szCs w:val="24"/>
                <w:lang w:eastAsia="en-GB"/>
              </w:rPr>
            </w:pPr>
          </w:p>
          <w:p w14:paraId="5330599A"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i/>
                <w:iCs/>
                <w:color w:val="000000"/>
                <w:lang w:eastAsia="en-GB"/>
              </w:rPr>
              <w:t>How assessed</w:t>
            </w:r>
          </w:p>
          <w:p w14:paraId="00EA5DC3" w14:textId="77777777" w:rsidR="007162F0" w:rsidRPr="00E53499" w:rsidRDefault="007162F0" w:rsidP="00A53A83">
            <w:pPr>
              <w:spacing w:after="240"/>
              <w:rPr>
                <w:rFonts w:ascii="Times New Roman" w:eastAsia="Times New Roman" w:hAnsi="Times New Roman" w:cs="Times New Roman"/>
                <w:szCs w:val="24"/>
                <w:lang w:eastAsia="en-GB"/>
              </w:rPr>
            </w:pPr>
          </w:p>
          <w:p w14:paraId="3A1BBC22"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S1    </w:t>
            </w:r>
          </w:p>
          <w:p w14:paraId="550D4A54" w14:textId="77777777" w:rsidR="007162F0" w:rsidRPr="00E53499" w:rsidRDefault="007162F0" w:rsidP="00A53A83">
            <w:pPr>
              <w:rPr>
                <w:rFonts w:ascii="Times New Roman" w:eastAsia="Times New Roman" w:hAnsi="Times New Roman" w:cs="Times New Roman"/>
                <w:szCs w:val="24"/>
                <w:lang w:eastAsia="en-GB"/>
              </w:rPr>
            </w:pPr>
          </w:p>
          <w:p w14:paraId="79E965FC"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S1    </w:t>
            </w:r>
          </w:p>
          <w:p w14:paraId="09FA5CDA"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S1 and S2    </w:t>
            </w:r>
          </w:p>
          <w:p w14:paraId="64C8C4AD"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    </w:t>
            </w:r>
          </w:p>
          <w:p w14:paraId="052E0482"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    </w:t>
            </w:r>
          </w:p>
          <w:p w14:paraId="516F92AB" w14:textId="77777777" w:rsidR="007162F0" w:rsidRPr="00E53499" w:rsidRDefault="007162F0" w:rsidP="00A53A83">
            <w:pPr>
              <w:rPr>
                <w:rFonts w:ascii="Times New Roman" w:eastAsia="Times New Roman" w:hAnsi="Times New Roman" w:cs="Times New Roman"/>
                <w:szCs w:val="24"/>
                <w:lang w:eastAsia="en-GB"/>
              </w:rPr>
            </w:pPr>
          </w:p>
          <w:p w14:paraId="405A80BD"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S1    </w:t>
            </w:r>
          </w:p>
          <w:p w14:paraId="6B09AB99" w14:textId="77777777" w:rsidR="007162F0" w:rsidRPr="00E53499" w:rsidRDefault="007162F0" w:rsidP="00A53A83">
            <w:pPr>
              <w:rPr>
                <w:rFonts w:ascii="Times New Roman" w:eastAsia="Times New Roman" w:hAnsi="Times New Roman" w:cs="Times New Roman"/>
                <w:szCs w:val="24"/>
                <w:lang w:eastAsia="en-GB"/>
              </w:rPr>
            </w:pPr>
          </w:p>
          <w:p w14:paraId="6D08FDB9"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S1    </w:t>
            </w:r>
          </w:p>
          <w:p w14:paraId="0CFA86D7"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S2</w:t>
            </w:r>
          </w:p>
        </w:tc>
      </w:tr>
      <w:tr w:rsidR="007162F0" w:rsidRPr="00E53499" w14:paraId="512E41CC" w14:textId="77777777" w:rsidTr="00A53A83">
        <w:tc>
          <w:tcPr>
            <w:tcW w:w="0" w:type="auto"/>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4A73E6C"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Assessment and feedback</w:t>
            </w:r>
          </w:p>
          <w:p w14:paraId="5F128EED"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i/>
                <w:iCs/>
                <w:color w:val="000000"/>
                <w:lang w:eastAsia="en-GB"/>
              </w:rPr>
              <w:t>Formative exercises and tasks:</w:t>
            </w:r>
          </w:p>
          <w:p w14:paraId="6601F4D5" w14:textId="5B402869" w:rsidR="007162F0" w:rsidRPr="00FB1A9E" w:rsidRDefault="007162F0" w:rsidP="00FB1A9E">
            <w:pPr>
              <w:pStyle w:val="ListParagraph"/>
              <w:numPr>
                <w:ilvl w:val="0"/>
                <w:numId w:val="31"/>
              </w:numPr>
              <w:rPr>
                <w:rFonts w:ascii="Times New Roman" w:eastAsia="Times New Roman" w:hAnsi="Times New Roman" w:cs="Times New Roman"/>
                <w:szCs w:val="24"/>
                <w:lang w:eastAsia="en-GB"/>
              </w:rPr>
            </w:pPr>
            <w:r w:rsidRPr="00FB1A9E">
              <w:rPr>
                <w:rFonts w:ascii="Calibri" w:eastAsia="Times New Roman" w:hAnsi="Calibri" w:cs="Times New Roman"/>
                <w:color w:val="000000"/>
                <w:lang w:eastAsia="en-GB"/>
              </w:rPr>
              <w:t>Students will be encouraged to research independently and present ideas in seminars as well as reflect on their own practice.  </w:t>
            </w:r>
          </w:p>
          <w:p w14:paraId="741A8E4E" w14:textId="6EF3E228" w:rsidR="007162F0" w:rsidRPr="00FB1A9E" w:rsidRDefault="007162F0" w:rsidP="00FB1A9E">
            <w:pPr>
              <w:pStyle w:val="ListParagraph"/>
              <w:numPr>
                <w:ilvl w:val="0"/>
                <w:numId w:val="31"/>
              </w:numPr>
              <w:spacing w:line="0" w:lineRule="atLeast"/>
              <w:rPr>
                <w:rFonts w:ascii="Times New Roman" w:eastAsia="Times New Roman" w:hAnsi="Times New Roman" w:cs="Times New Roman"/>
                <w:szCs w:val="24"/>
                <w:lang w:eastAsia="en-GB"/>
              </w:rPr>
            </w:pPr>
            <w:r w:rsidRPr="00FB1A9E">
              <w:rPr>
                <w:rFonts w:ascii="Calibri" w:eastAsia="Times New Roman" w:hAnsi="Calibri" w:cs="Times New Roman"/>
                <w:color w:val="000000"/>
                <w:lang w:eastAsia="en-GB"/>
              </w:rPr>
              <w:t xml:space="preserve">Individual and group tutorials and action learning sets will be </w:t>
            </w:r>
            <w:proofErr w:type="spellStart"/>
            <w:r w:rsidRPr="00FB1A9E">
              <w:rPr>
                <w:rFonts w:ascii="Calibri" w:eastAsia="Times New Roman" w:hAnsi="Calibri" w:cs="Times New Roman"/>
                <w:color w:val="000000"/>
                <w:lang w:eastAsia="en-GB"/>
              </w:rPr>
              <w:t>utilised</w:t>
            </w:r>
            <w:proofErr w:type="spellEnd"/>
            <w:r w:rsidRPr="00FB1A9E">
              <w:rPr>
                <w:rFonts w:ascii="Calibri" w:eastAsia="Times New Roman" w:hAnsi="Calibri" w:cs="Times New Roman"/>
                <w:color w:val="000000"/>
                <w:lang w:eastAsia="en-GB"/>
              </w:rPr>
              <w:t xml:space="preserve"> to support and monitor progress and support peer review of learning</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9D23B00" w14:textId="77777777" w:rsidR="007162F0" w:rsidRPr="00E53499" w:rsidRDefault="007162F0" w:rsidP="00A53A83">
            <w:pPr>
              <w:rPr>
                <w:rFonts w:ascii="Times New Roman" w:eastAsia="Times New Roman" w:hAnsi="Times New Roman" w:cs="Times New Roman"/>
                <w:sz w:val="1"/>
                <w:szCs w:val="24"/>
                <w:lang w:eastAsia="en-GB"/>
              </w:rPr>
            </w:pPr>
          </w:p>
        </w:tc>
      </w:tr>
      <w:tr w:rsidR="007162F0" w:rsidRPr="00E53499" w14:paraId="0AADD260" w14:textId="77777777" w:rsidTr="00A53A83">
        <w:tc>
          <w:tcPr>
            <w:tcW w:w="0" w:type="auto"/>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69EFDEE"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i/>
                <w:iCs/>
                <w:color w:val="000000"/>
                <w:lang w:eastAsia="en-GB"/>
              </w:rPr>
              <w:t>Summative assessments:</w:t>
            </w:r>
          </w:p>
          <w:p w14:paraId="4C8096F6" w14:textId="77777777" w:rsidR="007162F0" w:rsidRPr="00E53499" w:rsidRDefault="007162F0" w:rsidP="00A53A83">
            <w:pPr>
              <w:rPr>
                <w:rFonts w:ascii="Times New Roman" w:eastAsia="Times New Roman" w:hAnsi="Times New Roman" w:cs="Times New Roman"/>
                <w:szCs w:val="24"/>
                <w:lang w:eastAsia="en-GB"/>
              </w:rPr>
            </w:pPr>
          </w:p>
          <w:p w14:paraId="7C2C2CD0"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S1.</w:t>
            </w:r>
            <w:r w:rsidRPr="00E53499">
              <w:rPr>
                <w:rFonts w:ascii="Garamond" w:eastAsia="Times New Roman" w:hAnsi="Garamond" w:cs="Times New Roman"/>
                <w:color w:val="000000"/>
                <w:lang w:eastAsia="en-GB"/>
              </w:rPr>
              <w:t xml:space="preserve"> </w:t>
            </w:r>
            <w:r w:rsidRPr="00E53499">
              <w:rPr>
                <w:rFonts w:ascii="Calibri" w:eastAsia="Times New Roman" w:hAnsi="Calibri" w:cs="Times New Roman"/>
                <w:color w:val="000000"/>
                <w:lang w:eastAsia="en-GB"/>
              </w:rPr>
              <w:t>Essay (4800 words)</w:t>
            </w:r>
          </w:p>
          <w:p w14:paraId="45C01269" w14:textId="77777777" w:rsidR="007162F0" w:rsidRPr="00E53499" w:rsidRDefault="007162F0" w:rsidP="00A53A83">
            <w:pPr>
              <w:rPr>
                <w:rFonts w:ascii="Times New Roman" w:eastAsia="Times New Roman" w:hAnsi="Times New Roman" w:cs="Times New Roman"/>
                <w:szCs w:val="24"/>
                <w:lang w:eastAsia="en-GB"/>
              </w:rPr>
            </w:pPr>
          </w:p>
          <w:p w14:paraId="748F20E1"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S2. Presentation (3200) words</w:t>
            </w:r>
          </w:p>
          <w:p w14:paraId="31ED56AB"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922AC91"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Weighting%</w:t>
            </w:r>
          </w:p>
          <w:p w14:paraId="42433DB2" w14:textId="77777777" w:rsidR="007162F0" w:rsidRPr="00E53499" w:rsidRDefault="007162F0" w:rsidP="00A53A83">
            <w:pPr>
              <w:rPr>
                <w:rFonts w:ascii="Times New Roman" w:eastAsia="Times New Roman" w:hAnsi="Times New Roman" w:cs="Times New Roman"/>
                <w:szCs w:val="24"/>
                <w:lang w:eastAsia="en-GB"/>
              </w:rPr>
            </w:pPr>
          </w:p>
          <w:p w14:paraId="28A2BBCB"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60%</w:t>
            </w:r>
          </w:p>
          <w:p w14:paraId="060B2454" w14:textId="77777777" w:rsidR="007162F0" w:rsidRPr="00E53499" w:rsidRDefault="007162F0" w:rsidP="00A53A83">
            <w:pPr>
              <w:rPr>
                <w:rFonts w:ascii="Times New Roman" w:eastAsia="Times New Roman" w:hAnsi="Times New Roman" w:cs="Times New Roman"/>
                <w:szCs w:val="24"/>
                <w:lang w:eastAsia="en-GB"/>
              </w:rPr>
            </w:pPr>
          </w:p>
          <w:p w14:paraId="747D6C3A"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40%</w:t>
            </w:r>
          </w:p>
        </w:tc>
      </w:tr>
      <w:tr w:rsidR="007162F0" w:rsidRPr="00E53499" w14:paraId="35BFF08B" w14:textId="77777777" w:rsidTr="00A53A83">
        <w:trPr>
          <w:trHeight w:val="1395"/>
        </w:trPr>
        <w:tc>
          <w:tcPr>
            <w:tcW w:w="0" w:type="auto"/>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96C7687"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Learning resources </w:t>
            </w:r>
          </w:p>
          <w:p w14:paraId="610C0816"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i/>
                <w:iCs/>
                <w:color w:val="000000"/>
                <w:lang w:eastAsia="en-GB"/>
              </w:rPr>
              <w:t>University Library print, electronic resources and VLE</w:t>
            </w:r>
          </w:p>
          <w:p w14:paraId="259F152D" w14:textId="77777777" w:rsidR="007162F0" w:rsidRPr="00E53499" w:rsidRDefault="007162F0" w:rsidP="00A53A83">
            <w:pPr>
              <w:rPr>
                <w:rFonts w:ascii="Times New Roman" w:eastAsia="Times New Roman" w:hAnsi="Times New Roman" w:cs="Times New Roman"/>
                <w:szCs w:val="24"/>
                <w:lang w:eastAsia="en-GB"/>
              </w:rPr>
            </w:pPr>
          </w:p>
          <w:p w14:paraId="62FC2960" w14:textId="77777777" w:rsidR="007162F0" w:rsidRPr="00E53499" w:rsidRDefault="007162F0" w:rsidP="00A53A83">
            <w:pPr>
              <w:spacing w:after="72"/>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Beckley, P. (Ed) (2012) </w:t>
            </w:r>
            <w:r w:rsidRPr="00E53499">
              <w:rPr>
                <w:rFonts w:ascii="Calibri" w:eastAsia="Times New Roman" w:hAnsi="Calibri" w:cs="Times New Roman"/>
                <w:i/>
                <w:iCs/>
                <w:color w:val="000000"/>
                <w:lang w:eastAsia="en-GB"/>
              </w:rPr>
              <w:t>Learning in Early Childhood  </w:t>
            </w:r>
            <w:r w:rsidRPr="00E53499">
              <w:rPr>
                <w:rFonts w:ascii="Calibri" w:eastAsia="Times New Roman" w:hAnsi="Calibri" w:cs="Times New Roman"/>
                <w:color w:val="000000"/>
                <w:lang w:eastAsia="en-GB"/>
              </w:rPr>
              <w:t>London: Sage</w:t>
            </w:r>
          </w:p>
          <w:p w14:paraId="7ECC3365" w14:textId="77777777" w:rsidR="007162F0" w:rsidRPr="00E53499" w:rsidRDefault="007162F0" w:rsidP="00A53A83">
            <w:pPr>
              <w:spacing w:after="72"/>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Brock, A, </w:t>
            </w:r>
            <w:proofErr w:type="spellStart"/>
            <w:r w:rsidRPr="00E53499">
              <w:rPr>
                <w:rFonts w:ascii="Calibri" w:eastAsia="Times New Roman" w:hAnsi="Calibri" w:cs="Times New Roman"/>
                <w:color w:val="000000"/>
                <w:lang w:eastAsia="en-GB"/>
              </w:rPr>
              <w:t>Dodds</w:t>
            </w:r>
            <w:proofErr w:type="spellEnd"/>
            <w:r w:rsidRPr="00E53499">
              <w:rPr>
                <w:rFonts w:ascii="Calibri" w:eastAsia="Times New Roman" w:hAnsi="Calibri" w:cs="Times New Roman"/>
                <w:color w:val="000000"/>
                <w:lang w:eastAsia="en-GB"/>
              </w:rPr>
              <w:t xml:space="preserve">, S, Jarvis, P &amp; </w:t>
            </w:r>
            <w:proofErr w:type="spellStart"/>
            <w:r w:rsidRPr="00E53499">
              <w:rPr>
                <w:rFonts w:ascii="Calibri" w:eastAsia="Times New Roman" w:hAnsi="Calibri" w:cs="Times New Roman"/>
                <w:color w:val="000000"/>
                <w:lang w:eastAsia="en-GB"/>
              </w:rPr>
              <w:t>Olusoga</w:t>
            </w:r>
            <w:proofErr w:type="spellEnd"/>
            <w:r w:rsidRPr="00E53499">
              <w:rPr>
                <w:rFonts w:ascii="Calibri" w:eastAsia="Times New Roman" w:hAnsi="Calibri" w:cs="Times New Roman"/>
                <w:color w:val="000000"/>
                <w:lang w:eastAsia="en-GB"/>
              </w:rPr>
              <w:t xml:space="preserve">, Y. (2009) </w:t>
            </w:r>
            <w:r w:rsidRPr="00E53499">
              <w:rPr>
                <w:rFonts w:ascii="Calibri" w:eastAsia="Times New Roman" w:hAnsi="Calibri" w:cs="Times New Roman"/>
                <w:i/>
                <w:iCs/>
                <w:color w:val="000000"/>
                <w:lang w:eastAsia="en-GB"/>
              </w:rPr>
              <w:t xml:space="preserve">Perspectives on Play: Learning for Life </w:t>
            </w:r>
            <w:r w:rsidRPr="00E53499">
              <w:rPr>
                <w:rFonts w:ascii="Calibri" w:eastAsia="Times New Roman" w:hAnsi="Calibri" w:cs="Times New Roman"/>
                <w:color w:val="000000"/>
                <w:lang w:eastAsia="en-GB"/>
              </w:rPr>
              <w:t xml:space="preserve">Harlow: Pearson </w:t>
            </w:r>
          </w:p>
          <w:p w14:paraId="7ADC9CA1" w14:textId="77777777" w:rsidR="007162F0" w:rsidRPr="00E53499" w:rsidRDefault="007162F0" w:rsidP="00A53A83">
            <w:pPr>
              <w:spacing w:before="240" w:after="72"/>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Bruce, T. (2011) </w:t>
            </w:r>
            <w:r w:rsidRPr="00E53499">
              <w:rPr>
                <w:rFonts w:ascii="Calibri" w:eastAsia="Times New Roman" w:hAnsi="Calibri" w:cs="Times New Roman"/>
                <w:i/>
                <w:iCs/>
                <w:color w:val="000000"/>
                <w:lang w:eastAsia="en-GB"/>
              </w:rPr>
              <w:t>Learning through play (2</w:t>
            </w:r>
            <w:r w:rsidRPr="00E53499">
              <w:rPr>
                <w:rFonts w:ascii="Calibri" w:eastAsia="Times New Roman" w:hAnsi="Calibri" w:cs="Times New Roman"/>
                <w:i/>
                <w:iCs/>
                <w:color w:val="000000"/>
                <w:sz w:val="13"/>
                <w:szCs w:val="13"/>
                <w:vertAlign w:val="superscript"/>
                <w:lang w:eastAsia="en-GB"/>
              </w:rPr>
              <w:t>nd</w:t>
            </w:r>
            <w:r w:rsidRPr="00E53499">
              <w:rPr>
                <w:rFonts w:ascii="Calibri" w:eastAsia="Times New Roman" w:hAnsi="Calibri" w:cs="Times New Roman"/>
                <w:i/>
                <w:iCs/>
                <w:color w:val="000000"/>
                <w:lang w:eastAsia="en-GB"/>
              </w:rPr>
              <w:t xml:space="preserve"> Ed).</w:t>
            </w:r>
            <w:r w:rsidRPr="00E53499">
              <w:rPr>
                <w:rFonts w:ascii="Calibri" w:eastAsia="Times New Roman" w:hAnsi="Calibri" w:cs="Times New Roman"/>
                <w:color w:val="000000"/>
                <w:lang w:eastAsia="en-GB"/>
              </w:rPr>
              <w:t xml:space="preserve"> Abingdon: Hodder Education</w:t>
            </w:r>
          </w:p>
          <w:p w14:paraId="7C71BEE7" w14:textId="77777777" w:rsidR="007162F0" w:rsidRPr="00E53499" w:rsidRDefault="007162F0" w:rsidP="00A53A83">
            <w:pPr>
              <w:spacing w:before="240" w:after="72"/>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Doherty, J. and Hughes, M. (2009) </w:t>
            </w:r>
            <w:r w:rsidRPr="00E53499">
              <w:rPr>
                <w:rFonts w:ascii="Calibri" w:eastAsia="Times New Roman" w:hAnsi="Calibri" w:cs="Times New Roman"/>
                <w:i/>
                <w:iCs/>
                <w:color w:val="000000"/>
                <w:lang w:eastAsia="en-GB"/>
              </w:rPr>
              <w:t>Child Development: theory and practice 0-11.</w:t>
            </w:r>
            <w:r w:rsidRPr="00E53499">
              <w:rPr>
                <w:rFonts w:ascii="Calibri" w:eastAsia="Times New Roman" w:hAnsi="Calibri" w:cs="Times New Roman"/>
                <w:color w:val="000000"/>
                <w:lang w:eastAsia="en-GB"/>
              </w:rPr>
              <w:t>Harlow: Pearson Education.</w:t>
            </w:r>
          </w:p>
          <w:p w14:paraId="32B58BD8" w14:textId="77777777" w:rsidR="007162F0" w:rsidRPr="00E53499" w:rsidRDefault="007162F0" w:rsidP="00A53A83">
            <w:pPr>
              <w:spacing w:before="240" w:after="72"/>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Gray, C. and </w:t>
            </w:r>
            <w:proofErr w:type="spellStart"/>
            <w:r w:rsidRPr="00E53499">
              <w:rPr>
                <w:rFonts w:ascii="Calibri" w:eastAsia="Times New Roman" w:hAnsi="Calibri" w:cs="Times New Roman"/>
                <w:color w:val="000000"/>
                <w:lang w:eastAsia="en-GB"/>
              </w:rPr>
              <w:t>MacBlain</w:t>
            </w:r>
            <w:proofErr w:type="spellEnd"/>
            <w:r w:rsidRPr="00E53499">
              <w:rPr>
                <w:rFonts w:ascii="Calibri" w:eastAsia="Times New Roman" w:hAnsi="Calibri" w:cs="Times New Roman"/>
                <w:color w:val="000000"/>
                <w:lang w:eastAsia="en-GB"/>
              </w:rPr>
              <w:t xml:space="preserve">, S. (2012) </w:t>
            </w:r>
            <w:r w:rsidRPr="00E53499">
              <w:rPr>
                <w:rFonts w:ascii="Calibri" w:eastAsia="Times New Roman" w:hAnsi="Calibri" w:cs="Times New Roman"/>
                <w:i/>
                <w:iCs/>
                <w:color w:val="000000"/>
                <w:lang w:eastAsia="en-GB"/>
              </w:rPr>
              <w:t xml:space="preserve">Learning Theories in Childhood </w:t>
            </w:r>
            <w:r w:rsidRPr="00E53499">
              <w:rPr>
                <w:rFonts w:ascii="Calibri" w:eastAsia="Times New Roman" w:hAnsi="Calibri" w:cs="Times New Roman"/>
                <w:color w:val="000000"/>
                <w:lang w:eastAsia="en-GB"/>
              </w:rPr>
              <w:t>London. Sage</w:t>
            </w:r>
          </w:p>
          <w:p w14:paraId="79C2B4E8" w14:textId="77777777" w:rsidR="007162F0" w:rsidRPr="00E53499" w:rsidRDefault="007162F0" w:rsidP="00A53A83">
            <w:pPr>
              <w:spacing w:before="240" w:after="72"/>
              <w:rPr>
                <w:rFonts w:ascii="Times New Roman" w:eastAsia="Times New Roman" w:hAnsi="Times New Roman" w:cs="Times New Roman"/>
                <w:szCs w:val="24"/>
                <w:lang w:eastAsia="en-GB"/>
              </w:rPr>
            </w:pPr>
            <w:proofErr w:type="spellStart"/>
            <w:r w:rsidRPr="00E53499">
              <w:rPr>
                <w:rFonts w:ascii="Calibri" w:eastAsia="Times New Roman" w:hAnsi="Calibri" w:cs="Times New Roman"/>
                <w:color w:val="000000"/>
                <w:lang w:eastAsia="en-GB"/>
              </w:rPr>
              <w:t>Moyles</w:t>
            </w:r>
            <w:proofErr w:type="spellEnd"/>
            <w:r w:rsidRPr="00E53499">
              <w:rPr>
                <w:rFonts w:ascii="Calibri" w:eastAsia="Times New Roman" w:hAnsi="Calibri" w:cs="Times New Roman"/>
                <w:color w:val="000000"/>
                <w:lang w:eastAsia="en-GB"/>
              </w:rPr>
              <w:t xml:space="preserve">, J. (2010) </w:t>
            </w:r>
            <w:r w:rsidRPr="00E53499">
              <w:rPr>
                <w:rFonts w:ascii="Calibri" w:eastAsia="Times New Roman" w:hAnsi="Calibri" w:cs="Times New Roman"/>
                <w:i/>
                <w:iCs/>
                <w:color w:val="000000"/>
                <w:lang w:eastAsia="en-GB"/>
              </w:rPr>
              <w:t>The Excellence of Play (3</w:t>
            </w:r>
            <w:r w:rsidRPr="00E53499">
              <w:rPr>
                <w:rFonts w:ascii="Calibri" w:eastAsia="Times New Roman" w:hAnsi="Calibri" w:cs="Times New Roman"/>
                <w:i/>
                <w:iCs/>
                <w:color w:val="000000"/>
                <w:sz w:val="13"/>
                <w:szCs w:val="13"/>
                <w:vertAlign w:val="superscript"/>
                <w:lang w:eastAsia="en-GB"/>
              </w:rPr>
              <w:t>rd</w:t>
            </w:r>
            <w:r w:rsidRPr="00E53499">
              <w:rPr>
                <w:rFonts w:ascii="Calibri" w:eastAsia="Times New Roman" w:hAnsi="Calibri" w:cs="Times New Roman"/>
                <w:i/>
                <w:iCs/>
                <w:color w:val="000000"/>
                <w:lang w:eastAsia="en-GB"/>
              </w:rPr>
              <w:t xml:space="preserve"> Ed)</w:t>
            </w:r>
            <w:r w:rsidRPr="00E53499">
              <w:rPr>
                <w:rFonts w:ascii="Calibri" w:eastAsia="Times New Roman" w:hAnsi="Calibri" w:cs="Times New Roman"/>
                <w:color w:val="000000"/>
                <w:lang w:eastAsia="en-GB"/>
              </w:rPr>
              <w:t xml:space="preserve"> Maidenhead; McGraw-Hill/Open University Press </w:t>
            </w:r>
          </w:p>
          <w:p w14:paraId="3DA32783" w14:textId="77777777" w:rsidR="007162F0" w:rsidRPr="00E53499" w:rsidRDefault="007162F0" w:rsidP="00A53A83">
            <w:pPr>
              <w:spacing w:before="240" w:after="72"/>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Page, J, Clare, A &amp; </w:t>
            </w:r>
            <w:proofErr w:type="spellStart"/>
            <w:r w:rsidRPr="00E53499">
              <w:rPr>
                <w:rFonts w:ascii="Calibri" w:eastAsia="Times New Roman" w:hAnsi="Calibri" w:cs="Times New Roman"/>
                <w:color w:val="000000"/>
                <w:lang w:eastAsia="en-GB"/>
              </w:rPr>
              <w:t>Nutbrown</w:t>
            </w:r>
            <w:proofErr w:type="spellEnd"/>
            <w:r w:rsidRPr="00E53499">
              <w:rPr>
                <w:rFonts w:ascii="Calibri" w:eastAsia="Times New Roman" w:hAnsi="Calibri" w:cs="Times New Roman"/>
                <w:color w:val="000000"/>
                <w:lang w:eastAsia="en-GB"/>
              </w:rPr>
              <w:t xml:space="preserve">, C. (2013) </w:t>
            </w:r>
            <w:r w:rsidRPr="00E53499">
              <w:rPr>
                <w:rFonts w:ascii="Calibri" w:eastAsia="Times New Roman" w:hAnsi="Calibri" w:cs="Times New Roman"/>
                <w:i/>
                <w:iCs/>
                <w:color w:val="000000"/>
                <w:lang w:eastAsia="en-GB"/>
              </w:rPr>
              <w:t>Working with Babies and Children From Birth to Three</w:t>
            </w:r>
            <w:r w:rsidRPr="00E53499">
              <w:rPr>
                <w:rFonts w:ascii="Calibri" w:eastAsia="Times New Roman" w:hAnsi="Calibri" w:cs="Times New Roman"/>
                <w:color w:val="000000"/>
                <w:lang w:eastAsia="en-GB"/>
              </w:rPr>
              <w:t xml:space="preserve">  2</w:t>
            </w:r>
            <w:r w:rsidRPr="00E53499">
              <w:rPr>
                <w:rFonts w:ascii="Calibri" w:eastAsia="Times New Roman" w:hAnsi="Calibri" w:cs="Times New Roman"/>
                <w:color w:val="000000"/>
                <w:sz w:val="13"/>
                <w:szCs w:val="13"/>
                <w:vertAlign w:val="superscript"/>
                <w:lang w:eastAsia="en-GB"/>
              </w:rPr>
              <w:t>nd</w:t>
            </w:r>
            <w:r w:rsidRPr="00E53499">
              <w:rPr>
                <w:rFonts w:ascii="Calibri" w:eastAsia="Times New Roman" w:hAnsi="Calibri" w:cs="Times New Roman"/>
                <w:color w:val="000000"/>
                <w:lang w:eastAsia="en-GB"/>
              </w:rPr>
              <w:t xml:space="preserve"> Edition London: Sage</w:t>
            </w:r>
          </w:p>
          <w:p w14:paraId="372F908D" w14:textId="77777777" w:rsidR="007162F0" w:rsidRPr="00E53499" w:rsidRDefault="007162F0" w:rsidP="00A53A83">
            <w:pPr>
              <w:spacing w:before="240" w:after="72"/>
              <w:rPr>
                <w:rFonts w:ascii="Times New Roman" w:eastAsia="Times New Roman" w:hAnsi="Times New Roman" w:cs="Times New Roman"/>
                <w:szCs w:val="24"/>
                <w:lang w:eastAsia="en-GB"/>
              </w:rPr>
            </w:pPr>
            <w:proofErr w:type="spellStart"/>
            <w:r w:rsidRPr="00E53499">
              <w:rPr>
                <w:rFonts w:ascii="Calibri" w:eastAsia="Times New Roman" w:hAnsi="Calibri" w:cs="Times New Roman"/>
                <w:color w:val="000000"/>
                <w:lang w:eastAsia="en-GB"/>
              </w:rPr>
              <w:t>Palaiologou</w:t>
            </w:r>
            <w:proofErr w:type="spellEnd"/>
            <w:r w:rsidRPr="00E53499">
              <w:rPr>
                <w:rFonts w:ascii="Calibri" w:eastAsia="Times New Roman" w:hAnsi="Calibri" w:cs="Times New Roman"/>
                <w:color w:val="000000"/>
                <w:lang w:eastAsia="en-GB"/>
              </w:rPr>
              <w:t xml:space="preserve">, I. (Ed) (2013) </w:t>
            </w:r>
            <w:r w:rsidRPr="00E53499">
              <w:rPr>
                <w:rFonts w:ascii="Calibri" w:eastAsia="Times New Roman" w:hAnsi="Calibri" w:cs="Times New Roman"/>
                <w:i/>
                <w:iCs/>
                <w:color w:val="000000"/>
                <w:lang w:eastAsia="en-GB"/>
              </w:rPr>
              <w:t>The Early Years Foundation Stage; Theory and Practice  2</w:t>
            </w:r>
            <w:r w:rsidRPr="00E53499">
              <w:rPr>
                <w:rFonts w:ascii="Calibri" w:eastAsia="Times New Roman" w:hAnsi="Calibri" w:cs="Times New Roman"/>
                <w:i/>
                <w:iCs/>
                <w:color w:val="000000"/>
                <w:sz w:val="13"/>
                <w:szCs w:val="13"/>
                <w:vertAlign w:val="superscript"/>
                <w:lang w:eastAsia="en-GB"/>
              </w:rPr>
              <w:t>nd</w:t>
            </w:r>
            <w:r w:rsidRPr="00E53499">
              <w:rPr>
                <w:rFonts w:ascii="Calibri" w:eastAsia="Times New Roman" w:hAnsi="Calibri" w:cs="Times New Roman"/>
                <w:i/>
                <w:iCs/>
                <w:color w:val="000000"/>
                <w:lang w:eastAsia="en-GB"/>
              </w:rPr>
              <w:t xml:space="preserve"> Edition </w:t>
            </w:r>
            <w:r w:rsidRPr="00E53499">
              <w:rPr>
                <w:rFonts w:ascii="Calibri" w:eastAsia="Times New Roman" w:hAnsi="Calibri" w:cs="Times New Roman"/>
                <w:color w:val="000000"/>
                <w:lang w:eastAsia="en-GB"/>
              </w:rPr>
              <w:t>London: Sage</w:t>
            </w:r>
          </w:p>
          <w:p w14:paraId="36C94166" w14:textId="77777777" w:rsidR="007162F0" w:rsidRPr="00E53499" w:rsidRDefault="007162F0" w:rsidP="00A53A83">
            <w:pPr>
              <w:spacing w:before="240" w:after="72"/>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Wood, E. (2013) </w:t>
            </w:r>
            <w:r w:rsidRPr="00E53499">
              <w:rPr>
                <w:rFonts w:ascii="Calibri" w:eastAsia="Times New Roman" w:hAnsi="Calibri" w:cs="Times New Roman"/>
                <w:i/>
                <w:iCs/>
                <w:color w:val="000000"/>
                <w:lang w:eastAsia="en-GB"/>
              </w:rPr>
              <w:t xml:space="preserve">Play, Learning and the Early Childhood Curriculum </w:t>
            </w:r>
            <w:r w:rsidRPr="00E53499">
              <w:rPr>
                <w:rFonts w:ascii="Calibri" w:eastAsia="Times New Roman" w:hAnsi="Calibri" w:cs="Times New Roman"/>
                <w:color w:val="000000"/>
                <w:lang w:eastAsia="en-GB"/>
              </w:rPr>
              <w:t>3</w:t>
            </w:r>
            <w:r w:rsidRPr="00E53499">
              <w:rPr>
                <w:rFonts w:ascii="Calibri" w:eastAsia="Times New Roman" w:hAnsi="Calibri" w:cs="Times New Roman"/>
                <w:color w:val="000000"/>
                <w:sz w:val="13"/>
                <w:szCs w:val="13"/>
                <w:vertAlign w:val="superscript"/>
                <w:lang w:eastAsia="en-GB"/>
              </w:rPr>
              <w:t>rd</w:t>
            </w:r>
            <w:r w:rsidRPr="00E53499">
              <w:rPr>
                <w:rFonts w:ascii="Calibri" w:eastAsia="Times New Roman" w:hAnsi="Calibri" w:cs="Times New Roman"/>
                <w:color w:val="000000"/>
                <w:lang w:eastAsia="en-GB"/>
              </w:rPr>
              <w:t xml:space="preserve"> Edition London: Sage</w:t>
            </w:r>
          </w:p>
          <w:p w14:paraId="61DEA72A" w14:textId="77777777" w:rsidR="007162F0" w:rsidRPr="00E53499" w:rsidRDefault="007162F0" w:rsidP="00A53A83">
            <w:pPr>
              <w:rPr>
                <w:rFonts w:ascii="Times New Roman" w:eastAsia="Times New Roman" w:hAnsi="Times New Roman" w:cs="Times New Roman"/>
                <w:szCs w:val="24"/>
                <w:lang w:eastAsia="en-GB"/>
              </w:rPr>
            </w:pPr>
          </w:p>
        </w:tc>
      </w:tr>
      <w:tr w:rsidR="007162F0" w:rsidRPr="00E53499" w14:paraId="4C5388F5" w14:textId="77777777" w:rsidTr="00A53A83">
        <w:tc>
          <w:tcPr>
            <w:tcW w:w="0" w:type="auto"/>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F7BC8C2"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Preparatory work </w:t>
            </w:r>
          </w:p>
          <w:p w14:paraId="6AD18028" w14:textId="77777777" w:rsidR="007162F0" w:rsidRPr="00E53499" w:rsidRDefault="007162F0" w:rsidP="00A53A83">
            <w:pPr>
              <w:spacing w:before="240" w:after="72"/>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Consider the roles that practitioners in an early years setting take on a daily basis. What do you think  are the essential ways that adults support children to learn and develop </w:t>
            </w:r>
          </w:p>
          <w:p w14:paraId="022E7BE4" w14:textId="77777777" w:rsidR="007162F0" w:rsidRPr="00E53499" w:rsidRDefault="007162F0" w:rsidP="00A53A83">
            <w:pPr>
              <w:spacing w:line="0" w:lineRule="atLeast"/>
              <w:rPr>
                <w:rFonts w:ascii="Times New Roman" w:eastAsia="Times New Roman" w:hAnsi="Times New Roman" w:cs="Times New Roman"/>
                <w:szCs w:val="24"/>
                <w:lang w:eastAsia="en-GB"/>
              </w:rPr>
            </w:pPr>
          </w:p>
        </w:tc>
      </w:tr>
    </w:tbl>
    <w:p w14:paraId="3BBA0283" w14:textId="77777777" w:rsidR="00A53A83" w:rsidRPr="00E53499" w:rsidRDefault="00A53A83" w:rsidP="00A53A83">
      <w:pPr>
        <w:rPr>
          <w:rFonts w:ascii="Times New Roman" w:eastAsia="Times New Roman" w:hAnsi="Times New Roman" w:cs="Times New Roman"/>
          <w:szCs w:val="24"/>
          <w:lang w:eastAsia="en-GB"/>
        </w:rPr>
      </w:pPr>
    </w:p>
    <w:p w14:paraId="69FF2E75" w14:textId="77777777" w:rsidR="00A53A83" w:rsidRPr="00E53499" w:rsidRDefault="00A53A83" w:rsidP="00A53A83">
      <w:pPr>
        <w:rPr>
          <w:rFonts w:ascii="Times New Roman" w:eastAsia="Times New Roman" w:hAnsi="Times New Roman" w:cs="Times New Roman"/>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270"/>
        <w:gridCol w:w="1995"/>
        <w:gridCol w:w="1334"/>
        <w:gridCol w:w="196"/>
        <w:gridCol w:w="304"/>
        <w:gridCol w:w="1937"/>
      </w:tblGrid>
      <w:tr w:rsidR="007162F0" w:rsidRPr="00E53499" w14:paraId="48D813E4"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DA63AA8" w14:textId="77777777" w:rsidR="007162F0" w:rsidRPr="00E53499" w:rsidRDefault="007162F0" w:rsidP="007162F0">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Module code</w:t>
            </w:r>
            <w:r>
              <w:rPr>
                <w:rFonts w:ascii="Calibri" w:eastAsia="Times New Roman" w:hAnsi="Calibri" w:cs="Times New Roman"/>
                <w:color w:val="000000"/>
                <w:lang w:eastAsia="en-GB"/>
              </w:rPr>
              <w:t xml:space="preserve">   </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D253E68" w14:textId="77777777" w:rsidR="007162F0" w:rsidRPr="00E53499" w:rsidRDefault="007162F0" w:rsidP="00A53A83">
            <w:pPr>
              <w:rPr>
                <w:rFonts w:ascii="Times New Roman" w:eastAsia="Times New Roman" w:hAnsi="Times New Roman" w:cs="Times New Roman"/>
                <w:sz w:val="1"/>
                <w:szCs w:val="24"/>
                <w:lang w:eastAsia="en-GB"/>
              </w:rPr>
            </w:pPr>
            <w:r>
              <w:rPr>
                <w:rFonts w:ascii="Calibri" w:eastAsia="Times New Roman" w:hAnsi="Calibri" w:cs="Times New Roman"/>
                <w:color w:val="000000"/>
                <w:lang w:eastAsia="en-GB"/>
              </w:rPr>
              <w:t>ED4803-20</w:t>
            </w:r>
          </w:p>
        </w:tc>
      </w:tr>
      <w:tr w:rsidR="007162F0" w:rsidRPr="00E53499" w14:paraId="030B3B85"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47FF243"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Module title</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B7DC569"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Reflective Practice in Action</w:t>
            </w:r>
          </w:p>
        </w:tc>
      </w:tr>
      <w:tr w:rsidR="007162F0" w:rsidRPr="00E53499" w14:paraId="153BCD16"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0F6FFC8"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Subject field</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EBF8AC6"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Education</w:t>
            </w:r>
          </w:p>
        </w:tc>
      </w:tr>
      <w:tr w:rsidR="007162F0" w:rsidRPr="00E53499" w14:paraId="3782D951"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23781E9"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Pathway(s)</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67F94F9"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Foundation degree Early Childhood Studies</w:t>
            </w:r>
          </w:p>
        </w:tc>
      </w:tr>
      <w:tr w:rsidR="007162F0" w:rsidRPr="00E53499" w14:paraId="3803E292"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1D7CF7E"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Level * delete as applicable: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F3FF129" w14:textId="77777777" w:rsidR="007162F0" w:rsidRPr="00E53499" w:rsidRDefault="007162F0" w:rsidP="00A53A83">
            <w:pPr>
              <w:spacing w:line="0" w:lineRule="atLeast"/>
              <w:jc w:val="cente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3138A50" w14:textId="77777777" w:rsidR="007162F0" w:rsidRPr="00E53499" w:rsidRDefault="007162F0" w:rsidP="00A53A83">
            <w:pPr>
              <w:rPr>
                <w:rFonts w:ascii="Times New Roman" w:eastAsia="Times New Roman" w:hAnsi="Times New Roman" w:cs="Times New Roman"/>
                <w:sz w:val="1"/>
                <w:szCs w:val="24"/>
                <w:lang w:eastAsia="en-GB"/>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FADDF6C" w14:textId="77777777" w:rsidR="007162F0" w:rsidRPr="00E53499" w:rsidRDefault="007162F0" w:rsidP="00A53A83">
            <w:pPr>
              <w:rPr>
                <w:rFonts w:ascii="Times New Roman" w:eastAsia="Times New Roman" w:hAnsi="Times New Roman" w:cs="Times New Roman"/>
                <w:sz w:val="1"/>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C61338F" w14:textId="77777777" w:rsidR="007162F0" w:rsidRPr="00E53499" w:rsidRDefault="007162F0" w:rsidP="00A53A83">
            <w:pPr>
              <w:rPr>
                <w:rFonts w:ascii="Times New Roman" w:eastAsia="Times New Roman" w:hAnsi="Times New Roman" w:cs="Times New Roman"/>
                <w:sz w:val="1"/>
                <w:szCs w:val="24"/>
                <w:lang w:eastAsia="en-GB"/>
              </w:rPr>
            </w:pPr>
          </w:p>
        </w:tc>
      </w:tr>
      <w:tr w:rsidR="007162F0" w:rsidRPr="00E53499" w14:paraId="254534F8"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817CAFE"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UK credits</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3D31E7C"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20</w:t>
            </w:r>
          </w:p>
        </w:tc>
      </w:tr>
      <w:tr w:rsidR="007162F0" w:rsidRPr="00E53499" w14:paraId="58F4C5BB"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B0DD13A"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ECTS credits</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C2094AF"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10</w:t>
            </w:r>
          </w:p>
        </w:tc>
      </w:tr>
      <w:tr w:rsidR="007162F0" w:rsidRPr="00E53499" w14:paraId="554450D1"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1526DB3"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Core or Compulsory or Optional </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4752E8"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Core</w:t>
            </w:r>
          </w:p>
        </w:tc>
      </w:tr>
      <w:tr w:rsidR="007162F0" w:rsidRPr="00E53499" w14:paraId="35B30D25"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8DD4728"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Acceptable for</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BFF8C38"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Foundation degree Early Childhood Studies</w:t>
            </w:r>
          </w:p>
        </w:tc>
      </w:tr>
      <w:tr w:rsidR="007162F0" w:rsidRPr="00E53499" w14:paraId="59FFF33C"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10C2540"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Excluded combinations</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9FDD5CD"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None</w:t>
            </w:r>
          </w:p>
        </w:tc>
      </w:tr>
      <w:tr w:rsidR="007162F0" w:rsidRPr="00E53499" w14:paraId="55E72BF5"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B2335DD"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Class contact time: total hours</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0D63CCC"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52</w:t>
            </w:r>
          </w:p>
        </w:tc>
      </w:tr>
      <w:tr w:rsidR="007162F0" w:rsidRPr="00E53499" w14:paraId="18FE0AE8"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08E4BA5"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Independent study time: total hours</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DF8B32A"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148</w:t>
            </w:r>
          </w:p>
        </w:tc>
      </w:tr>
      <w:tr w:rsidR="007162F0" w:rsidRPr="00E53499" w14:paraId="3523D644"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4F5260B"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Duration of the module</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BC163F1" w14:textId="77777777" w:rsidR="007162F0" w:rsidRPr="00E53499" w:rsidRDefault="007162F0" w:rsidP="00A53A83">
            <w:pPr>
              <w:spacing w:line="0" w:lineRule="atLeast"/>
              <w:jc w:val="cente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26 weeks over three terms </w:t>
            </w:r>
          </w:p>
        </w:tc>
      </w:tr>
      <w:tr w:rsidR="007162F0" w:rsidRPr="00E53499" w14:paraId="788E2242"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ADFADA5"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Main campus location </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2155C99" w14:textId="77777777" w:rsidR="007162F0" w:rsidRPr="00E53499" w:rsidRDefault="00980766" w:rsidP="00A53A83">
            <w:pPr>
              <w:spacing w:line="0" w:lineRule="atLeast"/>
              <w:jc w:val="center"/>
              <w:rPr>
                <w:rFonts w:ascii="Times New Roman" w:eastAsia="Times New Roman" w:hAnsi="Times New Roman" w:cs="Times New Roman"/>
                <w:szCs w:val="24"/>
                <w:lang w:eastAsia="en-GB"/>
              </w:rPr>
            </w:pPr>
            <w:r>
              <w:rPr>
                <w:rFonts w:ascii="Calibri" w:eastAsia="Times New Roman" w:hAnsi="Calibri" w:cs="Times New Roman"/>
                <w:color w:val="000000"/>
                <w:lang w:eastAsia="en-GB"/>
              </w:rPr>
              <w:t>UCW</w:t>
            </w:r>
          </w:p>
        </w:tc>
      </w:tr>
      <w:tr w:rsidR="007162F0" w:rsidRPr="00E53499" w14:paraId="47E3BE39"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FC54585"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Module </w:t>
            </w:r>
            <w:proofErr w:type="spellStart"/>
            <w:r w:rsidRPr="00E53499">
              <w:rPr>
                <w:rFonts w:ascii="Calibri" w:eastAsia="Times New Roman" w:hAnsi="Calibri" w:cs="Times New Roman"/>
                <w:color w:val="000000"/>
                <w:lang w:eastAsia="en-GB"/>
              </w:rPr>
              <w:t>co-ordinator</w:t>
            </w:r>
            <w:proofErr w:type="spellEnd"/>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E08EFC9" w14:textId="77777777" w:rsidR="007162F0" w:rsidRPr="00E53499" w:rsidRDefault="007162F0" w:rsidP="00A53A83">
            <w:pPr>
              <w:spacing w:line="0" w:lineRule="atLeast"/>
              <w:rPr>
                <w:rFonts w:ascii="Times New Roman" w:eastAsia="Times New Roman" w:hAnsi="Times New Roman" w:cs="Times New Roman"/>
                <w:szCs w:val="24"/>
                <w:lang w:eastAsia="en-GB"/>
              </w:rPr>
            </w:pPr>
            <w:proofErr w:type="spellStart"/>
            <w:r w:rsidRPr="00E53499">
              <w:rPr>
                <w:rFonts w:ascii="Calibri" w:eastAsia="Times New Roman" w:hAnsi="Calibri" w:cs="Times New Roman"/>
                <w:color w:val="000000"/>
                <w:lang w:eastAsia="en-GB"/>
              </w:rPr>
              <w:t>Viki</w:t>
            </w:r>
            <w:proofErr w:type="spellEnd"/>
            <w:r w:rsidRPr="00E53499">
              <w:rPr>
                <w:rFonts w:ascii="Calibri" w:eastAsia="Times New Roman" w:hAnsi="Calibri" w:cs="Times New Roman"/>
                <w:color w:val="000000"/>
                <w:lang w:eastAsia="en-GB"/>
              </w:rPr>
              <w:t xml:space="preserve"> Bennett</w:t>
            </w:r>
          </w:p>
        </w:tc>
      </w:tr>
      <w:tr w:rsidR="007162F0" w:rsidRPr="00E53499" w14:paraId="32F711FF"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7056023"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Additional costs involved</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445C081" w14:textId="77777777" w:rsidR="007162F0" w:rsidRPr="00E53499" w:rsidRDefault="007162F0" w:rsidP="00A53A83">
            <w:pPr>
              <w:rPr>
                <w:rFonts w:ascii="Times New Roman" w:eastAsia="Times New Roman" w:hAnsi="Times New Roman" w:cs="Times New Roman"/>
                <w:sz w:val="1"/>
                <w:szCs w:val="24"/>
                <w:lang w:eastAsia="en-GB"/>
              </w:rPr>
            </w:pPr>
          </w:p>
        </w:tc>
      </w:tr>
      <w:tr w:rsidR="007162F0" w:rsidRPr="00E53499" w14:paraId="5BCCE866" w14:textId="77777777" w:rsidTr="00FB1A9E">
        <w:trPr>
          <w:trHeight w:val="1127"/>
        </w:trPr>
        <w:tc>
          <w:tcPr>
            <w:tcW w:w="0" w:type="auto"/>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B7A244D" w14:textId="77777777" w:rsidR="007162F0" w:rsidRDefault="007162F0" w:rsidP="00A53A83">
            <w:pPr>
              <w:rPr>
                <w:rFonts w:ascii="Calibri" w:eastAsia="Times New Roman" w:hAnsi="Calibri" w:cs="Times New Roman"/>
                <w:color w:val="000000"/>
                <w:lang w:eastAsia="en-GB"/>
              </w:rPr>
            </w:pPr>
            <w:r w:rsidRPr="00E53499">
              <w:rPr>
                <w:rFonts w:ascii="Calibri" w:eastAsia="Times New Roman" w:hAnsi="Calibri" w:cs="Times New Roman"/>
                <w:color w:val="000000"/>
                <w:lang w:eastAsia="en-GB"/>
              </w:rPr>
              <w:t>Brief description and aims</w:t>
            </w:r>
            <w:r w:rsidRPr="00E53499">
              <w:rPr>
                <w:rFonts w:ascii="Calibri" w:eastAsia="Times New Roman" w:hAnsi="Calibri" w:cs="Times New Roman"/>
                <w:color w:val="000000"/>
                <w:shd w:val="clear" w:color="auto" w:fill="FFFFFF"/>
                <w:lang w:eastAsia="en-GB"/>
              </w:rPr>
              <w:t xml:space="preserve"> </w:t>
            </w:r>
            <w:r w:rsidRPr="00E53499">
              <w:rPr>
                <w:rFonts w:ascii="Calibri" w:eastAsia="Times New Roman" w:hAnsi="Calibri" w:cs="Times New Roman"/>
                <w:color w:val="000000"/>
                <w:lang w:eastAsia="en-GB"/>
              </w:rPr>
              <w:t>of module</w:t>
            </w:r>
          </w:p>
          <w:p w14:paraId="37352224" w14:textId="77777777" w:rsidR="00FB1A9E" w:rsidRPr="00E53499" w:rsidRDefault="00FB1A9E" w:rsidP="00A53A83">
            <w:pPr>
              <w:rPr>
                <w:rFonts w:ascii="Times New Roman" w:eastAsia="Times New Roman" w:hAnsi="Times New Roman" w:cs="Times New Roman"/>
                <w:szCs w:val="24"/>
                <w:lang w:eastAsia="en-GB"/>
              </w:rPr>
            </w:pPr>
          </w:p>
          <w:p w14:paraId="27CF6E73" w14:textId="0101BCF5" w:rsidR="007162F0" w:rsidRPr="00E53499" w:rsidRDefault="007162F0" w:rsidP="00FB1A9E">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This module immerses you in the process of reflective practice in your placement. As a work based module you will use a reflective model to help evaluate various aspects of your practice and provision; creating conditions which enable babies and young children to flourish. You will identify how reflective practice leads to analysis, change and improvement both individually and collaboratively, using an inter-professional approach.  This module begins with your own experiences as an early </w:t>
            </w:r>
            <w:proofErr w:type="gramStart"/>
            <w:r w:rsidRPr="00E53499">
              <w:rPr>
                <w:rFonts w:ascii="Calibri" w:eastAsia="Times New Roman" w:hAnsi="Calibri" w:cs="Times New Roman"/>
                <w:color w:val="000000"/>
                <w:lang w:eastAsia="en-GB"/>
              </w:rPr>
              <w:t>years</w:t>
            </w:r>
            <w:proofErr w:type="gramEnd"/>
            <w:r w:rsidRPr="00E53499">
              <w:rPr>
                <w:rFonts w:ascii="Calibri" w:eastAsia="Times New Roman" w:hAnsi="Calibri" w:cs="Times New Roman"/>
                <w:color w:val="000000"/>
                <w:lang w:eastAsia="en-GB"/>
              </w:rPr>
              <w:t xml:space="preserve"> practitioner, encouraging and enabling you to make strong connections between early childhood education and care theory and practice.   You will ensure that ethical principles are demonstrated in relation to your area of study. </w:t>
            </w:r>
          </w:p>
        </w:tc>
      </w:tr>
      <w:tr w:rsidR="007162F0" w:rsidRPr="00E53499" w14:paraId="3546C215" w14:textId="77777777" w:rsidTr="00A53A83">
        <w:trPr>
          <w:trHeight w:val="360"/>
        </w:trPr>
        <w:tc>
          <w:tcPr>
            <w:tcW w:w="0" w:type="auto"/>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EFC7ADA" w14:textId="77777777" w:rsidR="007162F0" w:rsidRDefault="007162F0" w:rsidP="00A53A83">
            <w:pPr>
              <w:rPr>
                <w:rFonts w:ascii="Calibri" w:eastAsia="Times New Roman" w:hAnsi="Calibri" w:cs="Times New Roman"/>
                <w:color w:val="000000"/>
                <w:lang w:eastAsia="en-GB"/>
              </w:rPr>
            </w:pPr>
            <w:r w:rsidRPr="00E53499">
              <w:rPr>
                <w:rFonts w:ascii="Calibri" w:eastAsia="Times New Roman" w:hAnsi="Calibri" w:cs="Times New Roman"/>
                <w:color w:val="000000"/>
                <w:lang w:eastAsia="en-GB"/>
              </w:rPr>
              <w:t>Outline syllabus</w:t>
            </w:r>
          </w:p>
          <w:p w14:paraId="3707FB68" w14:textId="77777777" w:rsidR="00FB1A9E" w:rsidRPr="00E53499" w:rsidRDefault="00FB1A9E" w:rsidP="00A53A83">
            <w:pPr>
              <w:rPr>
                <w:rFonts w:ascii="Times New Roman" w:eastAsia="Times New Roman" w:hAnsi="Times New Roman" w:cs="Times New Roman"/>
                <w:szCs w:val="24"/>
                <w:lang w:eastAsia="en-GB"/>
              </w:rPr>
            </w:pPr>
          </w:p>
          <w:p w14:paraId="1701E952"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This module will:</w:t>
            </w:r>
          </w:p>
          <w:p w14:paraId="3F60A663" w14:textId="77777777" w:rsidR="007162F0" w:rsidRPr="00E53499" w:rsidRDefault="007162F0" w:rsidP="00C52187">
            <w:pPr>
              <w:numPr>
                <w:ilvl w:val="0"/>
                <w:numId w:val="14"/>
              </w:numPr>
              <w:textAlignment w:val="baseline"/>
              <w:rPr>
                <w:rFonts w:ascii="Arial" w:eastAsia="Times New Roman" w:hAnsi="Arial" w:cs="Arial"/>
                <w:color w:val="000000"/>
                <w:lang w:eastAsia="en-GB"/>
              </w:rPr>
            </w:pPr>
            <w:r w:rsidRPr="00E53499">
              <w:rPr>
                <w:rFonts w:ascii="Calibri" w:eastAsia="Times New Roman" w:hAnsi="Calibri" w:cs="Arial"/>
                <w:color w:val="000000"/>
                <w:lang w:eastAsia="en-GB"/>
              </w:rPr>
              <w:t>Enable students to gain an understanding of the value of reflective practice.</w:t>
            </w:r>
          </w:p>
          <w:p w14:paraId="79DBF542" w14:textId="77777777" w:rsidR="007162F0" w:rsidRPr="00E53499" w:rsidRDefault="007162F0" w:rsidP="00C52187">
            <w:pPr>
              <w:numPr>
                <w:ilvl w:val="0"/>
                <w:numId w:val="14"/>
              </w:numPr>
              <w:textAlignment w:val="baseline"/>
              <w:rPr>
                <w:rFonts w:ascii="Arial" w:eastAsia="Times New Roman" w:hAnsi="Arial" w:cs="Arial"/>
                <w:color w:val="000000"/>
                <w:lang w:eastAsia="en-GB"/>
              </w:rPr>
            </w:pPr>
            <w:r w:rsidRPr="00E53499">
              <w:rPr>
                <w:rFonts w:ascii="Calibri" w:eastAsia="Times New Roman" w:hAnsi="Calibri" w:cs="Arial"/>
                <w:color w:val="000000"/>
                <w:lang w:eastAsia="en-GB"/>
              </w:rPr>
              <w:t>Introduce reflective practice through the use of relevant theoretical models for both individual and collaborative reflection.</w:t>
            </w:r>
          </w:p>
          <w:p w14:paraId="0AECAB66" w14:textId="77777777" w:rsidR="007162F0" w:rsidRPr="00FB1A9E" w:rsidRDefault="007162F0" w:rsidP="00C52187">
            <w:pPr>
              <w:numPr>
                <w:ilvl w:val="0"/>
                <w:numId w:val="14"/>
              </w:numPr>
              <w:textAlignment w:val="baseline"/>
              <w:rPr>
                <w:rFonts w:ascii="Arial" w:eastAsia="Times New Roman" w:hAnsi="Arial" w:cs="Arial"/>
                <w:color w:val="000000"/>
                <w:lang w:eastAsia="en-GB"/>
              </w:rPr>
            </w:pPr>
            <w:r w:rsidRPr="00E53499">
              <w:rPr>
                <w:rFonts w:ascii="Calibri" w:eastAsia="Times New Roman" w:hAnsi="Calibri" w:cs="Arial"/>
                <w:color w:val="000000"/>
                <w:lang w:eastAsia="en-GB"/>
              </w:rPr>
              <w:t xml:space="preserve">Develop awareness of key ethical considerations for reflective practice in early </w:t>
            </w:r>
            <w:proofErr w:type="gramStart"/>
            <w:r w:rsidRPr="00E53499">
              <w:rPr>
                <w:rFonts w:ascii="Calibri" w:eastAsia="Times New Roman" w:hAnsi="Calibri" w:cs="Arial"/>
                <w:color w:val="000000"/>
                <w:lang w:eastAsia="en-GB"/>
              </w:rPr>
              <w:t>years</w:t>
            </w:r>
            <w:proofErr w:type="gramEnd"/>
            <w:r w:rsidRPr="00E53499">
              <w:rPr>
                <w:rFonts w:ascii="Calibri" w:eastAsia="Times New Roman" w:hAnsi="Calibri" w:cs="Arial"/>
                <w:color w:val="000000"/>
                <w:lang w:eastAsia="en-GB"/>
              </w:rPr>
              <w:t xml:space="preserve"> settings.</w:t>
            </w:r>
          </w:p>
          <w:p w14:paraId="065CE841" w14:textId="77777777" w:rsidR="00FB1A9E" w:rsidRPr="00E53499" w:rsidRDefault="00FB1A9E" w:rsidP="00FB1A9E">
            <w:pPr>
              <w:ind w:left="360"/>
              <w:textAlignment w:val="baseline"/>
              <w:rPr>
                <w:rFonts w:ascii="Arial" w:eastAsia="Times New Roman" w:hAnsi="Arial" w:cs="Arial"/>
                <w:color w:val="000000"/>
                <w:lang w:eastAsia="en-GB"/>
              </w:rPr>
            </w:pPr>
          </w:p>
        </w:tc>
      </w:tr>
      <w:tr w:rsidR="007162F0" w:rsidRPr="00E53499" w14:paraId="05517FA1" w14:textId="77777777" w:rsidTr="00A53A83">
        <w:tc>
          <w:tcPr>
            <w:tcW w:w="0" w:type="auto"/>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6906981" w14:textId="50C64550" w:rsidR="007162F0" w:rsidRDefault="007162F0" w:rsidP="00A53A83">
            <w:pPr>
              <w:rPr>
                <w:rFonts w:ascii="Calibri" w:eastAsia="Times New Roman" w:hAnsi="Calibri" w:cs="Times New Roman"/>
                <w:color w:val="000000"/>
                <w:lang w:eastAsia="en-GB"/>
              </w:rPr>
            </w:pPr>
            <w:r w:rsidRPr="00E53499">
              <w:rPr>
                <w:rFonts w:ascii="Calibri" w:eastAsia="Times New Roman" w:hAnsi="Calibri" w:cs="Times New Roman"/>
                <w:color w:val="000000"/>
                <w:lang w:eastAsia="en-GB"/>
              </w:rPr>
              <w:t>T</w:t>
            </w:r>
            <w:r w:rsidR="00FB1A9E">
              <w:rPr>
                <w:rFonts w:ascii="Calibri" w:eastAsia="Times New Roman" w:hAnsi="Calibri" w:cs="Times New Roman"/>
                <w:color w:val="000000"/>
                <w:lang w:eastAsia="en-GB"/>
              </w:rPr>
              <w:t>eaching and learning activities:</w:t>
            </w:r>
          </w:p>
          <w:p w14:paraId="466C3A30" w14:textId="41010DD7" w:rsidR="00FB1A9E" w:rsidRPr="00E53499" w:rsidRDefault="00FB1A9E" w:rsidP="00A53A83">
            <w:pPr>
              <w:rPr>
                <w:rFonts w:ascii="Times New Roman" w:eastAsia="Times New Roman" w:hAnsi="Times New Roman" w:cs="Times New Roman"/>
                <w:szCs w:val="24"/>
                <w:lang w:eastAsia="en-GB"/>
              </w:rPr>
            </w:pPr>
          </w:p>
          <w:p w14:paraId="407A3E69" w14:textId="77777777" w:rsidR="00F36C5F" w:rsidRDefault="007162F0" w:rsidP="00A53A83">
            <w:pPr>
              <w:rPr>
                <w:rFonts w:ascii="Calibri" w:eastAsia="Times New Roman" w:hAnsi="Calibri" w:cs="Times New Roman"/>
                <w:color w:val="000000"/>
                <w:lang w:eastAsia="en-GB"/>
              </w:rPr>
            </w:pPr>
            <w:r w:rsidRPr="00E53499">
              <w:rPr>
                <w:rFonts w:ascii="Calibri" w:eastAsia="Times New Roman" w:hAnsi="Calibri" w:cs="Times New Roman"/>
                <w:color w:val="000000"/>
                <w:lang w:eastAsia="en-GB"/>
              </w:rPr>
              <w:t xml:space="preserve">You will have some taught sessions to develop your understanding of the value of reflective practice and introduce you to theoretical models that will help promote effective reflection. You will be encouraged to consider how reflection supports the process of evaluation and change both individually and collaboratively.  These sessions will involve seminar discussions, practical and reflective tasks, lectures. </w:t>
            </w:r>
          </w:p>
          <w:p w14:paraId="250784E8" w14:textId="77777777" w:rsidR="00F36C5F" w:rsidRDefault="00F36C5F" w:rsidP="00A53A83">
            <w:pPr>
              <w:rPr>
                <w:rFonts w:ascii="Calibri" w:eastAsia="Times New Roman" w:hAnsi="Calibri" w:cs="Times New Roman"/>
                <w:color w:val="000000"/>
                <w:lang w:eastAsia="en-GB"/>
              </w:rPr>
            </w:pPr>
          </w:p>
          <w:p w14:paraId="1D2C7DD1" w14:textId="2C8270B4" w:rsidR="007162F0" w:rsidRDefault="007162F0" w:rsidP="00A53A83">
            <w:pPr>
              <w:rPr>
                <w:rFonts w:ascii="Calibri" w:eastAsia="Times New Roman" w:hAnsi="Calibri" w:cs="Times New Roman"/>
                <w:color w:val="000000"/>
                <w:lang w:eastAsia="en-GB"/>
              </w:rPr>
            </w:pPr>
            <w:r w:rsidRPr="00E53499">
              <w:rPr>
                <w:rFonts w:ascii="Calibri" w:eastAsia="Times New Roman" w:hAnsi="Calibri" w:cs="Times New Roman"/>
                <w:color w:val="000000"/>
                <w:lang w:eastAsia="en-GB"/>
              </w:rPr>
              <w:t>There will be one action learning set to support peer review of student’s responses to the module assessment. You will engage in a one to one formative feedback session with your tutor following your submission of a written task.  You are able to request an additional individual tutorial with your tutor. You will be expected to be an independent learner, read widely out of class and use feedback to develop your skills, knowledge and understanding.</w:t>
            </w:r>
          </w:p>
          <w:p w14:paraId="43F778A6" w14:textId="77777777" w:rsidR="00FB1A9E" w:rsidRPr="00E53499" w:rsidRDefault="00FB1A9E" w:rsidP="00A53A83">
            <w:pPr>
              <w:rPr>
                <w:rFonts w:ascii="Times New Roman" w:eastAsia="Times New Roman" w:hAnsi="Times New Roman" w:cs="Times New Roman"/>
                <w:szCs w:val="24"/>
                <w:lang w:eastAsia="en-GB"/>
              </w:rPr>
            </w:pPr>
          </w:p>
          <w:p w14:paraId="232A7A9D" w14:textId="77777777" w:rsidR="007162F0" w:rsidRDefault="007162F0" w:rsidP="00A53A83">
            <w:pPr>
              <w:spacing w:line="0" w:lineRule="atLeast"/>
              <w:rPr>
                <w:rFonts w:ascii="Calibri" w:eastAsia="Times New Roman" w:hAnsi="Calibri" w:cs="Times New Roman"/>
                <w:color w:val="000000"/>
                <w:lang w:eastAsia="en-GB"/>
              </w:rPr>
            </w:pPr>
            <w:r w:rsidRPr="00E53499">
              <w:rPr>
                <w:rFonts w:ascii="Calibri" w:eastAsia="Times New Roman" w:hAnsi="Calibri" w:cs="Times New Roman"/>
                <w:color w:val="000000"/>
                <w:lang w:eastAsia="en-GB"/>
              </w:rPr>
              <w:t xml:space="preserve">This module is work based, which means you will draw on your experiences from your placement and engage in a professional dialogue with your placement mentor to support your reflections and practice. You will be observed in your placement by your tutor and your mentor to support effective reflection and </w:t>
            </w:r>
            <w:proofErr w:type="spellStart"/>
            <w:r w:rsidRPr="00E53499">
              <w:rPr>
                <w:rFonts w:ascii="Calibri" w:eastAsia="Times New Roman" w:hAnsi="Calibri" w:cs="Times New Roman"/>
                <w:color w:val="000000"/>
                <w:lang w:eastAsia="en-GB"/>
              </w:rPr>
              <w:t>recognise</w:t>
            </w:r>
            <w:proofErr w:type="spellEnd"/>
            <w:r w:rsidRPr="00E53499">
              <w:rPr>
                <w:rFonts w:ascii="Calibri" w:eastAsia="Times New Roman" w:hAnsi="Calibri" w:cs="Times New Roman"/>
                <w:color w:val="000000"/>
                <w:lang w:eastAsia="en-GB"/>
              </w:rPr>
              <w:t xml:space="preserve"> in practice how evaluation can support the process of change. You will use action plans to consolidate your understanding of key development areas agreed with your tutor and mentor and use these to develop your practice.</w:t>
            </w:r>
          </w:p>
          <w:p w14:paraId="4EE36975" w14:textId="77777777" w:rsidR="00F36C5F" w:rsidRPr="00E53499" w:rsidRDefault="00F36C5F" w:rsidP="00A53A83">
            <w:pPr>
              <w:spacing w:line="0" w:lineRule="atLeast"/>
              <w:rPr>
                <w:rFonts w:ascii="Times New Roman" w:eastAsia="Times New Roman" w:hAnsi="Times New Roman" w:cs="Times New Roman"/>
                <w:szCs w:val="24"/>
                <w:lang w:eastAsia="en-GB"/>
              </w:rPr>
            </w:pPr>
          </w:p>
        </w:tc>
      </w:tr>
      <w:tr w:rsidR="007162F0" w:rsidRPr="00E53499" w14:paraId="32FAE759" w14:textId="77777777" w:rsidTr="00A53A83">
        <w:tc>
          <w:tcPr>
            <w:tcW w:w="0" w:type="auto"/>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299F9F7"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Intended learning outcomes</w:t>
            </w:r>
          </w:p>
          <w:p w14:paraId="08172E3C"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i/>
                <w:iCs/>
                <w:color w:val="000000"/>
                <w:lang w:eastAsia="en-GB"/>
              </w:rPr>
              <w:t>By successful completion of the module, you will be able to demonstrate the following:</w:t>
            </w:r>
            <w:r w:rsidRPr="00E53499">
              <w:rPr>
                <w:rFonts w:ascii="Calibri" w:eastAsia="Times New Roman" w:hAnsi="Calibri" w:cs="Times New Roman"/>
                <w:color w:val="000000"/>
                <w:lang w:eastAsia="en-GB"/>
              </w:rPr>
              <w:t xml:space="preserve"> </w:t>
            </w:r>
          </w:p>
          <w:p w14:paraId="7C555B6E"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Knowledge: students will understand: </w:t>
            </w:r>
          </w:p>
          <w:p w14:paraId="71A18E88"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1. The value of reflective practice for professional development. </w:t>
            </w:r>
          </w:p>
          <w:p w14:paraId="5DE5F61C"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2. The impact of evaluation in supporting analysis and change leading to improvements for babies, young children and their families.</w:t>
            </w:r>
          </w:p>
          <w:p w14:paraId="5A1F7001"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Skills: students will be able to:</w:t>
            </w:r>
          </w:p>
          <w:p w14:paraId="0318BC6B"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a) Constructively critique and use theoretical models of reflection.</w:t>
            </w:r>
          </w:p>
          <w:p w14:paraId="6701177B"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b) Communicate theoretical ideas linked to practice through visual presentation, oral discussion and the use of ICT.</w:t>
            </w:r>
          </w:p>
          <w:p w14:paraId="2FEEB5E2"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c) Use serious thought and constructive critical analysis in practice.</w:t>
            </w:r>
          </w:p>
          <w:p w14:paraId="73C474AB"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d) Demonstrate an understanding of ethical considerations.</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2BCAE98" w14:textId="77777777" w:rsidR="007162F0" w:rsidRPr="00E53499" w:rsidRDefault="007162F0" w:rsidP="00A53A83">
            <w:pPr>
              <w:rPr>
                <w:rFonts w:ascii="Times New Roman" w:eastAsia="Times New Roman" w:hAnsi="Times New Roman" w:cs="Times New Roman"/>
                <w:szCs w:val="24"/>
                <w:lang w:eastAsia="en-GB"/>
              </w:rPr>
            </w:pPr>
          </w:p>
          <w:p w14:paraId="2B82DB68"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i/>
                <w:iCs/>
                <w:color w:val="000000"/>
                <w:lang w:eastAsia="en-GB"/>
              </w:rPr>
              <w:t>How assessed</w:t>
            </w:r>
          </w:p>
          <w:p w14:paraId="5627E49E" w14:textId="77777777" w:rsidR="007162F0" w:rsidRPr="00E53499" w:rsidRDefault="007162F0" w:rsidP="00A53A83">
            <w:pPr>
              <w:spacing w:after="240"/>
              <w:rPr>
                <w:rFonts w:ascii="Times New Roman" w:eastAsia="Times New Roman" w:hAnsi="Times New Roman" w:cs="Times New Roman"/>
                <w:szCs w:val="24"/>
                <w:lang w:eastAsia="en-GB"/>
              </w:rPr>
            </w:pPr>
          </w:p>
          <w:p w14:paraId="537A784F"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S2</w:t>
            </w:r>
          </w:p>
          <w:p w14:paraId="1C6652A8"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S1</w:t>
            </w:r>
          </w:p>
          <w:p w14:paraId="1C7DB659" w14:textId="77777777" w:rsidR="007162F0" w:rsidRPr="00E53499" w:rsidRDefault="007162F0" w:rsidP="00A53A83">
            <w:pPr>
              <w:spacing w:after="240"/>
              <w:rPr>
                <w:rFonts w:ascii="Times New Roman" w:eastAsia="Times New Roman" w:hAnsi="Times New Roman" w:cs="Times New Roman"/>
                <w:szCs w:val="24"/>
                <w:lang w:eastAsia="en-GB"/>
              </w:rPr>
            </w:pPr>
          </w:p>
          <w:p w14:paraId="1DC93A78"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S1</w:t>
            </w:r>
          </w:p>
          <w:p w14:paraId="4BD4C1AB"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S1</w:t>
            </w:r>
          </w:p>
          <w:p w14:paraId="3C16A02D" w14:textId="77777777" w:rsidR="007162F0" w:rsidRPr="00E53499" w:rsidRDefault="007162F0" w:rsidP="00A53A83">
            <w:pPr>
              <w:rPr>
                <w:rFonts w:ascii="Times New Roman" w:eastAsia="Times New Roman" w:hAnsi="Times New Roman" w:cs="Times New Roman"/>
                <w:szCs w:val="24"/>
                <w:lang w:eastAsia="en-GB"/>
              </w:rPr>
            </w:pPr>
          </w:p>
          <w:p w14:paraId="4B0BBD22"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S2</w:t>
            </w:r>
          </w:p>
          <w:p w14:paraId="1C639294"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S1 &amp; S2</w:t>
            </w:r>
          </w:p>
        </w:tc>
      </w:tr>
      <w:tr w:rsidR="007162F0" w:rsidRPr="00E53499" w14:paraId="43A1CFDA" w14:textId="77777777" w:rsidTr="00A53A83">
        <w:tc>
          <w:tcPr>
            <w:tcW w:w="0" w:type="auto"/>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E8A01EB"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Assessment and feedback</w:t>
            </w:r>
          </w:p>
          <w:p w14:paraId="6F78843D"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i/>
                <w:iCs/>
                <w:color w:val="000000"/>
                <w:lang w:eastAsia="en-GB"/>
              </w:rPr>
              <w:t>Formative exercises and tasks:</w:t>
            </w:r>
          </w:p>
          <w:p w14:paraId="7D75F944" w14:textId="77777777" w:rsidR="007162F0" w:rsidRPr="00F36C5F" w:rsidRDefault="007162F0" w:rsidP="00F36C5F">
            <w:pPr>
              <w:pStyle w:val="ListParagraph"/>
              <w:numPr>
                <w:ilvl w:val="0"/>
                <w:numId w:val="32"/>
              </w:numPr>
              <w:rPr>
                <w:rFonts w:ascii="Times New Roman" w:eastAsia="Times New Roman" w:hAnsi="Times New Roman" w:cs="Times New Roman"/>
                <w:szCs w:val="24"/>
                <w:lang w:eastAsia="en-GB"/>
              </w:rPr>
            </w:pPr>
            <w:r w:rsidRPr="00F36C5F">
              <w:rPr>
                <w:rFonts w:ascii="Calibri" w:eastAsia="Times New Roman" w:hAnsi="Calibri" w:cs="Times New Roman"/>
                <w:color w:val="000000"/>
                <w:lang w:eastAsia="en-GB"/>
              </w:rPr>
              <w:t xml:space="preserve">Students will share practical experiences as well as ideas from wider reading in small and large group discussions. </w:t>
            </w:r>
          </w:p>
          <w:p w14:paraId="31E88F21" w14:textId="77777777" w:rsidR="007162F0" w:rsidRPr="00F36C5F" w:rsidRDefault="007162F0" w:rsidP="00F36C5F">
            <w:pPr>
              <w:pStyle w:val="ListParagraph"/>
              <w:numPr>
                <w:ilvl w:val="0"/>
                <w:numId w:val="32"/>
              </w:numPr>
              <w:rPr>
                <w:rFonts w:ascii="Times New Roman" w:eastAsia="Times New Roman" w:hAnsi="Times New Roman" w:cs="Times New Roman"/>
                <w:szCs w:val="24"/>
                <w:lang w:eastAsia="en-GB"/>
              </w:rPr>
            </w:pPr>
            <w:r w:rsidRPr="00F36C5F">
              <w:rPr>
                <w:rFonts w:ascii="Calibri" w:eastAsia="Times New Roman" w:hAnsi="Calibri" w:cs="Times New Roman"/>
                <w:color w:val="000000"/>
                <w:lang w:eastAsia="en-GB"/>
              </w:rPr>
              <w:t>They will be required to problem solve through responding to, clarifying and asking probing questions.  </w:t>
            </w:r>
          </w:p>
          <w:p w14:paraId="41C7AE58" w14:textId="77777777" w:rsidR="007162F0" w:rsidRPr="00F36C5F" w:rsidRDefault="007162F0" w:rsidP="00F36C5F">
            <w:pPr>
              <w:pStyle w:val="ListParagraph"/>
              <w:numPr>
                <w:ilvl w:val="0"/>
                <w:numId w:val="32"/>
              </w:numPr>
              <w:rPr>
                <w:rFonts w:ascii="Times New Roman" w:eastAsia="Times New Roman" w:hAnsi="Times New Roman" w:cs="Times New Roman"/>
                <w:szCs w:val="24"/>
                <w:lang w:eastAsia="en-GB"/>
              </w:rPr>
            </w:pPr>
            <w:r w:rsidRPr="00F36C5F">
              <w:rPr>
                <w:rFonts w:ascii="Calibri" w:eastAsia="Times New Roman" w:hAnsi="Calibri" w:cs="Times New Roman"/>
                <w:color w:val="000000"/>
                <w:lang w:eastAsia="en-GB"/>
              </w:rPr>
              <w:t xml:space="preserve">They will listen carefully and provide critically reflective feedback, challenging and debating different viewpoints and perspectives, considering ethics throughout. </w:t>
            </w:r>
          </w:p>
          <w:p w14:paraId="24783924" w14:textId="77777777" w:rsidR="007162F0" w:rsidRPr="00F36C5F" w:rsidRDefault="007162F0" w:rsidP="00F36C5F">
            <w:pPr>
              <w:pStyle w:val="ListParagraph"/>
              <w:numPr>
                <w:ilvl w:val="0"/>
                <w:numId w:val="32"/>
              </w:numPr>
              <w:rPr>
                <w:rFonts w:ascii="Times New Roman" w:eastAsia="Times New Roman" w:hAnsi="Times New Roman" w:cs="Times New Roman"/>
                <w:szCs w:val="24"/>
                <w:lang w:eastAsia="en-GB"/>
              </w:rPr>
            </w:pPr>
            <w:r w:rsidRPr="00F36C5F">
              <w:rPr>
                <w:rFonts w:ascii="Calibri" w:eastAsia="Times New Roman" w:hAnsi="Calibri" w:cs="Times New Roman"/>
                <w:color w:val="000000"/>
                <w:lang w:eastAsia="en-GB"/>
              </w:rPr>
              <w:t xml:space="preserve">Students will participate in a range of practical activities and concrete tasks. </w:t>
            </w:r>
          </w:p>
          <w:p w14:paraId="3334E562" w14:textId="77777777" w:rsidR="007162F0" w:rsidRPr="00F36C5F" w:rsidRDefault="007162F0" w:rsidP="00F36C5F">
            <w:pPr>
              <w:pStyle w:val="ListParagraph"/>
              <w:numPr>
                <w:ilvl w:val="0"/>
                <w:numId w:val="32"/>
              </w:numPr>
              <w:rPr>
                <w:rFonts w:ascii="Times New Roman" w:eastAsia="Times New Roman" w:hAnsi="Times New Roman" w:cs="Times New Roman"/>
                <w:szCs w:val="24"/>
                <w:lang w:eastAsia="en-GB"/>
              </w:rPr>
            </w:pPr>
            <w:r w:rsidRPr="00F36C5F">
              <w:rPr>
                <w:rFonts w:ascii="Calibri" w:eastAsia="Times New Roman" w:hAnsi="Calibri" w:cs="Times New Roman"/>
                <w:color w:val="000000"/>
                <w:lang w:eastAsia="en-GB"/>
              </w:rPr>
              <w:t xml:space="preserve">Individual and group tutorials will support assessment literacy and application of concepts. </w:t>
            </w:r>
          </w:p>
          <w:p w14:paraId="0F50A923" w14:textId="77777777" w:rsidR="007162F0" w:rsidRPr="00F36C5F" w:rsidRDefault="007162F0" w:rsidP="00F36C5F">
            <w:pPr>
              <w:pStyle w:val="ListParagraph"/>
              <w:numPr>
                <w:ilvl w:val="0"/>
                <w:numId w:val="32"/>
              </w:numPr>
              <w:spacing w:line="0" w:lineRule="atLeast"/>
              <w:rPr>
                <w:rFonts w:ascii="Times New Roman" w:eastAsia="Times New Roman" w:hAnsi="Times New Roman" w:cs="Times New Roman"/>
                <w:szCs w:val="24"/>
                <w:lang w:eastAsia="en-GB"/>
              </w:rPr>
            </w:pPr>
            <w:r w:rsidRPr="00F36C5F">
              <w:rPr>
                <w:rFonts w:ascii="Calibri" w:eastAsia="Times New Roman" w:hAnsi="Calibri" w:cs="Times New Roman"/>
                <w:color w:val="000000"/>
                <w:lang w:eastAsia="en-GB"/>
              </w:rPr>
              <w:t>Tutor and mentor observations will consolidate the application of theory into practice.</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4755099" w14:textId="77777777" w:rsidR="007162F0" w:rsidRPr="00E53499" w:rsidRDefault="007162F0" w:rsidP="00A53A83">
            <w:pPr>
              <w:rPr>
                <w:rFonts w:ascii="Times New Roman" w:eastAsia="Times New Roman" w:hAnsi="Times New Roman" w:cs="Times New Roman"/>
                <w:sz w:val="1"/>
                <w:szCs w:val="24"/>
                <w:lang w:eastAsia="en-GB"/>
              </w:rPr>
            </w:pPr>
          </w:p>
        </w:tc>
      </w:tr>
      <w:tr w:rsidR="007162F0" w:rsidRPr="00E53499" w14:paraId="607BB5C4" w14:textId="77777777" w:rsidTr="00A53A83">
        <w:tc>
          <w:tcPr>
            <w:tcW w:w="0" w:type="auto"/>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1AFC8F8"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i/>
                <w:iCs/>
                <w:color w:val="000000"/>
                <w:lang w:eastAsia="en-GB"/>
              </w:rPr>
              <w:t>Summative assessments:</w:t>
            </w:r>
          </w:p>
          <w:p w14:paraId="3FBDA5B7"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S1. Seminar Presentation &amp; Discussion (15 minutes plus 5 discussion - </w:t>
            </w:r>
            <w:r>
              <w:rPr>
                <w:rFonts w:ascii="Calibri" w:eastAsia="Times New Roman" w:hAnsi="Calibri" w:cs="Times New Roman"/>
                <w:color w:val="000000"/>
                <w:lang w:eastAsia="en-GB"/>
              </w:rPr>
              <w:t>equivalent 2</w:t>
            </w:r>
            <w:r w:rsidRPr="00E53499">
              <w:rPr>
                <w:rFonts w:ascii="Calibri" w:eastAsia="Times New Roman" w:hAnsi="Calibri" w:cs="Times New Roman"/>
                <w:color w:val="000000"/>
                <w:lang w:eastAsia="en-GB"/>
              </w:rPr>
              <w:t>000 words)</w:t>
            </w:r>
          </w:p>
          <w:p w14:paraId="698B2C3A"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S2. Reflective Log (equivalent 3000 words)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B2CA99B"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Weighting%</w:t>
            </w:r>
          </w:p>
          <w:p w14:paraId="1B734E71" w14:textId="77777777" w:rsidR="007162F0" w:rsidRPr="00E53499" w:rsidRDefault="007162F0" w:rsidP="00A53A83">
            <w:pPr>
              <w:rPr>
                <w:rFonts w:ascii="Times New Roman" w:eastAsia="Times New Roman" w:hAnsi="Times New Roman" w:cs="Times New Roman"/>
                <w:szCs w:val="24"/>
                <w:lang w:eastAsia="en-GB"/>
              </w:rPr>
            </w:pPr>
            <w:r>
              <w:rPr>
                <w:rFonts w:ascii="Calibri" w:eastAsia="Times New Roman" w:hAnsi="Calibri" w:cs="Times New Roman"/>
                <w:color w:val="000000"/>
                <w:lang w:eastAsia="en-GB"/>
              </w:rPr>
              <w:t>4</w:t>
            </w:r>
            <w:r w:rsidRPr="00E53499">
              <w:rPr>
                <w:rFonts w:ascii="Calibri" w:eastAsia="Times New Roman" w:hAnsi="Calibri" w:cs="Times New Roman"/>
                <w:color w:val="000000"/>
                <w:lang w:eastAsia="en-GB"/>
              </w:rPr>
              <w:t>0%</w:t>
            </w:r>
          </w:p>
          <w:p w14:paraId="31950232" w14:textId="77777777" w:rsidR="007162F0" w:rsidRPr="00E53499" w:rsidRDefault="007162F0" w:rsidP="00A53A83">
            <w:pPr>
              <w:rPr>
                <w:rFonts w:ascii="Times New Roman" w:eastAsia="Times New Roman" w:hAnsi="Times New Roman" w:cs="Times New Roman"/>
                <w:szCs w:val="24"/>
                <w:lang w:eastAsia="en-GB"/>
              </w:rPr>
            </w:pPr>
          </w:p>
          <w:p w14:paraId="3C81F408" w14:textId="77777777" w:rsidR="007162F0" w:rsidRPr="00E53499" w:rsidRDefault="007162F0" w:rsidP="00A53A83">
            <w:pPr>
              <w:spacing w:line="0" w:lineRule="atLeast"/>
              <w:rPr>
                <w:rFonts w:ascii="Times New Roman" w:eastAsia="Times New Roman" w:hAnsi="Times New Roman" w:cs="Times New Roman"/>
                <w:szCs w:val="24"/>
                <w:lang w:eastAsia="en-GB"/>
              </w:rPr>
            </w:pPr>
            <w:r>
              <w:rPr>
                <w:rFonts w:ascii="Calibri" w:eastAsia="Times New Roman" w:hAnsi="Calibri" w:cs="Times New Roman"/>
                <w:color w:val="000000"/>
                <w:lang w:eastAsia="en-GB"/>
              </w:rPr>
              <w:t>6</w:t>
            </w:r>
            <w:r w:rsidRPr="00E53499">
              <w:rPr>
                <w:rFonts w:ascii="Calibri" w:eastAsia="Times New Roman" w:hAnsi="Calibri" w:cs="Times New Roman"/>
                <w:color w:val="000000"/>
                <w:lang w:eastAsia="en-GB"/>
              </w:rPr>
              <w:t>0%</w:t>
            </w:r>
          </w:p>
        </w:tc>
      </w:tr>
      <w:tr w:rsidR="007162F0" w:rsidRPr="00E53499" w14:paraId="6691F643" w14:textId="77777777" w:rsidTr="00A53A83">
        <w:trPr>
          <w:trHeight w:val="1395"/>
        </w:trPr>
        <w:tc>
          <w:tcPr>
            <w:tcW w:w="0" w:type="auto"/>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4F8F866"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Learning resources </w:t>
            </w:r>
          </w:p>
          <w:p w14:paraId="5E5E0C83" w14:textId="77777777" w:rsidR="007162F0" w:rsidRPr="00E53499" w:rsidRDefault="007162F0" w:rsidP="00A53A83">
            <w:pPr>
              <w:rPr>
                <w:rFonts w:ascii="Times New Roman" w:eastAsia="Times New Roman" w:hAnsi="Times New Roman" w:cs="Times New Roman"/>
                <w:szCs w:val="24"/>
                <w:lang w:eastAsia="en-GB"/>
              </w:rPr>
            </w:pPr>
          </w:p>
          <w:p w14:paraId="5912E4EA"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Arnold, C. (2012</w:t>
            </w:r>
            <w:proofErr w:type="gramStart"/>
            <w:r w:rsidRPr="00E53499">
              <w:rPr>
                <w:rFonts w:ascii="Calibri" w:eastAsia="Times New Roman" w:hAnsi="Calibri" w:cs="Times New Roman"/>
                <w:color w:val="000000"/>
                <w:lang w:eastAsia="en-GB"/>
              </w:rPr>
              <w:t>)(</w:t>
            </w:r>
            <w:proofErr w:type="spellStart"/>
            <w:proofErr w:type="gramEnd"/>
            <w:r w:rsidRPr="00E53499">
              <w:rPr>
                <w:rFonts w:ascii="Calibri" w:eastAsia="Times New Roman" w:hAnsi="Calibri" w:cs="Times New Roman"/>
                <w:color w:val="000000"/>
                <w:lang w:eastAsia="en-GB"/>
              </w:rPr>
              <w:t>ed</w:t>
            </w:r>
            <w:proofErr w:type="spellEnd"/>
            <w:r w:rsidRPr="00E53499">
              <w:rPr>
                <w:rFonts w:ascii="Calibri" w:eastAsia="Times New Roman" w:hAnsi="Calibri" w:cs="Times New Roman"/>
                <w:color w:val="000000"/>
                <w:lang w:eastAsia="en-GB"/>
              </w:rPr>
              <w:t xml:space="preserve">) </w:t>
            </w:r>
            <w:r w:rsidRPr="00E53499">
              <w:rPr>
                <w:rFonts w:ascii="Calibri" w:eastAsia="Times New Roman" w:hAnsi="Calibri" w:cs="Times New Roman"/>
                <w:i/>
                <w:iCs/>
                <w:color w:val="000000"/>
                <w:lang w:eastAsia="en-GB"/>
              </w:rPr>
              <w:t xml:space="preserve">Improving your Reflective Practice Through Stories of Practitioner Research. </w:t>
            </w:r>
            <w:r w:rsidRPr="00E53499">
              <w:rPr>
                <w:rFonts w:ascii="Calibri" w:eastAsia="Times New Roman" w:hAnsi="Calibri" w:cs="Times New Roman"/>
                <w:color w:val="000000"/>
                <w:lang w:eastAsia="en-GB"/>
              </w:rPr>
              <w:t>Abingdon: Routledge</w:t>
            </w:r>
          </w:p>
          <w:p w14:paraId="44E4D15B" w14:textId="77777777" w:rsidR="007162F0" w:rsidRPr="00E53499" w:rsidRDefault="007162F0" w:rsidP="00A53A83">
            <w:pPr>
              <w:rPr>
                <w:rFonts w:ascii="Times New Roman" w:eastAsia="Times New Roman" w:hAnsi="Times New Roman" w:cs="Times New Roman"/>
                <w:szCs w:val="24"/>
                <w:lang w:eastAsia="en-GB"/>
              </w:rPr>
            </w:pPr>
            <w:proofErr w:type="spellStart"/>
            <w:r w:rsidRPr="00E53499">
              <w:rPr>
                <w:rFonts w:ascii="Calibri" w:eastAsia="Times New Roman" w:hAnsi="Calibri" w:cs="Times New Roman"/>
                <w:color w:val="000000"/>
                <w:lang w:eastAsia="en-GB"/>
              </w:rPr>
              <w:t>Hallet</w:t>
            </w:r>
            <w:proofErr w:type="spellEnd"/>
            <w:r w:rsidRPr="00E53499">
              <w:rPr>
                <w:rFonts w:ascii="Calibri" w:eastAsia="Times New Roman" w:hAnsi="Calibri" w:cs="Times New Roman"/>
                <w:color w:val="000000"/>
                <w:lang w:eastAsia="en-GB"/>
              </w:rPr>
              <w:t xml:space="preserve">, E. (2013) </w:t>
            </w:r>
            <w:r w:rsidRPr="00E53499">
              <w:rPr>
                <w:rFonts w:ascii="Calibri" w:eastAsia="Times New Roman" w:hAnsi="Calibri" w:cs="Times New Roman"/>
                <w:i/>
                <w:iCs/>
                <w:color w:val="000000"/>
                <w:lang w:eastAsia="en-GB"/>
              </w:rPr>
              <w:t xml:space="preserve">Becoming a Practitioner in the Early Years. </w:t>
            </w:r>
            <w:r w:rsidRPr="00E53499">
              <w:rPr>
                <w:rFonts w:ascii="Calibri" w:eastAsia="Times New Roman" w:hAnsi="Calibri" w:cs="Times New Roman"/>
                <w:color w:val="000000"/>
                <w:lang w:eastAsia="en-GB"/>
              </w:rPr>
              <w:t>London: Sage.</w:t>
            </w:r>
          </w:p>
          <w:p w14:paraId="19405C90"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Lindon, J. (2012) </w:t>
            </w:r>
            <w:r w:rsidRPr="00E53499">
              <w:rPr>
                <w:rFonts w:ascii="Calibri" w:eastAsia="Times New Roman" w:hAnsi="Calibri" w:cs="Times New Roman"/>
                <w:i/>
                <w:iCs/>
                <w:color w:val="000000"/>
                <w:lang w:eastAsia="en-GB"/>
              </w:rPr>
              <w:t xml:space="preserve">Reflective Practice and Early Years professionalism. </w:t>
            </w:r>
            <w:r w:rsidRPr="00E53499">
              <w:rPr>
                <w:rFonts w:ascii="Calibri" w:eastAsia="Times New Roman" w:hAnsi="Calibri" w:cs="Times New Roman"/>
                <w:color w:val="000000"/>
                <w:lang w:eastAsia="en-GB"/>
              </w:rPr>
              <w:t>2</w:t>
            </w:r>
            <w:r w:rsidRPr="00E53499">
              <w:rPr>
                <w:rFonts w:ascii="Calibri" w:eastAsia="Times New Roman" w:hAnsi="Calibri" w:cs="Times New Roman"/>
                <w:color w:val="000000"/>
                <w:sz w:val="13"/>
                <w:szCs w:val="13"/>
                <w:vertAlign w:val="superscript"/>
                <w:lang w:eastAsia="en-GB"/>
              </w:rPr>
              <w:t>nd</w:t>
            </w:r>
            <w:r w:rsidRPr="00E53499">
              <w:rPr>
                <w:rFonts w:ascii="Calibri" w:eastAsia="Times New Roman" w:hAnsi="Calibri" w:cs="Times New Roman"/>
                <w:color w:val="000000"/>
                <w:lang w:eastAsia="en-GB"/>
              </w:rPr>
              <w:t xml:space="preserve"> ed. Oxford: Hodder Education.</w:t>
            </w:r>
          </w:p>
          <w:p w14:paraId="552BC53F"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Paige-Smith, A &amp; Craft, A. (</w:t>
            </w:r>
            <w:proofErr w:type="spellStart"/>
            <w:r w:rsidRPr="00E53499">
              <w:rPr>
                <w:rFonts w:ascii="Calibri" w:eastAsia="Times New Roman" w:hAnsi="Calibri" w:cs="Times New Roman"/>
                <w:color w:val="000000"/>
                <w:lang w:eastAsia="en-GB"/>
              </w:rPr>
              <w:t>eds</w:t>
            </w:r>
            <w:proofErr w:type="spellEnd"/>
            <w:r w:rsidRPr="00E53499">
              <w:rPr>
                <w:rFonts w:ascii="Calibri" w:eastAsia="Times New Roman" w:hAnsi="Calibri" w:cs="Times New Roman"/>
                <w:color w:val="000000"/>
                <w:lang w:eastAsia="en-GB"/>
              </w:rPr>
              <w:t xml:space="preserve">) (2011) </w:t>
            </w:r>
            <w:r w:rsidRPr="00E53499">
              <w:rPr>
                <w:rFonts w:ascii="Calibri" w:eastAsia="Times New Roman" w:hAnsi="Calibri" w:cs="Times New Roman"/>
                <w:i/>
                <w:iCs/>
                <w:color w:val="000000"/>
                <w:lang w:eastAsia="en-GB"/>
              </w:rPr>
              <w:t xml:space="preserve">Developing Reflective Practice in the Early Years. </w:t>
            </w:r>
            <w:r w:rsidRPr="00E53499">
              <w:rPr>
                <w:rFonts w:ascii="Calibri" w:eastAsia="Times New Roman" w:hAnsi="Calibri" w:cs="Times New Roman"/>
                <w:color w:val="000000"/>
                <w:lang w:eastAsia="en-GB"/>
              </w:rPr>
              <w:t>2</w:t>
            </w:r>
            <w:r w:rsidRPr="00E53499">
              <w:rPr>
                <w:rFonts w:ascii="Calibri" w:eastAsia="Times New Roman" w:hAnsi="Calibri" w:cs="Times New Roman"/>
                <w:color w:val="000000"/>
                <w:sz w:val="13"/>
                <w:szCs w:val="13"/>
                <w:vertAlign w:val="superscript"/>
                <w:lang w:eastAsia="en-GB"/>
              </w:rPr>
              <w:t>nd</w:t>
            </w:r>
            <w:r w:rsidRPr="00E53499">
              <w:rPr>
                <w:rFonts w:ascii="Calibri" w:eastAsia="Times New Roman" w:hAnsi="Calibri" w:cs="Times New Roman"/>
                <w:color w:val="000000"/>
                <w:lang w:eastAsia="en-GB"/>
              </w:rPr>
              <w:t xml:space="preserve"> ed. Maidenhead: McGraw Hill/Open University Press.</w:t>
            </w:r>
          </w:p>
          <w:p w14:paraId="0B3ADFED"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Reed, M. &amp; Craft, A. (</w:t>
            </w:r>
            <w:proofErr w:type="spellStart"/>
            <w:r w:rsidRPr="00E53499">
              <w:rPr>
                <w:rFonts w:ascii="Calibri" w:eastAsia="Times New Roman" w:hAnsi="Calibri" w:cs="Times New Roman"/>
                <w:color w:val="000000"/>
                <w:lang w:eastAsia="en-GB"/>
              </w:rPr>
              <w:t>eds</w:t>
            </w:r>
            <w:proofErr w:type="spellEnd"/>
            <w:r w:rsidRPr="00E53499">
              <w:rPr>
                <w:rFonts w:ascii="Calibri" w:eastAsia="Times New Roman" w:hAnsi="Calibri" w:cs="Times New Roman"/>
                <w:color w:val="000000"/>
                <w:lang w:eastAsia="en-GB"/>
              </w:rPr>
              <w:t xml:space="preserve">) (2010) </w:t>
            </w:r>
            <w:r w:rsidRPr="00E53499">
              <w:rPr>
                <w:rFonts w:ascii="Calibri" w:eastAsia="Times New Roman" w:hAnsi="Calibri" w:cs="Times New Roman"/>
                <w:i/>
                <w:iCs/>
                <w:color w:val="000000"/>
                <w:lang w:eastAsia="en-GB"/>
              </w:rPr>
              <w:t xml:space="preserve">Reflective Practice in the Early Years. </w:t>
            </w:r>
            <w:r w:rsidRPr="00E53499">
              <w:rPr>
                <w:rFonts w:ascii="Calibri" w:eastAsia="Times New Roman" w:hAnsi="Calibri" w:cs="Times New Roman"/>
                <w:color w:val="000000"/>
                <w:lang w:eastAsia="en-GB"/>
              </w:rPr>
              <w:t>London: Sage</w:t>
            </w:r>
          </w:p>
          <w:p w14:paraId="6CAD38FF"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Hayes, C., Daly, J., Duncan, M., Gill, R. &amp; Whitehouse, A.</w:t>
            </w:r>
            <w:r w:rsidRPr="00E53499">
              <w:rPr>
                <w:rFonts w:ascii="Calibri" w:eastAsia="Times New Roman" w:hAnsi="Calibri" w:cs="Times New Roman"/>
                <w:b/>
                <w:bCs/>
                <w:color w:val="FF0000"/>
                <w:lang w:eastAsia="en-GB"/>
              </w:rPr>
              <w:t xml:space="preserve"> </w:t>
            </w:r>
            <w:r w:rsidRPr="00E53499">
              <w:rPr>
                <w:rFonts w:ascii="Calibri" w:eastAsia="Times New Roman" w:hAnsi="Calibri" w:cs="Times New Roman"/>
                <w:color w:val="000000"/>
                <w:lang w:eastAsia="en-GB"/>
              </w:rPr>
              <w:t xml:space="preserve">(2014) </w:t>
            </w:r>
            <w:r w:rsidRPr="00E53499">
              <w:rPr>
                <w:rFonts w:ascii="Calibri" w:eastAsia="Times New Roman" w:hAnsi="Calibri" w:cs="Times New Roman"/>
                <w:i/>
                <w:iCs/>
                <w:color w:val="000000"/>
                <w:lang w:eastAsia="en-GB"/>
              </w:rPr>
              <w:t xml:space="preserve">Developing as a Reflective early Years Professional: A Thematic Approach. </w:t>
            </w:r>
            <w:proofErr w:type="spellStart"/>
            <w:r w:rsidRPr="00E53499">
              <w:rPr>
                <w:rFonts w:ascii="Calibri" w:eastAsia="Times New Roman" w:hAnsi="Calibri" w:cs="Times New Roman"/>
                <w:color w:val="000000"/>
                <w:lang w:eastAsia="en-GB"/>
              </w:rPr>
              <w:t>Northwich</w:t>
            </w:r>
            <w:proofErr w:type="spellEnd"/>
            <w:r w:rsidRPr="00E53499">
              <w:rPr>
                <w:rFonts w:ascii="Calibri" w:eastAsia="Times New Roman" w:hAnsi="Calibri" w:cs="Times New Roman"/>
                <w:color w:val="000000"/>
                <w:lang w:eastAsia="en-GB"/>
              </w:rPr>
              <w:t>: Critical Publishing Ltd.</w:t>
            </w:r>
          </w:p>
          <w:p w14:paraId="4C708DCA" w14:textId="25B9BB50" w:rsidR="007162F0" w:rsidRPr="00E53499" w:rsidRDefault="008E3999" w:rsidP="00A53A83">
            <w:pPr>
              <w:rPr>
                <w:rFonts w:ascii="Times New Roman" w:eastAsia="Times New Roman" w:hAnsi="Times New Roman" w:cs="Times New Roman"/>
                <w:szCs w:val="24"/>
                <w:lang w:eastAsia="en-GB"/>
              </w:rPr>
            </w:pPr>
            <w:r>
              <w:rPr>
                <w:rFonts w:ascii="Calibri" w:eastAsia="Times New Roman" w:hAnsi="Calibri" w:cs="Times New Roman"/>
                <w:color w:val="000000"/>
                <w:lang w:eastAsia="en-GB"/>
              </w:rPr>
              <w:t>UCW</w:t>
            </w:r>
            <w:r w:rsidR="007162F0" w:rsidRPr="00E53499">
              <w:rPr>
                <w:rFonts w:ascii="Calibri" w:eastAsia="Times New Roman" w:hAnsi="Calibri" w:cs="Times New Roman"/>
                <w:color w:val="000000"/>
                <w:lang w:eastAsia="en-GB"/>
              </w:rPr>
              <w:t xml:space="preserve"> Portal and VLE                         </w:t>
            </w:r>
          </w:p>
          <w:p w14:paraId="14FC61AA" w14:textId="77777777" w:rsidR="007162F0" w:rsidRPr="00E53499" w:rsidRDefault="007162F0" w:rsidP="00A53A83">
            <w:pPr>
              <w:rPr>
                <w:rFonts w:ascii="Times New Roman" w:eastAsia="Times New Roman" w:hAnsi="Times New Roman" w:cs="Times New Roman"/>
                <w:szCs w:val="24"/>
                <w:lang w:eastAsia="en-GB"/>
              </w:rPr>
            </w:pPr>
          </w:p>
          <w:p w14:paraId="313B8416"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Laptops                                     </w:t>
            </w:r>
          </w:p>
          <w:p w14:paraId="534704DA"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Study Centre</w:t>
            </w:r>
          </w:p>
        </w:tc>
      </w:tr>
      <w:tr w:rsidR="007162F0" w:rsidRPr="00E53499" w14:paraId="21141D65" w14:textId="77777777" w:rsidTr="00A53A83">
        <w:tc>
          <w:tcPr>
            <w:tcW w:w="0" w:type="auto"/>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8A144BB"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Preparatory work </w:t>
            </w:r>
          </w:p>
          <w:p w14:paraId="2DD66BFD"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Make a list of all the ways how you are able to reflect in your current setting both individually and with colleagues.</w:t>
            </w:r>
          </w:p>
          <w:p w14:paraId="15F98947"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Read Chapter 1 of Lindon, J. (2012) </w:t>
            </w:r>
            <w:r w:rsidRPr="00E53499">
              <w:rPr>
                <w:rFonts w:ascii="Calibri" w:eastAsia="Times New Roman" w:hAnsi="Calibri" w:cs="Times New Roman"/>
                <w:i/>
                <w:iCs/>
                <w:color w:val="000000"/>
                <w:lang w:eastAsia="en-GB"/>
              </w:rPr>
              <w:t xml:space="preserve">Reflective Practice and Early Years Professionalism. </w:t>
            </w:r>
            <w:r w:rsidRPr="00E53499">
              <w:rPr>
                <w:rFonts w:ascii="Calibri" w:eastAsia="Times New Roman" w:hAnsi="Calibri" w:cs="Times New Roman"/>
                <w:color w:val="000000"/>
                <w:lang w:eastAsia="en-GB"/>
              </w:rPr>
              <w:t>2</w:t>
            </w:r>
            <w:r w:rsidRPr="00E53499">
              <w:rPr>
                <w:rFonts w:ascii="Calibri" w:eastAsia="Times New Roman" w:hAnsi="Calibri" w:cs="Times New Roman"/>
                <w:color w:val="000000"/>
                <w:sz w:val="13"/>
                <w:szCs w:val="13"/>
                <w:vertAlign w:val="superscript"/>
                <w:lang w:eastAsia="en-GB"/>
              </w:rPr>
              <w:t>nd</w:t>
            </w:r>
            <w:r w:rsidRPr="00E53499">
              <w:rPr>
                <w:rFonts w:ascii="Calibri" w:eastAsia="Times New Roman" w:hAnsi="Calibri" w:cs="Times New Roman"/>
                <w:color w:val="000000"/>
                <w:lang w:eastAsia="en-GB"/>
              </w:rPr>
              <w:t xml:space="preserve"> Edition. Oxford: Hodder Education.</w:t>
            </w:r>
          </w:p>
        </w:tc>
      </w:tr>
    </w:tbl>
    <w:p w14:paraId="1BB872CD" w14:textId="77777777" w:rsidR="00A53A83" w:rsidRPr="00E53499" w:rsidRDefault="00A53A83" w:rsidP="00A53A83">
      <w:pPr>
        <w:rPr>
          <w:rFonts w:ascii="Times New Roman" w:eastAsia="Times New Roman" w:hAnsi="Times New Roman" w:cs="Times New Roman"/>
          <w:szCs w:val="24"/>
          <w:lang w:eastAsia="en-GB"/>
        </w:rPr>
      </w:pPr>
    </w:p>
    <w:p w14:paraId="0E18E46A" w14:textId="77777777" w:rsidR="00A53A83" w:rsidRPr="00E53499" w:rsidRDefault="00A53A83" w:rsidP="00A53A83">
      <w:pPr>
        <w:spacing w:after="240"/>
        <w:rPr>
          <w:rFonts w:ascii="Times New Roman" w:eastAsia="Times New Roman" w:hAnsi="Times New Roman" w:cs="Times New Roman"/>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874"/>
        <w:gridCol w:w="2157"/>
        <w:gridCol w:w="1467"/>
        <w:gridCol w:w="183"/>
        <w:gridCol w:w="270"/>
        <w:gridCol w:w="2085"/>
      </w:tblGrid>
      <w:tr w:rsidR="00E97486" w:rsidRPr="00E53499" w14:paraId="25D80796"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06C1D2EA" w14:textId="1EC25AF0" w:rsidR="00E97486" w:rsidRPr="00E53499" w:rsidRDefault="00E97486" w:rsidP="00A53A83">
            <w:pPr>
              <w:spacing w:line="0" w:lineRule="atLeast"/>
              <w:rPr>
                <w:rFonts w:ascii="Calibri" w:eastAsia="Times New Roman" w:hAnsi="Calibri" w:cs="Times New Roman"/>
                <w:color w:val="000000"/>
                <w:lang w:eastAsia="en-GB"/>
              </w:rPr>
            </w:pPr>
            <w:r>
              <w:rPr>
                <w:rFonts w:ascii="Calibri" w:eastAsia="Times New Roman" w:hAnsi="Calibri" w:cs="Times New Roman"/>
                <w:color w:val="000000"/>
                <w:lang w:eastAsia="en-GB"/>
              </w:rPr>
              <w:t>Module Code</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tcPr>
          <w:p w14:paraId="54C50830" w14:textId="33F9D4D8" w:rsidR="00E97486" w:rsidRPr="00E53499" w:rsidRDefault="00E97486" w:rsidP="00A53A83">
            <w:pPr>
              <w:spacing w:line="0" w:lineRule="atLeast"/>
              <w:rPr>
                <w:rFonts w:ascii="Calibri" w:eastAsia="Times New Roman" w:hAnsi="Calibri" w:cs="Times New Roman"/>
                <w:color w:val="000000"/>
                <w:lang w:eastAsia="en-GB"/>
              </w:rPr>
            </w:pPr>
            <w:r>
              <w:rPr>
                <w:rFonts w:ascii="Calibri" w:eastAsia="Times New Roman" w:hAnsi="Calibri" w:cs="Times New Roman"/>
                <w:color w:val="000000"/>
                <w:lang w:eastAsia="en-GB"/>
              </w:rPr>
              <w:t>ED4804</w:t>
            </w:r>
          </w:p>
        </w:tc>
      </w:tr>
      <w:tr w:rsidR="007162F0" w:rsidRPr="00E53499" w14:paraId="5691DB31"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FD7DD0B"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Module title</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747BFB2"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Supporting Young Children’s Holistic Health &amp; Wellbeing</w:t>
            </w:r>
          </w:p>
        </w:tc>
      </w:tr>
      <w:tr w:rsidR="007162F0" w:rsidRPr="00E53499" w14:paraId="10D6BC65"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492C43D"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Subject field</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D7F1F0A"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Education</w:t>
            </w:r>
          </w:p>
        </w:tc>
      </w:tr>
      <w:tr w:rsidR="007162F0" w:rsidRPr="00E53499" w14:paraId="639BB23B"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906289D"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Pathway(s)</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C50D22C"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Foundation degree Early Childhood Studies</w:t>
            </w:r>
          </w:p>
        </w:tc>
      </w:tr>
      <w:tr w:rsidR="007162F0" w:rsidRPr="00E53499" w14:paraId="1CE59C07"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7116FE0"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Level * delete as applicable: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2FDDA8A" w14:textId="77777777" w:rsidR="007162F0" w:rsidRPr="00E53499" w:rsidRDefault="007162F0" w:rsidP="00A53A83">
            <w:pPr>
              <w:spacing w:line="0" w:lineRule="atLeast"/>
              <w:jc w:val="cente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FB5A4C3" w14:textId="77777777" w:rsidR="007162F0" w:rsidRPr="00E53499" w:rsidRDefault="007162F0" w:rsidP="00A53A83">
            <w:pPr>
              <w:rPr>
                <w:rFonts w:ascii="Times New Roman" w:eastAsia="Times New Roman" w:hAnsi="Times New Roman" w:cs="Times New Roman"/>
                <w:sz w:val="1"/>
                <w:szCs w:val="24"/>
                <w:lang w:eastAsia="en-GB"/>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67EDBBA" w14:textId="77777777" w:rsidR="007162F0" w:rsidRPr="00E53499" w:rsidRDefault="007162F0" w:rsidP="00A53A83">
            <w:pPr>
              <w:rPr>
                <w:rFonts w:ascii="Times New Roman" w:eastAsia="Times New Roman" w:hAnsi="Times New Roman" w:cs="Times New Roman"/>
                <w:sz w:val="1"/>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BC05764" w14:textId="77777777" w:rsidR="007162F0" w:rsidRPr="00E53499" w:rsidRDefault="007162F0" w:rsidP="00A53A83">
            <w:pPr>
              <w:rPr>
                <w:rFonts w:ascii="Times New Roman" w:eastAsia="Times New Roman" w:hAnsi="Times New Roman" w:cs="Times New Roman"/>
                <w:sz w:val="1"/>
                <w:szCs w:val="24"/>
                <w:lang w:eastAsia="en-GB"/>
              </w:rPr>
            </w:pPr>
          </w:p>
        </w:tc>
      </w:tr>
      <w:tr w:rsidR="007162F0" w:rsidRPr="00E53499" w14:paraId="3E4CA750"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F9F8665"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UK credits</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5F39FF8"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40</w:t>
            </w:r>
          </w:p>
        </w:tc>
      </w:tr>
      <w:tr w:rsidR="007162F0" w:rsidRPr="00E53499" w14:paraId="4448A0B3"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DBB8713"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ECTS credits</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E39A3AB"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20</w:t>
            </w:r>
          </w:p>
        </w:tc>
      </w:tr>
      <w:tr w:rsidR="007162F0" w:rsidRPr="00E53499" w14:paraId="0CEAE468"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149DB1B"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Core or Compulsory or Optional </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96759BF"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Core</w:t>
            </w:r>
          </w:p>
        </w:tc>
      </w:tr>
      <w:tr w:rsidR="007162F0" w:rsidRPr="00E53499" w14:paraId="7831B8A4"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A49328A"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Acceptable for</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52499EB"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Foundation degree Early Years</w:t>
            </w:r>
          </w:p>
        </w:tc>
      </w:tr>
      <w:tr w:rsidR="007162F0" w:rsidRPr="00E53499" w14:paraId="2AD6BC89"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685577A"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Excluded combinations</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479AC60"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None</w:t>
            </w:r>
          </w:p>
        </w:tc>
      </w:tr>
      <w:tr w:rsidR="007162F0" w:rsidRPr="00E53499" w14:paraId="67B6C983"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B0BAF8F"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Class contact time: total hours</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A5AC7FB"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104</w:t>
            </w:r>
          </w:p>
        </w:tc>
      </w:tr>
      <w:tr w:rsidR="007162F0" w:rsidRPr="00E53499" w14:paraId="211509FF"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A5DA4EB"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Independent study time: total hours</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58CAEA7"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296</w:t>
            </w:r>
          </w:p>
        </w:tc>
      </w:tr>
      <w:tr w:rsidR="007162F0" w:rsidRPr="00E53499" w14:paraId="7389EA46"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F2D407F"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Duration of the module</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6101F34" w14:textId="77777777" w:rsidR="007162F0" w:rsidRPr="00E53499" w:rsidRDefault="007162F0" w:rsidP="00A53A83">
            <w:pPr>
              <w:spacing w:line="0" w:lineRule="atLeast"/>
              <w:jc w:val="cente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26 weeks over three terms </w:t>
            </w:r>
          </w:p>
        </w:tc>
      </w:tr>
      <w:tr w:rsidR="007162F0" w:rsidRPr="00E53499" w14:paraId="082C8126"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CED7E36"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Main campus location </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E0F9DFC" w14:textId="77777777" w:rsidR="007162F0" w:rsidRPr="00E53499" w:rsidRDefault="00980766" w:rsidP="00A53A83">
            <w:pPr>
              <w:spacing w:line="0" w:lineRule="atLeast"/>
              <w:jc w:val="center"/>
              <w:rPr>
                <w:rFonts w:ascii="Times New Roman" w:eastAsia="Times New Roman" w:hAnsi="Times New Roman" w:cs="Times New Roman"/>
                <w:szCs w:val="24"/>
                <w:lang w:eastAsia="en-GB"/>
              </w:rPr>
            </w:pPr>
            <w:r>
              <w:rPr>
                <w:rFonts w:ascii="Calibri" w:eastAsia="Times New Roman" w:hAnsi="Calibri" w:cs="Times New Roman"/>
                <w:color w:val="000000"/>
                <w:lang w:eastAsia="en-GB"/>
              </w:rPr>
              <w:t>UCW</w:t>
            </w:r>
          </w:p>
        </w:tc>
      </w:tr>
      <w:tr w:rsidR="007162F0" w:rsidRPr="00E53499" w14:paraId="417B1EC2"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E6355EA"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Module </w:t>
            </w:r>
            <w:proofErr w:type="spellStart"/>
            <w:r w:rsidRPr="00E53499">
              <w:rPr>
                <w:rFonts w:ascii="Calibri" w:eastAsia="Times New Roman" w:hAnsi="Calibri" w:cs="Times New Roman"/>
                <w:color w:val="000000"/>
                <w:lang w:eastAsia="en-GB"/>
              </w:rPr>
              <w:t>co-ordinator</w:t>
            </w:r>
            <w:proofErr w:type="spellEnd"/>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3E3B3F2" w14:textId="77777777" w:rsidR="007162F0" w:rsidRPr="00E53499" w:rsidRDefault="007162F0" w:rsidP="00A53A83">
            <w:pPr>
              <w:spacing w:line="0" w:lineRule="atLeast"/>
              <w:rPr>
                <w:rFonts w:ascii="Times New Roman" w:eastAsia="Times New Roman" w:hAnsi="Times New Roman" w:cs="Times New Roman"/>
                <w:szCs w:val="24"/>
                <w:lang w:eastAsia="en-GB"/>
              </w:rPr>
            </w:pPr>
            <w:proofErr w:type="spellStart"/>
            <w:r w:rsidRPr="00E53499">
              <w:rPr>
                <w:rFonts w:ascii="Calibri" w:eastAsia="Times New Roman" w:hAnsi="Calibri" w:cs="Times New Roman"/>
                <w:color w:val="000000"/>
                <w:lang w:eastAsia="en-GB"/>
              </w:rPr>
              <w:t>Viki</w:t>
            </w:r>
            <w:proofErr w:type="spellEnd"/>
            <w:r w:rsidRPr="00E53499">
              <w:rPr>
                <w:rFonts w:ascii="Calibri" w:eastAsia="Times New Roman" w:hAnsi="Calibri" w:cs="Times New Roman"/>
                <w:color w:val="000000"/>
                <w:lang w:eastAsia="en-GB"/>
              </w:rPr>
              <w:t xml:space="preserve"> Bennett</w:t>
            </w:r>
          </w:p>
        </w:tc>
      </w:tr>
      <w:tr w:rsidR="007162F0" w:rsidRPr="00E53499" w14:paraId="2185AB27"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B57DC22"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Additional costs involved</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4A4CE27" w14:textId="77777777" w:rsidR="007162F0" w:rsidRPr="00E53499" w:rsidRDefault="007162F0" w:rsidP="00A53A83">
            <w:pPr>
              <w:rPr>
                <w:rFonts w:ascii="Times New Roman" w:eastAsia="Times New Roman" w:hAnsi="Times New Roman" w:cs="Times New Roman"/>
                <w:sz w:val="1"/>
                <w:szCs w:val="24"/>
                <w:lang w:eastAsia="en-GB"/>
              </w:rPr>
            </w:pPr>
          </w:p>
        </w:tc>
      </w:tr>
      <w:tr w:rsidR="007162F0" w:rsidRPr="00E53499" w14:paraId="0C7F62BD" w14:textId="77777777" w:rsidTr="00A53A83">
        <w:trPr>
          <w:trHeight w:val="360"/>
        </w:trPr>
        <w:tc>
          <w:tcPr>
            <w:tcW w:w="0" w:type="auto"/>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003A9BF" w14:textId="77777777" w:rsidR="007162F0" w:rsidRDefault="007162F0" w:rsidP="00A53A83">
            <w:pPr>
              <w:rPr>
                <w:rFonts w:ascii="Calibri" w:eastAsia="Times New Roman" w:hAnsi="Calibri" w:cs="Times New Roman"/>
                <w:color w:val="000000"/>
                <w:lang w:eastAsia="en-GB"/>
              </w:rPr>
            </w:pPr>
            <w:r w:rsidRPr="00E53499">
              <w:rPr>
                <w:rFonts w:ascii="Calibri" w:eastAsia="Times New Roman" w:hAnsi="Calibri" w:cs="Times New Roman"/>
                <w:color w:val="000000"/>
                <w:lang w:eastAsia="en-GB"/>
              </w:rPr>
              <w:t>Brief description and aims</w:t>
            </w:r>
            <w:r w:rsidRPr="00E53499">
              <w:rPr>
                <w:rFonts w:ascii="Calibri" w:eastAsia="Times New Roman" w:hAnsi="Calibri" w:cs="Times New Roman"/>
                <w:color w:val="000000"/>
                <w:shd w:val="clear" w:color="auto" w:fill="FFFFFF"/>
                <w:lang w:eastAsia="en-GB"/>
              </w:rPr>
              <w:t xml:space="preserve"> </w:t>
            </w:r>
            <w:r w:rsidRPr="00E53499">
              <w:rPr>
                <w:rFonts w:ascii="Calibri" w:eastAsia="Times New Roman" w:hAnsi="Calibri" w:cs="Times New Roman"/>
                <w:color w:val="000000"/>
                <w:lang w:eastAsia="en-GB"/>
              </w:rPr>
              <w:t>of module</w:t>
            </w:r>
          </w:p>
          <w:p w14:paraId="65795258" w14:textId="77777777" w:rsidR="00F36C5F" w:rsidRPr="00E53499" w:rsidRDefault="00F36C5F" w:rsidP="00A53A83">
            <w:pPr>
              <w:rPr>
                <w:rFonts w:ascii="Times New Roman" w:eastAsia="Times New Roman" w:hAnsi="Times New Roman" w:cs="Times New Roman"/>
                <w:szCs w:val="24"/>
                <w:lang w:eastAsia="en-GB"/>
              </w:rPr>
            </w:pPr>
          </w:p>
          <w:p w14:paraId="5EF1986F" w14:textId="77777777" w:rsidR="007162F0" w:rsidRDefault="007162F0" w:rsidP="00A53A83">
            <w:pPr>
              <w:rPr>
                <w:rFonts w:ascii="Calibri" w:eastAsia="Times New Roman" w:hAnsi="Calibri" w:cs="Times New Roman"/>
                <w:color w:val="000000"/>
                <w:lang w:eastAsia="en-GB"/>
              </w:rPr>
            </w:pPr>
            <w:r w:rsidRPr="00E53499">
              <w:rPr>
                <w:rFonts w:ascii="Calibri" w:eastAsia="Times New Roman" w:hAnsi="Calibri" w:cs="Times New Roman"/>
                <w:color w:val="000000"/>
                <w:lang w:eastAsia="en-GB"/>
              </w:rPr>
              <w:t>This module will enable you to explore the importance of supporting young children’s holistic health and well-being.  You will consider issues relating to babies and young children’s health, both nationally and globally, drawing on government policy, guidance and research.   You will be introduced to and explore the importance of health promotion and will be able to consider your role as a practitioner in supporting young children and families to make healthy choices.   Ethical considerations around health will also be discussed in this module.</w:t>
            </w:r>
          </w:p>
          <w:p w14:paraId="4793CF2A" w14:textId="77777777" w:rsidR="00F36C5F" w:rsidRPr="00E53499" w:rsidRDefault="00F36C5F" w:rsidP="00A53A83">
            <w:pPr>
              <w:rPr>
                <w:rFonts w:ascii="Times New Roman" w:eastAsia="Times New Roman" w:hAnsi="Times New Roman" w:cs="Times New Roman"/>
                <w:szCs w:val="24"/>
                <w:lang w:eastAsia="en-GB"/>
              </w:rPr>
            </w:pPr>
          </w:p>
        </w:tc>
      </w:tr>
      <w:tr w:rsidR="007162F0" w:rsidRPr="00E53499" w14:paraId="5CC40989" w14:textId="77777777" w:rsidTr="00A53A83">
        <w:trPr>
          <w:trHeight w:val="360"/>
        </w:trPr>
        <w:tc>
          <w:tcPr>
            <w:tcW w:w="0" w:type="auto"/>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DFBB665" w14:textId="77777777" w:rsidR="007162F0" w:rsidRDefault="007162F0" w:rsidP="00A53A83">
            <w:pPr>
              <w:rPr>
                <w:rFonts w:ascii="Calibri" w:eastAsia="Times New Roman" w:hAnsi="Calibri" w:cs="Times New Roman"/>
                <w:color w:val="000000"/>
                <w:lang w:eastAsia="en-GB"/>
              </w:rPr>
            </w:pPr>
            <w:r w:rsidRPr="00E53499">
              <w:rPr>
                <w:rFonts w:ascii="Calibri" w:eastAsia="Times New Roman" w:hAnsi="Calibri" w:cs="Times New Roman"/>
                <w:color w:val="000000"/>
                <w:lang w:eastAsia="en-GB"/>
              </w:rPr>
              <w:t>Outline syllabus</w:t>
            </w:r>
          </w:p>
          <w:p w14:paraId="7571C744" w14:textId="77777777" w:rsidR="00F36C5F" w:rsidRPr="00E53499" w:rsidRDefault="00F36C5F" w:rsidP="00A53A83">
            <w:pPr>
              <w:rPr>
                <w:rFonts w:ascii="Times New Roman" w:eastAsia="Times New Roman" w:hAnsi="Times New Roman" w:cs="Times New Roman"/>
                <w:szCs w:val="24"/>
                <w:lang w:eastAsia="en-GB"/>
              </w:rPr>
            </w:pPr>
          </w:p>
          <w:p w14:paraId="0C90E9FB"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This module will:</w:t>
            </w:r>
          </w:p>
          <w:p w14:paraId="2E6CF8E2"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Introduce the concept of holistic health, factors that can impact on this and the resultant inequalities for babies and children,</w:t>
            </w:r>
          </w:p>
          <w:p w14:paraId="2594C082"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    Consider current social, economic and political aspects of health both nationally and globally, </w:t>
            </w:r>
          </w:p>
          <w:p w14:paraId="56A9FCDD"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    Consider the important role played by practitioners in supporting families to make healthy choices and develop foundations for healthy lifestyles </w:t>
            </w:r>
          </w:p>
          <w:p w14:paraId="5256889E"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    Promote discussion around ethical issues in practice </w:t>
            </w:r>
          </w:p>
        </w:tc>
      </w:tr>
      <w:tr w:rsidR="007162F0" w:rsidRPr="00E53499" w14:paraId="157B6B6C" w14:textId="77777777" w:rsidTr="00A53A83">
        <w:tc>
          <w:tcPr>
            <w:tcW w:w="0" w:type="auto"/>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7AEBB70" w14:textId="32C82971" w:rsidR="007162F0" w:rsidRDefault="007162F0" w:rsidP="00A53A83">
            <w:pPr>
              <w:rPr>
                <w:rFonts w:ascii="Calibri" w:eastAsia="Times New Roman" w:hAnsi="Calibri" w:cs="Times New Roman"/>
                <w:color w:val="000000"/>
                <w:lang w:eastAsia="en-GB"/>
              </w:rPr>
            </w:pPr>
            <w:r w:rsidRPr="00E53499">
              <w:rPr>
                <w:rFonts w:ascii="Calibri" w:eastAsia="Times New Roman" w:hAnsi="Calibri" w:cs="Times New Roman"/>
                <w:color w:val="000000"/>
                <w:lang w:eastAsia="en-GB"/>
              </w:rPr>
              <w:t>T</w:t>
            </w:r>
            <w:r w:rsidR="00F36C5F">
              <w:rPr>
                <w:rFonts w:ascii="Calibri" w:eastAsia="Times New Roman" w:hAnsi="Calibri" w:cs="Times New Roman"/>
                <w:color w:val="000000"/>
                <w:lang w:eastAsia="en-GB"/>
              </w:rPr>
              <w:t>eaching and learning activities</w:t>
            </w:r>
          </w:p>
          <w:p w14:paraId="6EE06D25" w14:textId="77777777" w:rsidR="00F36C5F" w:rsidRPr="00E53499" w:rsidRDefault="00F36C5F" w:rsidP="00A53A83">
            <w:pPr>
              <w:rPr>
                <w:rFonts w:ascii="Times New Roman" w:eastAsia="Times New Roman" w:hAnsi="Times New Roman" w:cs="Times New Roman"/>
                <w:szCs w:val="24"/>
                <w:lang w:eastAsia="en-GB"/>
              </w:rPr>
            </w:pPr>
          </w:p>
          <w:p w14:paraId="35599C64" w14:textId="77777777" w:rsidR="007162F0" w:rsidRDefault="007162F0" w:rsidP="00A53A83">
            <w:pPr>
              <w:rPr>
                <w:rFonts w:ascii="Calibri" w:eastAsia="Times New Roman" w:hAnsi="Calibri" w:cs="Times New Roman"/>
                <w:color w:val="000000"/>
                <w:lang w:eastAsia="en-GB"/>
              </w:rPr>
            </w:pPr>
            <w:r w:rsidRPr="00E53499">
              <w:rPr>
                <w:rFonts w:ascii="Calibri" w:eastAsia="Times New Roman" w:hAnsi="Calibri" w:cs="Times New Roman"/>
                <w:color w:val="000000"/>
                <w:lang w:eastAsia="en-GB"/>
              </w:rPr>
              <w:t>Lectures and seminars will introduce key themes around the importance of supporting babies and children’s holistic health. You will be encouraged to take an active role in these through discussion, practical activities and action learning sets.</w:t>
            </w:r>
          </w:p>
          <w:p w14:paraId="271AC43A" w14:textId="77777777" w:rsidR="00F36C5F" w:rsidRPr="00E53499" w:rsidRDefault="00F36C5F" w:rsidP="00A53A83">
            <w:pPr>
              <w:rPr>
                <w:rFonts w:ascii="Times New Roman" w:eastAsia="Times New Roman" w:hAnsi="Times New Roman" w:cs="Times New Roman"/>
                <w:szCs w:val="24"/>
                <w:lang w:eastAsia="en-GB"/>
              </w:rPr>
            </w:pPr>
          </w:p>
          <w:p w14:paraId="49D186F6" w14:textId="77777777" w:rsidR="007162F0" w:rsidRDefault="007162F0" w:rsidP="00A53A83">
            <w:pPr>
              <w:rPr>
                <w:rFonts w:ascii="Calibri" w:eastAsia="Times New Roman" w:hAnsi="Calibri" w:cs="Times New Roman"/>
                <w:color w:val="000000"/>
                <w:lang w:eastAsia="en-GB"/>
              </w:rPr>
            </w:pPr>
            <w:r w:rsidRPr="00E53499">
              <w:rPr>
                <w:rFonts w:ascii="Calibri" w:eastAsia="Times New Roman" w:hAnsi="Calibri" w:cs="Times New Roman"/>
                <w:color w:val="000000"/>
                <w:lang w:eastAsia="en-GB"/>
              </w:rPr>
              <w:t>Independent learning will be supported through set readings, your own research and reflective tasks in the workplace.</w:t>
            </w:r>
          </w:p>
          <w:p w14:paraId="462A152D" w14:textId="77777777" w:rsidR="00F36C5F" w:rsidRPr="00E53499" w:rsidRDefault="00F36C5F" w:rsidP="00A53A83">
            <w:pPr>
              <w:rPr>
                <w:rFonts w:ascii="Times New Roman" w:eastAsia="Times New Roman" w:hAnsi="Times New Roman" w:cs="Times New Roman"/>
                <w:szCs w:val="24"/>
                <w:lang w:eastAsia="en-GB"/>
              </w:rPr>
            </w:pPr>
          </w:p>
          <w:p w14:paraId="06337505"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Visiting speakers with specialist knowledge and expertise will be invited to enrich the programme.</w:t>
            </w:r>
          </w:p>
          <w:p w14:paraId="7F1CF8A2" w14:textId="77777777" w:rsidR="007162F0" w:rsidRPr="00E53499" w:rsidRDefault="007162F0" w:rsidP="00A53A83">
            <w:pPr>
              <w:spacing w:line="0" w:lineRule="atLeast"/>
              <w:rPr>
                <w:rFonts w:ascii="Times New Roman" w:eastAsia="Times New Roman" w:hAnsi="Times New Roman" w:cs="Times New Roman"/>
                <w:szCs w:val="24"/>
                <w:lang w:eastAsia="en-GB"/>
              </w:rPr>
            </w:pPr>
          </w:p>
        </w:tc>
      </w:tr>
      <w:tr w:rsidR="007162F0" w:rsidRPr="00E53499" w14:paraId="47B0AD27" w14:textId="77777777" w:rsidTr="00A53A83">
        <w:tc>
          <w:tcPr>
            <w:tcW w:w="0" w:type="auto"/>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AD4B86B"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Intended learning outcomes</w:t>
            </w:r>
          </w:p>
          <w:p w14:paraId="0DB3C4D4"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i/>
                <w:iCs/>
                <w:color w:val="000000"/>
                <w:lang w:eastAsia="en-GB"/>
              </w:rPr>
              <w:t>By successful completion of the module, you will be able to demonstrate the following:</w:t>
            </w:r>
            <w:r w:rsidRPr="00E53499">
              <w:rPr>
                <w:rFonts w:ascii="Calibri" w:eastAsia="Times New Roman" w:hAnsi="Calibri" w:cs="Times New Roman"/>
                <w:color w:val="000000"/>
                <w:lang w:eastAsia="en-GB"/>
              </w:rPr>
              <w:t xml:space="preserve"> </w:t>
            </w:r>
          </w:p>
          <w:p w14:paraId="4492B855"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Knowledge: students will understand:</w:t>
            </w:r>
          </w:p>
          <w:p w14:paraId="4BB65B03"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1.    The importance of supporting children’s holistic health and the social, economic and political factors that can impact on this. </w:t>
            </w:r>
          </w:p>
          <w:p w14:paraId="2DCE5C88"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2.    The importance of making ethical decisions around children’s health and well-being.</w:t>
            </w:r>
          </w:p>
          <w:p w14:paraId="60C08A19"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3.    The important role played by practitioners in supporting families to make healthy choices.</w:t>
            </w:r>
          </w:p>
          <w:p w14:paraId="557EBFDE"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    </w:t>
            </w:r>
          </w:p>
          <w:p w14:paraId="7A9378DE"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Skills: students will be able to:</w:t>
            </w:r>
          </w:p>
          <w:p w14:paraId="0690D8F5"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a) Critically explore the impact of the social, economic and political context on children’s health and well-being.</w:t>
            </w:r>
          </w:p>
          <w:p w14:paraId="7DDFEFAA"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b) Reflect upon the important role played by practitioners in supporting children’s health and well-being.</w:t>
            </w:r>
          </w:p>
          <w:p w14:paraId="12FA4399"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c) Present information to others in appropriate forms.</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5FFFB5B" w14:textId="77777777" w:rsidR="007162F0" w:rsidRPr="00E53499" w:rsidRDefault="007162F0" w:rsidP="00A53A83">
            <w:pPr>
              <w:rPr>
                <w:rFonts w:ascii="Times New Roman" w:eastAsia="Times New Roman" w:hAnsi="Times New Roman" w:cs="Times New Roman"/>
                <w:szCs w:val="24"/>
                <w:lang w:eastAsia="en-GB"/>
              </w:rPr>
            </w:pPr>
          </w:p>
          <w:p w14:paraId="685AA36E"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i/>
                <w:iCs/>
                <w:color w:val="000000"/>
                <w:lang w:eastAsia="en-GB"/>
              </w:rPr>
              <w:t>How assessed</w:t>
            </w:r>
          </w:p>
          <w:p w14:paraId="783C96D6" w14:textId="77777777" w:rsidR="007162F0" w:rsidRPr="00E53499" w:rsidRDefault="007162F0" w:rsidP="00A53A83">
            <w:pPr>
              <w:spacing w:after="240"/>
              <w:rPr>
                <w:rFonts w:ascii="Times New Roman" w:eastAsia="Times New Roman" w:hAnsi="Times New Roman" w:cs="Times New Roman"/>
                <w:szCs w:val="24"/>
                <w:lang w:eastAsia="en-GB"/>
              </w:rPr>
            </w:pPr>
            <w:r w:rsidRPr="00E53499">
              <w:rPr>
                <w:rFonts w:ascii="Times New Roman" w:eastAsia="Times New Roman" w:hAnsi="Times New Roman" w:cs="Times New Roman"/>
                <w:szCs w:val="24"/>
                <w:lang w:eastAsia="en-GB"/>
              </w:rPr>
              <w:br/>
            </w:r>
          </w:p>
          <w:p w14:paraId="477394D1"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S1    </w:t>
            </w:r>
          </w:p>
          <w:p w14:paraId="3820E02E"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S1    </w:t>
            </w:r>
          </w:p>
          <w:p w14:paraId="60451EC6" w14:textId="77777777" w:rsidR="007162F0" w:rsidRPr="00E53499" w:rsidRDefault="007162F0" w:rsidP="00A53A83">
            <w:pPr>
              <w:rPr>
                <w:rFonts w:ascii="Times New Roman" w:eastAsia="Times New Roman" w:hAnsi="Times New Roman" w:cs="Times New Roman"/>
                <w:szCs w:val="24"/>
                <w:lang w:eastAsia="en-GB"/>
              </w:rPr>
            </w:pPr>
          </w:p>
          <w:p w14:paraId="56BA7881"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S2    </w:t>
            </w:r>
          </w:p>
          <w:p w14:paraId="4AADE041"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    </w:t>
            </w:r>
          </w:p>
          <w:p w14:paraId="0B80ECF7"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    </w:t>
            </w:r>
          </w:p>
          <w:p w14:paraId="6C0F80EA" w14:textId="77777777" w:rsidR="007162F0" w:rsidRPr="00E53499" w:rsidRDefault="007162F0" w:rsidP="00A53A83">
            <w:pPr>
              <w:spacing w:after="240"/>
              <w:rPr>
                <w:rFonts w:ascii="Times New Roman" w:eastAsia="Times New Roman" w:hAnsi="Times New Roman" w:cs="Times New Roman"/>
                <w:szCs w:val="24"/>
                <w:lang w:eastAsia="en-GB"/>
              </w:rPr>
            </w:pPr>
          </w:p>
          <w:p w14:paraId="29D19243"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S1    </w:t>
            </w:r>
          </w:p>
          <w:p w14:paraId="67E4D48D"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S1    </w:t>
            </w:r>
          </w:p>
          <w:p w14:paraId="50BB189D" w14:textId="77777777" w:rsidR="007162F0" w:rsidRPr="00E53499" w:rsidRDefault="007162F0" w:rsidP="00A53A83">
            <w:pPr>
              <w:rPr>
                <w:rFonts w:ascii="Times New Roman" w:eastAsia="Times New Roman" w:hAnsi="Times New Roman" w:cs="Times New Roman"/>
                <w:szCs w:val="24"/>
                <w:lang w:eastAsia="en-GB"/>
              </w:rPr>
            </w:pPr>
          </w:p>
          <w:p w14:paraId="34AC0E63"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S2</w:t>
            </w:r>
          </w:p>
        </w:tc>
      </w:tr>
      <w:tr w:rsidR="007162F0" w:rsidRPr="00E53499" w14:paraId="0B28C68D" w14:textId="77777777" w:rsidTr="00A53A83">
        <w:tc>
          <w:tcPr>
            <w:tcW w:w="0" w:type="auto"/>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FEF8C0E"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Assessment and feedback</w:t>
            </w:r>
          </w:p>
          <w:p w14:paraId="03DCDB98"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i/>
                <w:iCs/>
                <w:color w:val="000000"/>
                <w:lang w:eastAsia="en-GB"/>
              </w:rPr>
              <w:t>Formative exercises and tasks:</w:t>
            </w:r>
          </w:p>
          <w:p w14:paraId="4AE0F5EA" w14:textId="46CE38AB" w:rsidR="007162F0" w:rsidRPr="00F36C5F" w:rsidRDefault="007162F0" w:rsidP="00F36C5F">
            <w:pPr>
              <w:pStyle w:val="ListParagraph"/>
              <w:numPr>
                <w:ilvl w:val="0"/>
                <w:numId w:val="33"/>
              </w:numPr>
              <w:rPr>
                <w:rFonts w:ascii="Times New Roman" w:eastAsia="Times New Roman" w:hAnsi="Times New Roman" w:cs="Times New Roman"/>
                <w:szCs w:val="24"/>
                <w:lang w:eastAsia="en-GB"/>
              </w:rPr>
            </w:pPr>
            <w:r w:rsidRPr="00F36C5F">
              <w:rPr>
                <w:rFonts w:ascii="Calibri" w:eastAsia="Times New Roman" w:hAnsi="Calibri" w:cs="Times New Roman"/>
                <w:color w:val="000000"/>
                <w:lang w:eastAsia="en-GB"/>
              </w:rPr>
              <w:t>Students will be encouraged to research independently and present ideas in seminars as well as reflect on their own practice.  </w:t>
            </w:r>
          </w:p>
          <w:p w14:paraId="3346E57B" w14:textId="75D2E2AA" w:rsidR="007162F0" w:rsidRPr="00F36C5F" w:rsidRDefault="007162F0" w:rsidP="00F36C5F">
            <w:pPr>
              <w:pStyle w:val="ListParagraph"/>
              <w:numPr>
                <w:ilvl w:val="0"/>
                <w:numId w:val="33"/>
              </w:numPr>
              <w:spacing w:line="0" w:lineRule="atLeast"/>
              <w:rPr>
                <w:rFonts w:ascii="Times New Roman" w:eastAsia="Times New Roman" w:hAnsi="Times New Roman" w:cs="Times New Roman"/>
                <w:szCs w:val="24"/>
                <w:lang w:eastAsia="en-GB"/>
              </w:rPr>
            </w:pPr>
            <w:r w:rsidRPr="00F36C5F">
              <w:rPr>
                <w:rFonts w:ascii="Calibri" w:eastAsia="Times New Roman" w:hAnsi="Calibri" w:cs="Times New Roman"/>
                <w:color w:val="000000"/>
                <w:lang w:eastAsia="en-GB"/>
              </w:rPr>
              <w:t xml:space="preserve">Individual and group tutorials and action learning sets will be </w:t>
            </w:r>
            <w:proofErr w:type="spellStart"/>
            <w:r w:rsidRPr="00F36C5F">
              <w:rPr>
                <w:rFonts w:ascii="Calibri" w:eastAsia="Times New Roman" w:hAnsi="Calibri" w:cs="Times New Roman"/>
                <w:color w:val="000000"/>
                <w:lang w:eastAsia="en-GB"/>
              </w:rPr>
              <w:t>utilised</w:t>
            </w:r>
            <w:proofErr w:type="spellEnd"/>
            <w:r w:rsidRPr="00F36C5F">
              <w:rPr>
                <w:rFonts w:ascii="Calibri" w:eastAsia="Times New Roman" w:hAnsi="Calibri" w:cs="Times New Roman"/>
                <w:color w:val="000000"/>
                <w:lang w:eastAsia="en-GB"/>
              </w:rPr>
              <w:t xml:space="preserve"> to support and monitor progress and support peer review of learning</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1DE607F" w14:textId="77777777" w:rsidR="007162F0" w:rsidRPr="00E53499" w:rsidRDefault="007162F0" w:rsidP="00A53A83">
            <w:pPr>
              <w:rPr>
                <w:rFonts w:ascii="Times New Roman" w:eastAsia="Times New Roman" w:hAnsi="Times New Roman" w:cs="Times New Roman"/>
                <w:sz w:val="1"/>
                <w:szCs w:val="24"/>
                <w:lang w:eastAsia="en-GB"/>
              </w:rPr>
            </w:pPr>
          </w:p>
        </w:tc>
      </w:tr>
      <w:tr w:rsidR="007162F0" w:rsidRPr="00E53499" w14:paraId="5A275DC0" w14:textId="77777777" w:rsidTr="00A53A83">
        <w:tc>
          <w:tcPr>
            <w:tcW w:w="0" w:type="auto"/>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655BD9B"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i/>
                <w:iCs/>
                <w:color w:val="000000"/>
                <w:lang w:eastAsia="en-GB"/>
              </w:rPr>
              <w:t>Summative assessments:</w:t>
            </w:r>
          </w:p>
          <w:p w14:paraId="1257A77F" w14:textId="77777777" w:rsidR="007162F0" w:rsidRPr="00E53499" w:rsidRDefault="007162F0" w:rsidP="00A53A83">
            <w:pPr>
              <w:rPr>
                <w:rFonts w:ascii="Times New Roman" w:eastAsia="Times New Roman" w:hAnsi="Times New Roman" w:cs="Times New Roman"/>
                <w:szCs w:val="24"/>
                <w:lang w:eastAsia="en-GB"/>
              </w:rPr>
            </w:pPr>
          </w:p>
          <w:p w14:paraId="47C171DA" w14:textId="77777777" w:rsidR="007162F0" w:rsidRPr="00E53499" w:rsidRDefault="007162F0" w:rsidP="00A53A83">
            <w:pPr>
              <w:rPr>
                <w:rFonts w:ascii="Times New Roman" w:eastAsia="Times New Roman" w:hAnsi="Times New Roman" w:cs="Times New Roman"/>
                <w:szCs w:val="24"/>
                <w:lang w:eastAsia="en-GB"/>
              </w:rPr>
            </w:pPr>
            <w:r>
              <w:rPr>
                <w:rFonts w:ascii="Calibri" w:eastAsia="Times New Roman" w:hAnsi="Calibri" w:cs="Times New Roman"/>
                <w:color w:val="000000"/>
                <w:lang w:eastAsia="en-GB"/>
              </w:rPr>
              <w:t>S1. Portfolio (70</w:t>
            </w:r>
            <w:r w:rsidRPr="00E53499">
              <w:rPr>
                <w:rFonts w:ascii="Calibri" w:eastAsia="Times New Roman" w:hAnsi="Calibri" w:cs="Times New Roman"/>
                <w:color w:val="000000"/>
                <w:lang w:eastAsia="en-GB"/>
              </w:rPr>
              <w:t xml:space="preserve">00 words)    </w:t>
            </w:r>
          </w:p>
          <w:p w14:paraId="6339934E" w14:textId="77777777" w:rsidR="007162F0" w:rsidRPr="00E53499" w:rsidRDefault="008A0457" w:rsidP="00A53A83">
            <w:pPr>
              <w:rPr>
                <w:rFonts w:ascii="Times New Roman" w:eastAsia="Times New Roman" w:hAnsi="Times New Roman" w:cs="Times New Roman"/>
                <w:szCs w:val="24"/>
                <w:lang w:eastAsia="en-GB"/>
              </w:rPr>
            </w:pPr>
            <w:r>
              <w:rPr>
                <w:rFonts w:ascii="Calibri" w:eastAsia="Times New Roman" w:hAnsi="Calibri" w:cs="Times New Roman"/>
                <w:color w:val="000000"/>
                <w:lang w:eastAsia="en-GB"/>
              </w:rPr>
              <w:t>S2. Market Stall (equivalent 30</w:t>
            </w:r>
            <w:r w:rsidR="007162F0" w:rsidRPr="00E53499">
              <w:rPr>
                <w:rFonts w:ascii="Calibri" w:eastAsia="Times New Roman" w:hAnsi="Calibri" w:cs="Times New Roman"/>
                <w:color w:val="000000"/>
                <w:lang w:eastAsia="en-GB"/>
              </w:rPr>
              <w:t xml:space="preserve">00 words) </w:t>
            </w:r>
          </w:p>
          <w:p w14:paraId="32D512BE"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33CE315"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Weighting%</w:t>
            </w:r>
          </w:p>
          <w:p w14:paraId="41E07139" w14:textId="77777777" w:rsidR="007162F0" w:rsidRPr="00E53499" w:rsidRDefault="007162F0" w:rsidP="00A53A83">
            <w:pPr>
              <w:rPr>
                <w:rFonts w:ascii="Times New Roman" w:eastAsia="Times New Roman" w:hAnsi="Times New Roman" w:cs="Times New Roman"/>
                <w:szCs w:val="24"/>
                <w:lang w:eastAsia="en-GB"/>
              </w:rPr>
            </w:pPr>
          </w:p>
          <w:p w14:paraId="5A647451"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70%</w:t>
            </w:r>
          </w:p>
          <w:p w14:paraId="5ACF34BF"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30%</w:t>
            </w:r>
          </w:p>
        </w:tc>
      </w:tr>
      <w:tr w:rsidR="007162F0" w:rsidRPr="00E53499" w14:paraId="35ED2747" w14:textId="77777777" w:rsidTr="00A53A83">
        <w:trPr>
          <w:trHeight w:val="1395"/>
        </w:trPr>
        <w:tc>
          <w:tcPr>
            <w:tcW w:w="0" w:type="auto"/>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3446AD7"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Learning resources </w:t>
            </w:r>
          </w:p>
          <w:p w14:paraId="62C376A5"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i/>
                <w:iCs/>
                <w:color w:val="000000"/>
                <w:lang w:eastAsia="en-GB"/>
              </w:rPr>
              <w:t>University Library print, electronic resources and VLE</w:t>
            </w:r>
          </w:p>
          <w:p w14:paraId="7FAB8F26"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Dowling, M (2014) </w:t>
            </w:r>
            <w:r w:rsidRPr="00E53499">
              <w:rPr>
                <w:rFonts w:ascii="Calibri" w:eastAsia="Times New Roman" w:hAnsi="Calibri" w:cs="Times New Roman"/>
                <w:i/>
                <w:iCs/>
                <w:color w:val="000000"/>
                <w:lang w:eastAsia="en-GB"/>
              </w:rPr>
              <w:t xml:space="preserve">Young Children’s Personal, Social and Emotional Development </w:t>
            </w:r>
            <w:r w:rsidRPr="00E53499">
              <w:rPr>
                <w:rFonts w:ascii="Calibri" w:eastAsia="Times New Roman" w:hAnsi="Calibri" w:cs="Times New Roman"/>
                <w:color w:val="000000"/>
                <w:lang w:eastAsia="en-GB"/>
              </w:rPr>
              <w:t>4</w:t>
            </w:r>
            <w:r w:rsidRPr="00E53499">
              <w:rPr>
                <w:rFonts w:ascii="Calibri" w:eastAsia="Times New Roman" w:hAnsi="Calibri" w:cs="Times New Roman"/>
                <w:color w:val="000000"/>
                <w:sz w:val="13"/>
                <w:szCs w:val="13"/>
                <w:vertAlign w:val="superscript"/>
                <w:lang w:eastAsia="en-GB"/>
              </w:rPr>
              <w:t>th</w:t>
            </w:r>
            <w:r w:rsidRPr="00E53499">
              <w:rPr>
                <w:rFonts w:ascii="Calibri" w:eastAsia="Times New Roman" w:hAnsi="Calibri" w:cs="Times New Roman"/>
                <w:color w:val="000000"/>
                <w:lang w:eastAsia="en-GB"/>
              </w:rPr>
              <w:t xml:space="preserve"> </w:t>
            </w:r>
            <w:proofErr w:type="spellStart"/>
            <w:r w:rsidRPr="00E53499">
              <w:rPr>
                <w:rFonts w:ascii="Calibri" w:eastAsia="Times New Roman" w:hAnsi="Calibri" w:cs="Times New Roman"/>
                <w:color w:val="000000"/>
                <w:lang w:eastAsia="en-GB"/>
              </w:rPr>
              <w:t>ed</w:t>
            </w:r>
            <w:proofErr w:type="spellEnd"/>
            <w:r w:rsidRPr="00E53499">
              <w:rPr>
                <w:rFonts w:ascii="Calibri" w:eastAsia="Times New Roman" w:hAnsi="Calibri" w:cs="Times New Roman"/>
                <w:color w:val="000000"/>
                <w:lang w:eastAsia="en-GB"/>
              </w:rPr>
              <w:t xml:space="preserve"> London: Sage</w:t>
            </w:r>
          </w:p>
          <w:p w14:paraId="739FA4A1"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Naidoo, J &amp; Wills. J (2015) </w:t>
            </w:r>
            <w:r w:rsidRPr="00E53499">
              <w:rPr>
                <w:rFonts w:ascii="Calibri" w:eastAsia="Times New Roman" w:hAnsi="Calibri" w:cs="Times New Roman"/>
                <w:i/>
                <w:iCs/>
                <w:color w:val="000000"/>
                <w:lang w:eastAsia="en-GB"/>
              </w:rPr>
              <w:t xml:space="preserve">Health Studies: An Introduction </w:t>
            </w:r>
            <w:r w:rsidRPr="00E53499">
              <w:rPr>
                <w:rFonts w:ascii="Calibri" w:eastAsia="Times New Roman" w:hAnsi="Calibri" w:cs="Times New Roman"/>
                <w:color w:val="000000"/>
                <w:lang w:eastAsia="en-GB"/>
              </w:rPr>
              <w:t>3</w:t>
            </w:r>
            <w:r w:rsidRPr="00E53499">
              <w:rPr>
                <w:rFonts w:ascii="Calibri" w:eastAsia="Times New Roman" w:hAnsi="Calibri" w:cs="Times New Roman"/>
                <w:color w:val="000000"/>
                <w:sz w:val="13"/>
                <w:szCs w:val="13"/>
                <w:vertAlign w:val="superscript"/>
                <w:lang w:eastAsia="en-GB"/>
              </w:rPr>
              <w:t>rd</w:t>
            </w:r>
            <w:r w:rsidRPr="00E53499">
              <w:rPr>
                <w:rFonts w:ascii="Calibri" w:eastAsia="Times New Roman" w:hAnsi="Calibri" w:cs="Times New Roman"/>
                <w:color w:val="000000"/>
                <w:lang w:eastAsia="en-GB"/>
              </w:rPr>
              <w:t xml:space="preserve"> Edition London: Palgrave McMillan</w:t>
            </w:r>
          </w:p>
          <w:p w14:paraId="4E7BB032"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Parker-Rees, R &amp; Leeson, C. (</w:t>
            </w:r>
            <w:proofErr w:type="spellStart"/>
            <w:r w:rsidRPr="00E53499">
              <w:rPr>
                <w:rFonts w:ascii="Calibri" w:eastAsia="Times New Roman" w:hAnsi="Calibri" w:cs="Times New Roman"/>
                <w:color w:val="000000"/>
                <w:lang w:eastAsia="en-GB"/>
              </w:rPr>
              <w:t>Eds</w:t>
            </w:r>
            <w:proofErr w:type="spellEnd"/>
            <w:r w:rsidRPr="00E53499">
              <w:rPr>
                <w:rFonts w:ascii="Calibri" w:eastAsia="Times New Roman" w:hAnsi="Calibri" w:cs="Times New Roman"/>
                <w:color w:val="000000"/>
                <w:lang w:eastAsia="en-GB"/>
              </w:rPr>
              <w:t xml:space="preserve">) (2015) </w:t>
            </w:r>
            <w:r w:rsidRPr="00E53499">
              <w:rPr>
                <w:rFonts w:ascii="Calibri" w:eastAsia="Times New Roman" w:hAnsi="Calibri" w:cs="Times New Roman"/>
                <w:i/>
                <w:iCs/>
                <w:color w:val="000000"/>
                <w:lang w:eastAsia="en-GB"/>
              </w:rPr>
              <w:t xml:space="preserve">Early Childhood Studies </w:t>
            </w:r>
            <w:r w:rsidRPr="00E53499">
              <w:rPr>
                <w:rFonts w:ascii="Calibri" w:eastAsia="Times New Roman" w:hAnsi="Calibri" w:cs="Times New Roman"/>
                <w:color w:val="000000"/>
                <w:lang w:eastAsia="en-GB"/>
              </w:rPr>
              <w:t>4</w:t>
            </w:r>
            <w:r w:rsidRPr="00E53499">
              <w:rPr>
                <w:rFonts w:ascii="Calibri" w:eastAsia="Times New Roman" w:hAnsi="Calibri" w:cs="Times New Roman"/>
                <w:color w:val="000000"/>
                <w:sz w:val="13"/>
                <w:szCs w:val="13"/>
                <w:vertAlign w:val="superscript"/>
                <w:lang w:eastAsia="en-GB"/>
              </w:rPr>
              <w:t>th</w:t>
            </w:r>
            <w:r w:rsidRPr="00E53499">
              <w:rPr>
                <w:rFonts w:ascii="Calibri" w:eastAsia="Times New Roman" w:hAnsi="Calibri" w:cs="Times New Roman"/>
                <w:color w:val="000000"/>
                <w:lang w:eastAsia="en-GB"/>
              </w:rPr>
              <w:t xml:space="preserve"> Edition London: Sage</w:t>
            </w:r>
          </w:p>
          <w:p w14:paraId="7A2343CE" w14:textId="77777777" w:rsidR="007162F0" w:rsidRPr="00E53499" w:rsidRDefault="007162F0" w:rsidP="00A53A83">
            <w:pPr>
              <w:rPr>
                <w:rFonts w:ascii="Times New Roman" w:eastAsia="Times New Roman" w:hAnsi="Times New Roman" w:cs="Times New Roman"/>
                <w:szCs w:val="24"/>
                <w:lang w:eastAsia="en-GB"/>
              </w:rPr>
            </w:pPr>
          </w:p>
        </w:tc>
      </w:tr>
      <w:tr w:rsidR="007162F0" w:rsidRPr="00E53499" w14:paraId="0B1835A3" w14:textId="77777777" w:rsidTr="00A53A83">
        <w:tc>
          <w:tcPr>
            <w:tcW w:w="0" w:type="auto"/>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608A8EE"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Preparatory work </w:t>
            </w:r>
          </w:p>
          <w:p w14:paraId="7545A001" w14:textId="77777777" w:rsidR="007162F0" w:rsidRPr="00E53499" w:rsidRDefault="007162F0" w:rsidP="00A53A83">
            <w:pPr>
              <w:spacing w:line="0" w:lineRule="atLeast"/>
              <w:rPr>
                <w:rFonts w:ascii="Times New Roman" w:eastAsia="Times New Roman" w:hAnsi="Times New Roman" w:cs="Times New Roman"/>
                <w:szCs w:val="24"/>
                <w:lang w:eastAsia="en-GB"/>
              </w:rPr>
            </w:pPr>
            <w:proofErr w:type="spellStart"/>
            <w:r w:rsidRPr="00E53499">
              <w:rPr>
                <w:rFonts w:ascii="Calibri" w:eastAsia="Times New Roman" w:hAnsi="Calibri" w:cs="Times New Roman"/>
                <w:color w:val="000000"/>
                <w:lang w:eastAsia="en-GB"/>
              </w:rPr>
              <w:t>Familiarise</w:t>
            </w:r>
            <w:proofErr w:type="spellEnd"/>
            <w:r w:rsidRPr="00E53499">
              <w:rPr>
                <w:rFonts w:ascii="Calibri" w:eastAsia="Times New Roman" w:hAnsi="Calibri" w:cs="Times New Roman"/>
                <w:color w:val="000000"/>
                <w:lang w:eastAsia="en-GB"/>
              </w:rPr>
              <w:t xml:space="preserve"> yourself with the importance of supporting young children’s health by exploring some key websites from key </w:t>
            </w:r>
            <w:proofErr w:type="spellStart"/>
            <w:r w:rsidRPr="00E53499">
              <w:rPr>
                <w:rFonts w:ascii="Calibri" w:eastAsia="Times New Roman" w:hAnsi="Calibri" w:cs="Times New Roman"/>
                <w:color w:val="000000"/>
                <w:lang w:eastAsia="en-GB"/>
              </w:rPr>
              <w:t>organisations</w:t>
            </w:r>
            <w:proofErr w:type="spellEnd"/>
            <w:r w:rsidRPr="00E53499">
              <w:rPr>
                <w:rFonts w:ascii="Calibri" w:eastAsia="Times New Roman" w:hAnsi="Calibri" w:cs="Times New Roman"/>
                <w:color w:val="000000"/>
                <w:lang w:eastAsia="en-GB"/>
              </w:rPr>
              <w:t xml:space="preserve"> such as the World Health </w:t>
            </w:r>
            <w:proofErr w:type="spellStart"/>
            <w:r w:rsidRPr="00E53499">
              <w:rPr>
                <w:rFonts w:ascii="Calibri" w:eastAsia="Times New Roman" w:hAnsi="Calibri" w:cs="Times New Roman"/>
                <w:color w:val="000000"/>
                <w:lang w:eastAsia="en-GB"/>
              </w:rPr>
              <w:t>Organisation</w:t>
            </w:r>
            <w:proofErr w:type="spellEnd"/>
            <w:r w:rsidRPr="00E53499">
              <w:rPr>
                <w:rFonts w:ascii="Calibri" w:eastAsia="Times New Roman" w:hAnsi="Calibri" w:cs="Times New Roman"/>
                <w:color w:val="000000"/>
                <w:lang w:eastAsia="en-GB"/>
              </w:rPr>
              <w:t>, UNICEF and the NHS.</w:t>
            </w:r>
          </w:p>
        </w:tc>
      </w:tr>
    </w:tbl>
    <w:p w14:paraId="3ACE57A7" w14:textId="77777777" w:rsidR="00A53A83" w:rsidRPr="00E53499" w:rsidRDefault="00A53A83" w:rsidP="00A53A83">
      <w:pPr>
        <w:rPr>
          <w:rFonts w:ascii="Times New Roman" w:eastAsia="Times New Roman" w:hAnsi="Times New Roman" w:cs="Times New Roman"/>
          <w:szCs w:val="24"/>
          <w:lang w:eastAsia="en-GB"/>
        </w:rPr>
      </w:pPr>
    </w:p>
    <w:p w14:paraId="1905664E" w14:textId="77777777" w:rsidR="00A53A83" w:rsidRPr="00E53499" w:rsidRDefault="00A53A83" w:rsidP="00A53A83">
      <w:pPr>
        <w:rPr>
          <w:rFonts w:ascii="Times New Roman" w:eastAsia="Times New Roman" w:hAnsi="Times New Roman" w:cs="Times New Roman"/>
          <w:szCs w:val="24"/>
          <w:lang w:eastAsia="en-GB"/>
        </w:rPr>
      </w:pPr>
      <w:r w:rsidRPr="00E53499">
        <w:rPr>
          <w:rFonts w:ascii="Calibri" w:eastAsia="Times New Roman" w:hAnsi="Calibri" w:cs="Times New Roman"/>
          <w:b/>
          <w:bCs/>
          <w:color w:val="000000"/>
          <w:lang w:eastAsia="en-GB"/>
        </w:rPr>
        <w:t>Level 5</w:t>
      </w:r>
    </w:p>
    <w:p w14:paraId="7F32807E" w14:textId="77777777" w:rsidR="00A53A83" w:rsidRPr="00E53499" w:rsidRDefault="00A53A83" w:rsidP="00A53A83">
      <w:pPr>
        <w:rPr>
          <w:rFonts w:ascii="Times New Roman" w:eastAsia="Times New Roman" w:hAnsi="Times New Roman" w:cs="Times New Roman"/>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270"/>
        <w:gridCol w:w="1993"/>
        <w:gridCol w:w="1335"/>
        <w:gridCol w:w="196"/>
        <w:gridCol w:w="304"/>
        <w:gridCol w:w="1938"/>
      </w:tblGrid>
      <w:tr w:rsidR="007162F0" w:rsidRPr="00E53499" w14:paraId="4FF71C25"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F7870E3" w14:textId="77777777" w:rsidR="007162F0" w:rsidRPr="00E53499" w:rsidRDefault="007162F0" w:rsidP="008A0457">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Module code</w:t>
            </w:r>
            <w:r w:rsidR="008A0457">
              <w:rPr>
                <w:rFonts w:ascii="Calibri" w:eastAsia="Times New Roman" w:hAnsi="Calibri" w:cs="Times New Roman"/>
                <w:color w:val="000000"/>
                <w:lang w:eastAsia="en-GB"/>
              </w:rPr>
              <w:t xml:space="preserve">  </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A8F8BE8" w14:textId="77777777" w:rsidR="007162F0" w:rsidRPr="00E53499" w:rsidRDefault="008A0457" w:rsidP="00A53A83">
            <w:pPr>
              <w:rPr>
                <w:rFonts w:ascii="Times New Roman" w:eastAsia="Times New Roman" w:hAnsi="Times New Roman" w:cs="Times New Roman"/>
                <w:sz w:val="1"/>
                <w:szCs w:val="24"/>
                <w:lang w:eastAsia="en-GB"/>
              </w:rPr>
            </w:pPr>
            <w:r>
              <w:rPr>
                <w:rFonts w:ascii="Calibri" w:eastAsia="Times New Roman" w:hAnsi="Calibri" w:cs="Times New Roman"/>
                <w:color w:val="000000"/>
                <w:lang w:eastAsia="en-GB"/>
              </w:rPr>
              <w:t>ED5801-40</w:t>
            </w:r>
          </w:p>
        </w:tc>
      </w:tr>
      <w:tr w:rsidR="007162F0" w:rsidRPr="00E53499" w14:paraId="3E6DF292"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5FFA19D"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Module title</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AE7ECA2"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The Child, Family &amp; Society</w:t>
            </w:r>
          </w:p>
        </w:tc>
      </w:tr>
      <w:tr w:rsidR="007162F0" w:rsidRPr="00E53499" w14:paraId="57AB4E44"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AFF9E36"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Subject field</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B6548EB"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Education</w:t>
            </w:r>
          </w:p>
        </w:tc>
      </w:tr>
      <w:tr w:rsidR="007162F0" w:rsidRPr="00E53499" w14:paraId="1F7D92A2"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1E659F2"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Pathway(s)</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D15918C"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Foundation degree Early Childhood Studies</w:t>
            </w:r>
          </w:p>
        </w:tc>
      </w:tr>
      <w:tr w:rsidR="007162F0" w:rsidRPr="00E53499" w14:paraId="66C6C5A2"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F6F2479" w14:textId="77777777" w:rsidR="007162F0" w:rsidRPr="00E53499" w:rsidRDefault="008A0457" w:rsidP="00A53A83">
            <w:pPr>
              <w:spacing w:line="0" w:lineRule="atLeast"/>
              <w:rPr>
                <w:rFonts w:ascii="Times New Roman" w:eastAsia="Times New Roman" w:hAnsi="Times New Roman" w:cs="Times New Roman"/>
                <w:szCs w:val="24"/>
                <w:lang w:eastAsia="en-GB"/>
              </w:rPr>
            </w:pPr>
            <w:r>
              <w:rPr>
                <w:rFonts w:ascii="Calibri" w:eastAsia="Times New Roman" w:hAnsi="Calibri" w:cs="Times New Roman"/>
                <w:color w:val="000000"/>
                <w:lang w:eastAsia="en-GB"/>
              </w:rPr>
              <w:t xml:space="preserve">Level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5D704B5" w14:textId="77777777" w:rsidR="007162F0" w:rsidRPr="00E53499" w:rsidRDefault="007162F0" w:rsidP="00A53A83">
            <w:pPr>
              <w:spacing w:line="0" w:lineRule="atLeast"/>
              <w:jc w:val="cente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4DC69EC" w14:textId="77777777" w:rsidR="007162F0" w:rsidRPr="00E53499" w:rsidRDefault="007162F0" w:rsidP="00A53A83">
            <w:pPr>
              <w:rPr>
                <w:rFonts w:ascii="Times New Roman" w:eastAsia="Times New Roman" w:hAnsi="Times New Roman" w:cs="Times New Roman"/>
                <w:sz w:val="1"/>
                <w:szCs w:val="24"/>
                <w:lang w:eastAsia="en-GB"/>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6D8583B" w14:textId="77777777" w:rsidR="007162F0" w:rsidRPr="00E53499" w:rsidRDefault="007162F0" w:rsidP="00A53A83">
            <w:pPr>
              <w:rPr>
                <w:rFonts w:ascii="Times New Roman" w:eastAsia="Times New Roman" w:hAnsi="Times New Roman" w:cs="Times New Roman"/>
                <w:sz w:val="1"/>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4BD8C93" w14:textId="77777777" w:rsidR="007162F0" w:rsidRPr="00E53499" w:rsidRDefault="007162F0" w:rsidP="00A53A83">
            <w:pPr>
              <w:rPr>
                <w:rFonts w:ascii="Times New Roman" w:eastAsia="Times New Roman" w:hAnsi="Times New Roman" w:cs="Times New Roman"/>
                <w:sz w:val="1"/>
                <w:szCs w:val="24"/>
                <w:lang w:eastAsia="en-GB"/>
              </w:rPr>
            </w:pPr>
          </w:p>
        </w:tc>
      </w:tr>
      <w:tr w:rsidR="007162F0" w:rsidRPr="00E53499" w14:paraId="6F647498"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298B6B5"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UK credits</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7A63C4E"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40</w:t>
            </w:r>
          </w:p>
        </w:tc>
      </w:tr>
      <w:tr w:rsidR="007162F0" w:rsidRPr="00E53499" w14:paraId="449444E1"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BD9D983"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ECTS credits</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F7A5ED0"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20</w:t>
            </w:r>
          </w:p>
        </w:tc>
      </w:tr>
      <w:tr w:rsidR="007162F0" w:rsidRPr="00E53499" w14:paraId="58807B71"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7233433"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Core or Compulsory or Optional </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C962E70"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Core</w:t>
            </w:r>
          </w:p>
        </w:tc>
      </w:tr>
      <w:tr w:rsidR="007162F0" w:rsidRPr="00E53499" w14:paraId="104DD69F"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40C8886"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Acceptable for</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FDE5AC9"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Foundation degree Early Childhood Studies</w:t>
            </w:r>
          </w:p>
        </w:tc>
      </w:tr>
      <w:tr w:rsidR="007162F0" w:rsidRPr="00E53499" w14:paraId="6CDED233"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52F4025"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Excluded combinations</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0BC8FA0"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None</w:t>
            </w:r>
          </w:p>
        </w:tc>
      </w:tr>
      <w:tr w:rsidR="007162F0" w:rsidRPr="00E53499" w14:paraId="024414D8"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B32F001"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Class contact time: total hours</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C2E2B69"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104</w:t>
            </w:r>
          </w:p>
        </w:tc>
      </w:tr>
      <w:tr w:rsidR="007162F0" w:rsidRPr="00E53499" w14:paraId="1FB8D488"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8E050B4"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Independent study time: total hours</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084BFA5"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296</w:t>
            </w:r>
          </w:p>
        </w:tc>
      </w:tr>
      <w:tr w:rsidR="007162F0" w:rsidRPr="00E53499" w14:paraId="1692640E"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0BE2775"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Duration of the module</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9FC7E9E" w14:textId="77777777" w:rsidR="007162F0" w:rsidRPr="00E53499" w:rsidRDefault="007162F0" w:rsidP="008A0457">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26 weeks over three terms </w:t>
            </w:r>
          </w:p>
        </w:tc>
      </w:tr>
      <w:tr w:rsidR="007162F0" w:rsidRPr="00E53499" w14:paraId="0DC99698"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915376B"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Main campus location </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DFBBE8B" w14:textId="77777777" w:rsidR="007162F0" w:rsidRPr="00E53499" w:rsidRDefault="008A0457" w:rsidP="008A0457">
            <w:pPr>
              <w:spacing w:line="0" w:lineRule="atLeast"/>
              <w:rPr>
                <w:rFonts w:ascii="Times New Roman" w:eastAsia="Times New Roman" w:hAnsi="Times New Roman" w:cs="Times New Roman"/>
                <w:szCs w:val="24"/>
                <w:lang w:eastAsia="en-GB"/>
              </w:rPr>
            </w:pPr>
            <w:r>
              <w:rPr>
                <w:rFonts w:ascii="Calibri" w:eastAsia="Times New Roman" w:hAnsi="Calibri" w:cs="Times New Roman"/>
                <w:color w:val="000000"/>
                <w:lang w:eastAsia="en-GB"/>
              </w:rPr>
              <w:t xml:space="preserve">University Centre Weston </w:t>
            </w:r>
          </w:p>
        </w:tc>
      </w:tr>
      <w:tr w:rsidR="007162F0" w:rsidRPr="00E53499" w14:paraId="3D8A90C8"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9A2EC43"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Module </w:t>
            </w:r>
            <w:proofErr w:type="spellStart"/>
            <w:r w:rsidRPr="00E53499">
              <w:rPr>
                <w:rFonts w:ascii="Calibri" w:eastAsia="Times New Roman" w:hAnsi="Calibri" w:cs="Times New Roman"/>
                <w:color w:val="000000"/>
                <w:lang w:eastAsia="en-GB"/>
              </w:rPr>
              <w:t>co-ordinator</w:t>
            </w:r>
            <w:proofErr w:type="spellEnd"/>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A4E6BCE" w14:textId="77777777" w:rsidR="007162F0" w:rsidRPr="00E53499" w:rsidRDefault="007162F0" w:rsidP="00A53A83">
            <w:pPr>
              <w:spacing w:line="0" w:lineRule="atLeast"/>
              <w:rPr>
                <w:rFonts w:ascii="Times New Roman" w:eastAsia="Times New Roman" w:hAnsi="Times New Roman" w:cs="Times New Roman"/>
                <w:szCs w:val="24"/>
                <w:lang w:eastAsia="en-GB"/>
              </w:rPr>
            </w:pPr>
            <w:proofErr w:type="spellStart"/>
            <w:r w:rsidRPr="00E53499">
              <w:rPr>
                <w:rFonts w:ascii="Calibri" w:eastAsia="Times New Roman" w:hAnsi="Calibri" w:cs="Times New Roman"/>
                <w:color w:val="000000"/>
                <w:lang w:eastAsia="en-GB"/>
              </w:rPr>
              <w:t>Viki</w:t>
            </w:r>
            <w:proofErr w:type="spellEnd"/>
            <w:r w:rsidRPr="00E53499">
              <w:rPr>
                <w:rFonts w:ascii="Calibri" w:eastAsia="Times New Roman" w:hAnsi="Calibri" w:cs="Times New Roman"/>
                <w:color w:val="000000"/>
                <w:lang w:eastAsia="en-GB"/>
              </w:rPr>
              <w:t xml:space="preserve"> Bennett</w:t>
            </w:r>
          </w:p>
        </w:tc>
      </w:tr>
      <w:tr w:rsidR="007162F0" w:rsidRPr="00E53499" w14:paraId="408B8753"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7E1256C"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Additional costs involved</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3654EC3" w14:textId="77777777" w:rsidR="007162F0" w:rsidRPr="00E53499" w:rsidRDefault="007162F0" w:rsidP="00A53A83">
            <w:pPr>
              <w:rPr>
                <w:rFonts w:ascii="Times New Roman" w:eastAsia="Times New Roman" w:hAnsi="Times New Roman" w:cs="Times New Roman"/>
                <w:sz w:val="1"/>
                <w:szCs w:val="24"/>
                <w:lang w:eastAsia="en-GB"/>
              </w:rPr>
            </w:pPr>
          </w:p>
        </w:tc>
      </w:tr>
      <w:tr w:rsidR="007162F0" w:rsidRPr="00E53499" w14:paraId="370459EE" w14:textId="77777777" w:rsidTr="00A53A83">
        <w:trPr>
          <w:trHeight w:val="360"/>
        </w:trPr>
        <w:tc>
          <w:tcPr>
            <w:tcW w:w="0" w:type="auto"/>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3D357FD" w14:textId="77777777" w:rsidR="007162F0" w:rsidRDefault="007162F0" w:rsidP="00A53A83">
            <w:pPr>
              <w:rPr>
                <w:rFonts w:ascii="Calibri" w:eastAsia="Times New Roman" w:hAnsi="Calibri" w:cs="Times New Roman"/>
                <w:color w:val="000000"/>
                <w:lang w:eastAsia="en-GB"/>
              </w:rPr>
            </w:pPr>
            <w:r w:rsidRPr="00E53499">
              <w:rPr>
                <w:rFonts w:ascii="Calibri" w:eastAsia="Times New Roman" w:hAnsi="Calibri" w:cs="Times New Roman"/>
                <w:color w:val="000000"/>
                <w:lang w:eastAsia="en-GB"/>
              </w:rPr>
              <w:t>Brief description and aims</w:t>
            </w:r>
            <w:r w:rsidRPr="00E53499">
              <w:rPr>
                <w:rFonts w:ascii="Calibri" w:eastAsia="Times New Roman" w:hAnsi="Calibri" w:cs="Times New Roman"/>
                <w:color w:val="000000"/>
                <w:shd w:val="clear" w:color="auto" w:fill="FFFFFF"/>
                <w:lang w:eastAsia="en-GB"/>
              </w:rPr>
              <w:t xml:space="preserve"> </w:t>
            </w:r>
            <w:r w:rsidRPr="00E53499">
              <w:rPr>
                <w:rFonts w:ascii="Calibri" w:eastAsia="Times New Roman" w:hAnsi="Calibri" w:cs="Times New Roman"/>
                <w:color w:val="000000"/>
                <w:lang w:eastAsia="en-GB"/>
              </w:rPr>
              <w:t>of module</w:t>
            </w:r>
          </w:p>
          <w:p w14:paraId="32DED27B" w14:textId="77777777" w:rsidR="00F36C5F" w:rsidRPr="00E53499" w:rsidRDefault="00F36C5F" w:rsidP="00A53A83">
            <w:pPr>
              <w:rPr>
                <w:rFonts w:ascii="Times New Roman" w:eastAsia="Times New Roman" w:hAnsi="Times New Roman" w:cs="Times New Roman"/>
                <w:szCs w:val="24"/>
                <w:lang w:eastAsia="en-GB"/>
              </w:rPr>
            </w:pPr>
          </w:p>
          <w:p w14:paraId="71FC7CD6" w14:textId="77777777" w:rsidR="007162F0" w:rsidRDefault="007162F0" w:rsidP="00A53A83">
            <w:pPr>
              <w:rPr>
                <w:rFonts w:ascii="Calibri" w:eastAsia="Times New Roman" w:hAnsi="Calibri" w:cs="Times New Roman"/>
                <w:color w:val="000000"/>
                <w:lang w:eastAsia="en-GB"/>
              </w:rPr>
            </w:pPr>
            <w:r w:rsidRPr="00E53499">
              <w:rPr>
                <w:rFonts w:ascii="Calibri" w:eastAsia="Times New Roman" w:hAnsi="Calibri" w:cs="Times New Roman"/>
                <w:color w:val="000000"/>
                <w:lang w:eastAsia="en-GB"/>
              </w:rPr>
              <w:t>This module will enable you to focus on current theory, research and social policy in early childhood education and care. You will explore local issues as well as issues in wider society and investigate the skills required for working collaboratively across the early childhood sector to promote positive outcomes for children, their families and the wider community.  You will be researching the development of services and support in this area, including deconstructing national and local legislation and policies. This will involve reflection and critical analysis of your setting’s practice in working collaboratively, which will include partnerships with families, children’s services, social care and health agencies.</w:t>
            </w:r>
          </w:p>
          <w:p w14:paraId="1DE360C6" w14:textId="77777777" w:rsidR="00F36C5F" w:rsidRPr="00E53499" w:rsidRDefault="00F36C5F" w:rsidP="00A53A83">
            <w:pPr>
              <w:rPr>
                <w:rFonts w:ascii="Times New Roman" w:eastAsia="Times New Roman" w:hAnsi="Times New Roman" w:cs="Times New Roman"/>
                <w:szCs w:val="24"/>
                <w:lang w:eastAsia="en-GB"/>
              </w:rPr>
            </w:pPr>
          </w:p>
        </w:tc>
      </w:tr>
      <w:tr w:rsidR="007162F0" w:rsidRPr="00E53499" w14:paraId="01622835" w14:textId="77777777" w:rsidTr="00A53A83">
        <w:trPr>
          <w:trHeight w:val="360"/>
        </w:trPr>
        <w:tc>
          <w:tcPr>
            <w:tcW w:w="0" w:type="auto"/>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CFADCAC" w14:textId="77777777" w:rsidR="007162F0" w:rsidRDefault="007162F0" w:rsidP="00A53A83">
            <w:pPr>
              <w:rPr>
                <w:rFonts w:ascii="Calibri" w:eastAsia="Times New Roman" w:hAnsi="Calibri" w:cs="Times New Roman"/>
                <w:color w:val="000000"/>
                <w:lang w:eastAsia="en-GB"/>
              </w:rPr>
            </w:pPr>
            <w:r w:rsidRPr="00E53499">
              <w:rPr>
                <w:rFonts w:ascii="Calibri" w:eastAsia="Times New Roman" w:hAnsi="Calibri" w:cs="Times New Roman"/>
                <w:color w:val="000000"/>
                <w:lang w:eastAsia="en-GB"/>
              </w:rPr>
              <w:t>Outline syllabus</w:t>
            </w:r>
          </w:p>
          <w:p w14:paraId="7E4E0FC8" w14:textId="77777777" w:rsidR="00F36C5F" w:rsidRPr="00E53499" w:rsidRDefault="00F36C5F" w:rsidP="00A53A83">
            <w:pPr>
              <w:rPr>
                <w:rFonts w:ascii="Times New Roman" w:eastAsia="Times New Roman" w:hAnsi="Times New Roman" w:cs="Times New Roman"/>
                <w:szCs w:val="24"/>
                <w:lang w:eastAsia="en-GB"/>
              </w:rPr>
            </w:pPr>
          </w:p>
          <w:p w14:paraId="7EF08AD2"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This module will:</w:t>
            </w:r>
          </w:p>
          <w:p w14:paraId="6D0AA069"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Consider the development and significance of the multi-agency approach.</w:t>
            </w:r>
          </w:p>
          <w:p w14:paraId="4BB8BB61"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Investigate the diversity of families and the importance of developing strategies for working in partnership with parents/carers.</w:t>
            </w:r>
          </w:p>
          <w:p w14:paraId="08F94CFC"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Investigate leading teams to meet the challenge of integrated working within the community.</w:t>
            </w:r>
          </w:p>
          <w:p w14:paraId="5F0B23BB"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    </w:t>
            </w:r>
            <w:proofErr w:type="spellStart"/>
            <w:r w:rsidRPr="00E53499">
              <w:rPr>
                <w:rFonts w:ascii="Calibri" w:eastAsia="Times New Roman" w:hAnsi="Calibri" w:cs="Times New Roman"/>
                <w:color w:val="000000"/>
                <w:lang w:eastAsia="en-GB"/>
              </w:rPr>
              <w:t>Analyse</w:t>
            </w:r>
            <w:proofErr w:type="spellEnd"/>
            <w:r w:rsidRPr="00E53499">
              <w:rPr>
                <w:rFonts w:ascii="Calibri" w:eastAsia="Times New Roman" w:hAnsi="Calibri" w:cs="Times New Roman"/>
                <w:color w:val="000000"/>
                <w:lang w:eastAsia="en-GB"/>
              </w:rPr>
              <w:t xml:space="preserve"> the implications of safeguarding responsibilities when working with young children and their families.</w:t>
            </w:r>
          </w:p>
          <w:p w14:paraId="48C75EA8" w14:textId="77777777" w:rsidR="007162F0" w:rsidRDefault="007162F0" w:rsidP="00A53A83">
            <w:pPr>
              <w:rPr>
                <w:rFonts w:ascii="Calibri" w:eastAsia="Times New Roman" w:hAnsi="Calibri" w:cs="Times New Roman"/>
                <w:color w:val="000000"/>
                <w:lang w:eastAsia="en-GB"/>
              </w:rPr>
            </w:pPr>
            <w:r w:rsidRPr="00E53499">
              <w:rPr>
                <w:rFonts w:ascii="Calibri" w:eastAsia="Times New Roman" w:hAnsi="Calibri" w:cs="Times New Roman"/>
                <w:color w:val="000000"/>
                <w:lang w:eastAsia="en-GB"/>
              </w:rPr>
              <w:t xml:space="preserve">•    Discuss the development of current legislation and the impact this has on early </w:t>
            </w:r>
            <w:proofErr w:type="gramStart"/>
            <w:r w:rsidRPr="00E53499">
              <w:rPr>
                <w:rFonts w:ascii="Calibri" w:eastAsia="Times New Roman" w:hAnsi="Calibri" w:cs="Times New Roman"/>
                <w:color w:val="000000"/>
                <w:lang w:eastAsia="en-GB"/>
              </w:rPr>
              <w:t>years</w:t>
            </w:r>
            <w:proofErr w:type="gramEnd"/>
            <w:r w:rsidRPr="00E53499">
              <w:rPr>
                <w:rFonts w:ascii="Calibri" w:eastAsia="Times New Roman" w:hAnsi="Calibri" w:cs="Times New Roman"/>
                <w:color w:val="000000"/>
                <w:lang w:eastAsia="en-GB"/>
              </w:rPr>
              <w:t xml:space="preserve"> settings.</w:t>
            </w:r>
          </w:p>
          <w:p w14:paraId="4966A203" w14:textId="77777777" w:rsidR="00F36C5F" w:rsidRPr="00E53499" w:rsidRDefault="00F36C5F" w:rsidP="00A53A83">
            <w:pPr>
              <w:rPr>
                <w:rFonts w:ascii="Times New Roman" w:eastAsia="Times New Roman" w:hAnsi="Times New Roman" w:cs="Times New Roman"/>
                <w:szCs w:val="24"/>
                <w:lang w:eastAsia="en-GB"/>
              </w:rPr>
            </w:pPr>
          </w:p>
        </w:tc>
      </w:tr>
      <w:tr w:rsidR="007162F0" w:rsidRPr="00E53499" w14:paraId="3D2FC0D9" w14:textId="77777777" w:rsidTr="00A53A83">
        <w:tc>
          <w:tcPr>
            <w:tcW w:w="0" w:type="auto"/>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DAD27F0"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Teaching and learning activities </w:t>
            </w:r>
          </w:p>
          <w:p w14:paraId="66E1DBE2" w14:textId="77777777" w:rsidR="007162F0" w:rsidRPr="00E53499" w:rsidRDefault="007162F0" w:rsidP="00C52187">
            <w:pPr>
              <w:numPr>
                <w:ilvl w:val="0"/>
                <w:numId w:val="15"/>
              </w:numPr>
              <w:textAlignment w:val="baseline"/>
              <w:rPr>
                <w:rFonts w:ascii="Arial" w:eastAsia="Times New Roman" w:hAnsi="Arial" w:cs="Arial"/>
                <w:color w:val="000000"/>
                <w:lang w:eastAsia="en-GB"/>
              </w:rPr>
            </w:pPr>
            <w:r w:rsidRPr="00E53499">
              <w:rPr>
                <w:rFonts w:ascii="Calibri" w:eastAsia="Times New Roman" w:hAnsi="Calibri" w:cs="Arial"/>
                <w:color w:val="000000"/>
                <w:lang w:eastAsia="en-GB"/>
              </w:rPr>
              <w:t>This module will challenge knowledge and beliefs from the beginning.</w:t>
            </w:r>
          </w:p>
          <w:p w14:paraId="01BD4D34" w14:textId="77777777" w:rsidR="007162F0" w:rsidRPr="00E53499" w:rsidRDefault="007162F0" w:rsidP="00C52187">
            <w:pPr>
              <w:numPr>
                <w:ilvl w:val="0"/>
                <w:numId w:val="15"/>
              </w:numPr>
              <w:textAlignment w:val="baseline"/>
              <w:rPr>
                <w:rFonts w:ascii="Arial" w:eastAsia="Times New Roman" w:hAnsi="Arial" w:cs="Arial"/>
                <w:color w:val="000000"/>
                <w:lang w:eastAsia="en-GB"/>
              </w:rPr>
            </w:pPr>
            <w:r w:rsidRPr="00E53499">
              <w:rPr>
                <w:rFonts w:ascii="Calibri" w:eastAsia="Times New Roman" w:hAnsi="Calibri" w:cs="Arial"/>
                <w:color w:val="000000"/>
                <w:lang w:eastAsia="en-GB"/>
              </w:rPr>
              <w:t>The student will be encouraged to develop as a researcher and reflective practitioner.</w:t>
            </w:r>
          </w:p>
          <w:p w14:paraId="56476276" w14:textId="77777777" w:rsidR="007162F0" w:rsidRPr="00E53499" w:rsidRDefault="007162F0" w:rsidP="00C52187">
            <w:pPr>
              <w:numPr>
                <w:ilvl w:val="0"/>
                <w:numId w:val="15"/>
              </w:numPr>
              <w:textAlignment w:val="baseline"/>
              <w:rPr>
                <w:rFonts w:ascii="Arial" w:eastAsia="Times New Roman" w:hAnsi="Arial" w:cs="Arial"/>
                <w:color w:val="000000"/>
                <w:lang w:eastAsia="en-GB"/>
              </w:rPr>
            </w:pPr>
            <w:r w:rsidRPr="00E53499">
              <w:rPr>
                <w:rFonts w:ascii="Calibri" w:eastAsia="Times New Roman" w:hAnsi="Calibri" w:cs="Arial"/>
                <w:color w:val="000000"/>
                <w:lang w:eastAsia="en-GB"/>
              </w:rPr>
              <w:t>Critical thinking will be developed in order to deconstruct government legislation, policy and guidance.</w:t>
            </w:r>
          </w:p>
          <w:p w14:paraId="0B9926E8" w14:textId="77777777" w:rsidR="007162F0" w:rsidRPr="00E53499" w:rsidRDefault="007162F0" w:rsidP="00C52187">
            <w:pPr>
              <w:numPr>
                <w:ilvl w:val="0"/>
                <w:numId w:val="15"/>
              </w:numPr>
              <w:textAlignment w:val="baseline"/>
              <w:rPr>
                <w:rFonts w:ascii="Arial" w:eastAsia="Times New Roman" w:hAnsi="Arial" w:cs="Arial"/>
                <w:color w:val="000000"/>
                <w:lang w:eastAsia="en-GB"/>
              </w:rPr>
            </w:pPr>
            <w:r w:rsidRPr="00E53499">
              <w:rPr>
                <w:rFonts w:ascii="Calibri" w:eastAsia="Times New Roman" w:hAnsi="Calibri" w:cs="Arial"/>
                <w:color w:val="000000"/>
                <w:lang w:eastAsia="en-GB"/>
              </w:rPr>
              <w:t>Students will be encouraged to make connections with practice, starting from the students own experience.</w:t>
            </w:r>
          </w:p>
          <w:p w14:paraId="0D765B31" w14:textId="77777777" w:rsidR="007162F0" w:rsidRPr="00E53499" w:rsidRDefault="007162F0" w:rsidP="00C52187">
            <w:pPr>
              <w:numPr>
                <w:ilvl w:val="0"/>
                <w:numId w:val="15"/>
              </w:numPr>
              <w:textAlignment w:val="baseline"/>
              <w:rPr>
                <w:rFonts w:ascii="Arial" w:eastAsia="Times New Roman" w:hAnsi="Arial" w:cs="Arial"/>
                <w:color w:val="000000"/>
                <w:lang w:eastAsia="en-GB"/>
              </w:rPr>
            </w:pPr>
            <w:r w:rsidRPr="00E53499">
              <w:rPr>
                <w:rFonts w:ascii="Calibri" w:eastAsia="Times New Roman" w:hAnsi="Calibri" w:cs="Arial"/>
                <w:color w:val="000000"/>
                <w:lang w:eastAsia="en-GB"/>
              </w:rPr>
              <w:t>There will be a balance of lectures to introduce themes and seminars supported by set readings for each session.</w:t>
            </w:r>
          </w:p>
          <w:p w14:paraId="1095102A" w14:textId="77777777" w:rsidR="007162F0" w:rsidRPr="00E53499" w:rsidRDefault="007162F0" w:rsidP="00C52187">
            <w:pPr>
              <w:numPr>
                <w:ilvl w:val="0"/>
                <w:numId w:val="15"/>
              </w:numPr>
              <w:textAlignment w:val="baseline"/>
              <w:rPr>
                <w:rFonts w:ascii="Arial" w:eastAsia="Times New Roman" w:hAnsi="Arial" w:cs="Arial"/>
                <w:color w:val="000000"/>
                <w:lang w:eastAsia="en-GB"/>
              </w:rPr>
            </w:pPr>
            <w:r w:rsidRPr="00E53499">
              <w:rPr>
                <w:rFonts w:ascii="Calibri" w:eastAsia="Times New Roman" w:hAnsi="Calibri" w:cs="Arial"/>
                <w:color w:val="000000"/>
                <w:lang w:eastAsia="en-GB"/>
              </w:rPr>
              <w:t>Visiting speakers with specialist knowledge and expertise will enrich the curriculum.</w:t>
            </w:r>
          </w:p>
          <w:p w14:paraId="4199D8ED" w14:textId="77777777" w:rsidR="007162F0" w:rsidRPr="00E53499" w:rsidRDefault="007162F0" w:rsidP="00C52187">
            <w:pPr>
              <w:numPr>
                <w:ilvl w:val="0"/>
                <w:numId w:val="15"/>
              </w:numPr>
              <w:textAlignment w:val="baseline"/>
              <w:rPr>
                <w:rFonts w:ascii="Arial" w:eastAsia="Times New Roman" w:hAnsi="Arial" w:cs="Arial"/>
                <w:color w:val="000000"/>
                <w:lang w:eastAsia="en-GB"/>
              </w:rPr>
            </w:pPr>
            <w:r w:rsidRPr="00E53499">
              <w:rPr>
                <w:rFonts w:ascii="Calibri" w:eastAsia="Times New Roman" w:hAnsi="Calibri" w:cs="Arial"/>
                <w:color w:val="000000"/>
                <w:lang w:eastAsia="en-GB"/>
              </w:rPr>
              <w:t>Students will be expected to read widely, use policy documents, current research and the internet.</w:t>
            </w:r>
          </w:p>
          <w:p w14:paraId="4623C261" w14:textId="77777777" w:rsidR="007162F0" w:rsidRPr="00E53499" w:rsidRDefault="007162F0" w:rsidP="00C52187">
            <w:pPr>
              <w:numPr>
                <w:ilvl w:val="0"/>
                <w:numId w:val="15"/>
              </w:numPr>
              <w:textAlignment w:val="baseline"/>
              <w:rPr>
                <w:rFonts w:ascii="Arial" w:eastAsia="Times New Roman" w:hAnsi="Arial" w:cs="Arial"/>
                <w:color w:val="000000"/>
                <w:lang w:eastAsia="en-GB"/>
              </w:rPr>
            </w:pPr>
            <w:r w:rsidRPr="00E53499">
              <w:rPr>
                <w:rFonts w:ascii="Calibri" w:eastAsia="Times New Roman" w:hAnsi="Calibri" w:cs="Arial"/>
                <w:color w:val="000000"/>
                <w:lang w:eastAsia="en-GB"/>
              </w:rPr>
              <w:t>Lecturer generated learning activities and course materials will be places on the VLE.</w:t>
            </w:r>
          </w:p>
          <w:p w14:paraId="64E4EB9D" w14:textId="77777777" w:rsidR="007162F0" w:rsidRPr="00E53499" w:rsidRDefault="007162F0" w:rsidP="00A53A83">
            <w:pPr>
              <w:spacing w:line="0" w:lineRule="atLeast"/>
              <w:rPr>
                <w:rFonts w:ascii="Times New Roman" w:eastAsia="Times New Roman" w:hAnsi="Times New Roman" w:cs="Times New Roman"/>
                <w:szCs w:val="24"/>
                <w:lang w:eastAsia="en-GB"/>
              </w:rPr>
            </w:pPr>
          </w:p>
        </w:tc>
      </w:tr>
      <w:tr w:rsidR="007162F0" w:rsidRPr="00E53499" w14:paraId="5D40A4B8" w14:textId="77777777" w:rsidTr="00A53A83">
        <w:tc>
          <w:tcPr>
            <w:tcW w:w="0" w:type="auto"/>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C06245D"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Intended learning outcomes</w:t>
            </w:r>
          </w:p>
          <w:p w14:paraId="42ADF454"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i/>
                <w:iCs/>
                <w:color w:val="000000"/>
                <w:lang w:eastAsia="en-GB"/>
              </w:rPr>
              <w:t>By successful completion of the module, you will be able to demonstrate the following:</w:t>
            </w:r>
            <w:r w:rsidRPr="00E53499">
              <w:rPr>
                <w:rFonts w:ascii="Calibri" w:eastAsia="Times New Roman" w:hAnsi="Calibri" w:cs="Times New Roman"/>
                <w:color w:val="000000"/>
                <w:lang w:eastAsia="en-GB"/>
              </w:rPr>
              <w:t xml:space="preserve"> </w:t>
            </w:r>
          </w:p>
          <w:p w14:paraId="26830DC3"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Knowledge: students will understand: </w:t>
            </w:r>
          </w:p>
          <w:p w14:paraId="0CB3C41D"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1.    The development and significance of the multi-agency approach.</w:t>
            </w:r>
          </w:p>
          <w:p w14:paraId="677750F1"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2.    The diversity of families and the importance of developing strategies for working in partnership with parents within the community.</w:t>
            </w:r>
          </w:p>
          <w:p w14:paraId="67692788"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3.    How leading teams effectively meet the challenges of integrated working.</w:t>
            </w:r>
          </w:p>
          <w:p w14:paraId="481E8185"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4.    The implications of safeguarding responsibilities when working with young children and their families.</w:t>
            </w:r>
          </w:p>
          <w:p w14:paraId="555BA17C"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5.    The impact of current legislation.</w:t>
            </w:r>
          </w:p>
          <w:p w14:paraId="374EE78A" w14:textId="77777777" w:rsidR="007162F0" w:rsidRPr="00E53499" w:rsidRDefault="007162F0" w:rsidP="00A53A83">
            <w:pPr>
              <w:rPr>
                <w:rFonts w:ascii="Times New Roman" w:eastAsia="Times New Roman" w:hAnsi="Times New Roman" w:cs="Times New Roman"/>
                <w:szCs w:val="24"/>
                <w:lang w:eastAsia="en-GB"/>
              </w:rPr>
            </w:pPr>
          </w:p>
          <w:p w14:paraId="69157CA3"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Skills: students will be able to:</w:t>
            </w:r>
          </w:p>
          <w:p w14:paraId="785B5B71"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a)    Evaluate the significance of cultural, historical and contemporary features of various guidance and legislation in regards to young children and their families.</w:t>
            </w:r>
          </w:p>
          <w:p w14:paraId="63D00345"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b)    Produce critical arguments for improvements to multi-agency practices for young children, their families and for society.</w:t>
            </w:r>
          </w:p>
          <w:p w14:paraId="3E1A6CC5"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c)    Gain insight into leading and working collaboratively with others.</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6CBA154" w14:textId="77777777" w:rsidR="007162F0" w:rsidRPr="00E53499" w:rsidRDefault="007162F0" w:rsidP="00A53A83">
            <w:pPr>
              <w:rPr>
                <w:rFonts w:ascii="Times New Roman" w:eastAsia="Times New Roman" w:hAnsi="Times New Roman" w:cs="Times New Roman"/>
                <w:szCs w:val="24"/>
                <w:lang w:eastAsia="en-GB"/>
              </w:rPr>
            </w:pPr>
          </w:p>
          <w:p w14:paraId="1CF8CC3D"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i/>
                <w:iCs/>
                <w:color w:val="000000"/>
                <w:lang w:eastAsia="en-GB"/>
              </w:rPr>
              <w:t>How assessed</w:t>
            </w:r>
          </w:p>
          <w:p w14:paraId="0FC006E5" w14:textId="77777777" w:rsidR="007162F0" w:rsidRPr="00E53499" w:rsidRDefault="007162F0" w:rsidP="00A53A83">
            <w:pPr>
              <w:spacing w:after="240"/>
              <w:rPr>
                <w:rFonts w:ascii="Times New Roman" w:eastAsia="Times New Roman" w:hAnsi="Times New Roman" w:cs="Times New Roman"/>
                <w:szCs w:val="24"/>
                <w:lang w:eastAsia="en-GB"/>
              </w:rPr>
            </w:pPr>
          </w:p>
          <w:p w14:paraId="54D544A6"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S1</w:t>
            </w:r>
          </w:p>
          <w:p w14:paraId="14B77CC2"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S2</w:t>
            </w:r>
          </w:p>
          <w:p w14:paraId="5E39D9E5" w14:textId="77777777" w:rsidR="007162F0" w:rsidRPr="00E53499" w:rsidRDefault="007162F0" w:rsidP="00A53A83">
            <w:pPr>
              <w:rPr>
                <w:rFonts w:ascii="Times New Roman" w:eastAsia="Times New Roman" w:hAnsi="Times New Roman" w:cs="Times New Roman"/>
                <w:szCs w:val="24"/>
                <w:lang w:eastAsia="en-GB"/>
              </w:rPr>
            </w:pPr>
          </w:p>
          <w:p w14:paraId="6C69019A"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S2</w:t>
            </w:r>
          </w:p>
          <w:p w14:paraId="136F61DE" w14:textId="77777777" w:rsidR="007162F0" w:rsidRPr="00E53499" w:rsidRDefault="007162F0" w:rsidP="00A53A83">
            <w:pPr>
              <w:rPr>
                <w:rFonts w:ascii="Times New Roman" w:eastAsia="Times New Roman" w:hAnsi="Times New Roman" w:cs="Times New Roman"/>
                <w:szCs w:val="24"/>
                <w:lang w:eastAsia="en-GB"/>
              </w:rPr>
            </w:pPr>
          </w:p>
          <w:p w14:paraId="330A2AEF"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S1</w:t>
            </w:r>
          </w:p>
          <w:p w14:paraId="281DEFE3" w14:textId="77777777" w:rsidR="007162F0" w:rsidRPr="00E53499" w:rsidRDefault="007162F0" w:rsidP="00A53A83">
            <w:pPr>
              <w:rPr>
                <w:rFonts w:ascii="Times New Roman" w:eastAsia="Times New Roman" w:hAnsi="Times New Roman" w:cs="Times New Roman"/>
                <w:szCs w:val="24"/>
                <w:lang w:eastAsia="en-GB"/>
              </w:rPr>
            </w:pPr>
          </w:p>
          <w:p w14:paraId="1F88A1DF"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S1 and S2</w:t>
            </w:r>
          </w:p>
          <w:p w14:paraId="57B6A9A6" w14:textId="77777777" w:rsidR="007162F0" w:rsidRPr="00E53499" w:rsidRDefault="007162F0" w:rsidP="00A53A83">
            <w:pPr>
              <w:spacing w:after="240"/>
              <w:rPr>
                <w:rFonts w:ascii="Times New Roman" w:eastAsia="Times New Roman" w:hAnsi="Times New Roman" w:cs="Times New Roman"/>
                <w:szCs w:val="24"/>
                <w:lang w:eastAsia="en-GB"/>
              </w:rPr>
            </w:pPr>
          </w:p>
          <w:p w14:paraId="159723A4"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S1</w:t>
            </w:r>
          </w:p>
          <w:p w14:paraId="623F185A" w14:textId="77777777" w:rsidR="007162F0" w:rsidRPr="00E53499" w:rsidRDefault="007162F0" w:rsidP="00A53A83">
            <w:pPr>
              <w:spacing w:after="240"/>
              <w:rPr>
                <w:rFonts w:ascii="Times New Roman" w:eastAsia="Times New Roman" w:hAnsi="Times New Roman" w:cs="Times New Roman"/>
                <w:szCs w:val="24"/>
                <w:lang w:eastAsia="en-GB"/>
              </w:rPr>
            </w:pPr>
          </w:p>
          <w:p w14:paraId="2996235E"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S1 and S2</w:t>
            </w:r>
          </w:p>
          <w:p w14:paraId="7FD78B7C" w14:textId="77777777" w:rsidR="007162F0" w:rsidRPr="00E53499" w:rsidRDefault="007162F0" w:rsidP="00A53A83">
            <w:pPr>
              <w:rPr>
                <w:rFonts w:ascii="Times New Roman" w:eastAsia="Times New Roman" w:hAnsi="Times New Roman" w:cs="Times New Roman"/>
                <w:szCs w:val="24"/>
                <w:lang w:eastAsia="en-GB"/>
              </w:rPr>
            </w:pPr>
          </w:p>
          <w:p w14:paraId="0B0F190C"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S2</w:t>
            </w:r>
          </w:p>
        </w:tc>
      </w:tr>
      <w:tr w:rsidR="007162F0" w:rsidRPr="00E53499" w14:paraId="63D72F9D" w14:textId="77777777" w:rsidTr="00A53A83">
        <w:tc>
          <w:tcPr>
            <w:tcW w:w="0" w:type="auto"/>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3FC0C00"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Assessment and feedback</w:t>
            </w:r>
          </w:p>
          <w:p w14:paraId="476517B8"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i/>
                <w:iCs/>
                <w:color w:val="000000"/>
                <w:lang w:eastAsia="en-GB"/>
              </w:rPr>
              <w:t>Formative exercises and tasks:</w:t>
            </w:r>
          </w:p>
          <w:p w14:paraId="0C4BBEC5" w14:textId="77777777" w:rsidR="007162F0" w:rsidRPr="00F36C5F" w:rsidRDefault="007162F0" w:rsidP="00F36C5F">
            <w:pPr>
              <w:pStyle w:val="ListParagraph"/>
              <w:numPr>
                <w:ilvl w:val="0"/>
                <w:numId w:val="34"/>
              </w:numPr>
              <w:rPr>
                <w:rFonts w:ascii="Times New Roman" w:eastAsia="Times New Roman" w:hAnsi="Times New Roman" w:cs="Times New Roman"/>
                <w:szCs w:val="24"/>
                <w:lang w:eastAsia="en-GB"/>
              </w:rPr>
            </w:pPr>
            <w:r w:rsidRPr="00F36C5F">
              <w:rPr>
                <w:rFonts w:ascii="Calibri" w:eastAsia="Times New Roman" w:hAnsi="Calibri" w:cs="Times New Roman"/>
                <w:color w:val="000000"/>
                <w:lang w:eastAsia="en-GB"/>
              </w:rPr>
              <w:t xml:space="preserve">Students will share practical experiences as well as ideas from wider reading in small and large group discussions. </w:t>
            </w:r>
          </w:p>
          <w:p w14:paraId="50E245A3" w14:textId="77777777" w:rsidR="007162F0" w:rsidRPr="00F36C5F" w:rsidRDefault="007162F0" w:rsidP="00F36C5F">
            <w:pPr>
              <w:pStyle w:val="ListParagraph"/>
              <w:numPr>
                <w:ilvl w:val="0"/>
                <w:numId w:val="34"/>
              </w:numPr>
              <w:rPr>
                <w:rFonts w:ascii="Times New Roman" w:eastAsia="Times New Roman" w:hAnsi="Times New Roman" w:cs="Times New Roman"/>
                <w:szCs w:val="24"/>
                <w:lang w:eastAsia="en-GB"/>
              </w:rPr>
            </w:pPr>
            <w:r w:rsidRPr="00F36C5F">
              <w:rPr>
                <w:rFonts w:ascii="Calibri" w:eastAsia="Times New Roman" w:hAnsi="Calibri" w:cs="Times New Roman"/>
                <w:color w:val="000000"/>
                <w:lang w:eastAsia="en-GB"/>
              </w:rPr>
              <w:t>They will be required to problem solve through responding to, clarifying and asking probing questions.  </w:t>
            </w:r>
          </w:p>
          <w:p w14:paraId="13964F4A" w14:textId="77777777" w:rsidR="007162F0" w:rsidRPr="00F36C5F" w:rsidRDefault="007162F0" w:rsidP="00F36C5F">
            <w:pPr>
              <w:pStyle w:val="ListParagraph"/>
              <w:numPr>
                <w:ilvl w:val="0"/>
                <w:numId w:val="34"/>
              </w:numPr>
              <w:rPr>
                <w:rFonts w:ascii="Times New Roman" w:eastAsia="Times New Roman" w:hAnsi="Times New Roman" w:cs="Times New Roman"/>
                <w:szCs w:val="24"/>
                <w:lang w:eastAsia="en-GB"/>
              </w:rPr>
            </w:pPr>
            <w:r w:rsidRPr="00F36C5F">
              <w:rPr>
                <w:rFonts w:ascii="Calibri" w:eastAsia="Times New Roman" w:hAnsi="Calibri" w:cs="Times New Roman"/>
                <w:color w:val="000000"/>
                <w:lang w:eastAsia="en-GB"/>
              </w:rPr>
              <w:t xml:space="preserve">They will listen carefully and provide critically reflective feedback, challenging and debating different viewpoints and perspectives, considering ethics throughout. </w:t>
            </w:r>
          </w:p>
          <w:p w14:paraId="086C91E5" w14:textId="77777777" w:rsidR="007162F0" w:rsidRPr="00F36C5F" w:rsidRDefault="007162F0" w:rsidP="00F36C5F">
            <w:pPr>
              <w:pStyle w:val="ListParagraph"/>
              <w:numPr>
                <w:ilvl w:val="0"/>
                <w:numId w:val="34"/>
              </w:numPr>
              <w:rPr>
                <w:rFonts w:ascii="Times New Roman" w:eastAsia="Times New Roman" w:hAnsi="Times New Roman" w:cs="Times New Roman"/>
                <w:szCs w:val="24"/>
                <w:lang w:eastAsia="en-GB"/>
              </w:rPr>
            </w:pPr>
            <w:r w:rsidRPr="00F36C5F">
              <w:rPr>
                <w:rFonts w:ascii="Calibri" w:eastAsia="Times New Roman" w:hAnsi="Calibri" w:cs="Times New Roman"/>
                <w:color w:val="000000"/>
                <w:lang w:eastAsia="en-GB"/>
              </w:rPr>
              <w:t xml:space="preserve">Students will participate in a range of practical activities and concrete tasks. </w:t>
            </w:r>
          </w:p>
          <w:p w14:paraId="4825A0A9" w14:textId="77777777" w:rsidR="007162F0" w:rsidRPr="00F36C5F" w:rsidRDefault="007162F0" w:rsidP="00F36C5F">
            <w:pPr>
              <w:pStyle w:val="ListParagraph"/>
              <w:numPr>
                <w:ilvl w:val="0"/>
                <w:numId w:val="34"/>
              </w:numPr>
              <w:rPr>
                <w:rFonts w:ascii="Times New Roman" w:eastAsia="Times New Roman" w:hAnsi="Times New Roman" w:cs="Times New Roman"/>
                <w:szCs w:val="24"/>
                <w:lang w:eastAsia="en-GB"/>
              </w:rPr>
            </w:pPr>
            <w:r w:rsidRPr="00F36C5F">
              <w:rPr>
                <w:rFonts w:ascii="Calibri" w:eastAsia="Times New Roman" w:hAnsi="Calibri" w:cs="Times New Roman"/>
                <w:color w:val="000000"/>
                <w:lang w:eastAsia="en-GB"/>
              </w:rPr>
              <w:t xml:space="preserve">Individual and group tutorials will support assessment literacy and application of concepts. </w:t>
            </w:r>
          </w:p>
          <w:p w14:paraId="66913C26" w14:textId="77777777" w:rsidR="007162F0" w:rsidRPr="00F36C5F" w:rsidRDefault="007162F0" w:rsidP="00F36C5F">
            <w:pPr>
              <w:pStyle w:val="ListParagraph"/>
              <w:numPr>
                <w:ilvl w:val="0"/>
                <w:numId w:val="34"/>
              </w:numPr>
              <w:rPr>
                <w:rFonts w:ascii="Times New Roman" w:eastAsia="Times New Roman" w:hAnsi="Times New Roman" w:cs="Times New Roman"/>
                <w:szCs w:val="24"/>
                <w:lang w:eastAsia="en-GB"/>
              </w:rPr>
            </w:pPr>
            <w:r w:rsidRPr="00F36C5F">
              <w:rPr>
                <w:rFonts w:ascii="Calibri" w:eastAsia="Times New Roman" w:hAnsi="Calibri" w:cs="Times New Roman"/>
                <w:color w:val="000000"/>
                <w:lang w:eastAsia="en-GB"/>
              </w:rPr>
              <w:t>Tutor and mentor observations will consolidate the application of theory into practice.</w:t>
            </w:r>
          </w:p>
          <w:p w14:paraId="6CBD65F4" w14:textId="77777777" w:rsidR="007162F0" w:rsidRPr="00E53499" w:rsidRDefault="007162F0" w:rsidP="00A53A83">
            <w:pPr>
              <w:spacing w:line="0" w:lineRule="atLeast"/>
              <w:rPr>
                <w:rFonts w:ascii="Times New Roman" w:eastAsia="Times New Roman" w:hAnsi="Times New Roman" w:cs="Times New Roman"/>
                <w:szCs w:val="24"/>
                <w:lang w:eastAsia="en-GB"/>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8FD2DEA" w14:textId="77777777" w:rsidR="007162F0" w:rsidRPr="00E53499" w:rsidRDefault="007162F0" w:rsidP="00A53A83">
            <w:pPr>
              <w:rPr>
                <w:rFonts w:ascii="Times New Roman" w:eastAsia="Times New Roman" w:hAnsi="Times New Roman" w:cs="Times New Roman"/>
                <w:sz w:val="1"/>
                <w:szCs w:val="24"/>
                <w:lang w:eastAsia="en-GB"/>
              </w:rPr>
            </w:pPr>
          </w:p>
        </w:tc>
      </w:tr>
      <w:tr w:rsidR="007162F0" w:rsidRPr="00E53499" w14:paraId="06D9F6B3" w14:textId="77777777" w:rsidTr="00A53A83">
        <w:tc>
          <w:tcPr>
            <w:tcW w:w="0" w:type="auto"/>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14A906C"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i/>
                <w:iCs/>
                <w:color w:val="000000"/>
                <w:lang w:eastAsia="en-GB"/>
              </w:rPr>
              <w:t>Summative assessments:</w:t>
            </w:r>
          </w:p>
          <w:p w14:paraId="349358C6"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S1 Report (5000 words)</w:t>
            </w:r>
          </w:p>
          <w:p w14:paraId="13C18018"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S2 Seen Theme (equivalent 5000 words including notes)    </w:t>
            </w:r>
          </w:p>
          <w:p w14:paraId="015BDC3C" w14:textId="77777777" w:rsidR="007162F0" w:rsidRPr="00E53499" w:rsidRDefault="007162F0" w:rsidP="00A53A83">
            <w:pPr>
              <w:spacing w:line="0" w:lineRule="atLeast"/>
              <w:rPr>
                <w:rFonts w:ascii="Times New Roman" w:eastAsia="Times New Roman" w:hAnsi="Times New Roman" w:cs="Times New Roman"/>
                <w:szCs w:val="24"/>
                <w:lang w:eastAsia="en-GB"/>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C1C9029"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Weighting%</w:t>
            </w:r>
          </w:p>
          <w:p w14:paraId="2ED34EBC"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50%</w:t>
            </w:r>
          </w:p>
          <w:p w14:paraId="7B805F6E"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50%</w:t>
            </w:r>
          </w:p>
        </w:tc>
      </w:tr>
      <w:tr w:rsidR="007162F0" w:rsidRPr="00E53499" w14:paraId="398769D4" w14:textId="77777777" w:rsidTr="00A53A83">
        <w:trPr>
          <w:trHeight w:val="1395"/>
        </w:trPr>
        <w:tc>
          <w:tcPr>
            <w:tcW w:w="0" w:type="auto"/>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2D9EEB1"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Learning resources </w:t>
            </w:r>
          </w:p>
          <w:p w14:paraId="2DA6E8F3"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Corby, B., </w:t>
            </w:r>
            <w:proofErr w:type="spellStart"/>
            <w:r w:rsidRPr="00E53499">
              <w:rPr>
                <w:rFonts w:ascii="Calibri" w:eastAsia="Times New Roman" w:hAnsi="Calibri" w:cs="Times New Roman"/>
                <w:color w:val="000000"/>
                <w:lang w:eastAsia="en-GB"/>
              </w:rPr>
              <w:t>Shemmings</w:t>
            </w:r>
            <w:proofErr w:type="spellEnd"/>
            <w:r w:rsidRPr="00E53499">
              <w:rPr>
                <w:rFonts w:ascii="Calibri" w:eastAsia="Times New Roman" w:hAnsi="Calibri" w:cs="Times New Roman"/>
                <w:color w:val="000000"/>
                <w:lang w:eastAsia="en-GB"/>
              </w:rPr>
              <w:t xml:space="preserve">, D. and Wilkins, D. (2012) </w:t>
            </w:r>
            <w:r w:rsidRPr="00E53499">
              <w:rPr>
                <w:rFonts w:ascii="Calibri" w:eastAsia="Times New Roman" w:hAnsi="Calibri" w:cs="Times New Roman"/>
                <w:i/>
                <w:iCs/>
                <w:color w:val="000000"/>
                <w:lang w:eastAsia="en-GB"/>
              </w:rPr>
              <w:t>Child Abuse:  an Evidence Base for Confident Practice</w:t>
            </w:r>
            <w:r w:rsidRPr="00E53499">
              <w:rPr>
                <w:rFonts w:ascii="Calibri" w:eastAsia="Times New Roman" w:hAnsi="Calibri" w:cs="Times New Roman"/>
                <w:color w:val="000000"/>
                <w:lang w:eastAsia="en-GB"/>
              </w:rPr>
              <w:t xml:space="preserve"> (4</w:t>
            </w:r>
            <w:r w:rsidRPr="00E53499">
              <w:rPr>
                <w:rFonts w:ascii="Calibri" w:eastAsia="Times New Roman" w:hAnsi="Calibri" w:cs="Times New Roman"/>
                <w:color w:val="000000"/>
                <w:sz w:val="13"/>
                <w:szCs w:val="13"/>
                <w:vertAlign w:val="superscript"/>
                <w:lang w:eastAsia="en-GB"/>
              </w:rPr>
              <w:t>th</w:t>
            </w:r>
            <w:r w:rsidRPr="00E53499">
              <w:rPr>
                <w:rFonts w:ascii="Calibri" w:eastAsia="Times New Roman" w:hAnsi="Calibri" w:cs="Times New Roman"/>
                <w:color w:val="000000"/>
                <w:lang w:eastAsia="en-GB"/>
              </w:rPr>
              <w:t xml:space="preserve"> </w:t>
            </w:r>
            <w:proofErr w:type="spellStart"/>
            <w:r w:rsidRPr="00E53499">
              <w:rPr>
                <w:rFonts w:ascii="Calibri" w:eastAsia="Times New Roman" w:hAnsi="Calibri" w:cs="Times New Roman"/>
                <w:color w:val="000000"/>
                <w:lang w:eastAsia="en-GB"/>
              </w:rPr>
              <w:t>ed</w:t>
            </w:r>
            <w:proofErr w:type="spellEnd"/>
            <w:r w:rsidRPr="00E53499">
              <w:rPr>
                <w:rFonts w:ascii="Calibri" w:eastAsia="Times New Roman" w:hAnsi="Calibri" w:cs="Times New Roman"/>
                <w:color w:val="000000"/>
                <w:lang w:eastAsia="en-GB"/>
              </w:rPr>
              <w:t>)  Buckingham: OUP</w:t>
            </w:r>
          </w:p>
          <w:p w14:paraId="77437470"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Foley, P. and </w:t>
            </w:r>
            <w:proofErr w:type="spellStart"/>
            <w:r w:rsidRPr="00E53499">
              <w:rPr>
                <w:rFonts w:ascii="Calibri" w:eastAsia="Times New Roman" w:hAnsi="Calibri" w:cs="Times New Roman"/>
                <w:color w:val="000000"/>
                <w:lang w:eastAsia="en-GB"/>
              </w:rPr>
              <w:t>Rixon</w:t>
            </w:r>
            <w:proofErr w:type="spellEnd"/>
            <w:r w:rsidRPr="00E53499">
              <w:rPr>
                <w:rFonts w:ascii="Calibri" w:eastAsia="Times New Roman" w:hAnsi="Calibri" w:cs="Times New Roman"/>
                <w:color w:val="000000"/>
                <w:lang w:eastAsia="en-GB"/>
              </w:rPr>
              <w:t xml:space="preserve">, A. (2014) </w:t>
            </w:r>
            <w:r w:rsidRPr="00E53499">
              <w:rPr>
                <w:rFonts w:ascii="Calibri" w:eastAsia="Times New Roman" w:hAnsi="Calibri" w:cs="Times New Roman"/>
                <w:i/>
                <w:iCs/>
                <w:color w:val="000000"/>
                <w:lang w:eastAsia="en-GB"/>
              </w:rPr>
              <w:t>Changing Children's Services: Working and Learning Together</w:t>
            </w:r>
            <w:r w:rsidRPr="00E53499">
              <w:rPr>
                <w:rFonts w:ascii="Calibri" w:eastAsia="Times New Roman" w:hAnsi="Calibri" w:cs="Times New Roman"/>
                <w:color w:val="000000"/>
                <w:lang w:eastAsia="en-GB"/>
              </w:rPr>
              <w:t xml:space="preserve"> (2</w:t>
            </w:r>
            <w:r w:rsidRPr="00E53499">
              <w:rPr>
                <w:rFonts w:ascii="Calibri" w:eastAsia="Times New Roman" w:hAnsi="Calibri" w:cs="Times New Roman"/>
                <w:color w:val="000000"/>
                <w:sz w:val="13"/>
                <w:szCs w:val="13"/>
                <w:vertAlign w:val="superscript"/>
                <w:lang w:eastAsia="en-GB"/>
              </w:rPr>
              <w:t>nd</w:t>
            </w:r>
            <w:r w:rsidRPr="00E53499">
              <w:rPr>
                <w:rFonts w:ascii="Calibri" w:eastAsia="Times New Roman" w:hAnsi="Calibri" w:cs="Times New Roman"/>
                <w:color w:val="000000"/>
                <w:lang w:eastAsia="en-GB"/>
              </w:rPr>
              <w:t xml:space="preserve"> </w:t>
            </w:r>
            <w:proofErr w:type="spellStart"/>
            <w:r w:rsidRPr="00E53499">
              <w:rPr>
                <w:rFonts w:ascii="Calibri" w:eastAsia="Times New Roman" w:hAnsi="Calibri" w:cs="Times New Roman"/>
                <w:color w:val="000000"/>
                <w:lang w:eastAsia="en-GB"/>
              </w:rPr>
              <w:t>ed</w:t>
            </w:r>
            <w:proofErr w:type="spellEnd"/>
            <w:r w:rsidRPr="00E53499">
              <w:rPr>
                <w:rFonts w:ascii="Calibri" w:eastAsia="Times New Roman" w:hAnsi="Calibri" w:cs="Times New Roman"/>
                <w:color w:val="000000"/>
                <w:lang w:eastAsia="en-GB"/>
              </w:rPr>
              <w:t>) Bristol: Policy Press in association with Open University</w:t>
            </w:r>
          </w:p>
          <w:p w14:paraId="71D6D56F"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111111"/>
                <w:lang w:eastAsia="en-GB"/>
              </w:rPr>
              <w:t xml:space="preserve">Parton, N. (2014) </w:t>
            </w:r>
            <w:r w:rsidRPr="00E53499">
              <w:rPr>
                <w:rFonts w:ascii="Calibri" w:eastAsia="Times New Roman" w:hAnsi="Calibri" w:cs="Times New Roman"/>
                <w:i/>
                <w:iCs/>
                <w:color w:val="111111"/>
                <w:lang w:eastAsia="en-GB"/>
              </w:rPr>
              <w:t>The Politics of Child Protection: Contemporary Developments and Future Directions</w:t>
            </w:r>
            <w:r w:rsidRPr="00E53499">
              <w:rPr>
                <w:rFonts w:ascii="Calibri" w:eastAsia="Times New Roman" w:hAnsi="Calibri" w:cs="Times New Roman"/>
                <w:color w:val="111111"/>
                <w:lang w:eastAsia="en-GB"/>
              </w:rPr>
              <w:t xml:space="preserve">  New York: Palgrave Macmillan</w:t>
            </w:r>
          </w:p>
          <w:p w14:paraId="59C70121"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Pugh, G. and Duffy, B. (2014) </w:t>
            </w:r>
            <w:r w:rsidRPr="00E53499">
              <w:rPr>
                <w:rFonts w:ascii="Calibri" w:eastAsia="Times New Roman" w:hAnsi="Calibri" w:cs="Times New Roman"/>
                <w:i/>
                <w:iCs/>
                <w:color w:val="000000"/>
                <w:lang w:eastAsia="en-GB"/>
              </w:rPr>
              <w:t>Contemporary Issues in the Early Years</w:t>
            </w:r>
            <w:r w:rsidRPr="00E53499">
              <w:rPr>
                <w:rFonts w:ascii="Calibri" w:eastAsia="Times New Roman" w:hAnsi="Calibri" w:cs="Times New Roman"/>
                <w:color w:val="000000"/>
                <w:lang w:eastAsia="en-GB"/>
              </w:rPr>
              <w:t>. (6</w:t>
            </w:r>
            <w:r w:rsidRPr="00E53499">
              <w:rPr>
                <w:rFonts w:ascii="Calibri" w:eastAsia="Times New Roman" w:hAnsi="Calibri" w:cs="Times New Roman"/>
                <w:color w:val="000000"/>
                <w:sz w:val="13"/>
                <w:szCs w:val="13"/>
                <w:vertAlign w:val="superscript"/>
                <w:lang w:eastAsia="en-GB"/>
              </w:rPr>
              <w:t>th</w:t>
            </w:r>
            <w:r w:rsidRPr="00E53499">
              <w:rPr>
                <w:rFonts w:ascii="Calibri" w:eastAsia="Times New Roman" w:hAnsi="Calibri" w:cs="Times New Roman"/>
                <w:color w:val="000000"/>
                <w:lang w:eastAsia="en-GB"/>
              </w:rPr>
              <w:t xml:space="preserve"> </w:t>
            </w:r>
            <w:proofErr w:type="spellStart"/>
            <w:r w:rsidRPr="00E53499">
              <w:rPr>
                <w:rFonts w:ascii="Calibri" w:eastAsia="Times New Roman" w:hAnsi="Calibri" w:cs="Times New Roman"/>
                <w:color w:val="000000"/>
                <w:lang w:eastAsia="en-GB"/>
              </w:rPr>
              <w:t>ed</w:t>
            </w:r>
            <w:proofErr w:type="spellEnd"/>
            <w:r w:rsidRPr="00E53499">
              <w:rPr>
                <w:rFonts w:ascii="Calibri" w:eastAsia="Times New Roman" w:hAnsi="Calibri" w:cs="Times New Roman"/>
                <w:color w:val="000000"/>
                <w:lang w:eastAsia="en-GB"/>
              </w:rPr>
              <w:t>) London: Sage</w:t>
            </w:r>
          </w:p>
          <w:p w14:paraId="428327EE"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Reid, J. and Burton, S. (</w:t>
            </w:r>
            <w:proofErr w:type="spellStart"/>
            <w:r w:rsidRPr="00E53499">
              <w:rPr>
                <w:rFonts w:ascii="Calibri" w:eastAsia="Times New Roman" w:hAnsi="Calibri" w:cs="Times New Roman"/>
                <w:color w:val="000000"/>
                <w:lang w:eastAsia="en-GB"/>
              </w:rPr>
              <w:t>eds</w:t>
            </w:r>
            <w:proofErr w:type="spellEnd"/>
            <w:r w:rsidRPr="00E53499">
              <w:rPr>
                <w:rFonts w:ascii="Calibri" w:eastAsia="Times New Roman" w:hAnsi="Calibri" w:cs="Times New Roman"/>
                <w:color w:val="000000"/>
                <w:lang w:eastAsia="en-GB"/>
              </w:rPr>
              <w:t xml:space="preserve">) (2013) </w:t>
            </w:r>
            <w:r w:rsidRPr="00E53499">
              <w:rPr>
                <w:rFonts w:ascii="Calibri" w:eastAsia="Times New Roman" w:hAnsi="Calibri" w:cs="Times New Roman"/>
                <w:i/>
                <w:iCs/>
                <w:color w:val="000000"/>
                <w:lang w:eastAsia="en-GB"/>
              </w:rPr>
              <w:t xml:space="preserve">Safeguarding and Protecting Children in the Early Years </w:t>
            </w:r>
            <w:r w:rsidRPr="00E53499">
              <w:rPr>
                <w:rFonts w:ascii="Calibri" w:eastAsia="Times New Roman" w:hAnsi="Calibri" w:cs="Times New Roman"/>
                <w:color w:val="000000"/>
                <w:lang w:eastAsia="en-GB"/>
              </w:rPr>
              <w:t>Oxon: Routledge</w:t>
            </w:r>
          </w:p>
          <w:p w14:paraId="3C9FA03D"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Rodd, J. (2012) </w:t>
            </w:r>
            <w:r w:rsidRPr="00E53499">
              <w:rPr>
                <w:rFonts w:ascii="Calibri" w:eastAsia="Times New Roman" w:hAnsi="Calibri" w:cs="Times New Roman"/>
                <w:i/>
                <w:iCs/>
                <w:color w:val="000000"/>
                <w:lang w:eastAsia="en-GB"/>
              </w:rPr>
              <w:t>Leadership in Early Childhoo</w:t>
            </w:r>
            <w:r w:rsidRPr="00E53499">
              <w:rPr>
                <w:rFonts w:ascii="Calibri" w:eastAsia="Times New Roman" w:hAnsi="Calibri" w:cs="Times New Roman"/>
                <w:color w:val="000000"/>
                <w:lang w:eastAsia="en-GB"/>
              </w:rPr>
              <w:t>d (4</w:t>
            </w:r>
            <w:r w:rsidRPr="00E53499">
              <w:rPr>
                <w:rFonts w:ascii="Calibri" w:eastAsia="Times New Roman" w:hAnsi="Calibri" w:cs="Times New Roman"/>
                <w:color w:val="000000"/>
                <w:sz w:val="13"/>
                <w:szCs w:val="13"/>
                <w:vertAlign w:val="superscript"/>
                <w:lang w:eastAsia="en-GB"/>
              </w:rPr>
              <w:t>th</w:t>
            </w:r>
            <w:r w:rsidRPr="00E53499">
              <w:rPr>
                <w:rFonts w:ascii="Calibri" w:eastAsia="Times New Roman" w:hAnsi="Calibri" w:cs="Times New Roman"/>
                <w:color w:val="000000"/>
                <w:lang w:eastAsia="en-GB"/>
              </w:rPr>
              <w:t xml:space="preserve"> </w:t>
            </w:r>
            <w:proofErr w:type="spellStart"/>
            <w:r w:rsidRPr="00E53499">
              <w:rPr>
                <w:rFonts w:ascii="Calibri" w:eastAsia="Times New Roman" w:hAnsi="Calibri" w:cs="Times New Roman"/>
                <w:color w:val="000000"/>
                <w:lang w:eastAsia="en-GB"/>
              </w:rPr>
              <w:t>ed</w:t>
            </w:r>
            <w:proofErr w:type="spellEnd"/>
            <w:r w:rsidRPr="00E53499">
              <w:rPr>
                <w:rFonts w:ascii="Calibri" w:eastAsia="Times New Roman" w:hAnsi="Calibri" w:cs="Times New Roman"/>
                <w:color w:val="000000"/>
                <w:lang w:eastAsia="en-GB"/>
              </w:rPr>
              <w:t>).  Buckingham: Open University Press</w:t>
            </w:r>
          </w:p>
          <w:p w14:paraId="52D328A3" w14:textId="77777777" w:rsidR="007162F0" w:rsidRPr="00E53499" w:rsidRDefault="007162F0" w:rsidP="00A53A83">
            <w:pPr>
              <w:rPr>
                <w:rFonts w:ascii="Times New Roman" w:eastAsia="Times New Roman" w:hAnsi="Times New Roman" w:cs="Times New Roman"/>
                <w:szCs w:val="24"/>
                <w:lang w:eastAsia="en-GB"/>
              </w:rPr>
            </w:pPr>
          </w:p>
          <w:p w14:paraId="09CAE550"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b/>
                <w:bCs/>
                <w:color w:val="FF0000"/>
                <w:lang w:eastAsia="en-GB"/>
              </w:rPr>
              <w:t>Websites:</w:t>
            </w:r>
          </w:p>
          <w:p w14:paraId="47CBD759" w14:textId="77777777" w:rsidR="007162F0" w:rsidRPr="00E53499" w:rsidRDefault="00460D03" w:rsidP="00A53A83">
            <w:pPr>
              <w:rPr>
                <w:rFonts w:ascii="Times New Roman" w:eastAsia="Times New Roman" w:hAnsi="Times New Roman" w:cs="Times New Roman"/>
                <w:szCs w:val="24"/>
                <w:lang w:eastAsia="en-GB"/>
              </w:rPr>
            </w:pPr>
            <w:hyperlink r:id="rId26" w:history="1">
              <w:r w:rsidR="007162F0" w:rsidRPr="00E53499">
                <w:rPr>
                  <w:rFonts w:ascii="Calibri" w:eastAsia="Times New Roman" w:hAnsi="Calibri" w:cs="Times New Roman"/>
                  <w:color w:val="FF0000"/>
                  <w:u w:val="single"/>
                  <w:lang w:eastAsia="en-GB"/>
                </w:rPr>
                <w:t>www.education.gov.uk</w:t>
              </w:r>
            </w:hyperlink>
          </w:p>
          <w:p w14:paraId="72114E64" w14:textId="77777777" w:rsidR="007162F0" w:rsidRPr="00E53499" w:rsidRDefault="00460D03" w:rsidP="00A53A83">
            <w:pPr>
              <w:rPr>
                <w:rFonts w:ascii="Times New Roman" w:eastAsia="Times New Roman" w:hAnsi="Times New Roman" w:cs="Times New Roman"/>
                <w:szCs w:val="24"/>
                <w:lang w:eastAsia="en-GB"/>
              </w:rPr>
            </w:pPr>
            <w:hyperlink r:id="rId27" w:history="1">
              <w:r w:rsidR="007162F0" w:rsidRPr="00E53499">
                <w:rPr>
                  <w:rFonts w:ascii="Calibri" w:eastAsia="Times New Roman" w:hAnsi="Calibri" w:cs="Times New Roman"/>
                  <w:color w:val="FF0000"/>
                  <w:u w:val="single"/>
                  <w:lang w:eastAsia="en-GB"/>
                </w:rPr>
                <w:t>www.childrenscommissioner.gov.uk</w:t>
              </w:r>
            </w:hyperlink>
            <w:r w:rsidR="007162F0" w:rsidRPr="00E53499">
              <w:rPr>
                <w:rFonts w:ascii="Calibri" w:eastAsia="Times New Roman" w:hAnsi="Calibri" w:cs="Times New Roman"/>
                <w:color w:val="FF0000"/>
                <w:lang w:eastAsia="en-GB"/>
              </w:rPr>
              <w:t xml:space="preserve"> </w:t>
            </w:r>
          </w:p>
          <w:p w14:paraId="1CF94319" w14:textId="77777777" w:rsidR="007162F0" w:rsidRPr="00E53499" w:rsidRDefault="00460D03" w:rsidP="00A53A83">
            <w:pPr>
              <w:rPr>
                <w:rFonts w:ascii="Times New Roman" w:eastAsia="Times New Roman" w:hAnsi="Times New Roman" w:cs="Times New Roman"/>
                <w:szCs w:val="24"/>
                <w:lang w:eastAsia="en-GB"/>
              </w:rPr>
            </w:pPr>
            <w:hyperlink r:id="rId28" w:history="1">
              <w:r w:rsidR="007162F0" w:rsidRPr="00E53499">
                <w:rPr>
                  <w:rFonts w:ascii="Calibri" w:eastAsia="Times New Roman" w:hAnsi="Calibri" w:cs="Times New Roman"/>
                  <w:color w:val="FF0000"/>
                  <w:u w:val="single"/>
                  <w:lang w:eastAsia="en-GB"/>
                </w:rPr>
                <w:t>www.early-education.org.uk</w:t>
              </w:r>
            </w:hyperlink>
            <w:r w:rsidR="007162F0" w:rsidRPr="00E53499">
              <w:rPr>
                <w:rFonts w:ascii="Calibri" w:eastAsia="Times New Roman" w:hAnsi="Calibri" w:cs="Times New Roman"/>
                <w:color w:val="FF0000"/>
                <w:lang w:eastAsia="en-GB"/>
              </w:rPr>
              <w:t xml:space="preserve"> </w:t>
            </w:r>
          </w:p>
          <w:p w14:paraId="218FD7CC" w14:textId="77777777" w:rsidR="007162F0" w:rsidRPr="00E53499" w:rsidRDefault="00460D03" w:rsidP="00A53A83">
            <w:pPr>
              <w:rPr>
                <w:rFonts w:ascii="Times New Roman" w:eastAsia="Times New Roman" w:hAnsi="Times New Roman" w:cs="Times New Roman"/>
                <w:szCs w:val="24"/>
                <w:lang w:eastAsia="en-GB"/>
              </w:rPr>
            </w:pPr>
            <w:hyperlink r:id="rId29" w:history="1">
              <w:r w:rsidR="007162F0" w:rsidRPr="00E53499">
                <w:rPr>
                  <w:rFonts w:ascii="Calibri" w:eastAsia="Times New Roman" w:hAnsi="Calibri" w:cs="Times New Roman"/>
                  <w:color w:val="FF0000"/>
                  <w:u w:val="single"/>
                  <w:lang w:eastAsia="en-GB"/>
                </w:rPr>
                <w:t>www.foundationyears.org.uk</w:t>
              </w:r>
            </w:hyperlink>
            <w:r w:rsidR="007162F0" w:rsidRPr="00E53499">
              <w:rPr>
                <w:rFonts w:ascii="Calibri" w:eastAsia="Times New Roman" w:hAnsi="Calibri" w:cs="Times New Roman"/>
                <w:color w:val="FF0000"/>
                <w:lang w:eastAsia="en-GB"/>
              </w:rPr>
              <w:t xml:space="preserve"> </w:t>
            </w:r>
          </w:p>
          <w:p w14:paraId="26566C0D" w14:textId="77777777" w:rsidR="007162F0" w:rsidRPr="00E53499" w:rsidRDefault="00460D03" w:rsidP="00A53A83">
            <w:pPr>
              <w:rPr>
                <w:rFonts w:ascii="Times New Roman" w:eastAsia="Times New Roman" w:hAnsi="Times New Roman" w:cs="Times New Roman"/>
                <w:szCs w:val="24"/>
                <w:lang w:eastAsia="en-GB"/>
              </w:rPr>
            </w:pPr>
            <w:hyperlink r:id="rId30" w:history="1">
              <w:r w:rsidR="007162F0" w:rsidRPr="00E53499">
                <w:rPr>
                  <w:rFonts w:ascii="Calibri" w:eastAsia="Times New Roman" w:hAnsi="Calibri" w:cs="Times New Roman"/>
                  <w:color w:val="FF0000"/>
                  <w:u w:val="single"/>
                  <w:lang w:eastAsia="en-GB"/>
                </w:rPr>
                <w:t>www.swcpp.org.uk</w:t>
              </w:r>
            </w:hyperlink>
          </w:p>
          <w:p w14:paraId="5C7BF860" w14:textId="77777777" w:rsidR="007162F0" w:rsidRPr="00E53499" w:rsidRDefault="00460D03" w:rsidP="00A53A83">
            <w:pPr>
              <w:rPr>
                <w:rFonts w:ascii="Times New Roman" w:eastAsia="Times New Roman" w:hAnsi="Times New Roman" w:cs="Times New Roman"/>
                <w:szCs w:val="24"/>
                <w:lang w:eastAsia="en-GB"/>
              </w:rPr>
            </w:pPr>
            <w:hyperlink r:id="rId31" w:history="1">
              <w:r w:rsidR="007162F0" w:rsidRPr="00E53499">
                <w:rPr>
                  <w:rFonts w:ascii="Calibri" w:eastAsia="Times New Roman" w:hAnsi="Calibri" w:cs="Times New Roman"/>
                  <w:color w:val="FF0000"/>
                  <w:u w:val="single"/>
                  <w:lang w:eastAsia="en-GB"/>
                </w:rPr>
                <w:t>www.unicef.org</w:t>
              </w:r>
            </w:hyperlink>
          </w:p>
          <w:p w14:paraId="1AF469EC" w14:textId="77777777" w:rsidR="007162F0" w:rsidRPr="00E53499" w:rsidRDefault="00460D03" w:rsidP="00A53A83">
            <w:pPr>
              <w:rPr>
                <w:rFonts w:ascii="Times New Roman" w:eastAsia="Times New Roman" w:hAnsi="Times New Roman" w:cs="Times New Roman"/>
                <w:szCs w:val="24"/>
                <w:lang w:eastAsia="en-GB"/>
              </w:rPr>
            </w:pPr>
            <w:hyperlink r:id="rId32" w:history="1">
              <w:r w:rsidR="007162F0" w:rsidRPr="00E53499">
                <w:rPr>
                  <w:rFonts w:ascii="Calibri" w:eastAsia="Times New Roman" w:hAnsi="Calibri" w:cs="Times New Roman"/>
                  <w:color w:val="FF0000"/>
                  <w:u w:val="single"/>
                  <w:lang w:eastAsia="en-GB"/>
                </w:rPr>
                <w:t>www.victoria-climbie-inquiry.org.uk</w:t>
              </w:r>
            </w:hyperlink>
          </w:p>
          <w:p w14:paraId="2D903D8E" w14:textId="77777777" w:rsidR="007162F0" w:rsidRPr="00E53499" w:rsidRDefault="00460D03" w:rsidP="00A53A83">
            <w:pPr>
              <w:rPr>
                <w:rFonts w:ascii="Times New Roman" w:eastAsia="Times New Roman" w:hAnsi="Times New Roman" w:cs="Times New Roman"/>
                <w:szCs w:val="24"/>
                <w:lang w:eastAsia="en-GB"/>
              </w:rPr>
            </w:pPr>
            <w:hyperlink r:id="rId33" w:history="1">
              <w:r w:rsidR="007162F0" w:rsidRPr="00E53499">
                <w:rPr>
                  <w:rFonts w:ascii="Calibri" w:eastAsia="Times New Roman" w:hAnsi="Calibri" w:cs="Times New Roman"/>
                  <w:color w:val="FF0000"/>
                  <w:u w:val="single"/>
                  <w:lang w:eastAsia="en-GB"/>
                </w:rPr>
                <w:t>www.bristol-city.gov.uk</w:t>
              </w:r>
            </w:hyperlink>
          </w:p>
          <w:p w14:paraId="11963A9E" w14:textId="77777777" w:rsidR="007162F0" w:rsidRPr="00E53499" w:rsidRDefault="00460D03" w:rsidP="00A53A83">
            <w:pPr>
              <w:rPr>
                <w:rFonts w:ascii="Times New Roman" w:eastAsia="Times New Roman" w:hAnsi="Times New Roman" w:cs="Times New Roman"/>
                <w:szCs w:val="24"/>
                <w:lang w:eastAsia="en-GB"/>
              </w:rPr>
            </w:pPr>
            <w:hyperlink r:id="rId34" w:history="1">
              <w:r w:rsidR="007162F0" w:rsidRPr="00E53499">
                <w:rPr>
                  <w:rFonts w:ascii="Calibri" w:eastAsia="Times New Roman" w:hAnsi="Calibri" w:cs="Times New Roman"/>
                  <w:color w:val="FF0000"/>
                  <w:u w:val="single"/>
                  <w:lang w:eastAsia="en-GB"/>
                </w:rPr>
                <w:t>www.nspcc.org.uk</w:t>
              </w:r>
            </w:hyperlink>
          </w:p>
          <w:p w14:paraId="4B53848F" w14:textId="77777777" w:rsidR="007162F0" w:rsidRPr="00E53499" w:rsidRDefault="00460D03" w:rsidP="00A53A83">
            <w:pPr>
              <w:rPr>
                <w:rFonts w:ascii="Times New Roman" w:eastAsia="Times New Roman" w:hAnsi="Times New Roman" w:cs="Times New Roman"/>
                <w:szCs w:val="24"/>
                <w:lang w:eastAsia="en-GB"/>
              </w:rPr>
            </w:pPr>
            <w:hyperlink r:id="rId35" w:history="1">
              <w:r w:rsidR="007162F0" w:rsidRPr="00E53499">
                <w:rPr>
                  <w:rFonts w:ascii="Calibri" w:eastAsia="Times New Roman" w:hAnsi="Calibri" w:cs="Times New Roman"/>
                  <w:color w:val="FF0000"/>
                  <w:u w:val="single"/>
                  <w:lang w:eastAsia="en-GB"/>
                </w:rPr>
                <w:t>www.ncb.org.uk</w:t>
              </w:r>
            </w:hyperlink>
            <w:r w:rsidR="007162F0" w:rsidRPr="00E53499">
              <w:rPr>
                <w:rFonts w:ascii="Calibri" w:eastAsia="Times New Roman" w:hAnsi="Calibri" w:cs="Times New Roman"/>
                <w:color w:val="FF0000"/>
                <w:lang w:eastAsia="en-GB"/>
              </w:rPr>
              <w:t xml:space="preserve"> </w:t>
            </w:r>
          </w:p>
          <w:p w14:paraId="5E112E86" w14:textId="77777777" w:rsidR="007162F0" w:rsidRPr="00E53499" w:rsidRDefault="00460D03" w:rsidP="00A53A83">
            <w:pPr>
              <w:rPr>
                <w:rFonts w:ascii="Times New Roman" w:eastAsia="Times New Roman" w:hAnsi="Times New Roman" w:cs="Times New Roman"/>
                <w:szCs w:val="24"/>
                <w:lang w:eastAsia="en-GB"/>
              </w:rPr>
            </w:pPr>
            <w:hyperlink r:id="rId36" w:history="1">
              <w:r w:rsidR="007162F0" w:rsidRPr="00E53499">
                <w:rPr>
                  <w:rFonts w:ascii="Calibri" w:eastAsia="Times New Roman" w:hAnsi="Calibri" w:cs="Times New Roman"/>
                  <w:color w:val="FF0000"/>
                  <w:u w:val="single"/>
                  <w:lang w:eastAsia="en-GB"/>
                </w:rPr>
                <w:t>www.jrf.org.uk</w:t>
              </w:r>
            </w:hyperlink>
            <w:r w:rsidR="007162F0" w:rsidRPr="00E53499">
              <w:rPr>
                <w:rFonts w:ascii="Calibri" w:eastAsia="Times New Roman" w:hAnsi="Calibri" w:cs="Times New Roman"/>
                <w:color w:val="FF0000"/>
                <w:lang w:eastAsia="en-GB"/>
              </w:rPr>
              <w:t xml:space="preserve"> </w:t>
            </w:r>
          </w:p>
          <w:p w14:paraId="5432BCF2" w14:textId="77777777" w:rsidR="007162F0" w:rsidRPr="00E53499" w:rsidRDefault="007162F0" w:rsidP="00A53A83">
            <w:pPr>
              <w:rPr>
                <w:rFonts w:ascii="Times New Roman" w:eastAsia="Times New Roman" w:hAnsi="Times New Roman" w:cs="Times New Roman"/>
                <w:szCs w:val="24"/>
                <w:lang w:eastAsia="en-GB"/>
              </w:rPr>
            </w:pPr>
          </w:p>
        </w:tc>
      </w:tr>
      <w:tr w:rsidR="007162F0" w:rsidRPr="00E53499" w14:paraId="3BF6DB96" w14:textId="77777777" w:rsidTr="00A53A83">
        <w:tc>
          <w:tcPr>
            <w:tcW w:w="0" w:type="auto"/>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AF3C2A9"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Preparatory work </w:t>
            </w:r>
          </w:p>
          <w:p w14:paraId="147F7C4D"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In order to prepare for this module it is would be beneficial to read widely around the subject of families and collaborative working within the Early Years Sector; </w:t>
            </w:r>
          </w:p>
          <w:p w14:paraId="79D06492"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An accessible text would be: </w:t>
            </w:r>
            <w:proofErr w:type="spellStart"/>
            <w:r w:rsidRPr="00E53499">
              <w:rPr>
                <w:rFonts w:ascii="Calibri" w:eastAsia="Times New Roman" w:hAnsi="Calibri" w:cs="Times New Roman"/>
                <w:color w:val="000000"/>
                <w:lang w:eastAsia="en-GB"/>
              </w:rPr>
              <w:t>Whalley</w:t>
            </w:r>
            <w:proofErr w:type="spellEnd"/>
            <w:r w:rsidRPr="00E53499">
              <w:rPr>
                <w:rFonts w:ascii="Calibri" w:eastAsia="Times New Roman" w:hAnsi="Calibri" w:cs="Times New Roman"/>
                <w:color w:val="000000"/>
                <w:lang w:eastAsia="en-GB"/>
              </w:rPr>
              <w:t>, M. and Arnold, C. and Orr, R. (</w:t>
            </w:r>
            <w:proofErr w:type="spellStart"/>
            <w:r w:rsidRPr="00E53499">
              <w:rPr>
                <w:rFonts w:ascii="Calibri" w:eastAsia="Times New Roman" w:hAnsi="Calibri" w:cs="Times New Roman"/>
                <w:color w:val="000000"/>
                <w:lang w:eastAsia="en-GB"/>
              </w:rPr>
              <w:t>eds</w:t>
            </w:r>
            <w:proofErr w:type="spellEnd"/>
            <w:r w:rsidRPr="00E53499">
              <w:rPr>
                <w:rFonts w:ascii="Calibri" w:eastAsia="Times New Roman" w:hAnsi="Calibri" w:cs="Times New Roman"/>
                <w:color w:val="000000"/>
                <w:lang w:eastAsia="en-GB"/>
              </w:rPr>
              <w:t xml:space="preserve">), (2013) </w:t>
            </w:r>
            <w:r w:rsidRPr="00E53499">
              <w:rPr>
                <w:rFonts w:ascii="Calibri" w:eastAsia="Times New Roman" w:hAnsi="Calibri" w:cs="Times New Roman"/>
                <w:i/>
                <w:iCs/>
                <w:color w:val="000000"/>
                <w:lang w:eastAsia="en-GB"/>
              </w:rPr>
              <w:t xml:space="preserve">Working with Families in Children’s </w:t>
            </w:r>
            <w:proofErr w:type="spellStart"/>
            <w:r w:rsidRPr="00E53499">
              <w:rPr>
                <w:rFonts w:ascii="Calibri" w:eastAsia="Times New Roman" w:hAnsi="Calibri" w:cs="Times New Roman"/>
                <w:i/>
                <w:iCs/>
                <w:color w:val="000000"/>
                <w:lang w:eastAsia="en-GB"/>
              </w:rPr>
              <w:t>Centres</w:t>
            </w:r>
            <w:proofErr w:type="spellEnd"/>
            <w:r w:rsidRPr="00E53499">
              <w:rPr>
                <w:rFonts w:ascii="Calibri" w:eastAsia="Times New Roman" w:hAnsi="Calibri" w:cs="Times New Roman"/>
                <w:i/>
                <w:iCs/>
                <w:color w:val="000000"/>
                <w:lang w:eastAsia="en-GB"/>
              </w:rPr>
              <w:t xml:space="preserve"> and Early Years Settings, </w:t>
            </w:r>
            <w:r w:rsidRPr="00E53499">
              <w:rPr>
                <w:rFonts w:ascii="Calibri" w:eastAsia="Times New Roman" w:hAnsi="Calibri" w:cs="Times New Roman"/>
                <w:color w:val="000000"/>
                <w:lang w:eastAsia="en-GB"/>
              </w:rPr>
              <w:t>Oxon: Hodder Education</w:t>
            </w:r>
          </w:p>
          <w:p w14:paraId="4AAF23A2" w14:textId="77777777" w:rsidR="007162F0" w:rsidRPr="00E53499" w:rsidRDefault="007162F0" w:rsidP="00A53A83">
            <w:pPr>
              <w:spacing w:line="0" w:lineRule="atLeast"/>
              <w:rPr>
                <w:rFonts w:ascii="Times New Roman" w:eastAsia="Times New Roman" w:hAnsi="Times New Roman" w:cs="Times New Roman"/>
                <w:szCs w:val="24"/>
                <w:lang w:eastAsia="en-GB"/>
              </w:rPr>
            </w:pPr>
          </w:p>
        </w:tc>
      </w:tr>
    </w:tbl>
    <w:p w14:paraId="0852EC40" w14:textId="77777777" w:rsidR="00A53A83" w:rsidRPr="00E53499" w:rsidRDefault="00A53A83" w:rsidP="00A53A83">
      <w:pPr>
        <w:spacing w:after="240"/>
        <w:rPr>
          <w:rFonts w:ascii="Times New Roman" w:eastAsia="Times New Roman" w:hAnsi="Times New Roman" w:cs="Times New Roman"/>
          <w:szCs w:val="24"/>
          <w:lang w:eastAsia="en-GB"/>
        </w:rPr>
      </w:pPr>
    </w:p>
    <w:p w14:paraId="703E1629" w14:textId="77777777" w:rsidR="00A53A83" w:rsidRPr="00E53499" w:rsidRDefault="00A53A83" w:rsidP="00A53A83">
      <w:pPr>
        <w:spacing w:after="240"/>
        <w:rPr>
          <w:rFonts w:ascii="Times New Roman" w:eastAsia="Times New Roman" w:hAnsi="Times New Roman" w:cs="Times New Roman"/>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274"/>
        <w:gridCol w:w="1353"/>
        <w:gridCol w:w="1971"/>
        <w:gridCol w:w="196"/>
        <w:gridCol w:w="302"/>
        <w:gridCol w:w="1940"/>
      </w:tblGrid>
      <w:tr w:rsidR="007162F0" w:rsidRPr="00E53499" w14:paraId="675B3700"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8E5049B" w14:textId="77777777" w:rsidR="007162F0" w:rsidRPr="00E53499" w:rsidRDefault="007162F0" w:rsidP="008A0457">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Module code</w:t>
            </w:r>
            <w:r w:rsidR="008A0457">
              <w:rPr>
                <w:rFonts w:ascii="Calibri" w:eastAsia="Times New Roman" w:hAnsi="Calibri" w:cs="Times New Roman"/>
                <w:color w:val="000000"/>
                <w:lang w:eastAsia="en-GB"/>
              </w:rPr>
              <w:t xml:space="preserve"> </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4EE5C64" w14:textId="77777777" w:rsidR="007162F0" w:rsidRPr="00E53499" w:rsidRDefault="008A0457" w:rsidP="00A53A83">
            <w:pPr>
              <w:rPr>
                <w:rFonts w:ascii="Times New Roman" w:eastAsia="Times New Roman" w:hAnsi="Times New Roman" w:cs="Times New Roman"/>
                <w:sz w:val="1"/>
                <w:szCs w:val="24"/>
                <w:lang w:eastAsia="en-GB"/>
              </w:rPr>
            </w:pPr>
            <w:r>
              <w:rPr>
                <w:rFonts w:ascii="Calibri" w:eastAsia="Times New Roman" w:hAnsi="Calibri" w:cs="Times New Roman"/>
                <w:color w:val="000000"/>
                <w:lang w:eastAsia="en-GB"/>
              </w:rPr>
              <w:t>ED5802-40</w:t>
            </w:r>
          </w:p>
        </w:tc>
      </w:tr>
      <w:tr w:rsidR="007162F0" w:rsidRPr="00E53499" w14:paraId="48AD703A"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159F090"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Module title</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26E9DED"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Contesting Childhood</w:t>
            </w:r>
          </w:p>
        </w:tc>
      </w:tr>
      <w:tr w:rsidR="007162F0" w:rsidRPr="00E53499" w14:paraId="6AC2976E"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0B746D3"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Subject field</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224D9C1"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Education</w:t>
            </w:r>
          </w:p>
        </w:tc>
      </w:tr>
      <w:tr w:rsidR="007162F0" w:rsidRPr="00E53499" w14:paraId="012228D7"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6383A64"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Pathway(s)</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624E996"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Foundation degree Early Childhood Studies</w:t>
            </w:r>
          </w:p>
        </w:tc>
      </w:tr>
      <w:tr w:rsidR="007162F0" w:rsidRPr="00E53499" w14:paraId="7BF01D83"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68571A3"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Level * delete as applicable: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865302B" w14:textId="77777777" w:rsidR="007162F0" w:rsidRPr="00E53499" w:rsidRDefault="007162F0" w:rsidP="00A53A83">
            <w:pPr>
              <w:rPr>
                <w:rFonts w:ascii="Times New Roman" w:eastAsia="Times New Roman" w:hAnsi="Times New Roman" w:cs="Times New Roman"/>
                <w:sz w:val="1"/>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CF59834" w14:textId="77777777" w:rsidR="007162F0" w:rsidRPr="00E53499" w:rsidRDefault="007162F0" w:rsidP="00A53A83">
            <w:pPr>
              <w:spacing w:line="0" w:lineRule="atLeast"/>
              <w:jc w:val="cente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4DCFC62" w14:textId="77777777" w:rsidR="007162F0" w:rsidRPr="00E53499" w:rsidRDefault="007162F0" w:rsidP="00A53A83">
            <w:pPr>
              <w:rPr>
                <w:rFonts w:ascii="Times New Roman" w:eastAsia="Times New Roman" w:hAnsi="Times New Roman" w:cs="Times New Roman"/>
                <w:sz w:val="1"/>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CCB3D00" w14:textId="77777777" w:rsidR="007162F0" w:rsidRPr="00E53499" w:rsidRDefault="007162F0" w:rsidP="00A53A83">
            <w:pPr>
              <w:rPr>
                <w:rFonts w:ascii="Times New Roman" w:eastAsia="Times New Roman" w:hAnsi="Times New Roman" w:cs="Times New Roman"/>
                <w:sz w:val="1"/>
                <w:szCs w:val="24"/>
                <w:lang w:eastAsia="en-GB"/>
              </w:rPr>
            </w:pPr>
          </w:p>
        </w:tc>
      </w:tr>
      <w:tr w:rsidR="007162F0" w:rsidRPr="00E53499" w14:paraId="456F89BA"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5A915BD"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UK credits</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2B3C3EA"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20</w:t>
            </w:r>
          </w:p>
        </w:tc>
      </w:tr>
      <w:tr w:rsidR="007162F0" w:rsidRPr="00E53499" w14:paraId="4FD45D43"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303745F"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ECTS credits</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6943C27"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10</w:t>
            </w:r>
          </w:p>
        </w:tc>
      </w:tr>
      <w:tr w:rsidR="007162F0" w:rsidRPr="00E53499" w14:paraId="3A265908"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10ABCEB"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Core or Compulsory or Optional </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3FE343A"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Core</w:t>
            </w:r>
          </w:p>
        </w:tc>
      </w:tr>
      <w:tr w:rsidR="007162F0" w:rsidRPr="00E53499" w14:paraId="1292F305"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C325814"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Acceptable for</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269DEBD"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Foundation degree Early Childhood Studies</w:t>
            </w:r>
          </w:p>
        </w:tc>
      </w:tr>
      <w:tr w:rsidR="007162F0" w:rsidRPr="00E53499" w14:paraId="7E5F5019"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A81D20C"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Excluded combinations</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163D7EC"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None</w:t>
            </w:r>
          </w:p>
        </w:tc>
      </w:tr>
      <w:tr w:rsidR="007162F0" w:rsidRPr="00E53499" w14:paraId="4CE239A6"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990C758"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Class contact time: total hours</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23C42FA"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52</w:t>
            </w:r>
          </w:p>
        </w:tc>
      </w:tr>
      <w:tr w:rsidR="007162F0" w:rsidRPr="00E53499" w14:paraId="298C9AE0"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DCA846D"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Independent study time: total hours</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D470B62"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148</w:t>
            </w:r>
          </w:p>
        </w:tc>
      </w:tr>
      <w:tr w:rsidR="007162F0" w:rsidRPr="00E53499" w14:paraId="4B42A994"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21E48FD"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Duration of the module</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EE2BB92" w14:textId="77777777" w:rsidR="007162F0" w:rsidRPr="00E53499" w:rsidRDefault="007162F0" w:rsidP="00A53A83">
            <w:pPr>
              <w:spacing w:line="0" w:lineRule="atLeast"/>
              <w:jc w:val="cente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26 weeks over three terms </w:t>
            </w:r>
          </w:p>
        </w:tc>
      </w:tr>
      <w:tr w:rsidR="007162F0" w:rsidRPr="00E53499" w14:paraId="6674142E"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7706EED"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Main campus location </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F5C63FA" w14:textId="77777777" w:rsidR="007162F0" w:rsidRPr="00E53499" w:rsidRDefault="00980766" w:rsidP="00A53A83">
            <w:pPr>
              <w:spacing w:line="0" w:lineRule="atLeast"/>
              <w:jc w:val="center"/>
              <w:rPr>
                <w:rFonts w:ascii="Times New Roman" w:eastAsia="Times New Roman" w:hAnsi="Times New Roman" w:cs="Times New Roman"/>
                <w:szCs w:val="24"/>
                <w:lang w:eastAsia="en-GB"/>
              </w:rPr>
            </w:pPr>
            <w:r>
              <w:rPr>
                <w:rFonts w:ascii="Calibri" w:eastAsia="Times New Roman" w:hAnsi="Calibri" w:cs="Times New Roman"/>
                <w:color w:val="000000"/>
                <w:lang w:eastAsia="en-GB"/>
              </w:rPr>
              <w:t>UCW</w:t>
            </w:r>
          </w:p>
        </w:tc>
      </w:tr>
      <w:tr w:rsidR="007162F0" w:rsidRPr="00E53499" w14:paraId="50EE6E9A"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E3728EB"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Module </w:t>
            </w:r>
            <w:proofErr w:type="spellStart"/>
            <w:r w:rsidRPr="00E53499">
              <w:rPr>
                <w:rFonts w:ascii="Calibri" w:eastAsia="Times New Roman" w:hAnsi="Calibri" w:cs="Times New Roman"/>
                <w:color w:val="000000"/>
                <w:lang w:eastAsia="en-GB"/>
              </w:rPr>
              <w:t>co-ordinator</w:t>
            </w:r>
            <w:proofErr w:type="spellEnd"/>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5296AAD" w14:textId="77777777" w:rsidR="007162F0" w:rsidRPr="00E53499" w:rsidRDefault="007162F0" w:rsidP="00A53A83">
            <w:pPr>
              <w:spacing w:line="0" w:lineRule="atLeast"/>
              <w:rPr>
                <w:rFonts w:ascii="Times New Roman" w:eastAsia="Times New Roman" w:hAnsi="Times New Roman" w:cs="Times New Roman"/>
                <w:szCs w:val="24"/>
                <w:lang w:eastAsia="en-GB"/>
              </w:rPr>
            </w:pPr>
            <w:proofErr w:type="spellStart"/>
            <w:r w:rsidRPr="00E53499">
              <w:rPr>
                <w:rFonts w:ascii="Calibri" w:eastAsia="Times New Roman" w:hAnsi="Calibri" w:cs="Times New Roman"/>
                <w:color w:val="000000"/>
                <w:lang w:eastAsia="en-GB"/>
              </w:rPr>
              <w:t>Viki</w:t>
            </w:r>
            <w:proofErr w:type="spellEnd"/>
            <w:r w:rsidRPr="00E53499">
              <w:rPr>
                <w:rFonts w:ascii="Calibri" w:eastAsia="Times New Roman" w:hAnsi="Calibri" w:cs="Times New Roman"/>
                <w:color w:val="000000"/>
                <w:lang w:eastAsia="en-GB"/>
              </w:rPr>
              <w:t xml:space="preserve"> Bennett</w:t>
            </w:r>
          </w:p>
        </w:tc>
      </w:tr>
      <w:tr w:rsidR="007162F0" w:rsidRPr="00E53499" w14:paraId="2FCB1788"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615D83E"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Additional costs involved</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F15BB9B" w14:textId="77777777" w:rsidR="007162F0" w:rsidRPr="00E53499" w:rsidRDefault="007162F0" w:rsidP="00A53A83">
            <w:pPr>
              <w:rPr>
                <w:rFonts w:ascii="Times New Roman" w:eastAsia="Times New Roman" w:hAnsi="Times New Roman" w:cs="Times New Roman"/>
                <w:sz w:val="1"/>
                <w:szCs w:val="24"/>
                <w:lang w:eastAsia="en-GB"/>
              </w:rPr>
            </w:pPr>
          </w:p>
        </w:tc>
      </w:tr>
      <w:tr w:rsidR="007162F0" w:rsidRPr="00E53499" w14:paraId="69474F5D" w14:textId="77777777" w:rsidTr="00A53A83">
        <w:trPr>
          <w:trHeight w:val="360"/>
        </w:trPr>
        <w:tc>
          <w:tcPr>
            <w:tcW w:w="0" w:type="auto"/>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D527761" w14:textId="77777777" w:rsidR="007162F0" w:rsidRDefault="007162F0" w:rsidP="00A53A83">
            <w:pPr>
              <w:rPr>
                <w:rFonts w:ascii="Calibri" w:eastAsia="Times New Roman" w:hAnsi="Calibri" w:cs="Times New Roman"/>
                <w:color w:val="000000"/>
                <w:lang w:eastAsia="en-GB"/>
              </w:rPr>
            </w:pPr>
            <w:r w:rsidRPr="00E53499">
              <w:rPr>
                <w:rFonts w:ascii="Calibri" w:eastAsia="Times New Roman" w:hAnsi="Calibri" w:cs="Times New Roman"/>
                <w:color w:val="000000"/>
                <w:lang w:eastAsia="en-GB"/>
              </w:rPr>
              <w:t>Brief description and aims</w:t>
            </w:r>
            <w:r w:rsidRPr="00E53499">
              <w:rPr>
                <w:rFonts w:ascii="Calibri" w:eastAsia="Times New Roman" w:hAnsi="Calibri" w:cs="Times New Roman"/>
                <w:color w:val="000000"/>
                <w:shd w:val="clear" w:color="auto" w:fill="FFFFFF"/>
                <w:lang w:eastAsia="en-GB"/>
              </w:rPr>
              <w:t xml:space="preserve"> </w:t>
            </w:r>
            <w:r w:rsidRPr="00E53499">
              <w:rPr>
                <w:rFonts w:ascii="Calibri" w:eastAsia="Times New Roman" w:hAnsi="Calibri" w:cs="Times New Roman"/>
                <w:color w:val="000000"/>
                <w:lang w:eastAsia="en-GB"/>
              </w:rPr>
              <w:t>of module</w:t>
            </w:r>
          </w:p>
          <w:p w14:paraId="604DD418" w14:textId="77777777" w:rsidR="00F36C5F" w:rsidRPr="00E53499" w:rsidRDefault="00F36C5F" w:rsidP="00A53A83">
            <w:pPr>
              <w:rPr>
                <w:rFonts w:ascii="Times New Roman" w:eastAsia="Times New Roman" w:hAnsi="Times New Roman" w:cs="Times New Roman"/>
                <w:szCs w:val="24"/>
                <w:lang w:eastAsia="en-GB"/>
              </w:rPr>
            </w:pPr>
          </w:p>
          <w:p w14:paraId="7FBA75D6"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In this module you will focus on the contested nature of childhood from a wide range of contexts. You will investigate the development of young children’s education, care and welfare services, highlighting key historical developments and sociological perspectives. You will consider a range of economic, political, legal and moral factors, with the underpinning theme of the evolving understandings and practices concerning the rights of the child. Through discussions, readings and reflection on current research, you will broaden your understanding of local, national and global issues relating to children and childhoods and children’s rights.</w:t>
            </w:r>
          </w:p>
          <w:p w14:paraId="2F479C63" w14:textId="77777777" w:rsidR="007162F0" w:rsidRPr="00E53499" w:rsidRDefault="007162F0" w:rsidP="00A53A83">
            <w:pPr>
              <w:rPr>
                <w:rFonts w:ascii="Times New Roman" w:eastAsia="Times New Roman" w:hAnsi="Times New Roman" w:cs="Times New Roman"/>
                <w:szCs w:val="24"/>
                <w:lang w:eastAsia="en-GB"/>
              </w:rPr>
            </w:pPr>
          </w:p>
        </w:tc>
      </w:tr>
      <w:tr w:rsidR="007162F0" w:rsidRPr="00E53499" w14:paraId="7C4015EC" w14:textId="77777777" w:rsidTr="00A53A83">
        <w:trPr>
          <w:trHeight w:val="360"/>
        </w:trPr>
        <w:tc>
          <w:tcPr>
            <w:tcW w:w="0" w:type="auto"/>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340C52F" w14:textId="77777777" w:rsidR="00F36C5F" w:rsidRDefault="007162F0" w:rsidP="00A53A83">
            <w:pPr>
              <w:rPr>
                <w:rFonts w:ascii="Calibri" w:eastAsia="Times New Roman" w:hAnsi="Calibri" w:cs="Times New Roman"/>
                <w:color w:val="000000"/>
                <w:lang w:eastAsia="en-GB"/>
              </w:rPr>
            </w:pPr>
            <w:r w:rsidRPr="00E53499">
              <w:rPr>
                <w:rFonts w:ascii="Calibri" w:eastAsia="Times New Roman" w:hAnsi="Calibri" w:cs="Times New Roman"/>
                <w:color w:val="000000"/>
                <w:lang w:eastAsia="en-GB"/>
              </w:rPr>
              <w:t xml:space="preserve">Outline syllabus. </w:t>
            </w:r>
          </w:p>
          <w:p w14:paraId="25862CCC" w14:textId="77777777" w:rsidR="00F36C5F" w:rsidRDefault="00F36C5F" w:rsidP="00A53A83">
            <w:pPr>
              <w:rPr>
                <w:rFonts w:ascii="Calibri" w:eastAsia="Times New Roman" w:hAnsi="Calibri" w:cs="Times New Roman"/>
                <w:color w:val="000000"/>
                <w:lang w:eastAsia="en-GB"/>
              </w:rPr>
            </w:pPr>
          </w:p>
          <w:p w14:paraId="6FBC94F9" w14:textId="2771579E"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This module will:</w:t>
            </w:r>
          </w:p>
          <w:p w14:paraId="30AC0DC4"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    </w:t>
            </w:r>
            <w:proofErr w:type="spellStart"/>
            <w:r w:rsidRPr="00E53499">
              <w:rPr>
                <w:rFonts w:ascii="Calibri" w:eastAsia="Times New Roman" w:hAnsi="Calibri" w:cs="Times New Roman"/>
                <w:color w:val="000000"/>
                <w:lang w:eastAsia="en-GB"/>
              </w:rPr>
              <w:t>Analyse</w:t>
            </w:r>
            <w:proofErr w:type="spellEnd"/>
            <w:r w:rsidRPr="00E53499">
              <w:rPr>
                <w:rFonts w:ascii="Calibri" w:eastAsia="Times New Roman" w:hAnsi="Calibri" w:cs="Times New Roman"/>
                <w:color w:val="000000"/>
                <w:lang w:eastAsia="en-GB"/>
              </w:rPr>
              <w:t xml:space="preserve"> the historical and sociological perspectives in relation to the changing face of childhood, learn through lectures, seminar discussions and reading.</w:t>
            </w:r>
          </w:p>
          <w:p w14:paraId="5398F50A"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Examine the role of religion, the state, media and charitable institutions in shaping views of childhood, through lectures, practical activities, seminar discussions, learning sets and reading.</w:t>
            </w:r>
          </w:p>
          <w:p w14:paraId="2DFD5C7F"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Debate the links between political and economic factors and their impact on the experiences of childhood both nationally and globally</w:t>
            </w:r>
          </w:p>
          <w:p w14:paraId="423B0324" w14:textId="77777777" w:rsidR="007162F0" w:rsidRPr="00F36C5F" w:rsidRDefault="007162F0" w:rsidP="00C52187">
            <w:pPr>
              <w:numPr>
                <w:ilvl w:val="0"/>
                <w:numId w:val="16"/>
              </w:numPr>
              <w:textAlignment w:val="baseline"/>
              <w:rPr>
                <w:rFonts w:ascii="Arial" w:eastAsia="Times New Roman" w:hAnsi="Arial" w:cs="Arial"/>
                <w:color w:val="000000"/>
                <w:lang w:eastAsia="en-GB"/>
              </w:rPr>
            </w:pPr>
            <w:r w:rsidRPr="00E53499">
              <w:rPr>
                <w:rFonts w:ascii="Calibri" w:eastAsia="Times New Roman" w:hAnsi="Calibri" w:cs="Arial"/>
                <w:color w:val="000000"/>
                <w:lang w:eastAsia="en-GB"/>
              </w:rPr>
              <w:t>Learn  through lectures, seminar discussions and reading; discussing texts concerning the reality of children’s lived lives in a global society</w:t>
            </w:r>
          </w:p>
          <w:p w14:paraId="6BD24222" w14:textId="77777777" w:rsidR="00F36C5F" w:rsidRPr="00E53499" w:rsidRDefault="00F36C5F" w:rsidP="00F36C5F">
            <w:pPr>
              <w:ind w:left="360"/>
              <w:textAlignment w:val="baseline"/>
              <w:rPr>
                <w:rFonts w:ascii="Arial" w:eastAsia="Times New Roman" w:hAnsi="Arial" w:cs="Arial"/>
                <w:color w:val="000000"/>
                <w:lang w:eastAsia="en-GB"/>
              </w:rPr>
            </w:pPr>
          </w:p>
        </w:tc>
      </w:tr>
      <w:tr w:rsidR="007162F0" w:rsidRPr="00E53499" w14:paraId="267F83A1" w14:textId="77777777" w:rsidTr="00A53A83">
        <w:tc>
          <w:tcPr>
            <w:tcW w:w="0" w:type="auto"/>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195FD70"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Teaching and learning activities:</w:t>
            </w:r>
          </w:p>
          <w:p w14:paraId="32289186" w14:textId="77777777" w:rsidR="007162F0" w:rsidRPr="00E53499" w:rsidRDefault="007162F0" w:rsidP="00A53A83">
            <w:pPr>
              <w:rPr>
                <w:rFonts w:ascii="Times New Roman" w:eastAsia="Times New Roman" w:hAnsi="Times New Roman" w:cs="Times New Roman"/>
                <w:szCs w:val="24"/>
                <w:lang w:eastAsia="en-GB"/>
              </w:rPr>
            </w:pPr>
          </w:p>
          <w:p w14:paraId="5963815E" w14:textId="77777777" w:rsidR="007162F0" w:rsidRPr="00F36C5F" w:rsidRDefault="007162F0" w:rsidP="00F36C5F">
            <w:pPr>
              <w:pStyle w:val="ListParagraph"/>
              <w:numPr>
                <w:ilvl w:val="0"/>
                <w:numId w:val="35"/>
              </w:numPr>
              <w:rPr>
                <w:rFonts w:ascii="Times New Roman" w:eastAsia="Times New Roman" w:hAnsi="Times New Roman" w:cs="Times New Roman"/>
                <w:szCs w:val="24"/>
                <w:lang w:eastAsia="en-GB"/>
              </w:rPr>
            </w:pPr>
            <w:r w:rsidRPr="00F36C5F">
              <w:rPr>
                <w:rFonts w:ascii="Calibri" w:eastAsia="Times New Roman" w:hAnsi="Calibri" w:cs="Times New Roman"/>
                <w:color w:val="000000"/>
                <w:lang w:eastAsia="en-GB"/>
              </w:rPr>
              <w:t>Lectures, seminar discussions and reading.</w:t>
            </w:r>
          </w:p>
          <w:p w14:paraId="5966DC1F" w14:textId="77777777" w:rsidR="007162F0" w:rsidRPr="00F36C5F" w:rsidRDefault="007162F0" w:rsidP="00F36C5F">
            <w:pPr>
              <w:pStyle w:val="ListParagraph"/>
              <w:numPr>
                <w:ilvl w:val="0"/>
                <w:numId w:val="35"/>
              </w:numPr>
              <w:rPr>
                <w:rFonts w:ascii="Times New Roman" w:eastAsia="Times New Roman" w:hAnsi="Times New Roman" w:cs="Times New Roman"/>
                <w:szCs w:val="24"/>
                <w:lang w:eastAsia="en-GB"/>
              </w:rPr>
            </w:pPr>
            <w:r w:rsidRPr="00F36C5F">
              <w:rPr>
                <w:rFonts w:ascii="Calibri" w:eastAsia="Times New Roman" w:hAnsi="Calibri" w:cs="Times New Roman"/>
                <w:color w:val="000000"/>
                <w:lang w:eastAsia="en-GB"/>
              </w:rPr>
              <w:t>Reflective discussions on own childhood memories and experiences</w:t>
            </w:r>
          </w:p>
          <w:p w14:paraId="5A177D75" w14:textId="77777777" w:rsidR="007162F0" w:rsidRPr="00F36C5F" w:rsidRDefault="007162F0" w:rsidP="00F36C5F">
            <w:pPr>
              <w:pStyle w:val="ListParagraph"/>
              <w:numPr>
                <w:ilvl w:val="0"/>
                <w:numId w:val="35"/>
              </w:numPr>
              <w:rPr>
                <w:rFonts w:ascii="Times New Roman" w:eastAsia="Times New Roman" w:hAnsi="Times New Roman" w:cs="Times New Roman"/>
                <w:szCs w:val="24"/>
                <w:lang w:eastAsia="en-GB"/>
              </w:rPr>
            </w:pPr>
            <w:r w:rsidRPr="00F36C5F">
              <w:rPr>
                <w:rFonts w:ascii="Calibri" w:eastAsia="Times New Roman" w:hAnsi="Calibri" w:cs="Times New Roman"/>
                <w:color w:val="000000"/>
                <w:lang w:eastAsia="en-GB"/>
              </w:rPr>
              <w:t>Timelines of key historical dates and perspectives</w:t>
            </w:r>
          </w:p>
          <w:p w14:paraId="5234D66E" w14:textId="77777777" w:rsidR="007162F0" w:rsidRPr="00F36C5F" w:rsidRDefault="007162F0" w:rsidP="00F36C5F">
            <w:pPr>
              <w:pStyle w:val="ListParagraph"/>
              <w:numPr>
                <w:ilvl w:val="0"/>
                <w:numId w:val="35"/>
              </w:numPr>
              <w:rPr>
                <w:rFonts w:ascii="Times New Roman" w:eastAsia="Times New Roman" w:hAnsi="Times New Roman" w:cs="Times New Roman"/>
                <w:szCs w:val="24"/>
                <w:lang w:eastAsia="en-GB"/>
              </w:rPr>
            </w:pPr>
            <w:r w:rsidRPr="00F36C5F">
              <w:rPr>
                <w:rFonts w:ascii="Calibri" w:eastAsia="Times New Roman" w:hAnsi="Calibri" w:cs="Times New Roman"/>
                <w:color w:val="000000"/>
                <w:lang w:eastAsia="en-GB"/>
              </w:rPr>
              <w:t>Confidence sheets regarding learning outcomes and skills</w:t>
            </w:r>
          </w:p>
          <w:p w14:paraId="50132D80" w14:textId="77777777" w:rsidR="007162F0" w:rsidRPr="00F36C5F" w:rsidRDefault="007162F0" w:rsidP="00F36C5F">
            <w:pPr>
              <w:pStyle w:val="ListParagraph"/>
              <w:numPr>
                <w:ilvl w:val="0"/>
                <w:numId w:val="35"/>
              </w:numPr>
              <w:rPr>
                <w:rFonts w:ascii="Times New Roman" w:eastAsia="Times New Roman" w:hAnsi="Times New Roman" w:cs="Times New Roman"/>
                <w:szCs w:val="24"/>
                <w:lang w:eastAsia="en-GB"/>
              </w:rPr>
            </w:pPr>
            <w:r w:rsidRPr="00F36C5F">
              <w:rPr>
                <w:rFonts w:ascii="Calibri" w:eastAsia="Times New Roman" w:hAnsi="Calibri" w:cs="Times New Roman"/>
                <w:color w:val="000000"/>
                <w:lang w:eastAsia="en-GB"/>
              </w:rPr>
              <w:t>Web quests to identify key articles/pieces of research</w:t>
            </w:r>
          </w:p>
          <w:p w14:paraId="0AC564CA" w14:textId="77777777" w:rsidR="007162F0" w:rsidRPr="00F36C5F" w:rsidRDefault="007162F0" w:rsidP="00F36C5F">
            <w:pPr>
              <w:pStyle w:val="ListParagraph"/>
              <w:numPr>
                <w:ilvl w:val="0"/>
                <w:numId w:val="35"/>
              </w:numPr>
              <w:rPr>
                <w:rFonts w:ascii="Times New Roman" w:eastAsia="Times New Roman" w:hAnsi="Times New Roman" w:cs="Times New Roman"/>
                <w:szCs w:val="24"/>
                <w:lang w:eastAsia="en-GB"/>
              </w:rPr>
            </w:pPr>
            <w:r w:rsidRPr="00F36C5F">
              <w:rPr>
                <w:rFonts w:ascii="Calibri" w:eastAsia="Times New Roman" w:hAnsi="Calibri" w:cs="Times New Roman"/>
                <w:color w:val="000000"/>
                <w:lang w:eastAsia="en-GB"/>
              </w:rPr>
              <w:t>Reports back to the group on independent study topics</w:t>
            </w:r>
          </w:p>
          <w:p w14:paraId="51B85254" w14:textId="77777777" w:rsidR="007162F0" w:rsidRPr="00F36C5F" w:rsidRDefault="007162F0" w:rsidP="00F36C5F">
            <w:pPr>
              <w:pStyle w:val="ListParagraph"/>
              <w:numPr>
                <w:ilvl w:val="0"/>
                <w:numId w:val="35"/>
              </w:numPr>
              <w:rPr>
                <w:rFonts w:ascii="Times New Roman" w:eastAsia="Times New Roman" w:hAnsi="Times New Roman" w:cs="Times New Roman"/>
                <w:szCs w:val="24"/>
                <w:lang w:eastAsia="en-GB"/>
              </w:rPr>
            </w:pPr>
            <w:r w:rsidRPr="00F36C5F">
              <w:rPr>
                <w:rFonts w:ascii="Calibri" w:eastAsia="Times New Roman" w:hAnsi="Calibri" w:cs="Times New Roman"/>
                <w:color w:val="000000"/>
                <w:lang w:eastAsia="en-GB"/>
              </w:rPr>
              <w:t xml:space="preserve">Interactive and reflective exploration of Bronfenbrenner’s Ecological Systems Theory </w:t>
            </w:r>
          </w:p>
          <w:p w14:paraId="273B3C28" w14:textId="77777777" w:rsidR="007162F0" w:rsidRPr="00E53499" w:rsidRDefault="007162F0" w:rsidP="00A53A83">
            <w:pPr>
              <w:spacing w:line="0" w:lineRule="atLeast"/>
              <w:rPr>
                <w:rFonts w:ascii="Times New Roman" w:eastAsia="Times New Roman" w:hAnsi="Times New Roman" w:cs="Times New Roman"/>
                <w:szCs w:val="24"/>
                <w:lang w:eastAsia="en-GB"/>
              </w:rPr>
            </w:pPr>
          </w:p>
        </w:tc>
      </w:tr>
      <w:tr w:rsidR="007162F0" w:rsidRPr="00E53499" w14:paraId="5F090AC7" w14:textId="77777777" w:rsidTr="00A53A83">
        <w:tc>
          <w:tcPr>
            <w:tcW w:w="0" w:type="auto"/>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4E97AB4"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Intended learning outcomes</w:t>
            </w:r>
          </w:p>
          <w:p w14:paraId="0C14FC3F"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i/>
                <w:iCs/>
                <w:color w:val="000000"/>
                <w:lang w:eastAsia="en-GB"/>
              </w:rPr>
              <w:t>By successful completion of the module, you will be able to demonstrate the following:</w:t>
            </w:r>
            <w:r w:rsidRPr="00E53499">
              <w:rPr>
                <w:rFonts w:ascii="Calibri" w:eastAsia="Times New Roman" w:hAnsi="Calibri" w:cs="Times New Roman"/>
                <w:color w:val="000000"/>
                <w:lang w:eastAsia="en-GB"/>
              </w:rPr>
              <w:t xml:space="preserve"> </w:t>
            </w:r>
          </w:p>
          <w:p w14:paraId="1C1DC0D9" w14:textId="77777777" w:rsidR="007162F0" w:rsidRPr="00E53499" w:rsidRDefault="007162F0" w:rsidP="00A53A83">
            <w:pPr>
              <w:rPr>
                <w:rFonts w:ascii="Times New Roman" w:eastAsia="Times New Roman" w:hAnsi="Times New Roman" w:cs="Times New Roman"/>
                <w:szCs w:val="24"/>
                <w:lang w:eastAsia="en-GB"/>
              </w:rPr>
            </w:pPr>
          </w:p>
          <w:p w14:paraId="3C7C1501"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Knowledge: students will understand: </w:t>
            </w:r>
          </w:p>
          <w:p w14:paraId="7F3EAED6"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1.    The contested nature of childhood through differing historical and sociological perspectives.</w:t>
            </w:r>
          </w:p>
          <w:p w14:paraId="22C64207"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2.    The similarities and differences between childhood experiences nationally and globally.</w:t>
            </w:r>
          </w:p>
          <w:p w14:paraId="2ADFCACE" w14:textId="77777777" w:rsidR="007162F0" w:rsidRPr="00E53499" w:rsidRDefault="007162F0" w:rsidP="00A53A83">
            <w:pPr>
              <w:rPr>
                <w:rFonts w:ascii="Times New Roman" w:eastAsia="Times New Roman" w:hAnsi="Times New Roman" w:cs="Times New Roman"/>
                <w:szCs w:val="24"/>
                <w:lang w:eastAsia="en-GB"/>
              </w:rPr>
            </w:pPr>
          </w:p>
          <w:p w14:paraId="66740684"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Skills: students will be able to:</w:t>
            </w:r>
          </w:p>
          <w:p w14:paraId="0C2AF350"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a)    Reflect upon a range of sociological, cultural, historical and economic perspectives and consider how these underpin understandings of childhood and children’s rights.</w:t>
            </w:r>
          </w:p>
          <w:p w14:paraId="66C4F31E"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b)    Use communication skills necessary to debate, negotiate, persuade and challenge the ideas of others.</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CAFA270" w14:textId="77777777" w:rsidR="007162F0" w:rsidRPr="00E53499" w:rsidRDefault="007162F0" w:rsidP="00A53A83">
            <w:pPr>
              <w:rPr>
                <w:rFonts w:ascii="Times New Roman" w:eastAsia="Times New Roman" w:hAnsi="Times New Roman" w:cs="Times New Roman"/>
                <w:szCs w:val="24"/>
                <w:lang w:eastAsia="en-GB"/>
              </w:rPr>
            </w:pPr>
          </w:p>
          <w:p w14:paraId="68F762AD"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i/>
                <w:iCs/>
                <w:color w:val="000000"/>
                <w:lang w:eastAsia="en-GB"/>
              </w:rPr>
              <w:t>How assessed</w:t>
            </w:r>
          </w:p>
          <w:p w14:paraId="75916554" w14:textId="77777777" w:rsidR="007162F0" w:rsidRPr="00E53499" w:rsidRDefault="007162F0" w:rsidP="00A53A83">
            <w:pPr>
              <w:spacing w:after="240"/>
              <w:rPr>
                <w:rFonts w:ascii="Times New Roman" w:eastAsia="Times New Roman" w:hAnsi="Times New Roman" w:cs="Times New Roman"/>
                <w:szCs w:val="24"/>
                <w:lang w:eastAsia="en-GB"/>
              </w:rPr>
            </w:pPr>
            <w:r w:rsidRPr="00E53499">
              <w:rPr>
                <w:rFonts w:ascii="Times New Roman" w:eastAsia="Times New Roman" w:hAnsi="Times New Roman" w:cs="Times New Roman"/>
                <w:szCs w:val="24"/>
                <w:lang w:eastAsia="en-GB"/>
              </w:rPr>
              <w:br/>
            </w:r>
          </w:p>
          <w:p w14:paraId="65E94997"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S1</w:t>
            </w:r>
          </w:p>
          <w:p w14:paraId="41B90C48" w14:textId="77777777" w:rsidR="007162F0" w:rsidRPr="00E53499" w:rsidRDefault="007162F0" w:rsidP="00A53A83">
            <w:pPr>
              <w:rPr>
                <w:rFonts w:ascii="Times New Roman" w:eastAsia="Times New Roman" w:hAnsi="Times New Roman" w:cs="Times New Roman"/>
                <w:szCs w:val="24"/>
                <w:lang w:eastAsia="en-GB"/>
              </w:rPr>
            </w:pPr>
          </w:p>
          <w:p w14:paraId="73190B9B"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S2</w:t>
            </w:r>
          </w:p>
          <w:p w14:paraId="22DF3744" w14:textId="77777777" w:rsidR="007162F0" w:rsidRPr="00E53499" w:rsidRDefault="007162F0" w:rsidP="00A53A83">
            <w:pPr>
              <w:spacing w:after="240"/>
              <w:rPr>
                <w:rFonts w:ascii="Times New Roman" w:eastAsia="Times New Roman" w:hAnsi="Times New Roman" w:cs="Times New Roman"/>
                <w:szCs w:val="24"/>
                <w:lang w:eastAsia="en-GB"/>
              </w:rPr>
            </w:pPr>
            <w:r w:rsidRPr="00E53499">
              <w:rPr>
                <w:rFonts w:ascii="Times New Roman" w:eastAsia="Times New Roman" w:hAnsi="Times New Roman" w:cs="Times New Roman"/>
                <w:szCs w:val="24"/>
                <w:lang w:eastAsia="en-GB"/>
              </w:rPr>
              <w:br/>
            </w:r>
          </w:p>
          <w:p w14:paraId="6857EC37"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S1</w:t>
            </w:r>
          </w:p>
          <w:p w14:paraId="100DE2E2" w14:textId="77777777" w:rsidR="007162F0" w:rsidRPr="00E53499" w:rsidRDefault="007162F0" w:rsidP="00A53A83">
            <w:pPr>
              <w:spacing w:after="240"/>
              <w:rPr>
                <w:rFonts w:ascii="Times New Roman" w:eastAsia="Times New Roman" w:hAnsi="Times New Roman" w:cs="Times New Roman"/>
                <w:szCs w:val="24"/>
                <w:lang w:eastAsia="en-GB"/>
              </w:rPr>
            </w:pPr>
          </w:p>
          <w:p w14:paraId="7FC5B6F6"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S2</w:t>
            </w:r>
          </w:p>
        </w:tc>
      </w:tr>
      <w:tr w:rsidR="007162F0" w:rsidRPr="00E53499" w14:paraId="145CEEBF" w14:textId="77777777" w:rsidTr="00A53A83">
        <w:tc>
          <w:tcPr>
            <w:tcW w:w="0" w:type="auto"/>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8EF679B"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Assessment and feedback</w:t>
            </w:r>
          </w:p>
          <w:p w14:paraId="1366940E"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i/>
                <w:iCs/>
                <w:color w:val="000000"/>
                <w:lang w:eastAsia="en-GB"/>
              </w:rPr>
              <w:t>Formative exercises and tasks:</w:t>
            </w:r>
          </w:p>
          <w:p w14:paraId="614AA28B" w14:textId="77777777" w:rsidR="007162F0" w:rsidRPr="00F36C5F" w:rsidRDefault="007162F0" w:rsidP="00F36C5F">
            <w:pPr>
              <w:pStyle w:val="ListParagraph"/>
              <w:numPr>
                <w:ilvl w:val="0"/>
                <w:numId w:val="36"/>
              </w:numPr>
              <w:rPr>
                <w:rFonts w:ascii="Times New Roman" w:eastAsia="Times New Roman" w:hAnsi="Times New Roman" w:cs="Times New Roman"/>
                <w:szCs w:val="24"/>
                <w:lang w:eastAsia="en-GB"/>
              </w:rPr>
            </w:pPr>
            <w:r w:rsidRPr="00F36C5F">
              <w:rPr>
                <w:rFonts w:ascii="Calibri" w:eastAsia="Times New Roman" w:hAnsi="Calibri" w:cs="Times New Roman"/>
                <w:color w:val="000000"/>
                <w:lang w:eastAsia="en-GB"/>
              </w:rPr>
              <w:t xml:space="preserve">Students will share practical experiences as well as ideas from wider reading in small and large group discussions. </w:t>
            </w:r>
          </w:p>
          <w:p w14:paraId="074A96F3" w14:textId="77777777" w:rsidR="007162F0" w:rsidRPr="00F36C5F" w:rsidRDefault="007162F0" w:rsidP="00F36C5F">
            <w:pPr>
              <w:pStyle w:val="ListParagraph"/>
              <w:numPr>
                <w:ilvl w:val="0"/>
                <w:numId w:val="36"/>
              </w:numPr>
              <w:rPr>
                <w:rFonts w:ascii="Times New Roman" w:eastAsia="Times New Roman" w:hAnsi="Times New Roman" w:cs="Times New Roman"/>
                <w:szCs w:val="24"/>
                <w:lang w:eastAsia="en-GB"/>
              </w:rPr>
            </w:pPr>
            <w:r w:rsidRPr="00F36C5F">
              <w:rPr>
                <w:rFonts w:ascii="Calibri" w:eastAsia="Times New Roman" w:hAnsi="Calibri" w:cs="Times New Roman"/>
                <w:color w:val="000000"/>
                <w:lang w:eastAsia="en-GB"/>
              </w:rPr>
              <w:t>Students will share their own learning to the group</w:t>
            </w:r>
          </w:p>
          <w:p w14:paraId="538DA3B2" w14:textId="77777777" w:rsidR="007162F0" w:rsidRPr="00F36C5F" w:rsidRDefault="007162F0" w:rsidP="00F36C5F">
            <w:pPr>
              <w:pStyle w:val="ListParagraph"/>
              <w:numPr>
                <w:ilvl w:val="0"/>
                <w:numId w:val="36"/>
              </w:numPr>
              <w:rPr>
                <w:rFonts w:ascii="Times New Roman" w:eastAsia="Times New Roman" w:hAnsi="Times New Roman" w:cs="Times New Roman"/>
                <w:szCs w:val="24"/>
                <w:lang w:eastAsia="en-GB"/>
              </w:rPr>
            </w:pPr>
            <w:r w:rsidRPr="00F36C5F">
              <w:rPr>
                <w:rFonts w:ascii="Calibri" w:eastAsia="Times New Roman" w:hAnsi="Calibri" w:cs="Times New Roman"/>
                <w:color w:val="000000"/>
                <w:lang w:eastAsia="en-GB"/>
              </w:rPr>
              <w:t>They will be required to problem solve through responding to, clarifying and asking probing questions.  </w:t>
            </w:r>
          </w:p>
          <w:p w14:paraId="7BCDBF13" w14:textId="77777777" w:rsidR="007162F0" w:rsidRPr="00F36C5F" w:rsidRDefault="007162F0" w:rsidP="00F36C5F">
            <w:pPr>
              <w:pStyle w:val="ListParagraph"/>
              <w:numPr>
                <w:ilvl w:val="0"/>
                <w:numId w:val="36"/>
              </w:numPr>
              <w:rPr>
                <w:rFonts w:ascii="Times New Roman" w:eastAsia="Times New Roman" w:hAnsi="Times New Roman" w:cs="Times New Roman"/>
                <w:szCs w:val="24"/>
                <w:lang w:eastAsia="en-GB"/>
              </w:rPr>
            </w:pPr>
            <w:r w:rsidRPr="00F36C5F">
              <w:rPr>
                <w:rFonts w:ascii="Calibri" w:eastAsia="Times New Roman" w:hAnsi="Calibri" w:cs="Times New Roman"/>
                <w:color w:val="000000"/>
                <w:lang w:eastAsia="en-GB"/>
              </w:rPr>
              <w:t xml:space="preserve">They will listen carefully and provide critically reflective feedback, challenging and debating different viewpoints and perspectives, considering ethics throughout. </w:t>
            </w:r>
          </w:p>
          <w:p w14:paraId="1F282CD2" w14:textId="77777777" w:rsidR="007162F0" w:rsidRPr="00F36C5F" w:rsidRDefault="007162F0" w:rsidP="00F36C5F">
            <w:pPr>
              <w:pStyle w:val="ListParagraph"/>
              <w:numPr>
                <w:ilvl w:val="0"/>
                <w:numId w:val="36"/>
              </w:numPr>
              <w:rPr>
                <w:rFonts w:ascii="Times New Roman" w:eastAsia="Times New Roman" w:hAnsi="Times New Roman" w:cs="Times New Roman"/>
                <w:szCs w:val="24"/>
                <w:lang w:eastAsia="en-GB"/>
              </w:rPr>
            </w:pPr>
            <w:r w:rsidRPr="00F36C5F">
              <w:rPr>
                <w:rFonts w:ascii="Calibri" w:eastAsia="Times New Roman" w:hAnsi="Calibri" w:cs="Times New Roman"/>
                <w:color w:val="000000"/>
                <w:lang w:eastAsia="en-GB"/>
              </w:rPr>
              <w:t xml:space="preserve">Students will participate in a range of practical activities and concrete tasks. </w:t>
            </w:r>
          </w:p>
          <w:p w14:paraId="634C43F0" w14:textId="77777777" w:rsidR="007162F0" w:rsidRPr="00F36C5F" w:rsidRDefault="007162F0" w:rsidP="00F36C5F">
            <w:pPr>
              <w:pStyle w:val="ListParagraph"/>
              <w:numPr>
                <w:ilvl w:val="0"/>
                <w:numId w:val="36"/>
              </w:numPr>
              <w:rPr>
                <w:rFonts w:ascii="Times New Roman" w:eastAsia="Times New Roman" w:hAnsi="Times New Roman" w:cs="Times New Roman"/>
                <w:szCs w:val="24"/>
                <w:lang w:eastAsia="en-GB"/>
              </w:rPr>
            </w:pPr>
            <w:r w:rsidRPr="00F36C5F">
              <w:rPr>
                <w:rFonts w:ascii="Calibri" w:eastAsia="Times New Roman" w:hAnsi="Calibri" w:cs="Times New Roman"/>
                <w:color w:val="000000"/>
                <w:lang w:eastAsia="en-GB"/>
              </w:rPr>
              <w:t xml:space="preserve">Individual and group tutorials will support assessment literacy and application of concepts. </w:t>
            </w:r>
          </w:p>
          <w:p w14:paraId="7FD72B3F" w14:textId="77777777" w:rsidR="007162F0" w:rsidRPr="00E53499" w:rsidRDefault="007162F0" w:rsidP="00A53A83">
            <w:pPr>
              <w:spacing w:line="0" w:lineRule="atLeast"/>
              <w:rPr>
                <w:rFonts w:ascii="Times New Roman" w:eastAsia="Times New Roman" w:hAnsi="Times New Roman" w:cs="Times New Roman"/>
                <w:szCs w:val="24"/>
                <w:lang w:eastAsia="en-GB"/>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CA300A7" w14:textId="77777777" w:rsidR="007162F0" w:rsidRPr="00E53499" w:rsidRDefault="007162F0" w:rsidP="00A53A83">
            <w:pPr>
              <w:rPr>
                <w:rFonts w:ascii="Times New Roman" w:eastAsia="Times New Roman" w:hAnsi="Times New Roman" w:cs="Times New Roman"/>
                <w:sz w:val="1"/>
                <w:szCs w:val="24"/>
                <w:lang w:eastAsia="en-GB"/>
              </w:rPr>
            </w:pPr>
          </w:p>
        </w:tc>
      </w:tr>
      <w:tr w:rsidR="007162F0" w:rsidRPr="00E53499" w14:paraId="735CAC39" w14:textId="77777777" w:rsidTr="00A53A83">
        <w:tc>
          <w:tcPr>
            <w:tcW w:w="0" w:type="auto"/>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C3FD467"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i/>
                <w:iCs/>
                <w:color w:val="000000"/>
                <w:lang w:eastAsia="en-GB"/>
              </w:rPr>
              <w:t>Summative assessments:</w:t>
            </w:r>
          </w:p>
          <w:p w14:paraId="47C4440A" w14:textId="77777777" w:rsidR="007162F0" w:rsidRPr="00E53499" w:rsidRDefault="007162F0" w:rsidP="00A53A83">
            <w:pPr>
              <w:rPr>
                <w:rFonts w:ascii="Times New Roman" w:eastAsia="Times New Roman" w:hAnsi="Times New Roman" w:cs="Times New Roman"/>
                <w:szCs w:val="24"/>
                <w:lang w:eastAsia="en-GB"/>
              </w:rPr>
            </w:pPr>
          </w:p>
          <w:p w14:paraId="4F731E8E"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S1. Essay (3000 words)</w:t>
            </w:r>
          </w:p>
          <w:p w14:paraId="0E680F25"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S2. Book review (2000 word equivalent)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919C4F3"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Weighting%</w:t>
            </w:r>
          </w:p>
          <w:p w14:paraId="7CA57531" w14:textId="77777777" w:rsidR="007162F0" w:rsidRPr="00E53499" w:rsidRDefault="007162F0" w:rsidP="00A53A83">
            <w:pPr>
              <w:rPr>
                <w:rFonts w:ascii="Times New Roman" w:eastAsia="Times New Roman" w:hAnsi="Times New Roman" w:cs="Times New Roman"/>
                <w:szCs w:val="24"/>
                <w:lang w:eastAsia="en-GB"/>
              </w:rPr>
            </w:pPr>
          </w:p>
          <w:p w14:paraId="728DCD9C"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60%</w:t>
            </w:r>
          </w:p>
          <w:p w14:paraId="4515E0C5"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40%</w:t>
            </w:r>
          </w:p>
        </w:tc>
      </w:tr>
      <w:tr w:rsidR="007162F0" w:rsidRPr="00E53499" w14:paraId="6905E400" w14:textId="77777777" w:rsidTr="00A53A83">
        <w:trPr>
          <w:trHeight w:val="1395"/>
        </w:trPr>
        <w:tc>
          <w:tcPr>
            <w:tcW w:w="0" w:type="auto"/>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547EB8F"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Learning resources </w:t>
            </w:r>
          </w:p>
          <w:p w14:paraId="7324B9AB" w14:textId="77777777" w:rsidR="007162F0" w:rsidRPr="00E53499" w:rsidRDefault="007162F0" w:rsidP="00A53A83">
            <w:pPr>
              <w:rPr>
                <w:rFonts w:ascii="Times New Roman" w:eastAsia="Times New Roman" w:hAnsi="Times New Roman" w:cs="Times New Roman"/>
                <w:szCs w:val="24"/>
                <w:lang w:eastAsia="en-GB"/>
              </w:rPr>
            </w:pPr>
          </w:p>
          <w:p w14:paraId="62F3C476"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Edwards M (2015) </w:t>
            </w:r>
            <w:r w:rsidRPr="00E53499">
              <w:rPr>
                <w:rFonts w:ascii="Calibri" w:eastAsia="Times New Roman" w:hAnsi="Calibri" w:cs="Times New Roman"/>
                <w:i/>
                <w:iCs/>
                <w:color w:val="000000"/>
                <w:lang w:eastAsia="en-GB"/>
              </w:rPr>
              <w:t>Global Childhoods</w:t>
            </w:r>
            <w:r w:rsidRPr="00E53499">
              <w:rPr>
                <w:rFonts w:ascii="Calibri" w:eastAsia="Times New Roman" w:hAnsi="Calibri" w:cs="Times New Roman"/>
                <w:color w:val="000000"/>
                <w:lang w:eastAsia="en-GB"/>
              </w:rPr>
              <w:t>. Plymouth: Critical Publishing</w:t>
            </w:r>
          </w:p>
          <w:p w14:paraId="3CC4E013" w14:textId="77777777" w:rsidR="007162F0" w:rsidRPr="00E53499" w:rsidRDefault="007162F0" w:rsidP="00A53A83">
            <w:pPr>
              <w:rPr>
                <w:rFonts w:ascii="Times New Roman" w:eastAsia="Times New Roman" w:hAnsi="Times New Roman" w:cs="Times New Roman"/>
                <w:szCs w:val="24"/>
                <w:lang w:eastAsia="en-GB"/>
              </w:rPr>
            </w:pPr>
          </w:p>
          <w:p w14:paraId="67D50062"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Equality and Human Rights Commission: Creating a fairer Britain [Online] </w:t>
            </w:r>
            <w:hyperlink r:id="rId37" w:history="1">
              <w:r w:rsidRPr="00E53499">
                <w:rPr>
                  <w:rFonts w:ascii="Calibri" w:eastAsia="Times New Roman" w:hAnsi="Calibri" w:cs="Times New Roman"/>
                  <w:color w:val="0000FF"/>
                  <w:u w:val="single"/>
                  <w:lang w:eastAsia="en-GB"/>
                </w:rPr>
                <w:t>http://www.equalityhumanrights.com/</w:t>
              </w:r>
            </w:hyperlink>
          </w:p>
          <w:p w14:paraId="717C9461" w14:textId="77777777" w:rsidR="007162F0" w:rsidRPr="00E53499" w:rsidRDefault="007162F0" w:rsidP="00A53A83">
            <w:pPr>
              <w:rPr>
                <w:rFonts w:ascii="Times New Roman" w:eastAsia="Times New Roman" w:hAnsi="Times New Roman" w:cs="Times New Roman"/>
                <w:szCs w:val="24"/>
                <w:lang w:eastAsia="en-GB"/>
              </w:rPr>
            </w:pPr>
          </w:p>
          <w:p w14:paraId="535532D7" w14:textId="77777777" w:rsidR="007162F0" w:rsidRPr="00E53499" w:rsidRDefault="007162F0" w:rsidP="00A53A83">
            <w:pPr>
              <w:rPr>
                <w:rFonts w:ascii="Times New Roman" w:eastAsia="Times New Roman" w:hAnsi="Times New Roman" w:cs="Times New Roman"/>
                <w:szCs w:val="24"/>
                <w:lang w:eastAsia="en-GB"/>
              </w:rPr>
            </w:pPr>
            <w:proofErr w:type="spellStart"/>
            <w:r w:rsidRPr="00E53499">
              <w:rPr>
                <w:rFonts w:ascii="Calibri" w:eastAsia="Times New Roman" w:hAnsi="Calibri" w:cs="Times New Roman"/>
                <w:color w:val="000000"/>
                <w:lang w:eastAsia="en-GB"/>
              </w:rPr>
              <w:t>Georgeson</w:t>
            </w:r>
            <w:proofErr w:type="spellEnd"/>
            <w:r w:rsidRPr="00E53499">
              <w:rPr>
                <w:rFonts w:ascii="Calibri" w:eastAsia="Times New Roman" w:hAnsi="Calibri" w:cs="Times New Roman"/>
                <w:color w:val="000000"/>
                <w:lang w:eastAsia="en-GB"/>
              </w:rPr>
              <w:t xml:space="preserve"> J &amp; </w:t>
            </w:r>
            <w:proofErr w:type="spellStart"/>
            <w:r w:rsidRPr="00E53499">
              <w:rPr>
                <w:rFonts w:ascii="Calibri" w:eastAsia="Times New Roman" w:hAnsi="Calibri" w:cs="Times New Roman"/>
                <w:color w:val="000000"/>
                <w:lang w:eastAsia="en-GB"/>
              </w:rPr>
              <w:t>Payler</w:t>
            </w:r>
            <w:proofErr w:type="spellEnd"/>
            <w:r w:rsidRPr="00E53499">
              <w:rPr>
                <w:rFonts w:ascii="Calibri" w:eastAsia="Times New Roman" w:hAnsi="Calibri" w:cs="Times New Roman"/>
                <w:color w:val="000000"/>
                <w:lang w:eastAsia="en-GB"/>
              </w:rPr>
              <w:t xml:space="preserve"> J (2013) </w:t>
            </w:r>
            <w:r w:rsidRPr="00E53499">
              <w:rPr>
                <w:rFonts w:ascii="Calibri" w:eastAsia="Times New Roman" w:hAnsi="Calibri" w:cs="Times New Roman"/>
                <w:i/>
                <w:iCs/>
                <w:color w:val="000000"/>
                <w:lang w:eastAsia="en-GB"/>
              </w:rPr>
              <w:t xml:space="preserve">International Perspectives on Early Childhood Education and Care. </w:t>
            </w:r>
            <w:r w:rsidRPr="00E53499">
              <w:rPr>
                <w:rFonts w:ascii="Calibri" w:eastAsia="Times New Roman" w:hAnsi="Calibri" w:cs="Times New Roman"/>
                <w:color w:val="000000"/>
                <w:lang w:eastAsia="en-GB"/>
              </w:rPr>
              <w:t>Maidenhead: Open University Press</w:t>
            </w:r>
          </w:p>
          <w:p w14:paraId="068C47A3" w14:textId="77777777" w:rsidR="007162F0" w:rsidRPr="00E53499" w:rsidRDefault="007162F0" w:rsidP="00A53A83">
            <w:pPr>
              <w:rPr>
                <w:rFonts w:ascii="Times New Roman" w:eastAsia="Times New Roman" w:hAnsi="Times New Roman" w:cs="Times New Roman"/>
                <w:szCs w:val="24"/>
                <w:lang w:eastAsia="en-GB"/>
              </w:rPr>
            </w:pPr>
          </w:p>
          <w:p w14:paraId="4EA4F069"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Moss D (2013) </w:t>
            </w:r>
            <w:r w:rsidRPr="00E53499">
              <w:rPr>
                <w:rFonts w:ascii="Calibri" w:eastAsia="Times New Roman" w:hAnsi="Calibri" w:cs="Times New Roman"/>
                <w:i/>
                <w:iCs/>
                <w:color w:val="000000"/>
                <w:lang w:eastAsia="en-GB"/>
              </w:rPr>
              <w:t>Memories of Diverse Childhoods</w:t>
            </w:r>
            <w:r w:rsidRPr="00E53499">
              <w:rPr>
                <w:rFonts w:ascii="Calibri" w:eastAsia="Times New Roman" w:hAnsi="Calibri" w:cs="Times New Roman"/>
                <w:color w:val="000000"/>
                <w:lang w:eastAsia="en-GB"/>
              </w:rPr>
              <w:t>. London: Bloomsbury</w:t>
            </w:r>
          </w:p>
          <w:p w14:paraId="28A7CED4" w14:textId="77777777" w:rsidR="007162F0" w:rsidRPr="00E53499" w:rsidRDefault="007162F0" w:rsidP="00A53A83">
            <w:pPr>
              <w:rPr>
                <w:rFonts w:ascii="Times New Roman" w:eastAsia="Times New Roman" w:hAnsi="Times New Roman" w:cs="Times New Roman"/>
                <w:szCs w:val="24"/>
                <w:lang w:eastAsia="en-GB"/>
              </w:rPr>
            </w:pPr>
          </w:p>
          <w:p w14:paraId="48B656F5"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Smith R (2010) </w:t>
            </w:r>
            <w:r w:rsidRPr="00E53499">
              <w:rPr>
                <w:rFonts w:ascii="Calibri" w:eastAsia="Times New Roman" w:hAnsi="Calibri" w:cs="Times New Roman"/>
                <w:i/>
                <w:iCs/>
                <w:color w:val="000000"/>
                <w:lang w:eastAsia="en-GB"/>
              </w:rPr>
              <w:t>A Universal Child?</w:t>
            </w:r>
            <w:r w:rsidRPr="00E53499">
              <w:rPr>
                <w:rFonts w:ascii="Calibri" w:eastAsia="Times New Roman" w:hAnsi="Calibri" w:cs="Times New Roman"/>
                <w:color w:val="000000"/>
                <w:lang w:eastAsia="en-GB"/>
              </w:rPr>
              <w:t xml:space="preserve"> Basingstoke: Palgrave Macmillan</w:t>
            </w:r>
          </w:p>
          <w:p w14:paraId="1632DAD6" w14:textId="77777777" w:rsidR="007162F0" w:rsidRPr="00E53499" w:rsidRDefault="007162F0" w:rsidP="00A53A83">
            <w:pPr>
              <w:rPr>
                <w:rFonts w:ascii="Times New Roman" w:eastAsia="Times New Roman" w:hAnsi="Times New Roman" w:cs="Times New Roman"/>
                <w:szCs w:val="24"/>
                <w:lang w:eastAsia="en-GB"/>
              </w:rPr>
            </w:pPr>
          </w:p>
          <w:p w14:paraId="3801F173"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UNICEF UK: For Every Child in Danger [Online]  </w:t>
            </w:r>
            <w:hyperlink r:id="rId38" w:history="1">
              <w:r w:rsidRPr="00E53499">
                <w:rPr>
                  <w:rFonts w:ascii="Calibri" w:eastAsia="Times New Roman" w:hAnsi="Calibri" w:cs="Times New Roman"/>
                  <w:color w:val="0000FF"/>
                  <w:u w:val="single"/>
                  <w:lang w:eastAsia="en-GB"/>
                </w:rPr>
                <w:t>http://www.unicef.org.uk/</w:t>
              </w:r>
            </w:hyperlink>
          </w:p>
          <w:p w14:paraId="3D989AF9" w14:textId="77777777" w:rsidR="007162F0" w:rsidRPr="00E53499" w:rsidRDefault="007162F0" w:rsidP="00A53A83">
            <w:pPr>
              <w:rPr>
                <w:rFonts w:ascii="Times New Roman" w:eastAsia="Times New Roman" w:hAnsi="Times New Roman" w:cs="Times New Roman"/>
                <w:szCs w:val="24"/>
                <w:lang w:eastAsia="en-GB"/>
              </w:rPr>
            </w:pPr>
          </w:p>
          <w:p w14:paraId="227E2643"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Wright H (2014) </w:t>
            </w:r>
            <w:r w:rsidRPr="00E53499">
              <w:rPr>
                <w:rFonts w:ascii="Calibri" w:eastAsia="Times New Roman" w:hAnsi="Calibri" w:cs="Times New Roman"/>
                <w:i/>
                <w:iCs/>
                <w:color w:val="000000"/>
                <w:lang w:eastAsia="en-GB"/>
              </w:rPr>
              <w:t>The Child in Society</w:t>
            </w:r>
            <w:r w:rsidRPr="00E53499">
              <w:rPr>
                <w:rFonts w:ascii="Calibri" w:eastAsia="Times New Roman" w:hAnsi="Calibri" w:cs="Times New Roman"/>
                <w:color w:val="000000"/>
                <w:lang w:eastAsia="en-GB"/>
              </w:rPr>
              <w:t>. London: SAGE</w:t>
            </w:r>
          </w:p>
          <w:p w14:paraId="5C8EB014" w14:textId="77777777" w:rsidR="007162F0" w:rsidRPr="00E53499" w:rsidRDefault="007162F0" w:rsidP="00A53A83">
            <w:pPr>
              <w:rPr>
                <w:rFonts w:ascii="Times New Roman" w:eastAsia="Times New Roman" w:hAnsi="Times New Roman" w:cs="Times New Roman"/>
                <w:szCs w:val="24"/>
                <w:lang w:eastAsia="en-GB"/>
              </w:rPr>
            </w:pPr>
          </w:p>
        </w:tc>
      </w:tr>
      <w:tr w:rsidR="007162F0" w:rsidRPr="00E53499" w14:paraId="0DACB9ED" w14:textId="77777777" w:rsidTr="00A53A83">
        <w:tc>
          <w:tcPr>
            <w:tcW w:w="0" w:type="auto"/>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208D40E"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Preparatory work </w:t>
            </w:r>
          </w:p>
          <w:p w14:paraId="47BBE0D2" w14:textId="77777777" w:rsidR="007162F0" w:rsidRPr="00E53499" w:rsidRDefault="007162F0" w:rsidP="00A53A83">
            <w:pPr>
              <w:spacing w:line="0" w:lineRule="atLeast"/>
              <w:rPr>
                <w:rFonts w:ascii="Times New Roman" w:eastAsia="Times New Roman" w:hAnsi="Times New Roman" w:cs="Times New Roman"/>
                <w:szCs w:val="24"/>
                <w:lang w:eastAsia="en-GB"/>
              </w:rPr>
            </w:pPr>
          </w:p>
        </w:tc>
      </w:tr>
    </w:tbl>
    <w:p w14:paraId="36656036" w14:textId="77777777" w:rsidR="00A53A83" w:rsidRPr="00E53499" w:rsidRDefault="00A53A83" w:rsidP="00A53A83">
      <w:pPr>
        <w:spacing w:after="240"/>
        <w:rPr>
          <w:rFonts w:ascii="Times New Roman" w:eastAsia="Times New Roman" w:hAnsi="Times New Roman" w:cs="Times New Roman"/>
          <w:szCs w:val="24"/>
          <w:lang w:eastAsia="en-GB"/>
        </w:rPr>
      </w:pPr>
    </w:p>
    <w:p w14:paraId="6A28CA69" w14:textId="77777777" w:rsidR="00A53A83" w:rsidRPr="00E53499" w:rsidRDefault="00A53A83" w:rsidP="00A53A83">
      <w:pPr>
        <w:spacing w:after="240"/>
        <w:rPr>
          <w:rFonts w:ascii="Times New Roman" w:eastAsia="Times New Roman" w:hAnsi="Times New Roman" w:cs="Times New Roman"/>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574"/>
        <w:gridCol w:w="1347"/>
        <w:gridCol w:w="1608"/>
        <w:gridCol w:w="390"/>
        <w:gridCol w:w="390"/>
        <w:gridCol w:w="1727"/>
      </w:tblGrid>
      <w:tr w:rsidR="007162F0" w:rsidRPr="00E53499" w14:paraId="360647D4"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9EA1355" w14:textId="77777777" w:rsidR="007162F0" w:rsidRPr="00E53499" w:rsidRDefault="007162F0" w:rsidP="008A0457">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Module code</w:t>
            </w:r>
            <w:r w:rsidR="008A0457">
              <w:rPr>
                <w:rFonts w:ascii="Calibri" w:eastAsia="Times New Roman" w:hAnsi="Calibri" w:cs="Times New Roman"/>
                <w:color w:val="000000"/>
                <w:lang w:eastAsia="en-GB"/>
              </w:rPr>
              <w:t xml:space="preserve">  </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3F48103" w14:textId="77777777" w:rsidR="007162F0" w:rsidRPr="00E53499" w:rsidRDefault="008A0457" w:rsidP="00A53A83">
            <w:pPr>
              <w:rPr>
                <w:rFonts w:ascii="Times New Roman" w:eastAsia="Times New Roman" w:hAnsi="Times New Roman" w:cs="Times New Roman"/>
                <w:sz w:val="1"/>
                <w:szCs w:val="24"/>
                <w:lang w:eastAsia="en-GB"/>
              </w:rPr>
            </w:pPr>
            <w:r>
              <w:rPr>
                <w:rFonts w:ascii="Calibri" w:eastAsia="Times New Roman" w:hAnsi="Calibri" w:cs="Times New Roman"/>
                <w:color w:val="000000"/>
                <w:lang w:eastAsia="en-GB"/>
              </w:rPr>
              <w:t>ED5805-20</w:t>
            </w:r>
          </w:p>
        </w:tc>
      </w:tr>
      <w:tr w:rsidR="007162F0" w:rsidRPr="00E53499" w14:paraId="1028FE28"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9FE4D89"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Module title</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BF1391E"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Supporting children with additional needs</w:t>
            </w:r>
          </w:p>
        </w:tc>
      </w:tr>
      <w:tr w:rsidR="007162F0" w:rsidRPr="00E53499" w14:paraId="3A7BFE1E"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FAAF83C"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Subject field</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D01D603"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Education</w:t>
            </w:r>
          </w:p>
        </w:tc>
      </w:tr>
      <w:tr w:rsidR="007162F0" w:rsidRPr="00E53499" w14:paraId="5953CF93"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1D0943F"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Pathway(s)</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9D41C6F"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Foundation degree Early Childhood Studies</w:t>
            </w:r>
          </w:p>
        </w:tc>
      </w:tr>
      <w:tr w:rsidR="007162F0" w:rsidRPr="00E53499" w14:paraId="607BA87F"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F4F20FA"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Level * delete as applicable:</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9B10A36" w14:textId="77777777" w:rsidR="007162F0" w:rsidRPr="00E53499" w:rsidRDefault="007162F0" w:rsidP="00A53A83">
            <w:pPr>
              <w:rPr>
                <w:rFonts w:ascii="Times New Roman" w:eastAsia="Times New Roman" w:hAnsi="Times New Roman" w:cs="Times New Roman"/>
                <w:sz w:val="1"/>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7E188F8" w14:textId="77777777" w:rsidR="007162F0" w:rsidRPr="00E53499" w:rsidRDefault="007162F0" w:rsidP="00A53A83">
            <w:pPr>
              <w:spacing w:line="0" w:lineRule="atLeast"/>
              <w:jc w:val="cente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2505348" w14:textId="77777777" w:rsidR="007162F0" w:rsidRPr="00E53499" w:rsidRDefault="007162F0" w:rsidP="00A53A83">
            <w:pPr>
              <w:rPr>
                <w:rFonts w:ascii="Times New Roman" w:eastAsia="Times New Roman" w:hAnsi="Times New Roman" w:cs="Times New Roman"/>
                <w:sz w:val="1"/>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E97CC0B" w14:textId="77777777" w:rsidR="007162F0" w:rsidRPr="00E53499" w:rsidRDefault="007162F0" w:rsidP="00A53A83">
            <w:pPr>
              <w:rPr>
                <w:rFonts w:ascii="Times New Roman" w:eastAsia="Times New Roman" w:hAnsi="Times New Roman" w:cs="Times New Roman"/>
                <w:sz w:val="1"/>
                <w:szCs w:val="24"/>
                <w:lang w:eastAsia="en-GB"/>
              </w:rPr>
            </w:pPr>
          </w:p>
        </w:tc>
      </w:tr>
      <w:tr w:rsidR="007162F0" w:rsidRPr="00E53499" w14:paraId="7119690C"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2FBFC90"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UK credits</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814CD6C"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20</w:t>
            </w:r>
          </w:p>
        </w:tc>
      </w:tr>
      <w:tr w:rsidR="007162F0" w:rsidRPr="00E53499" w14:paraId="03D7D6A1"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6DFE6C5"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ECTS credits</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6A505B0"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10</w:t>
            </w:r>
          </w:p>
        </w:tc>
      </w:tr>
      <w:tr w:rsidR="007162F0" w:rsidRPr="00E53499" w14:paraId="705BDC5C"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A519FFB"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Core or Compulsory or Optional </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8730A37"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Core</w:t>
            </w:r>
          </w:p>
        </w:tc>
      </w:tr>
      <w:tr w:rsidR="007162F0" w:rsidRPr="00E53499" w14:paraId="21A93A0D"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F21A358"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Acceptable for</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8842C6E"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Foundation degree Early Childhood Studies</w:t>
            </w:r>
          </w:p>
        </w:tc>
      </w:tr>
      <w:tr w:rsidR="007162F0" w:rsidRPr="00E53499" w14:paraId="38DBAC54"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424C023"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Excluded combinations</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0EC007E"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None</w:t>
            </w:r>
          </w:p>
        </w:tc>
      </w:tr>
      <w:tr w:rsidR="007162F0" w:rsidRPr="00E53499" w14:paraId="7AA1A44D"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E6EE217"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Class contact time: total hours</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EE46272"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52</w:t>
            </w:r>
          </w:p>
        </w:tc>
      </w:tr>
      <w:tr w:rsidR="007162F0" w:rsidRPr="00E53499" w14:paraId="41C2AAF0"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629059A"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Independent study time: total hours</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EC8A084"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148</w:t>
            </w:r>
          </w:p>
        </w:tc>
      </w:tr>
      <w:tr w:rsidR="007162F0" w:rsidRPr="00E53499" w14:paraId="16C70EB9"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424A1DC"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Duration of the module</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C626B9B" w14:textId="77777777" w:rsidR="007162F0" w:rsidRPr="00E53499" w:rsidRDefault="007162F0" w:rsidP="008A0457">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26 weeks over three terms </w:t>
            </w:r>
          </w:p>
        </w:tc>
      </w:tr>
      <w:tr w:rsidR="007162F0" w:rsidRPr="00E53499" w14:paraId="12516001"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D8C9AF5"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Main campus location </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6219B58" w14:textId="77777777" w:rsidR="007162F0" w:rsidRPr="00E53499" w:rsidRDefault="008A0457" w:rsidP="008A0457">
            <w:pPr>
              <w:spacing w:line="0" w:lineRule="atLeast"/>
              <w:rPr>
                <w:rFonts w:ascii="Times New Roman" w:eastAsia="Times New Roman" w:hAnsi="Times New Roman" w:cs="Times New Roman"/>
                <w:szCs w:val="24"/>
                <w:lang w:eastAsia="en-GB"/>
              </w:rPr>
            </w:pPr>
            <w:r>
              <w:rPr>
                <w:rFonts w:ascii="Calibri" w:eastAsia="Times New Roman" w:hAnsi="Calibri" w:cs="Times New Roman"/>
                <w:color w:val="000000"/>
                <w:lang w:eastAsia="en-GB"/>
              </w:rPr>
              <w:t xml:space="preserve">University Centre Weston </w:t>
            </w:r>
          </w:p>
        </w:tc>
      </w:tr>
      <w:tr w:rsidR="007162F0" w:rsidRPr="00E53499" w14:paraId="6260C31B"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6DCC274"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Module </w:t>
            </w:r>
            <w:proofErr w:type="spellStart"/>
            <w:r w:rsidRPr="00E53499">
              <w:rPr>
                <w:rFonts w:ascii="Calibri" w:eastAsia="Times New Roman" w:hAnsi="Calibri" w:cs="Times New Roman"/>
                <w:color w:val="000000"/>
                <w:lang w:eastAsia="en-GB"/>
              </w:rPr>
              <w:t>co-ordinator</w:t>
            </w:r>
            <w:proofErr w:type="spellEnd"/>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E1CCFE7" w14:textId="77777777" w:rsidR="007162F0" w:rsidRPr="00E53499" w:rsidRDefault="007162F0" w:rsidP="00A53A83">
            <w:pPr>
              <w:spacing w:line="0" w:lineRule="atLeast"/>
              <w:rPr>
                <w:rFonts w:ascii="Times New Roman" w:eastAsia="Times New Roman" w:hAnsi="Times New Roman" w:cs="Times New Roman"/>
                <w:szCs w:val="24"/>
                <w:lang w:eastAsia="en-GB"/>
              </w:rPr>
            </w:pPr>
            <w:proofErr w:type="spellStart"/>
            <w:r w:rsidRPr="00E53499">
              <w:rPr>
                <w:rFonts w:ascii="Calibri" w:eastAsia="Times New Roman" w:hAnsi="Calibri" w:cs="Times New Roman"/>
                <w:color w:val="000000"/>
                <w:lang w:eastAsia="en-GB"/>
              </w:rPr>
              <w:t>Viki</w:t>
            </w:r>
            <w:proofErr w:type="spellEnd"/>
            <w:r w:rsidRPr="00E53499">
              <w:rPr>
                <w:rFonts w:ascii="Calibri" w:eastAsia="Times New Roman" w:hAnsi="Calibri" w:cs="Times New Roman"/>
                <w:color w:val="000000"/>
                <w:lang w:eastAsia="en-GB"/>
              </w:rPr>
              <w:t xml:space="preserve"> Bennett</w:t>
            </w:r>
          </w:p>
        </w:tc>
      </w:tr>
      <w:tr w:rsidR="007162F0" w:rsidRPr="00E53499" w14:paraId="4D3FF34A"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529DC1E"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Additional costs involved</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1EE47A9" w14:textId="77777777" w:rsidR="007162F0" w:rsidRPr="00E53499" w:rsidRDefault="007162F0" w:rsidP="00A53A83">
            <w:pPr>
              <w:rPr>
                <w:rFonts w:ascii="Times New Roman" w:eastAsia="Times New Roman" w:hAnsi="Times New Roman" w:cs="Times New Roman"/>
                <w:sz w:val="1"/>
                <w:szCs w:val="24"/>
                <w:lang w:eastAsia="en-GB"/>
              </w:rPr>
            </w:pPr>
          </w:p>
        </w:tc>
      </w:tr>
      <w:tr w:rsidR="007162F0" w:rsidRPr="00E53499" w14:paraId="264B94BA" w14:textId="77777777" w:rsidTr="00A53A83">
        <w:trPr>
          <w:trHeight w:val="360"/>
        </w:trPr>
        <w:tc>
          <w:tcPr>
            <w:tcW w:w="0" w:type="auto"/>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9653002"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Brief description and aims</w:t>
            </w:r>
            <w:r w:rsidRPr="00E53499">
              <w:rPr>
                <w:rFonts w:ascii="Calibri" w:eastAsia="Times New Roman" w:hAnsi="Calibri" w:cs="Times New Roman"/>
                <w:color w:val="000000"/>
                <w:shd w:val="clear" w:color="auto" w:fill="FFFFFF"/>
                <w:lang w:eastAsia="en-GB"/>
              </w:rPr>
              <w:t xml:space="preserve"> </w:t>
            </w:r>
            <w:r w:rsidRPr="00E53499">
              <w:rPr>
                <w:rFonts w:ascii="Calibri" w:eastAsia="Times New Roman" w:hAnsi="Calibri" w:cs="Times New Roman"/>
                <w:color w:val="000000"/>
                <w:lang w:eastAsia="en-GB"/>
              </w:rPr>
              <w:t>of module</w:t>
            </w:r>
          </w:p>
          <w:p w14:paraId="29EF7333" w14:textId="77777777" w:rsidR="007162F0" w:rsidRPr="00E53499" w:rsidRDefault="007162F0" w:rsidP="00A53A83">
            <w:pPr>
              <w:rPr>
                <w:rFonts w:ascii="Times New Roman" w:eastAsia="Times New Roman" w:hAnsi="Times New Roman" w:cs="Times New Roman"/>
                <w:szCs w:val="24"/>
                <w:lang w:eastAsia="en-GB"/>
              </w:rPr>
            </w:pPr>
          </w:p>
          <w:p w14:paraId="62234763" w14:textId="77777777" w:rsidR="007162F0" w:rsidRPr="00E53499" w:rsidRDefault="007162F0" w:rsidP="00A53A83">
            <w:pPr>
              <w:jc w:val="both"/>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This module will enable you to develop an up-to-date appreciation of a range of learning differences and how they can best be supported through working collaboratively with parents and carers, colleagues and specialist practitioners. You will begin to form a personal framework for working collaboratively to support babies and young children with additional needs. Following a broad introduction, you may choose to </w:t>
            </w:r>
            <w:proofErr w:type="spellStart"/>
            <w:r w:rsidRPr="00E53499">
              <w:rPr>
                <w:rFonts w:ascii="Calibri" w:eastAsia="Times New Roman" w:hAnsi="Calibri" w:cs="Times New Roman"/>
                <w:color w:val="000000"/>
                <w:lang w:eastAsia="en-GB"/>
              </w:rPr>
              <w:t>specialise</w:t>
            </w:r>
            <w:proofErr w:type="spellEnd"/>
            <w:r w:rsidRPr="00E53499">
              <w:rPr>
                <w:rFonts w:ascii="Calibri" w:eastAsia="Times New Roman" w:hAnsi="Calibri" w:cs="Times New Roman"/>
                <w:color w:val="000000"/>
                <w:lang w:eastAsia="en-GB"/>
              </w:rPr>
              <w:t xml:space="preserve"> in areas of interest which could include Autism, Asperger’s, ADHD, Down’s Syndrome, Attachment Disorder, sensory impairments, physical differences, global delay, social and emotional difficulties, those working significantly above national expectations, and those with complex and multiple needs. You will be introduced to how current practice and legislation concerning support learners with additional needs is implemented in early childhood settings.</w:t>
            </w:r>
          </w:p>
          <w:p w14:paraId="7E769553" w14:textId="77777777" w:rsidR="007162F0" w:rsidRPr="00E53499" w:rsidRDefault="007162F0" w:rsidP="00A53A83">
            <w:pPr>
              <w:rPr>
                <w:rFonts w:ascii="Times New Roman" w:eastAsia="Times New Roman" w:hAnsi="Times New Roman" w:cs="Times New Roman"/>
                <w:szCs w:val="24"/>
                <w:lang w:eastAsia="en-GB"/>
              </w:rPr>
            </w:pPr>
          </w:p>
        </w:tc>
      </w:tr>
      <w:tr w:rsidR="007162F0" w:rsidRPr="00E53499" w14:paraId="70E41D0A" w14:textId="77777777" w:rsidTr="00A53A83">
        <w:trPr>
          <w:trHeight w:val="360"/>
        </w:trPr>
        <w:tc>
          <w:tcPr>
            <w:tcW w:w="0" w:type="auto"/>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54D5902" w14:textId="77777777" w:rsidR="00F36C5F" w:rsidRDefault="007162F0" w:rsidP="00A53A83">
            <w:pPr>
              <w:rPr>
                <w:rFonts w:ascii="Calibri" w:eastAsia="Times New Roman" w:hAnsi="Calibri" w:cs="Times New Roman"/>
                <w:color w:val="000000"/>
                <w:lang w:eastAsia="en-GB"/>
              </w:rPr>
            </w:pPr>
            <w:r w:rsidRPr="00E53499">
              <w:rPr>
                <w:rFonts w:ascii="Calibri" w:eastAsia="Times New Roman" w:hAnsi="Calibri" w:cs="Times New Roman"/>
                <w:color w:val="000000"/>
                <w:lang w:eastAsia="en-GB"/>
              </w:rPr>
              <w:t xml:space="preserve">Outline syllabus. </w:t>
            </w:r>
          </w:p>
          <w:p w14:paraId="47757628" w14:textId="77777777" w:rsidR="00F36C5F" w:rsidRDefault="00F36C5F" w:rsidP="00A53A83">
            <w:pPr>
              <w:rPr>
                <w:rFonts w:ascii="Calibri" w:eastAsia="Times New Roman" w:hAnsi="Calibri" w:cs="Times New Roman"/>
                <w:color w:val="000000"/>
                <w:lang w:eastAsia="en-GB"/>
              </w:rPr>
            </w:pPr>
          </w:p>
          <w:p w14:paraId="3C957BE9" w14:textId="0042AE82"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This module will:</w:t>
            </w:r>
          </w:p>
          <w:p w14:paraId="4DBF7967"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Raise awareness of issues in relation to recent policies and initiatives which consider the experiences of children with Special Educational Needs and Disabilities and support them to develop and learn.</w:t>
            </w:r>
          </w:p>
          <w:p w14:paraId="45A14380"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Enable reflection on responses and reactions to these needs, the extent to and ways in which this could impact upon our work with children and their families, through students’ placement based experiences.</w:t>
            </w:r>
          </w:p>
          <w:p w14:paraId="192D70C5" w14:textId="77777777" w:rsidR="007162F0" w:rsidRDefault="007162F0" w:rsidP="00A53A83">
            <w:pPr>
              <w:rPr>
                <w:rFonts w:ascii="Calibri" w:eastAsia="Times New Roman" w:hAnsi="Calibri" w:cs="Times New Roman"/>
                <w:color w:val="000000"/>
                <w:lang w:eastAsia="en-GB"/>
              </w:rPr>
            </w:pPr>
            <w:r w:rsidRPr="00E53499">
              <w:rPr>
                <w:rFonts w:ascii="Calibri" w:eastAsia="Times New Roman" w:hAnsi="Calibri" w:cs="Times New Roman"/>
                <w:color w:val="000000"/>
                <w:lang w:eastAsia="en-GB"/>
              </w:rPr>
              <w:t>• Consider the extent to which Special Educational Needs and Disabilities are supported in settings</w:t>
            </w:r>
          </w:p>
          <w:p w14:paraId="56A77298" w14:textId="77777777" w:rsidR="00F36C5F" w:rsidRPr="00E53499" w:rsidRDefault="00F36C5F" w:rsidP="00A53A83">
            <w:pPr>
              <w:rPr>
                <w:rFonts w:ascii="Times New Roman" w:eastAsia="Times New Roman" w:hAnsi="Times New Roman" w:cs="Times New Roman"/>
                <w:szCs w:val="24"/>
                <w:lang w:eastAsia="en-GB"/>
              </w:rPr>
            </w:pPr>
          </w:p>
        </w:tc>
      </w:tr>
      <w:tr w:rsidR="007162F0" w:rsidRPr="00E53499" w14:paraId="03EF08F3" w14:textId="77777777" w:rsidTr="00A53A83">
        <w:tc>
          <w:tcPr>
            <w:tcW w:w="0" w:type="auto"/>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A3AF114"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Teaching and learning activities </w:t>
            </w:r>
          </w:p>
          <w:p w14:paraId="423F948F" w14:textId="77777777" w:rsidR="007162F0" w:rsidRPr="00E53499" w:rsidRDefault="007162F0" w:rsidP="00A53A83">
            <w:pPr>
              <w:rPr>
                <w:rFonts w:ascii="Times New Roman" w:eastAsia="Times New Roman" w:hAnsi="Times New Roman" w:cs="Times New Roman"/>
                <w:szCs w:val="24"/>
                <w:lang w:eastAsia="en-GB"/>
              </w:rPr>
            </w:pPr>
          </w:p>
          <w:p w14:paraId="1C331B60" w14:textId="77777777" w:rsidR="007162F0" w:rsidRPr="00F36C5F" w:rsidRDefault="007162F0" w:rsidP="00F36C5F">
            <w:pPr>
              <w:pStyle w:val="ListParagraph"/>
              <w:numPr>
                <w:ilvl w:val="0"/>
                <w:numId w:val="37"/>
              </w:numPr>
              <w:rPr>
                <w:rFonts w:ascii="Times New Roman" w:eastAsia="Times New Roman" w:hAnsi="Times New Roman" w:cs="Times New Roman"/>
                <w:szCs w:val="24"/>
                <w:lang w:eastAsia="en-GB"/>
              </w:rPr>
            </w:pPr>
            <w:r w:rsidRPr="00F36C5F">
              <w:rPr>
                <w:rFonts w:ascii="Calibri" w:eastAsia="Times New Roman" w:hAnsi="Calibri" w:cs="Times New Roman"/>
                <w:color w:val="000000"/>
                <w:lang w:eastAsia="en-GB"/>
              </w:rPr>
              <w:t>Lectures, seminar discussions and reading.</w:t>
            </w:r>
          </w:p>
          <w:p w14:paraId="6FADFB27" w14:textId="77777777" w:rsidR="007162F0" w:rsidRPr="00F36C5F" w:rsidRDefault="007162F0" w:rsidP="00F36C5F">
            <w:pPr>
              <w:pStyle w:val="ListParagraph"/>
              <w:numPr>
                <w:ilvl w:val="0"/>
                <w:numId w:val="37"/>
              </w:numPr>
              <w:rPr>
                <w:rFonts w:ascii="Times New Roman" w:eastAsia="Times New Roman" w:hAnsi="Times New Roman" w:cs="Times New Roman"/>
                <w:szCs w:val="24"/>
                <w:lang w:eastAsia="en-GB"/>
              </w:rPr>
            </w:pPr>
            <w:r w:rsidRPr="00F36C5F">
              <w:rPr>
                <w:rFonts w:ascii="Calibri" w:eastAsia="Times New Roman" w:hAnsi="Calibri" w:cs="Times New Roman"/>
                <w:color w:val="000000"/>
                <w:lang w:eastAsia="en-GB"/>
              </w:rPr>
              <w:t>Reflective discussions on placement experience</w:t>
            </w:r>
          </w:p>
          <w:p w14:paraId="0088F9BD" w14:textId="77777777" w:rsidR="007162F0" w:rsidRPr="00F36C5F" w:rsidRDefault="007162F0" w:rsidP="00F36C5F">
            <w:pPr>
              <w:pStyle w:val="ListParagraph"/>
              <w:numPr>
                <w:ilvl w:val="0"/>
                <w:numId w:val="37"/>
              </w:numPr>
              <w:rPr>
                <w:rFonts w:ascii="Times New Roman" w:eastAsia="Times New Roman" w:hAnsi="Times New Roman" w:cs="Times New Roman"/>
                <w:szCs w:val="24"/>
                <w:lang w:eastAsia="en-GB"/>
              </w:rPr>
            </w:pPr>
            <w:r w:rsidRPr="00F36C5F">
              <w:rPr>
                <w:rFonts w:ascii="Calibri" w:eastAsia="Times New Roman" w:hAnsi="Calibri" w:cs="Times New Roman"/>
                <w:color w:val="000000"/>
                <w:lang w:eastAsia="en-GB"/>
              </w:rPr>
              <w:t>Reports back to the group on independent study topics</w:t>
            </w:r>
          </w:p>
          <w:p w14:paraId="21E170CC" w14:textId="77777777" w:rsidR="007162F0" w:rsidRPr="00F36C5F" w:rsidRDefault="007162F0" w:rsidP="00F36C5F">
            <w:pPr>
              <w:pStyle w:val="ListParagraph"/>
              <w:numPr>
                <w:ilvl w:val="0"/>
                <w:numId w:val="37"/>
              </w:numPr>
              <w:rPr>
                <w:rFonts w:ascii="Times New Roman" w:eastAsia="Times New Roman" w:hAnsi="Times New Roman" w:cs="Times New Roman"/>
                <w:szCs w:val="24"/>
                <w:lang w:eastAsia="en-GB"/>
              </w:rPr>
            </w:pPr>
            <w:r w:rsidRPr="00F36C5F">
              <w:rPr>
                <w:rFonts w:ascii="Calibri" w:eastAsia="Times New Roman" w:hAnsi="Calibri" w:cs="Times New Roman"/>
                <w:color w:val="000000"/>
                <w:lang w:eastAsia="en-GB"/>
              </w:rPr>
              <w:t xml:space="preserve">Documentation </w:t>
            </w:r>
            <w:proofErr w:type="spellStart"/>
            <w:r w:rsidRPr="00F36C5F">
              <w:rPr>
                <w:rFonts w:ascii="Calibri" w:eastAsia="Times New Roman" w:hAnsi="Calibri" w:cs="Times New Roman"/>
                <w:color w:val="000000"/>
                <w:lang w:eastAsia="en-GB"/>
              </w:rPr>
              <w:t>familiarisation</w:t>
            </w:r>
            <w:proofErr w:type="spellEnd"/>
            <w:r w:rsidRPr="00F36C5F">
              <w:rPr>
                <w:rFonts w:ascii="Calibri" w:eastAsia="Times New Roman" w:hAnsi="Calibri" w:cs="Times New Roman"/>
                <w:color w:val="000000"/>
                <w:lang w:eastAsia="en-GB"/>
              </w:rPr>
              <w:t xml:space="preserve"> and analysis</w:t>
            </w:r>
          </w:p>
          <w:p w14:paraId="3B01170F" w14:textId="77777777" w:rsidR="007162F0" w:rsidRPr="00F36C5F" w:rsidRDefault="007162F0" w:rsidP="00F36C5F">
            <w:pPr>
              <w:pStyle w:val="ListParagraph"/>
              <w:numPr>
                <w:ilvl w:val="0"/>
                <w:numId w:val="37"/>
              </w:numPr>
              <w:spacing w:line="0" w:lineRule="atLeast"/>
              <w:rPr>
                <w:rFonts w:ascii="Times New Roman" w:eastAsia="Times New Roman" w:hAnsi="Times New Roman" w:cs="Times New Roman"/>
                <w:szCs w:val="24"/>
                <w:lang w:eastAsia="en-GB"/>
              </w:rPr>
            </w:pPr>
            <w:r w:rsidRPr="00F36C5F">
              <w:rPr>
                <w:rFonts w:ascii="Calibri" w:eastAsia="Times New Roman" w:hAnsi="Calibri" w:cs="Times New Roman"/>
                <w:color w:val="000000"/>
                <w:lang w:eastAsia="en-GB"/>
              </w:rPr>
              <w:t xml:space="preserve">Visiting speakers </w:t>
            </w:r>
          </w:p>
          <w:p w14:paraId="60B1113C" w14:textId="77777777" w:rsidR="00F36C5F" w:rsidRPr="00F36C5F" w:rsidRDefault="00F36C5F" w:rsidP="00F36C5F">
            <w:pPr>
              <w:pStyle w:val="ListParagraph"/>
              <w:spacing w:line="0" w:lineRule="atLeast"/>
              <w:ind w:left="360"/>
              <w:rPr>
                <w:rFonts w:ascii="Times New Roman" w:eastAsia="Times New Roman" w:hAnsi="Times New Roman" w:cs="Times New Roman"/>
                <w:szCs w:val="24"/>
                <w:lang w:eastAsia="en-GB"/>
              </w:rPr>
            </w:pPr>
          </w:p>
        </w:tc>
      </w:tr>
      <w:tr w:rsidR="007162F0" w:rsidRPr="00E53499" w14:paraId="4CBC0D19" w14:textId="77777777" w:rsidTr="00A53A83">
        <w:tc>
          <w:tcPr>
            <w:tcW w:w="0" w:type="auto"/>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436FB7E"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Intended learning outcomes</w:t>
            </w:r>
          </w:p>
          <w:p w14:paraId="4C5AC081"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i/>
                <w:iCs/>
                <w:color w:val="000000"/>
                <w:lang w:eastAsia="en-GB"/>
              </w:rPr>
              <w:t>By successful completion of the module, you will be able to demonstrate the following:</w:t>
            </w:r>
            <w:r w:rsidRPr="00E53499">
              <w:rPr>
                <w:rFonts w:ascii="Calibri" w:eastAsia="Times New Roman" w:hAnsi="Calibri" w:cs="Times New Roman"/>
                <w:color w:val="000000"/>
                <w:lang w:eastAsia="en-GB"/>
              </w:rPr>
              <w:t xml:space="preserve"> </w:t>
            </w:r>
          </w:p>
          <w:p w14:paraId="5097E363" w14:textId="77777777" w:rsidR="007162F0" w:rsidRPr="00E53499" w:rsidRDefault="007162F0" w:rsidP="00A53A83">
            <w:pPr>
              <w:rPr>
                <w:rFonts w:ascii="Times New Roman" w:eastAsia="Times New Roman" w:hAnsi="Times New Roman" w:cs="Times New Roman"/>
                <w:szCs w:val="24"/>
                <w:lang w:eastAsia="en-GB"/>
              </w:rPr>
            </w:pPr>
          </w:p>
          <w:p w14:paraId="6DFB3497"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Knowledge: students will understand: </w:t>
            </w:r>
          </w:p>
          <w:p w14:paraId="591D66B6"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1.    Pedagogical approaches for working with babies and young children, families and communities.</w:t>
            </w:r>
          </w:p>
          <w:p w14:paraId="57FA36A6"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2.    The value of detailed knowledge of some </w:t>
            </w:r>
            <w:proofErr w:type="spellStart"/>
            <w:r w:rsidRPr="00E53499">
              <w:rPr>
                <w:rFonts w:ascii="Calibri" w:eastAsia="Times New Roman" w:hAnsi="Calibri" w:cs="Times New Roman"/>
                <w:color w:val="000000"/>
                <w:lang w:eastAsia="en-GB"/>
              </w:rPr>
              <w:t>specialised</w:t>
            </w:r>
            <w:proofErr w:type="spellEnd"/>
            <w:r w:rsidRPr="00E53499">
              <w:rPr>
                <w:rFonts w:ascii="Calibri" w:eastAsia="Times New Roman" w:hAnsi="Calibri" w:cs="Times New Roman"/>
                <w:color w:val="000000"/>
                <w:lang w:eastAsia="en-GB"/>
              </w:rPr>
              <w:t xml:space="preserve"> areas.</w:t>
            </w:r>
          </w:p>
          <w:p w14:paraId="350F52AD"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3.    The value of enabling environments and the impact on children’s learning.</w:t>
            </w:r>
          </w:p>
          <w:p w14:paraId="27E37E8E" w14:textId="77777777" w:rsidR="007162F0" w:rsidRPr="00E53499" w:rsidRDefault="007162F0" w:rsidP="00A53A83">
            <w:pPr>
              <w:rPr>
                <w:rFonts w:ascii="Times New Roman" w:eastAsia="Times New Roman" w:hAnsi="Times New Roman" w:cs="Times New Roman"/>
                <w:szCs w:val="24"/>
                <w:lang w:eastAsia="en-GB"/>
              </w:rPr>
            </w:pPr>
          </w:p>
          <w:p w14:paraId="5D7AE0E8"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Skills: students will be able to:</w:t>
            </w:r>
          </w:p>
          <w:p w14:paraId="4E12FD85"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a)    Constructively critique theories, practice and research in the area of additional needs.</w:t>
            </w:r>
          </w:p>
          <w:p w14:paraId="4994BDF8"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b)    Reflect upon and plan for changes to practice in order to engage in anti-discriminatory and inclusive practice, demonstrating ethical consideration.</w:t>
            </w:r>
          </w:p>
          <w:p w14:paraId="6A48A716"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c)    Reflect upon the use of appropriate equipment, resources and activities which promote the identity, rights and voice of the child.</w:t>
            </w:r>
          </w:p>
          <w:p w14:paraId="003EE896" w14:textId="77777777" w:rsidR="007162F0" w:rsidRPr="00E53499" w:rsidRDefault="007162F0" w:rsidP="00A53A83">
            <w:pPr>
              <w:spacing w:line="0" w:lineRule="atLeast"/>
              <w:rPr>
                <w:rFonts w:ascii="Times New Roman" w:eastAsia="Times New Roman" w:hAnsi="Times New Roman" w:cs="Times New Roman"/>
                <w:szCs w:val="24"/>
                <w:lang w:eastAsia="en-GB"/>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86D840F" w14:textId="77777777" w:rsidR="007162F0" w:rsidRPr="00E53499" w:rsidRDefault="007162F0" w:rsidP="00A53A83">
            <w:pPr>
              <w:rPr>
                <w:rFonts w:ascii="Times New Roman" w:eastAsia="Times New Roman" w:hAnsi="Times New Roman" w:cs="Times New Roman"/>
                <w:szCs w:val="24"/>
                <w:lang w:eastAsia="en-GB"/>
              </w:rPr>
            </w:pPr>
          </w:p>
          <w:p w14:paraId="6C6FE474"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i/>
                <w:iCs/>
                <w:color w:val="000000"/>
                <w:lang w:eastAsia="en-GB"/>
              </w:rPr>
              <w:t>How assessed</w:t>
            </w:r>
          </w:p>
          <w:p w14:paraId="1B9C166B" w14:textId="77777777" w:rsidR="007162F0" w:rsidRPr="00E53499" w:rsidRDefault="007162F0" w:rsidP="00A53A83">
            <w:pPr>
              <w:spacing w:after="240"/>
              <w:rPr>
                <w:rFonts w:ascii="Times New Roman" w:eastAsia="Times New Roman" w:hAnsi="Times New Roman" w:cs="Times New Roman"/>
                <w:szCs w:val="24"/>
                <w:lang w:eastAsia="en-GB"/>
              </w:rPr>
            </w:pPr>
            <w:r w:rsidRPr="00E53499">
              <w:rPr>
                <w:rFonts w:ascii="Times New Roman" w:eastAsia="Times New Roman" w:hAnsi="Times New Roman" w:cs="Times New Roman"/>
                <w:szCs w:val="24"/>
                <w:lang w:eastAsia="en-GB"/>
              </w:rPr>
              <w:br/>
            </w:r>
          </w:p>
          <w:p w14:paraId="4E14BACC"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All assessed through S1</w:t>
            </w:r>
          </w:p>
          <w:p w14:paraId="0C4EF93B" w14:textId="77777777" w:rsidR="007162F0" w:rsidRPr="00E53499" w:rsidRDefault="007162F0" w:rsidP="00A53A83">
            <w:pPr>
              <w:spacing w:after="240" w:line="0" w:lineRule="atLeast"/>
              <w:rPr>
                <w:rFonts w:ascii="Times New Roman" w:eastAsia="Times New Roman" w:hAnsi="Times New Roman" w:cs="Times New Roman"/>
                <w:szCs w:val="24"/>
                <w:lang w:eastAsia="en-GB"/>
              </w:rPr>
            </w:pPr>
          </w:p>
        </w:tc>
      </w:tr>
      <w:tr w:rsidR="007162F0" w:rsidRPr="00E53499" w14:paraId="3F124A61" w14:textId="77777777" w:rsidTr="00A53A83">
        <w:tc>
          <w:tcPr>
            <w:tcW w:w="0" w:type="auto"/>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54F488E"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Assessment and feedback</w:t>
            </w:r>
          </w:p>
          <w:p w14:paraId="2D9F4C93"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i/>
                <w:iCs/>
                <w:color w:val="000000"/>
                <w:lang w:eastAsia="en-GB"/>
              </w:rPr>
              <w:t>Formative exercises and tasks:</w:t>
            </w:r>
          </w:p>
          <w:p w14:paraId="534966D6" w14:textId="77777777" w:rsidR="007162F0" w:rsidRPr="00F36C5F" w:rsidRDefault="007162F0" w:rsidP="00F36C5F">
            <w:pPr>
              <w:pStyle w:val="ListParagraph"/>
              <w:numPr>
                <w:ilvl w:val="0"/>
                <w:numId w:val="38"/>
              </w:numPr>
              <w:rPr>
                <w:rFonts w:ascii="Times New Roman" w:eastAsia="Times New Roman" w:hAnsi="Times New Roman" w:cs="Times New Roman"/>
                <w:szCs w:val="24"/>
                <w:lang w:eastAsia="en-GB"/>
              </w:rPr>
            </w:pPr>
            <w:r w:rsidRPr="00F36C5F">
              <w:rPr>
                <w:rFonts w:ascii="Calibri" w:eastAsia="Times New Roman" w:hAnsi="Calibri" w:cs="Times New Roman"/>
                <w:color w:val="000000"/>
                <w:lang w:eastAsia="en-GB"/>
              </w:rPr>
              <w:t xml:space="preserve">Students will share practical experiences as well as ideas from wider reading in small and large group discussions. </w:t>
            </w:r>
          </w:p>
          <w:p w14:paraId="41FB0BDD" w14:textId="77777777" w:rsidR="007162F0" w:rsidRPr="00F36C5F" w:rsidRDefault="007162F0" w:rsidP="00F36C5F">
            <w:pPr>
              <w:pStyle w:val="ListParagraph"/>
              <w:numPr>
                <w:ilvl w:val="0"/>
                <w:numId w:val="38"/>
              </w:numPr>
              <w:rPr>
                <w:rFonts w:ascii="Times New Roman" w:eastAsia="Times New Roman" w:hAnsi="Times New Roman" w:cs="Times New Roman"/>
                <w:szCs w:val="24"/>
                <w:lang w:eastAsia="en-GB"/>
              </w:rPr>
            </w:pPr>
            <w:r w:rsidRPr="00F36C5F">
              <w:rPr>
                <w:rFonts w:ascii="Calibri" w:eastAsia="Times New Roman" w:hAnsi="Calibri" w:cs="Times New Roman"/>
                <w:color w:val="000000"/>
                <w:lang w:eastAsia="en-GB"/>
              </w:rPr>
              <w:t>Students will share their own learning to the group</w:t>
            </w:r>
          </w:p>
          <w:p w14:paraId="5702FB3F" w14:textId="77777777" w:rsidR="007162F0" w:rsidRPr="00F36C5F" w:rsidRDefault="007162F0" w:rsidP="00F36C5F">
            <w:pPr>
              <w:pStyle w:val="ListParagraph"/>
              <w:numPr>
                <w:ilvl w:val="0"/>
                <w:numId w:val="38"/>
              </w:numPr>
              <w:rPr>
                <w:rFonts w:ascii="Times New Roman" w:eastAsia="Times New Roman" w:hAnsi="Times New Roman" w:cs="Times New Roman"/>
                <w:szCs w:val="24"/>
                <w:lang w:eastAsia="en-GB"/>
              </w:rPr>
            </w:pPr>
            <w:r w:rsidRPr="00F36C5F">
              <w:rPr>
                <w:rFonts w:ascii="Calibri" w:eastAsia="Times New Roman" w:hAnsi="Calibri" w:cs="Times New Roman"/>
                <w:color w:val="000000"/>
                <w:lang w:eastAsia="en-GB"/>
              </w:rPr>
              <w:t xml:space="preserve">They will listen carefully and provide critically reflective feedback, challenging and debating different viewpoints and perspectives, considering ethics throughout. </w:t>
            </w:r>
          </w:p>
          <w:p w14:paraId="286D7130" w14:textId="77777777" w:rsidR="007162F0" w:rsidRPr="00E53499" w:rsidRDefault="007162F0" w:rsidP="00A53A83">
            <w:pPr>
              <w:spacing w:line="0" w:lineRule="atLeast"/>
              <w:rPr>
                <w:rFonts w:ascii="Times New Roman" w:eastAsia="Times New Roman" w:hAnsi="Times New Roman" w:cs="Times New Roman"/>
                <w:szCs w:val="24"/>
                <w:lang w:eastAsia="en-GB"/>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99BF4FD" w14:textId="77777777" w:rsidR="007162F0" w:rsidRPr="00E53499" w:rsidRDefault="007162F0" w:rsidP="00A53A83">
            <w:pPr>
              <w:rPr>
                <w:rFonts w:ascii="Times New Roman" w:eastAsia="Times New Roman" w:hAnsi="Times New Roman" w:cs="Times New Roman"/>
                <w:sz w:val="1"/>
                <w:szCs w:val="24"/>
                <w:lang w:eastAsia="en-GB"/>
              </w:rPr>
            </w:pPr>
          </w:p>
        </w:tc>
      </w:tr>
      <w:tr w:rsidR="007162F0" w:rsidRPr="00E53499" w14:paraId="0463E312" w14:textId="77777777" w:rsidTr="00A53A83">
        <w:tc>
          <w:tcPr>
            <w:tcW w:w="0" w:type="auto"/>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BBC351E"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i/>
                <w:iCs/>
                <w:color w:val="000000"/>
                <w:lang w:eastAsia="en-GB"/>
              </w:rPr>
              <w:t>Summative assessments:</w:t>
            </w:r>
          </w:p>
          <w:p w14:paraId="3E4E9D7C" w14:textId="77777777" w:rsidR="007162F0" w:rsidRPr="00E53499" w:rsidRDefault="007162F0" w:rsidP="00A53A83">
            <w:pPr>
              <w:rPr>
                <w:rFonts w:ascii="Times New Roman" w:eastAsia="Times New Roman" w:hAnsi="Times New Roman" w:cs="Times New Roman"/>
                <w:szCs w:val="24"/>
                <w:lang w:eastAsia="en-GB"/>
              </w:rPr>
            </w:pPr>
          </w:p>
          <w:p w14:paraId="68FC72DD"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S1. Essay (5000 words)</w:t>
            </w:r>
          </w:p>
          <w:p w14:paraId="37CF79CD" w14:textId="77777777" w:rsidR="007162F0" w:rsidRPr="00E53499" w:rsidRDefault="007162F0" w:rsidP="00A53A83">
            <w:pPr>
              <w:spacing w:line="0" w:lineRule="atLeast"/>
              <w:rPr>
                <w:rFonts w:ascii="Times New Roman" w:eastAsia="Times New Roman" w:hAnsi="Times New Roman" w:cs="Times New Roman"/>
                <w:szCs w:val="24"/>
                <w:lang w:eastAsia="en-GB"/>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D808E6E"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Weighting%</w:t>
            </w:r>
          </w:p>
          <w:p w14:paraId="37E4ED73" w14:textId="77777777" w:rsidR="007162F0" w:rsidRPr="00E53499" w:rsidRDefault="007162F0" w:rsidP="00A53A83">
            <w:pPr>
              <w:rPr>
                <w:rFonts w:ascii="Times New Roman" w:eastAsia="Times New Roman" w:hAnsi="Times New Roman" w:cs="Times New Roman"/>
                <w:szCs w:val="24"/>
                <w:lang w:eastAsia="en-GB"/>
              </w:rPr>
            </w:pPr>
          </w:p>
          <w:p w14:paraId="6476264C"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100%</w:t>
            </w:r>
          </w:p>
          <w:p w14:paraId="23A8236D" w14:textId="77777777" w:rsidR="007162F0" w:rsidRPr="00E53499" w:rsidRDefault="007162F0" w:rsidP="00A53A83">
            <w:pPr>
              <w:spacing w:line="0" w:lineRule="atLeast"/>
              <w:rPr>
                <w:rFonts w:ascii="Times New Roman" w:eastAsia="Times New Roman" w:hAnsi="Times New Roman" w:cs="Times New Roman"/>
                <w:szCs w:val="24"/>
                <w:lang w:eastAsia="en-GB"/>
              </w:rPr>
            </w:pPr>
          </w:p>
        </w:tc>
      </w:tr>
      <w:tr w:rsidR="007162F0" w:rsidRPr="00E53499" w14:paraId="7BD284F5" w14:textId="77777777" w:rsidTr="00A53A83">
        <w:trPr>
          <w:trHeight w:val="1395"/>
        </w:trPr>
        <w:tc>
          <w:tcPr>
            <w:tcW w:w="0" w:type="auto"/>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70ACE2F"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Learning resources </w:t>
            </w:r>
          </w:p>
          <w:p w14:paraId="44948DBB" w14:textId="77777777" w:rsidR="007162F0" w:rsidRPr="00E53499" w:rsidRDefault="007162F0" w:rsidP="00A53A83">
            <w:pPr>
              <w:rPr>
                <w:rFonts w:ascii="Times New Roman" w:eastAsia="Times New Roman" w:hAnsi="Times New Roman" w:cs="Times New Roman"/>
                <w:szCs w:val="24"/>
                <w:lang w:eastAsia="en-GB"/>
              </w:rPr>
            </w:pPr>
          </w:p>
          <w:p w14:paraId="120E22AB"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Brodie, C. and Savage, K. (</w:t>
            </w:r>
            <w:proofErr w:type="spellStart"/>
            <w:r w:rsidRPr="00E53499">
              <w:rPr>
                <w:rFonts w:ascii="Calibri" w:eastAsia="Times New Roman" w:hAnsi="Calibri" w:cs="Times New Roman"/>
                <w:color w:val="000000"/>
                <w:lang w:eastAsia="en-GB"/>
              </w:rPr>
              <w:t>eds</w:t>
            </w:r>
            <w:proofErr w:type="spellEnd"/>
            <w:r w:rsidRPr="00E53499">
              <w:rPr>
                <w:rFonts w:ascii="Calibri" w:eastAsia="Times New Roman" w:hAnsi="Calibri" w:cs="Times New Roman"/>
                <w:color w:val="000000"/>
                <w:lang w:eastAsia="en-GB"/>
              </w:rPr>
              <w:t xml:space="preserve">) (2015) </w:t>
            </w:r>
            <w:r w:rsidRPr="00E53499">
              <w:rPr>
                <w:rFonts w:ascii="Calibri" w:eastAsia="Times New Roman" w:hAnsi="Calibri" w:cs="Times New Roman"/>
                <w:i/>
                <w:iCs/>
                <w:color w:val="000000"/>
                <w:lang w:eastAsia="en-GB"/>
              </w:rPr>
              <w:t>Inclusion and Early Years Practice</w:t>
            </w:r>
            <w:r w:rsidRPr="00E53499">
              <w:rPr>
                <w:rFonts w:ascii="Calibri" w:eastAsia="Times New Roman" w:hAnsi="Calibri" w:cs="Times New Roman"/>
                <w:color w:val="000000"/>
                <w:lang w:eastAsia="en-GB"/>
              </w:rPr>
              <w:t>. Routledge</w:t>
            </w:r>
          </w:p>
          <w:p w14:paraId="4354A488" w14:textId="77777777" w:rsidR="007162F0" w:rsidRPr="00E53499" w:rsidRDefault="007162F0" w:rsidP="00A53A83">
            <w:pPr>
              <w:rPr>
                <w:rFonts w:ascii="Times New Roman" w:eastAsia="Times New Roman" w:hAnsi="Times New Roman" w:cs="Times New Roman"/>
                <w:szCs w:val="24"/>
                <w:lang w:eastAsia="en-GB"/>
              </w:rPr>
            </w:pPr>
          </w:p>
          <w:p w14:paraId="2138C7E8" w14:textId="77777777" w:rsidR="007162F0" w:rsidRPr="00E53499" w:rsidRDefault="007162F0" w:rsidP="00A53A83">
            <w:pPr>
              <w:rPr>
                <w:rFonts w:ascii="Times New Roman" w:eastAsia="Times New Roman" w:hAnsi="Times New Roman" w:cs="Times New Roman"/>
                <w:szCs w:val="24"/>
                <w:lang w:eastAsia="en-GB"/>
              </w:rPr>
            </w:pPr>
            <w:proofErr w:type="spellStart"/>
            <w:r w:rsidRPr="00E53499">
              <w:rPr>
                <w:rFonts w:ascii="Calibri" w:eastAsia="Times New Roman" w:hAnsi="Calibri" w:cs="Times New Roman"/>
                <w:color w:val="000000"/>
                <w:lang w:eastAsia="en-GB"/>
              </w:rPr>
              <w:t>Devarakonda</w:t>
            </w:r>
            <w:proofErr w:type="spellEnd"/>
            <w:r w:rsidRPr="00E53499">
              <w:rPr>
                <w:rFonts w:ascii="Calibri" w:eastAsia="Times New Roman" w:hAnsi="Calibri" w:cs="Times New Roman"/>
                <w:color w:val="000000"/>
                <w:lang w:eastAsia="en-GB"/>
              </w:rPr>
              <w:t xml:space="preserve">, C. (2014) </w:t>
            </w:r>
            <w:r w:rsidRPr="00E53499">
              <w:rPr>
                <w:rFonts w:ascii="Calibri" w:eastAsia="Times New Roman" w:hAnsi="Calibri" w:cs="Times New Roman"/>
                <w:i/>
                <w:iCs/>
                <w:color w:val="000000"/>
                <w:lang w:eastAsia="en-GB"/>
              </w:rPr>
              <w:t>Diversity and Inclusion in Early Childhood</w:t>
            </w:r>
            <w:r w:rsidRPr="00E53499">
              <w:rPr>
                <w:rFonts w:ascii="Calibri" w:eastAsia="Times New Roman" w:hAnsi="Calibri" w:cs="Times New Roman"/>
                <w:color w:val="000000"/>
                <w:lang w:eastAsia="en-GB"/>
              </w:rPr>
              <w:t>. Sage Publications Ltd</w:t>
            </w:r>
          </w:p>
          <w:p w14:paraId="1A59C23C" w14:textId="77777777" w:rsidR="007162F0" w:rsidRPr="00E53499" w:rsidRDefault="007162F0" w:rsidP="00A53A83">
            <w:pPr>
              <w:rPr>
                <w:rFonts w:ascii="Times New Roman" w:eastAsia="Times New Roman" w:hAnsi="Times New Roman" w:cs="Times New Roman"/>
                <w:szCs w:val="24"/>
                <w:lang w:eastAsia="en-GB"/>
              </w:rPr>
            </w:pPr>
          </w:p>
          <w:p w14:paraId="007D3F0F" w14:textId="77777777" w:rsidR="007162F0" w:rsidRPr="00E53499" w:rsidRDefault="007162F0" w:rsidP="00A53A83">
            <w:pPr>
              <w:rPr>
                <w:rFonts w:ascii="Times New Roman" w:eastAsia="Times New Roman" w:hAnsi="Times New Roman" w:cs="Times New Roman"/>
                <w:szCs w:val="24"/>
                <w:lang w:eastAsia="en-GB"/>
              </w:rPr>
            </w:pPr>
            <w:proofErr w:type="spellStart"/>
            <w:r w:rsidRPr="00E53499">
              <w:rPr>
                <w:rFonts w:ascii="Calibri" w:eastAsia="Times New Roman" w:hAnsi="Calibri" w:cs="Times New Roman"/>
                <w:color w:val="000000"/>
                <w:lang w:eastAsia="en-GB"/>
              </w:rPr>
              <w:t>Dimitriadi</w:t>
            </w:r>
            <w:proofErr w:type="spellEnd"/>
            <w:r w:rsidRPr="00E53499">
              <w:rPr>
                <w:rFonts w:ascii="Calibri" w:eastAsia="Times New Roman" w:hAnsi="Calibri" w:cs="Times New Roman"/>
                <w:color w:val="000000"/>
                <w:lang w:eastAsia="en-GB"/>
              </w:rPr>
              <w:t xml:space="preserve">, S. (2014) </w:t>
            </w:r>
            <w:r w:rsidRPr="00E53499">
              <w:rPr>
                <w:rFonts w:ascii="Calibri" w:eastAsia="Times New Roman" w:hAnsi="Calibri" w:cs="Times New Roman"/>
                <w:i/>
                <w:iCs/>
                <w:color w:val="000000"/>
                <w:lang w:eastAsia="en-GB"/>
              </w:rPr>
              <w:t>Diversity, Special Needs and Inclusion in Early Years</w:t>
            </w:r>
            <w:r w:rsidRPr="00E53499">
              <w:rPr>
                <w:rFonts w:ascii="Calibri" w:eastAsia="Times New Roman" w:hAnsi="Calibri" w:cs="Times New Roman"/>
                <w:color w:val="000000"/>
                <w:lang w:eastAsia="en-GB"/>
              </w:rPr>
              <w:t xml:space="preserve">. Sage Publications </w:t>
            </w:r>
            <w:proofErr w:type="spellStart"/>
            <w:r w:rsidRPr="00E53499">
              <w:rPr>
                <w:rFonts w:ascii="Calibri" w:eastAsia="Times New Roman" w:hAnsi="Calibri" w:cs="Times New Roman"/>
                <w:color w:val="000000"/>
                <w:lang w:eastAsia="en-GB"/>
              </w:rPr>
              <w:t>Pvt</w:t>
            </w:r>
            <w:proofErr w:type="spellEnd"/>
            <w:r w:rsidRPr="00E53499">
              <w:rPr>
                <w:rFonts w:ascii="Calibri" w:eastAsia="Times New Roman" w:hAnsi="Calibri" w:cs="Times New Roman"/>
                <w:color w:val="000000"/>
                <w:lang w:eastAsia="en-GB"/>
              </w:rPr>
              <w:t xml:space="preserve"> Ltd</w:t>
            </w:r>
          </w:p>
          <w:p w14:paraId="5FE8CBF5" w14:textId="77777777" w:rsidR="007162F0" w:rsidRPr="00E53499" w:rsidRDefault="007162F0" w:rsidP="00A53A83">
            <w:pPr>
              <w:rPr>
                <w:rFonts w:ascii="Times New Roman" w:eastAsia="Times New Roman" w:hAnsi="Times New Roman" w:cs="Times New Roman"/>
                <w:szCs w:val="24"/>
                <w:lang w:eastAsia="en-GB"/>
              </w:rPr>
            </w:pPr>
          </w:p>
          <w:p w14:paraId="00E567FA"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Macintyre, C. (2014) </w:t>
            </w:r>
            <w:r w:rsidRPr="00E53499">
              <w:rPr>
                <w:rFonts w:ascii="Calibri" w:eastAsia="Times New Roman" w:hAnsi="Calibri" w:cs="Times New Roman"/>
                <w:i/>
                <w:iCs/>
                <w:color w:val="000000"/>
                <w:lang w:eastAsia="en-GB"/>
              </w:rPr>
              <w:t>Identifying Additional Needs in the Early Years</w:t>
            </w:r>
            <w:r w:rsidRPr="00E53499">
              <w:rPr>
                <w:rFonts w:ascii="Calibri" w:eastAsia="Times New Roman" w:hAnsi="Calibri" w:cs="Times New Roman"/>
                <w:color w:val="000000"/>
                <w:lang w:eastAsia="en-GB"/>
              </w:rPr>
              <w:t>. Routledge</w:t>
            </w:r>
          </w:p>
        </w:tc>
      </w:tr>
      <w:tr w:rsidR="007162F0" w:rsidRPr="00E53499" w14:paraId="12361278" w14:textId="77777777" w:rsidTr="00A53A83">
        <w:tc>
          <w:tcPr>
            <w:tcW w:w="0" w:type="auto"/>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643B279"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Preparatory work </w:t>
            </w:r>
          </w:p>
          <w:p w14:paraId="7E22C0EB" w14:textId="77777777" w:rsidR="007162F0" w:rsidRPr="00E53499" w:rsidRDefault="007162F0" w:rsidP="00A53A83">
            <w:pPr>
              <w:spacing w:before="240"/>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Read pp 9 – 18 of ‘Early years: guide to the 0 to 25 SEND code of practice. Advice for early years providers that are funded by the local authority’ (</w:t>
            </w:r>
            <w:hyperlink r:id="rId39" w:history="1">
              <w:r w:rsidRPr="00E53499">
                <w:rPr>
                  <w:rFonts w:ascii="Calibri" w:eastAsia="Times New Roman" w:hAnsi="Calibri" w:cs="Times New Roman"/>
                  <w:color w:val="0000FF"/>
                  <w:u w:val="single"/>
                  <w:lang w:eastAsia="en-GB"/>
                </w:rPr>
                <w:t>https://www.gov.uk/government/uploads/system/uploads/attachment_data/file/350685/Early_Years_Guide_to_SEND_Code_of_Practice_-_02Sept14.pdf</w:t>
              </w:r>
            </w:hyperlink>
            <w:r w:rsidRPr="00E53499">
              <w:rPr>
                <w:rFonts w:ascii="Calibri" w:eastAsia="Times New Roman" w:hAnsi="Calibri" w:cs="Times New Roman"/>
                <w:color w:val="000000"/>
                <w:lang w:eastAsia="en-GB"/>
              </w:rPr>
              <w:t>)</w:t>
            </w:r>
          </w:p>
          <w:p w14:paraId="164FE5F8" w14:textId="77777777" w:rsidR="007162F0" w:rsidRPr="00E53499" w:rsidRDefault="007162F0" w:rsidP="00A53A83">
            <w:pPr>
              <w:spacing w:before="240"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What do you think are the key factors for ensuring the early identification of needs for babies and young children?</w:t>
            </w:r>
          </w:p>
        </w:tc>
      </w:tr>
    </w:tbl>
    <w:p w14:paraId="3F6F41FC" w14:textId="77777777" w:rsidR="00A53A83" w:rsidRPr="00E53499" w:rsidRDefault="00A53A83" w:rsidP="00A53A83">
      <w:pPr>
        <w:spacing w:after="240"/>
        <w:rPr>
          <w:rFonts w:ascii="Times New Roman" w:eastAsia="Times New Roman" w:hAnsi="Times New Roman" w:cs="Times New Roman"/>
          <w:szCs w:val="24"/>
          <w:lang w:eastAsia="en-GB"/>
        </w:rPr>
      </w:pPr>
      <w:r w:rsidRPr="00E53499">
        <w:rPr>
          <w:rFonts w:ascii="Times New Roman" w:eastAsia="Times New Roman" w:hAnsi="Times New Roman" w:cs="Times New Roman"/>
          <w:szCs w:val="24"/>
          <w:lang w:eastAsia="en-GB"/>
        </w:rPr>
        <w:br/>
      </w:r>
    </w:p>
    <w:p w14:paraId="2A4349D3" w14:textId="77777777" w:rsidR="00A53A83" w:rsidRPr="00E53499" w:rsidRDefault="00A53A83" w:rsidP="00A53A83">
      <w:pPr>
        <w:spacing w:after="240"/>
        <w:rPr>
          <w:rFonts w:ascii="Times New Roman" w:eastAsia="Times New Roman" w:hAnsi="Times New Roman" w:cs="Times New Roman"/>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4270"/>
        <w:gridCol w:w="1367"/>
        <w:gridCol w:w="1962"/>
        <w:gridCol w:w="196"/>
        <w:gridCol w:w="304"/>
        <w:gridCol w:w="1937"/>
      </w:tblGrid>
      <w:tr w:rsidR="007162F0" w:rsidRPr="00E53499" w14:paraId="1A1C4162"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273DEFE" w14:textId="77777777" w:rsidR="007162F0" w:rsidRPr="00E53499" w:rsidRDefault="007162F0" w:rsidP="008A0457">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Module code</w:t>
            </w:r>
            <w:r w:rsidR="008A0457">
              <w:rPr>
                <w:rFonts w:ascii="Calibri" w:eastAsia="Times New Roman" w:hAnsi="Calibri" w:cs="Times New Roman"/>
                <w:color w:val="000000"/>
                <w:lang w:eastAsia="en-GB"/>
              </w:rPr>
              <w:t xml:space="preserve"> </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23EB114" w14:textId="77777777" w:rsidR="007162F0" w:rsidRPr="00E53499" w:rsidRDefault="008A0457" w:rsidP="00A53A83">
            <w:pPr>
              <w:rPr>
                <w:rFonts w:ascii="Times New Roman" w:eastAsia="Times New Roman" w:hAnsi="Times New Roman" w:cs="Times New Roman"/>
                <w:sz w:val="1"/>
                <w:szCs w:val="24"/>
                <w:lang w:eastAsia="en-GB"/>
              </w:rPr>
            </w:pPr>
            <w:r>
              <w:rPr>
                <w:rFonts w:ascii="Calibri" w:eastAsia="Times New Roman" w:hAnsi="Calibri" w:cs="Times New Roman"/>
                <w:color w:val="000000"/>
                <w:lang w:eastAsia="en-GB"/>
              </w:rPr>
              <w:t>ED5904-40</w:t>
            </w:r>
          </w:p>
        </w:tc>
      </w:tr>
      <w:tr w:rsidR="007162F0" w:rsidRPr="00E53499" w14:paraId="33421BF0"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904FC68"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Module title</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F53F746"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Research in Early Childhood</w:t>
            </w:r>
          </w:p>
        </w:tc>
      </w:tr>
      <w:tr w:rsidR="007162F0" w:rsidRPr="00E53499" w14:paraId="6910E91A"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A36820F"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Subject field</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82831F1"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Education</w:t>
            </w:r>
          </w:p>
        </w:tc>
      </w:tr>
      <w:tr w:rsidR="007162F0" w:rsidRPr="00E53499" w14:paraId="5B6CB4E8"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8CB82A1"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Pathway(s)</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25F41D1"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Foundation degree Early Childhood Studies</w:t>
            </w:r>
          </w:p>
        </w:tc>
      </w:tr>
      <w:tr w:rsidR="007162F0" w:rsidRPr="00E53499" w14:paraId="11EAFA75"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4651B25" w14:textId="77777777" w:rsidR="007162F0" w:rsidRPr="00E53499" w:rsidRDefault="008A0457" w:rsidP="00A53A83">
            <w:pPr>
              <w:spacing w:line="0" w:lineRule="atLeast"/>
              <w:rPr>
                <w:rFonts w:ascii="Times New Roman" w:eastAsia="Times New Roman" w:hAnsi="Times New Roman" w:cs="Times New Roman"/>
                <w:szCs w:val="24"/>
                <w:lang w:eastAsia="en-GB"/>
              </w:rPr>
            </w:pPr>
            <w:r>
              <w:rPr>
                <w:rFonts w:ascii="Calibri" w:eastAsia="Times New Roman" w:hAnsi="Calibri" w:cs="Times New Roman"/>
                <w:color w:val="000000"/>
                <w:lang w:eastAsia="en-GB"/>
              </w:rPr>
              <w:t xml:space="preserve">Level </w:t>
            </w: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5CF45BD" w14:textId="77777777" w:rsidR="007162F0" w:rsidRPr="00E53499" w:rsidRDefault="007162F0" w:rsidP="00A53A83">
            <w:pPr>
              <w:rPr>
                <w:rFonts w:ascii="Times New Roman" w:eastAsia="Times New Roman" w:hAnsi="Times New Roman" w:cs="Times New Roman"/>
                <w:sz w:val="1"/>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BB341B2" w14:textId="77777777" w:rsidR="007162F0" w:rsidRPr="00E53499" w:rsidRDefault="007162F0" w:rsidP="00A53A83">
            <w:pPr>
              <w:spacing w:line="0" w:lineRule="atLeast"/>
              <w:jc w:val="cente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6EC21EF" w14:textId="77777777" w:rsidR="007162F0" w:rsidRPr="00E53499" w:rsidRDefault="007162F0" w:rsidP="00A53A83">
            <w:pPr>
              <w:rPr>
                <w:rFonts w:ascii="Times New Roman" w:eastAsia="Times New Roman" w:hAnsi="Times New Roman" w:cs="Times New Roman"/>
                <w:sz w:val="1"/>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BDE8041" w14:textId="77777777" w:rsidR="007162F0" w:rsidRPr="00E53499" w:rsidRDefault="007162F0" w:rsidP="00A53A83">
            <w:pPr>
              <w:rPr>
                <w:rFonts w:ascii="Times New Roman" w:eastAsia="Times New Roman" w:hAnsi="Times New Roman" w:cs="Times New Roman"/>
                <w:sz w:val="1"/>
                <w:szCs w:val="24"/>
                <w:lang w:eastAsia="en-GB"/>
              </w:rPr>
            </w:pPr>
          </w:p>
        </w:tc>
      </w:tr>
      <w:tr w:rsidR="007162F0" w:rsidRPr="00E53499" w14:paraId="2256128C"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E9720DC"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UK credits</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6D48745"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40</w:t>
            </w:r>
          </w:p>
        </w:tc>
      </w:tr>
      <w:tr w:rsidR="007162F0" w:rsidRPr="00E53499" w14:paraId="0454B735"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B124C57"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ECTS credits</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8078A62"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20</w:t>
            </w:r>
          </w:p>
        </w:tc>
      </w:tr>
      <w:tr w:rsidR="007162F0" w:rsidRPr="00E53499" w14:paraId="31B50CA5"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1052B6B"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Core or Compulsory or Optional </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E5F866D"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Core</w:t>
            </w:r>
          </w:p>
        </w:tc>
      </w:tr>
      <w:tr w:rsidR="007162F0" w:rsidRPr="00E53499" w14:paraId="6B18D86B"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9B2D1F6"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Acceptable for</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C2D90CD"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Foundation degree Early Childhood Studies</w:t>
            </w:r>
          </w:p>
        </w:tc>
      </w:tr>
      <w:tr w:rsidR="007162F0" w:rsidRPr="00E53499" w14:paraId="73148C23"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33379CE"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Excluded combinations</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8D4B444"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None</w:t>
            </w:r>
          </w:p>
        </w:tc>
      </w:tr>
      <w:tr w:rsidR="007162F0" w:rsidRPr="00E53499" w14:paraId="43439C5A"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6510915"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Class contact time: total hours</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DD659E6"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104</w:t>
            </w:r>
          </w:p>
        </w:tc>
      </w:tr>
      <w:tr w:rsidR="007162F0" w:rsidRPr="00E53499" w14:paraId="27CB6867"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3D213B2"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Independent study time: total hours</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D4A55D3"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296</w:t>
            </w:r>
          </w:p>
        </w:tc>
      </w:tr>
      <w:tr w:rsidR="007162F0" w:rsidRPr="00E53499" w14:paraId="12C99732"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1710EDC"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Duration of the module</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2953E6CA" w14:textId="77777777" w:rsidR="007162F0" w:rsidRPr="00E53499" w:rsidRDefault="007162F0" w:rsidP="008A0457">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26 weeks over three terms </w:t>
            </w:r>
          </w:p>
        </w:tc>
      </w:tr>
      <w:tr w:rsidR="007162F0" w:rsidRPr="00E53499" w14:paraId="6BC90A19"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5ABA1B66"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Main campus location </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0BA07C6" w14:textId="77777777" w:rsidR="007162F0" w:rsidRPr="00E53499" w:rsidRDefault="008A0457" w:rsidP="008A0457">
            <w:pPr>
              <w:spacing w:line="0" w:lineRule="atLeast"/>
              <w:rPr>
                <w:rFonts w:ascii="Times New Roman" w:eastAsia="Times New Roman" w:hAnsi="Times New Roman" w:cs="Times New Roman"/>
                <w:szCs w:val="24"/>
                <w:lang w:eastAsia="en-GB"/>
              </w:rPr>
            </w:pPr>
            <w:r>
              <w:rPr>
                <w:rFonts w:ascii="Calibri" w:eastAsia="Times New Roman" w:hAnsi="Calibri" w:cs="Times New Roman"/>
                <w:color w:val="000000"/>
                <w:lang w:eastAsia="en-GB"/>
              </w:rPr>
              <w:t>University Centre Weston</w:t>
            </w:r>
          </w:p>
        </w:tc>
      </w:tr>
      <w:tr w:rsidR="007162F0" w:rsidRPr="00E53499" w14:paraId="6F0E7545"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A9552C0"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Module </w:t>
            </w:r>
            <w:proofErr w:type="spellStart"/>
            <w:r w:rsidRPr="00E53499">
              <w:rPr>
                <w:rFonts w:ascii="Calibri" w:eastAsia="Times New Roman" w:hAnsi="Calibri" w:cs="Times New Roman"/>
                <w:color w:val="000000"/>
                <w:lang w:eastAsia="en-GB"/>
              </w:rPr>
              <w:t>co-ordinator</w:t>
            </w:r>
            <w:proofErr w:type="spellEnd"/>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D94585A" w14:textId="77777777" w:rsidR="007162F0" w:rsidRPr="00E53499" w:rsidRDefault="007162F0" w:rsidP="00A53A83">
            <w:pPr>
              <w:spacing w:line="0" w:lineRule="atLeast"/>
              <w:rPr>
                <w:rFonts w:ascii="Times New Roman" w:eastAsia="Times New Roman" w:hAnsi="Times New Roman" w:cs="Times New Roman"/>
                <w:szCs w:val="24"/>
                <w:lang w:eastAsia="en-GB"/>
              </w:rPr>
            </w:pPr>
            <w:proofErr w:type="spellStart"/>
            <w:r w:rsidRPr="00E53499">
              <w:rPr>
                <w:rFonts w:ascii="Calibri" w:eastAsia="Times New Roman" w:hAnsi="Calibri" w:cs="Times New Roman"/>
                <w:color w:val="000000"/>
                <w:lang w:eastAsia="en-GB"/>
              </w:rPr>
              <w:t>Viki</w:t>
            </w:r>
            <w:proofErr w:type="spellEnd"/>
            <w:r w:rsidRPr="00E53499">
              <w:rPr>
                <w:rFonts w:ascii="Calibri" w:eastAsia="Times New Roman" w:hAnsi="Calibri" w:cs="Times New Roman"/>
                <w:color w:val="000000"/>
                <w:lang w:eastAsia="en-GB"/>
              </w:rPr>
              <w:t xml:space="preserve"> Bennett</w:t>
            </w:r>
          </w:p>
        </w:tc>
      </w:tr>
      <w:tr w:rsidR="007162F0" w:rsidRPr="00E53499" w14:paraId="7EDBA4F9" w14:textId="77777777" w:rsidTr="00A53A83">
        <w:tc>
          <w:tcPr>
            <w:tcW w:w="0" w:type="auto"/>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8B5CC95"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Additional costs involved</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117634FE" w14:textId="77777777" w:rsidR="007162F0" w:rsidRPr="00E53499" w:rsidRDefault="007162F0" w:rsidP="00A53A83">
            <w:pPr>
              <w:rPr>
                <w:rFonts w:ascii="Times New Roman" w:eastAsia="Times New Roman" w:hAnsi="Times New Roman" w:cs="Times New Roman"/>
                <w:sz w:val="1"/>
                <w:szCs w:val="24"/>
                <w:lang w:eastAsia="en-GB"/>
              </w:rPr>
            </w:pPr>
          </w:p>
        </w:tc>
      </w:tr>
      <w:tr w:rsidR="007162F0" w:rsidRPr="00E53499" w14:paraId="34C0CAB8" w14:textId="77777777" w:rsidTr="00A53A83">
        <w:trPr>
          <w:trHeight w:val="360"/>
        </w:trPr>
        <w:tc>
          <w:tcPr>
            <w:tcW w:w="0" w:type="auto"/>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B54E735" w14:textId="77777777" w:rsidR="007162F0" w:rsidRDefault="007162F0" w:rsidP="00A53A83">
            <w:pPr>
              <w:rPr>
                <w:rFonts w:ascii="Calibri" w:eastAsia="Times New Roman" w:hAnsi="Calibri" w:cs="Times New Roman"/>
                <w:color w:val="000000"/>
                <w:lang w:eastAsia="en-GB"/>
              </w:rPr>
            </w:pPr>
            <w:r w:rsidRPr="00E53499">
              <w:rPr>
                <w:rFonts w:ascii="Calibri" w:eastAsia="Times New Roman" w:hAnsi="Calibri" w:cs="Times New Roman"/>
                <w:color w:val="000000"/>
                <w:lang w:eastAsia="en-GB"/>
              </w:rPr>
              <w:t>Brief description and aims</w:t>
            </w:r>
            <w:r w:rsidRPr="00E53499">
              <w:rPr>
                <w:rFonts w:ascii="Calibri" w:eastAsia="Times New Roman" w:hAnsi="Calibri" w:cs="Times New Roman"/>
                <w:color w:val="000000"/>
                <w:shd w:val="clear" w:color="auto" w:fill="FFFFFF"/>
                <w:lang w:eastAsia="en-GB"/>
              </w:rPr>
              <w:t xml:space="preserve"> </w:t>
            </w:r>
            <w:r w:rsidRPr="00E53499">
              <w:rPr>
                <w:rFonts w:ascii="Calibri" w:eastAsia="Times New Roman" w:hAnsi="Calibri" w:cs="Times New Roman"/>
                <w:color w:val="000000"/>
                <w:lang w:eastAsia="en-GB"/>
              </w:rPr>
              <w:t>of module</w:t>
            </w:r>
          </w:p>
          <w:p w14:paraId="32D08874" w14:textId="77777777" w:rsidR="00F36C5F" w:rsidRPr="00E53499" w:rsidRDefault="00F36C5F" w:rsidP="00A53A83">
            <w:pPr>
              <w:rPr>
                <w:rFonts w:ascii="Times New Roman" w:eastAsia="Times New Roman" w:hAnsi="Times New Roman" w:cs="Times New Roman"/>
                <w:szCs w:val="24"/>
                <w:lang w:eastAsia="en-GB"/>
              </w:rPr>
            </w:pPr>
          </w:p>
          <w:p w14:paraId="20E0F6C9" w14:textId="77777777" w:rsidR="007162F0" w:rsidRDefault="007162F0" w:rsidP="00A53A83">
            <w:pPr>
              <w:rPr>
                <w:rFonts w:ascii="Calibri" w:eastAsia="Times New Roman" w:hAnsi="Calibri" w:cs="Times New Roman"/>
                <w:color w:val="000000"/>
                <w:lang w:eastAsia="en-GB"/>
              </w:rPr>
            </w:pPr>
            <w:r w:rsidRPr="00E53499">
              <w:rPr>
                <w:rFonts w:ascii="Calibri" w:eastAsia="Times New Roman" w:hAnsi="Calibri" w:cs="Times New Roman"/>
                <w:color w:val="000000"/>
                <w:lang w:eastAsia="en-GB"/>
              </w:rPr>
              <w:t xml:space="preserve">This module will introduce you to theoretical perspectives and a range of approaches to research in early childhood which will enable you to carry out a research project linked to your placements. You will be supported in this by a </w:t>
            </w:r>
            <w:r w:rsidR="008E3999">
              <w:rPr>
                <w:rFonts w:ascii="Calibri" w:eastAsia="Times New Roman" w:hAnsi="Calibri" w:cs="Times New Roman"/>
                <w:color w:val="000000"/>
                <w:lang w:eastAsia="en-GB"/>
              </w:rPr>
              <w:t>UCW</w:t>
            </w:r>
            <w:r w:rsidRPr="00E53499">
              <w:rPr>
                <w:rFonts w:ascii="Calibri" w:eastAsia="Times New Roman" w:hAnsi="Calibri" w:cs="Times New Roman"/>
                <w:color w:val="000000"/>
                <w:lang w:eastAsia="en-GB"/>
              </w:rPr>
              <w:t xml:space="preserve"> tutor who will guide you on managing timescales and working independently. Whilst the precise topic for the research will be chosen by you, it will be discussed and approved by your tutor before you start the research process.  Appropriate research skills and knowledge will be explored and analysed together with a consideration of ethical issues to enable you to conduct the research effectively. You will develop a contextual understanding of designing research in all the stages: question/hypothesis, rationale, literature review, methodology and methods, data gathering and analysis, conclusions and presenting your research.  Through reading and investigation of a range of sources you will develop an in depth knowledge and understanding of your chosen early childhood topic. You will be able to use ICT as part of your research project.</w:t>
            </w:r>
          </w:p>
          <w:p w14:paraId="1336B4BF" w14:textId="33A6E44F" w:rsidR="00F36C5F" w:rsidRPr="00E53499" w:rsidRDefault="00F36C5F" w:rsidP="00A53A83">
            <w:pPr>
              <w:rPr>
                <w:rFonts w:ascii="Times New Roman" w:eastAsia="Times New Roman" w:hAnsi="Times New Roman" w:cs="Times New Roman"/>
                <w:szCs w:val="24"/>
                <w:lang w:eastAsia="en-GB"/>
              </w:rPr>
            </w:pPr>
          </w:p>
        </w:tc>
      </w:tr>
      <w:tr w:rsidR="007162F0" w:rsidRPr="00E53499" w14:paraId="1E7A1B41" w14:textId="77777777" w:rsidTr="00A53A83">
        <w:trPr>
          <w:trHeight w:val="360"/>
        </w:trPr>
        <w:tc>
          <w:tcPr>
            <w:tcW w:w="0" w:type="auto"/>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32DCBAF" w14:textId="07550393" w:rsidR="007162F0" w:rsidRDefault="007162F0" w:rsidP="00A53A83">
            <w:pPr>
              <w:rPr>
                <w:rFonts w:ascii="Calibri" w:eastAsia="Times New Roman" w:hAnsi="Calibri" w:cs="Times New Roman"/>
                <w:color w:val="000000"/>
                <w:lang w:eastAsia="en-GB"/>
              </w:rPr>
            </w:pPr>
            <w:r w:rsidRPr="00E53499">
              <w:rPr>
                <w:rFonts w:ascii="Calibri" w:eastAsia="Times New Roman" w:hAnsi="Calibri" w:cs="Times New Roman"/>
                <w:color w:val="000000"/>
                <w:lang w:eastAsia="en-GB"/>
              </w:rPr>
              <w:t xml:space="preserve">Outline syllabus. </w:t>
            </w:r>
          </w:p>
          <w:p w14:paraId="00243013" w14:textId="77777777" w:rsidR="00F36C5F" w:rsidRPr="00E53499" w:rsidRDefault="00F36C5F" w:rsidP="00A53A83">
            <w:pPr>
              <w:rPr>
                <w:rFonts w:ascii="Times New Roman" w:eastAsia="Times New Roman" w:hAnsi="Times New Roman" w:cs="Times New Roman"/>
                <w:szCs w:val="24"/>
                <w:lang w:eastAsia="en-GB"/>
              </w:rPr>
            </w:pPr>
          </w:p>
          <w:p w14:paraId="6EEBE66B"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This module will:</w:t>
            </w:r>
          </w:p>
          <w:p w14:paraId="6AF37BA6"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    Introduce you to the different types of early childhood research and to the key tools and processes </w:t>
            </w:r>
          </w:p>
          <w:p w14:paraId="19DB74FC"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Develop your knowledge and understanding of the ways in which information is handled and presented in early childhood research.</w:t>
            </w:r>
          </w:p>
          <w:p w14:paraId="1323ADC2"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Develop your capacity to work independently on a research project in an area of interest, with appropriate supervision.</w:t>
            </w:r>
          </w:p>
          <w:p w14:paraId="0E54BDE5" w14:textId="77777777" w:rsidR="007162F0" w:rsidRDefault="007162F0" w:rsidP="00A53A83">
            <w:pPr>
              <w:rPr>
                <w:rFonts w:ascii="Calibri" w:eastAsia="Times New Roman" w:hAnsi="Calibri" w:cs="Times New Roman"/>
                <w:color w:val="000000"/>
                <w:lang w:eastAsia="en-GB"/>
              </w:rPr>
            </w:pPr>
            <w:r w:rsidRPr="00E53499">
              <w:rPr>
                <w:rFonts w:ascii="Calibri" w:eastAsia="Times New Roman" w:hAnsi="Calibri" w:cs="Times New Roman"/>
                <w:color w:val="000000"/>
                <w:lang w:eastAsia="en-GB"/>
              </w:rPr>
              <w:t xml:space="preserve">•    Develop your use of ICT for research, information handling and presentation. </w:t>
            </w:r>
          </w:p>
          <w:p w14:paraId="5ACDA685" w14:textId="77777777" w:rsidR="00F36C5F" w:rsidRPr="00E53499" w:rsidRDefault="00F36C5F" w:rsidP="00A53A83">
            <w:pPr>
              <w:rPr>
                <w:rFonts w:ascii="Times New Roman" w:eastAsia="Times New Roman" w:hAnsi="Times New Roman" w:cs="Times New Roman"/>
                <w:szCs w:val="24"/>
                <w:lang w:eastAsia="en-GB"/>
              </w:rPr>
            </w:pPr>
          </w:p>
        </w:tc>
      </w:tr>
      <w:tr w:rsidR="007162F0" w:rsidRPr="00E53499" w14:paraId="531C382B" w14:textId="77777777" w:rsidTr="00A53A83">
        <w:tc>
          <w:tcPr>
            <w:tcW w:w="0" w:type="auto"/>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4D744569" w14:textId="77777777" w:rsidR="007162F0" w:rsidRDefault="007162F0" w:rsidP="00A53A83">
            <w:pPr>
              <w:rPr>
                <w:rFonts w:ascii="Calibri" w:eastAsia="Times New Roman" w:hAnsi="Calibri" w:cs="Times New Roman"/>
                <w:color w:val="000000"/>
                <w:lang w:eastAsia="en-GB"/>
              </w:rPr>
            </w:pPr>
            <w:r w:rsidRPr="00E53499">
              <w:rPr>
                <w:rFonts w:ascii="Calibri" w:eastAsia="Times New Roman" w:hAnsi="Calibri" w:cs="Times New Roman"/>
                <w:color w:val="000000"/>
                <w:lang w:eastAsia="en-GB"/>
              </w:rPr>
              <w:t xml:space="preserve">Teaching and learning activities </w:t>
            </w:r>
          </w:p>
          <w:p w14:paraId="4637AE22" w14:textId="77777777" w:rsidR="00F36C5F" w:rsidRPr="00E53499" w:rsidRDefault="00F36C5F" w:rsidP="00A53A83">
            <w:pPr>
              <w:rPr>
                <w:rFonts w:ascii="Times New Roman" w:eastAsia="Times New Roman" w:hAnsi="Times New Roman" w:cs="Times New Roman"/>
                <w:szCs w:val="24"/>
                <w:lang w:eastAsia="en-GB"/>
              </w:rPr>
            </w:pPr>
          </w:p>
          <w:p w14:paraId="6405AE90" w14:textId="77777777" w:rsidR="007162F0" w:rsidRDefault="007162F0" w:rsidP="00A53A83">
            <w:pPr>
              <w:spacing w:line="0" w:lineRule="atLeast"/>
              <w:rPr>
                <w:rFonts w:ascii="Calibri" w:eastAsia="Times New Roman" w:hAnsi="Calibri" w:cs="Times New Roman"/>
                <w:color w:val="000000"/>
                <w:lang w:eastAsia="en-GB"/>
              </w:rPr>
            </w:pPr>
            <w:r w:rsidRPr="00E53499">
              <w:rPr>
                <w:rFonts w:ascii="Calibri" w:eastAsia="Times New Roman" w:hAnsi="Calibri" w:cs="Times New Roman"/>
                <w:color w:val="000000"/>
                <w:lang w:eastAsia="en-GB"/>
              </w:rPr>
              <w:t xml:space="preserve">Lectures and seminars will introduce you to the importance of research in early years and some of the key tools and processes when undertaking this.  You will be supported to choose a topic for your on research and to consider how other authors have engaged with this through analysis of relevant journal articles.  You will be supported to undertake your own project through one to one tutorials, group tutorials and formative assessment of draft work both by tutors and peers.  Past students will be invited to discuss their projects and exemplars of past projects will also be made available. </w:t>
            </w:r>
          </w:p>
          <w:p w14:paraId="00979AD9" w14:textId="77777777" w:rsidR="00F36C5F" w:rsidRPr="00E53499" w:rsidRDefault="00F36C5F" w:rsidP="00A53A83">
            <w:pPr>
              <w:spacing w:line="0" w:lineRule="atLeast"/>
              <w:rPr>
                <w:rFonts w:ascii="Times New Roman" w:eastAsia="Times New Roman" w:hAnsi="Times New Roman" w:cs="Times New Roman"/>
                <w:szCs w:val="24"/>
                <w:lang w:eastAsia="en-GB"/>
              </w:rPr>
            </w:pPr>
          </w:p>
        </w:tc>
      </w:tr>
      <w:tr w:rsidR="007162F0" w:rsidRPr="00E53499" w14:paraId="50E30CD9" w14:textId="77777777" w:rsidTr="00A53A83">
        <w:tc>
          <w:tcPr>
            <w:tcW w:w="0" w:type="auto"/>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CA3B272"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Intended learning outcomes</w:t>
            </w:r>
          </w:p>
          <w:p w14:paraId="2F01A924"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i/>
                <w:iCs/>
                <w:color w:val="000000"/>
                <w:lang w:eastAsia="en-GB"/>
              </w:rPr>
              <w:t>By successful completion of the module, you will be able to demonstrate the following:</w:t>
            </w:r>
            <w:r w:rsidRPr="00E53499">
              <w:rPr>
                <w:rFonts w:ascii="Calibri" w:eastAsia="Times New Roman" w:hAnsi="Calibri" w:cs="Times New Roman"/>
                <w:color w:val="000000"/>
                <w:lang w:eastAsia="en-GB"/>
              </w:rPr>
              <w:t xml:space="preserve"> </w:t>
            </w:r>
          </w:p>
          <w:p w14:paraId="6DC288F1" w14:textId="77777777" w:rsidR="007162F0" w:rsidRPr="00E53499" w:rsidRDefault="007162F0" w:rsidP="00A53A83">
            <w:pPr>
              <w:rPr>
                <w:rFonts w:ascii="Times New Roman" w:eastAsia="Times New Roman" w:hAnsi="Times New Roman" w:cs="Times New Roman"/>
                <w:szCs w:val="24"/>
                <w:lang w:eastAsia="en-GB"/>
              </w:rPr>
            </w:pPr>
          </w:p>
          <w:p w14:paraId="5B0C6E99"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Knowledge: students will understand: </w:t>
            </w:r>
          </w:p>
          <w:p w14:paraId="06FBD6E7"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1.    A range of research skills appropriate to early childhood research.</w:t>
            </w:r>
          </w:p>
          <w:p w14:paraId="066FFDF0"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2.    The main methods of enquiry when carrying out research in early childhood contexts.</w:t>
            </w:r>
          </w:p>
          <w:p w14:paraId="116DA580"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3.    That there are underlying values and ethical considerations which inform research.</w:t>
            </w:r>
          </w:p>
          <w:p w14:paraId="3672D3A7" w14:textId="77777777" w:rsidR="007162F0" w:rsidRPr="00E53499" w:rsidRDefault="007162F0" w:rsidP="00A53A83">
            <w:pPr>
              <w:rPr>
                <w:rFonts w:ascii="Times New Roman" w:eastAsia="Times New Roman" w:hAnsi="Times New Roman" w:cs="Times New Roman"/>
                <w:szCs w:val="24"/>
                <w:lang w:eastAsia="en-GB"/>
              </w:rPr>
            </w:pPr>
          </w:p>
          <w:p w14:paraId="6E2E7153"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Skills students will be able to:</w:t>
            </w:r>
          </w:p>
          <w:p w14:paraId="06BE7E2F"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a)    Critically evaluate the appropriateness of different approaches when carrying out research in early childhood.</w:t>
            </w:r>
          </w:p>
          <w:p w14:paraId="54FB7C75"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b)    Initiate, design and carry out an empirical study ethically involving a variety of methods of data collection.</w:t>
            </w:r>
          </w:p>
          <w:p w14:paraId="4EE274DC"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c)    </w:t>
            </w:r>
            <w:proofErr w:type="spellStart"/>
            <w:r w:rsidRPr="00E53499">
              <w:rPr>
                <w:rFonts w:ascii="Calibri" w:eastAsia="Times New Roman" w:hAnsi="Calibri" w:cs="Times New Roman"/>
                <w:color w:val="000000"/>
                <w:lang w:eastAsia="en-GB"/>
              </w:rPr>
              <w:t>Analyse</w:t>
            </w:r>
            <w:proofErr w:type="spellEnd"/>
            <w:r w:rsidRPr="00E53499">
              <w:rPr>
                <w:rFonts w:ascii="Calibri" w:eastAsia="Times New Roman" w:hAnsi="Calibri" w:cs="Times New Roman"/>
                <w:color w:val="000000"/>
                <w:lang w:eastAsia="en-GB"/>
              </w:rPr>
              <w:t xml:space="preserve"> data and present and evaluate findings.</w:t>
            </w:r>
          </w:p>
          <w:p w14:paraId="60AA0C63"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d)    Manage and </w:t>
            </w:r>
            <w:proofErr w:type="spellStart"/>
            <w:r w:rsidRPr="00E53499">
              <w:rPr>
                <w:rFonts w:ascii="Calibri" w:eastAsia="Times New Roman" w:hAnsi="Calibri" w:cs="Times New Roman"/>
                <w:color w:val="000000"/>
                <w:lang w:eastAsia="en-GB"/>
              </w:rPr>
              <w:t>organise</w:t>
            </w:r>
            <w:proofErr w:type="spellEnd"/>
            <w:r w:rsidRPr="00E53499">
              <w:rPr>
                <w:rFonts w:ascii="Calibri" w:eastAsia="Times New Roman" w:hAnsi="Calibri" w:cs="Times New Roman"/>
                <w:color w:val="000000"/>
                <w:lang w:eastAsia="en-GB"/>
              </w:rPr>
              <w:t xml:space="preserve"> their work time, resources, records and information to support independent decision making.</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6AA2474" w14:textId="77777777" w:rsidR="007162F0" w:rsidRPr="00E53499" w:rsidRDefault="007162F0" w:rsidP="00A53A83">
            <w:pPr>
              <w:rPr>
                <w:rFonts w:ascii="Times New Roman" w:eastAsia="Times New Roman" w:hAnsi="Times New Roman" w:cs="Times New Roman"/>
                <w:szCs w:val="24"/>
                <w:lang w:eastAsia="en-GB"/>
              </w:rPr>
            </w:pPr>
          </w:p>
          <w:p w14:paraId="784564F5"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i/>
                <w:iCs/>
                <w:color w:val="000000"/>
                <w:lang w:eastAsia="en-GB"/>
              </w:rPr>
              <w:t>How assessed</w:t>
            </w:r>
          </w:p>
          <w:p w14:paraId="193EFDB9" w14:textId="77777777" w:rsidR="007162F0" w:rsidRPr="00E53499" w:rsidRDefault="007162F0" w:rsidP="00A53A83">
            <w:pPr>
              <w:spacing w:after="240"/>
              <w:rPr>
                <w:rFonts w:ascii="Times New Roman" w:eastAsia="Times New Roman" w:hAnsi="Times New Roman" w:cs="Times New Roman"/>
                <w:szCs w:val="24"/>
                <w:lang w:eastAsia="en-GB"/>
              </w:rPr>
            </w:pPr>
            <w:r w:rsidRPr="00E53499">
              <w:rPr>
                <w:rFonts w:ascii="Times New Roman" w:eastAsia="Times New Roman" w:hAnsi="Times New Roman" w:cs="Times New Roman"/>
                <w:szCs w:val="24"/>
                <w:lang w:eastAsia="en-GB"/>
              </w:rPr>
              <w:br/>
            </w:r>
          </w:p>
          <w:p w14:paraId="20985948"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S1 </w:t>
            </w:r>
          </w:p>
          <w:p w14:paraId="0FA5E60B"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    </w:t>
            </w:r>
          </w:p>
          <w:p w14:paraId="6A76E107"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S2 and S3 </w:t>
            </w:r>
          </w:p>
          <w:p w14:paraId="6DA3A9C0" w14:textId="77777777" w:rsidR="007162F0" w:rsidRPr="00E53499" w:rsidRDefault="007162F0" w:rsidP="00A53A83">
            <w:pPr>
              <w:rPr>
                <w:rFonts w:ascii="Times New Roman" w:eastAsia="Times New Roman" w:hAnsi="Times New Roman" w:cs="Times New Roman"/>
                <w:szCs w:val="24"/>
                <w:lang w:eastAsia="en-GB"/>
              </w:rPr>
            </w:pPr>
          </w:p>
          <w:p w14:paraId="3AB40D48"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S2 Proposal</w:t>
            </w:r>
          </w:p>
          <w:p w14:paraId="286E579A"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    </w:t>
            </w:r>
          </w:p>
          <w:p w14:paraId="2C237D9F"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    </w:t>
            </w:r>
          </w:p>
          <w:p w14:paraId="68970BF5" w14:textId="77777777" w:rsidR="007162F0" w:rsidRPr="00E53499" w:rsidRDefault="007162F0" w:rsidP="00A53A83">
            <w:pPr>
              <w:rPr>
                <w:rFonts w:ascii="Times New Roman" w:eastAsia="Times New Roman" w:hAnsi="Times New Roman" w:cs="Times New Roman"/>
                <w:szCs w:val="24"/>
                <w:lang w:eastAsia="en-GB"/>
              </w:rPr>
            </w:pPr>
          </w:p>
          <w:p w14:paraId="05B2B5FC"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S1 </w:t>
            </w:r>
          </w:p>
          <w:p w14:paraId="33FC4151"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    </w:t>
            </w:r>
          </w:p>
          <w:p w14:paraId="6F627FD0"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S3 </w:t>
            </w:r>
          </w:p>
          <w:p w14:paraId="30CE4207"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    </w:t>
            </w:r>
          </w:p>
          <w:p w14:paraId="73C7DCEF"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S3</w:t>
            </w:r>
          </w:p>
          <w:p w14:paraId="5573A739" w14:textId="77777777" w:rsidR="007162F0" w:rsidRPr="00E53499" w:rsidRDefault="007162F0" w:rsidP="00A53A83">
            <w:pPr>
              <w:spacing w:line="0" w:lineRule="atLeast"/>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S3</w:t>
            </w:r>
            <w:r w:rsidR="008A0457">
              <w:rPr>
                <w:rFonts w:ascii="Calibri" w:eastAsia="Times New Roman" w:hAnsi="Calibri" w:cs="Times New Roman"/>
                <w:color w:val="000000"/>
                <w:lang w:eastAsia="en-GB"/>
              </w:rPr>
              <w:t xml:space="preserve"> and S4</w:t>
            </w:r>
          </w:p>
        </w:tc>
      </w:tr>
      <w:tr w:rsidR="007162F0" w:rsidRPr="00E53499" w14:paraId="6DC2C0FB" w14:textId="77777777" w:rsidTr="00A53A83">
        <w:tc>
          <w:tcPr>
            <w:tcW w:w="0" w:type="auto"/>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170C430"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Assessment and feedback</w:t>
            </w:r>
          </w:p>
          <w:p w14:paraId="4E2339BB"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i/>
                <w:iCs/>
                <w:color w:val="000000"/>
                <w:lang w:eastAsia="en-GB"/>
              </w:rPr>
              <w:t>Formative exercises and tasks:</w:t>
            </w:r>
          </w:p>
          <w:p w14:paraId="4B352F42" w14:textId="77777777" w:rsidR="00A826C7" w:rsidRPr="00A826C7" w:rsidRDefault="007162F0" w:rsidP="00A826C7">
            <w:pPr>
              <w:pStyle w:val="ListParagraph"/>
              <w:numPr>
                <w:ilvl w:val="0"/>
                <w:numId w:val="39"/>
              </w:numPr>
              <w:spacing w:line="0" w:lineRule="atLeast"/>
              <w:rPr>
                <w:rFonts w:ascii="Calibri" w:eastAsia="Times New Roman" w:hAnsi="Calibri" w:cs="Times New Roman"/>
                <w:color w:val="000000"/>
                <w:lang w:eastAsia="en-GB"/>
              </w:rPr>
            </w:pPr>
            <w:r w:rsidRPr="00A826C7">
              <w:rPr>
                <w:rFonts w:ascii="Calibri" w:eastAsia="Times New Roman" w:hAnsi="Calibri" w:cs="Times New Roman"/>
                <w:color w:val="000000"/>
                <w:lang w:eastAsia="en-GB"/>
              </w:rPr>
              <w:t>Students will use group and one to one tutorials to formulate an appropriate research question.  A research proposal including ethical considerations will be formally assessed.  </w:t>
            </w:r>
          </w:p>
          <w:p w14:paraId="1642A0D4" w14:textId="77777777" w:rsidR="00A826C7" w:rsidRPr="00A826C7" w:rsidRDefault="007162F0" w:rsidP="00A826C7">
            <w:pPr>
              <w:pStyle w:val="ListParagraph"/>
              <w:numPr>
                <w:ilvl w:val="0"/>
                <w:numId w:val="39"/>
              </w:numPr>
              <w:spacing w:line="0" w:lineRule="atLeast"/>
              <w:rPr>
                <w:rFonts w:ascii="Calibri" w:eastAsia="Times New Roman" w:hAnsi="Calibri" w:cs="Times New Roman"/>
                <w:color w:val="000000"/>
                <w:lang w:eastAsia="en-GB"/>
              </w:rPr>
            </w:pPr>
            <w:r w:rsidRPr="00A826C7">
              <w:rPr>
                <w:rFonts w:ascii="Calibri" w:eastAsia="Times New Roman" w:hAnsi="Calibri" w:cs="Times New Roman"/>
                <w:color w:val="000000"/>
                <w:lang w:eastAsia="en-GB"/>
              </w:rPr>
              <w:t xml:space="preserve">Students will be encouraged to complete draft sections of the project for peer and tutor review and use group work to develop ethics proposals and research methods such as questionnaires and interviews. </w:t>
            </w:r>
          </w:p>
          <w:p w14:paraId="386AA209" w14:textId="1520AFDF" w:rsidR="007162F0" w:rsidRPr="00A826C7" w:rsidRDefault="007162F0" w:rsidP="00A826C7">
            <w:pPr>
              <w:pStyle w:val="ListParagraph"/>
              <w:numPr>
                <w:ilvl w:val="0"/>
                <w:numId w:val="39"/>
              </w:numPr>
              <w:spacing w:line="0" w:lineRule="atLeast"/>
              <w:rPr>
                <w:rFonts w:ascii="Times New Roman" w:eastAsia="Times New Roman" w:hAnsi="Times New Roman" w:cs="Times New Roman"/>
                <w:szCs w:val="24"/>
                <w:lang w:eastAsia="en-GB"/>
              </w:rPr>
            </w:pPr>
            <w:r w:rsidRPr="00A826C7">
              <w:rPr>
                <w:rFonts w:ascii="Calibri" w:eastAsia="Times New Roman" w:hAnsi="Calibri" w:cs="Times New Roman"/>
                <w:color w:val="000000"/>
                <w:lang w:eastAsia="en-GB"/>
              </w:rPr>
              <w:t>Professional discussions with mentors in the placement will also support the development of the project.</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DD70AB5" w14:textId="77777777" w:rsidR="007162F0" w:rsidRPr="00E53499" w:rsidRDefault="007162F0" w:rsidP="00A53A83">
            <w:pPr>
              <w:rPr>
                <w:rFonts w:ascii="Times New Roman" w:eastAsia="Times New Roman" w:hAnsi="Times New Roman" w:cs="Times New Roman"/>
                <w:sz w:val="1"/>
                <w:szCs w:val="24"/>
                <w:lang w:eastAsia="en-GB"/>
              </w:rPr>
            </w:pPr>
          </w:p>
        </w:tc>
      </w:tr>
      <w:tr w:rsidR="007162F0" w:rsidRPr="00E53499" w14:paraId="682BD929" w14:textId="77777777" w:rsidTr="00A53A83">
        <w:tc>
          <w:tcPr>
            <w:tcW w:w="0" w:type="auto"/>
            <w:gridSpan w:val="4"/>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63724781"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i/>
                <w:iCs/>
                <w:color w:val="000000"/>
                <w:lang w:eastAsia="en-GB"/>
              </w:rPr>
              <w:t>Summative assessments:</w:t>
            </w:r>
          </w:p>
          <w:p w14:paraId="322E167A" w14:textId="77777777" w:rsidR="007162F0" w:rsidRPr="00E53499" w:rsidRDefault="007162F0" w:rsidP="00A53A83">
            <w:pPr>
              <w:rPr>
                <w:rFonts w:ascii="Times New Roman" w:eastAsia="Times New Roman" w:hAnsi="Times New Roman" w:cs="Times New Roman"/>
                <w:szCs w:val="24"/>
                <w:lang w:eastAsia="en-GB"/>
              </w:rPr>
            </w:pPr>
          </w:p>
          <w:p w14:paraId="2D210E67" w14:textId="77777777" w:rsidR="007162F0" w:rsidRPr="00E53499" w:rsidRDefault="008A0457" w:rsidP="00A53A83">
            <w:pPr>
              <w:rPr>
                <w:rFonts w:ascii="Times New Roman" w:eastAsia="Times New Roman" w:hAnsi="Times New Roman" w:cs="Times New Roman"/>
                <w:szCs w:val="24"/>
                <w:lang w:eastAsia="en-GB"/>
              </w:rPr>
            </w:pPr>
            <w:r>
              <w:rPr>
                <w:rFonts w:ascii="Calibri" w:eastAsia="Times New Roman" w:hAnsi="Calibri" w:cs="Times New Roman"/>
                <w:color w:val="000000"/>
                <w:lang w:eastAsia="en-GB"/>
              </w:rPr>
              <w:t>S1 Essay (20</w:t>
            </w:r>
            <w:r w:rsidR="007162F0" w:rsidRPr="00E53499">
              <w:rPr>
                <w:rFonts w:ascii="Calibri" w:eastAsia="Times New Roman" w:hAnsi="Calibri" w:cs="Times New Roman"/>
                <w:color w:val="000000"/>
                <w:lang w:eastAsia="en-GB"/>
              </w:rPr>
              <w:t>00 words)</w:t>
            </w:r>
          </w:p>
          <w:p w14:paraId="68325537"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S2 Research</w:t>
            </w:r>
            <w:r w:rsidR="008A0457">
              <w:rPr>
                <w:rFonts w:ascii="Calibri" w:eastAsia="Times New Roman" w:hAnsi="Calibri" w:cs="Times New Roman"/>
                <w:color w:val="000000"/>
                <w:lang w:eastAsia="en-GB"/>
              </w:rPr>
              <w:t xml:space="preserve"> Proposal &amp; Ethical Approval (10</w:t>
            </w:r>
            <w:r w:rsidRPr="00E53499">
              <w:rPr>
                <w:rFonts w:ascii="Calibri" w:eastAsia="Times New Roman" w:hAnsi="Calibri" w:cs="Times New Roman"/>
                <w:color w:val="000000"/>
                <w:lang w:eastAsia="en-GB"/>
              </w:rPr>
              <w:t>00 words)</w:t>
            </w:r>
          </w:p>
          <w:p w14:paraId="6DFC09FA" w14:textId="77777777" w:rsidR="007162F0" w:rsidRDefault="007162F0" w:rsidP="00A53A83">
            <w:pPr>
              <w:rPr>
                <w:rFonts w:ascii="Calibri" w:eastAsia="Times New Roman" w:hAnsi="Calibri" w:cs="Times New Roman"/>
                <w:color w:val="000000"/>
                <w:lang w:eastAsia="en-GB"/>
              </w:rPr>
            </w:pPr>
            <w:r w:rsidRPr="00E53499">
              <w:rPr>
                <w:rFonts w:ascii="Calibri" w:eastAsia="Times New Roman" w:hAnsi="Calibri" w:cs="Times New Roman"/>
                <w:color w:val="000000"/>
                <w:lang w:eastAsia="en-GB"/>
              </w:rPr>
              <w:t>S3 Research Project (6000 words)</w:t>
            </w:r>
          </w:p>
          <w:p w14:paraId="7917A458" w14:textId="77777777" w:rsidR="008A0457" w:rsidRPr="00E53499" w:rsidRDefault="008A0457" w:rsidP="00A53A83">
            <w:pPr>
              <w:rPr>
                <w:rFonts w:ascii="Times New Roman" w:eastAsia="Times New Roman" w:hAnsi="Times New Roman" w:cs="Times New Roman"/>
                <w:szCs w:val="24"/>
                <w:lang w:eastAsia="en-GB"/>
              </w:rPr>
            </w:pPr>
            <w:r>
              <w:rPr>
                <w:rFonts w:ascii="Calibri" w:eastAsia="Times New Roman" w:hAnsi="Calibri" w:cs="Times New Roman"/>
                <w:color w:val="000000"/>
                <w:lang w:eastAsia="en-GB"/>
              </w:rPr>
              <w:t>S4 Reflective Portfolio (1000 words)</w:t>
            </w:r>
          </w:p>
          <w:p w14:paraId="1B08ACCC" w14:textId="77777777" w:rsidR="007162F0" w:rsidRPr="00E53499" w:rsidRDefault="007162F0" w:rsidP="00A53A83">
            <w:pPr>
              <w:spacing w:line="0" w:lineRule="atLeast"/>
              <w:rPr>
                <w:rFonts w:ascii="Times New Roman" w:eastAsia="Times New Roman" w:hAnsi="Times New Roman" w:cs="Times New Roman"/>
                <w:szCs w:val="24"/>
                <w:lang w:eastAsia="en-GB"/>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36D9C615"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Weighting%</w:t>
            </w:r>
          </w:p>
          <w:p w14:paraId="5B90E167" w14:textId="77777777" w:rsidR="007162F0" w:rsidRPr="00E53499" w:rsidRDefault="007162F0" w:rsidP="00A53A83">
            <w:pPr>
              <w:rPr>
                <w:rFonts w:ascii="Times New Roman" w:eastAsia="Times New Roman" w:hAnsi="Times New Roman" w:cs="Times New Roman"/>
                <w:szCs w:val="24"/>
                <w:lang w:eastAsia="en-GB"/>
              </w:rPr>
            </w:pPr>
          </w:p>
          <w:p w14:paraId="60241B16" w14:textId="77777777" w:rsidR="007162F0" w:rsidRPr="00E53499" w:rsidRDefault="008A0457" w:rsidP="00A53A83">
            <w:pPr>
              <w:rPr>
                <w:rFonts w:ascii="Times New Roman" w:eastAsia="Times New Roman" w:hAnsi="Times New Roman" w:cs="Times New Roman"/>
                <w:szCs w:val="24"/>
                <w:lang w:eastAsia="en-GB"/>
              </w:rPr>
            </w:pPr>
            <w:r>
              <w:rPr>
                <w:rFonts w:ascii="Calibri" w:eastAsia="Times New Roman" w:hAnsi="Calibri" w:cs="Times New Roman"/>
                <w:color w:val="000000"/>
                <w:lang w:eastAsia="en-GB"/>
              </w:rPr>
              <w:t>20</w:t>
            </w:r>
            <w:r w:rsidR="007162F0" w:rsidRPr="00E53499">
              <w:rPr>
                <w:rFonts w:ascii="Calibri" w:eastAsia="Times New Roman" w:hAnsi="Calibri" w:cs="Times New Roman"/>
                <w:color w:val="000000"/>
                <w:lang w:eastAsia="en-GB"/>
              </w:rPr>
              <w:t>%</w:t>
            </w:r>
          </w:p>
          <w:p w14:paraId="642FFFB2" w14:textId="77777777" w:rsidR="007162F0" w:rsidRPr="00E53499" w:rsidRDefault="008A0457" w:rsidP="00A53A83">
            <w:pPr>
              <w:rPr>
                <w:rFonts w:ascii="Times New Roman" w:eastAsia="Times New Roman" w:hAnsi="Times New Roman" w:cs="Times New Roman"/>
                <w:szCs w:val="24"/>
                <w:lang w:eastAsia="en-GB"/>
              </w:rPr>
            </w:pPr>
            <w:r>
              <w:rPr>
                <w:rFonts w:ascii="Calibri" w:eastAsia="Times New Roman" w:hAnsi="Calibri" w:cs="Times New Roman"/>
                <w:color w:val="000000"/>
                <w:lang w:eastAsia="en-GB"/>
              </w:rPr>
              <w:t>10</w:t>
            </w:r>
            <w:r w:rsidR="007162F0" w:rsidRPr="00E53499">
              <w:rPr>
                <w:rFonts w:ascii="Calibri" w:eastAsia="Times New Roman" w:hAnsi="Calibri" w:cs="Times New Roman"/>
                <w:color w:val="000000"/>
                <w:lang w:eastAsia="en-GB"/>
              </w:rPr>
              <w:t>%</w:t>
            </w:r>
          </w:p>
          <w:p w14:paraId="20712E4D" w14:textId="77777777" w:rsidR="007162F0" w:rsidRDefault="007162F0" w:rsidP="00A53A83">
            <w:pPr>
              <w:spacing w:line="0" w:lineRule="atLeast"/>
              <w:rPr>
                <w:rFonts w:ascii="Calibri" w:eastAsia="Times New Roman" w:hAnsi="Calibri" w:cs="Times New Roman"/>
                <w:color w:val="000000"/>
                <w:lang w:eastAsia="en-GB"/>
              </w:rPr>
            </w:pPr>
            <w:r w:rsidRPr="00E53499">
              <w:rPr>
                <w:rFonts w:ascii="Calibri" w:eastAsia="Times New Roman" w:hAnsi="Calibri" w:cs="Times New Roman"/>
                <w:color w:val="000000"/>
                <w:lang w:eastAsia="en-GB"/>
              </w:rPr>
              <w:t>60%</w:t>
            </w:r>
          </w:p>
          <w:p w14:paraId="310A0342" w14:textId="77777777" w:rsidR="008A0457" w:rsidRPr="00E53499" w:rsidRDefault="008A0457" w:rsidP="00A53A83">
            <w:pPr>
              <w:spacing w:line="0" w:lineRule="atLeast"/>
              <w:rPr>
                <w:rFonts w:ascii="Times New Roman" w:eastAsia="Times New Roman" w:hAnsi="Times New Roman" w:cs="Times New Roman"/>
                <w:szCs w:val="24"/>
                <w:lang w:eastAsia="en-GB"/>
              </w:rPr>
            </w:pPr>
            <w:r>
              <w:rPr>
                <w:rFonts w:ascii="Calibri" w:eastAsia="Times New Roman" w:hAnsi="Calibri" w:cs="Times New Roman"/>
                <w:color w:val="000000"/>
                <w:lang w:eastAsia="en-GB"/>
              </w:rPr>
              <w:t>10%</w:t>
            </w:r>
          </w:p>
        </w:tc>
      </w:tr>
      <w:tr w:rsidR="007162F0" w:rsidRPr="00E53499" w14:paraId="1EE99137" w14:textId="77777777" w:rsidTr="00A53A83">
        <w:trPr>
          <w:trHeight w:val="1395"/>
        </w:trPr>
        <w:tc>
          <w:tcPr>
            <w:tcW w:w="0" w:type="auto"/>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7536E018"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Learning resources </w:t>
            </w:r>
          </w:p>
          <w:p w14:paraId="553FEFA1"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i/>
                <w:iCs/>
                <w:color w:val="000000"/>
                <w:lang w:eastAsia="en-GB"/>
              </w:rPr>
              <w:t>University Library print, electronic resources and VLE</w:t>
            </w:r>
          </w:p>
          <w:p w14:paraId="10D8D785"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Cohen, L. </w:t>
            </w:r>
            <w:proofErr w:type="spellStart"/>
            <w:r w:rsidRPr="00E53499">
              <w:rPr>
                <w:rFonts w:ascii="Calibri" w:eastAsia="Times New Roman" w:hAnsi="Calibri" w:cs="Times New Roman"/>
                <w:color w:val="000000"/>
                <w:lang w:eastAsia="en-GB"/>
              </w:rPr>
              <w:t>Manion</w:t>
            </w:r>
            <w:proofErr w:type="spellEnd"/>
            <w:r w:rsidRPr="00E53499">
              <w:rPr>
                <w:rFonts w:ascii="Calibri" w:eastAsia="Times New Roman" w:hAnsi="Calibri" w:cs="Times New Roman"/>
                <w:color w:val="000000"/>
                <w:lang w:eastAsia="en-GB"/>
              </w:rPr>
              <w:t xml:space="preserve">, L. &amp; Morrison, K. (2011) </w:t>
            </w:r>
            <w:r w:rsidRPr="00E53499">
              <w:rPr>
                <w:rFonts w:ascii="Calibri" w:eastAsia="Times New Roman" w:hAnsi="Calibri" w:cs="Times New Roman"/>
                <w:i/>
                <w:iCs/>
                <w:color w:val="000000"/>
                <w:lang w:eastAsia="en-GB"/>
              </w:rPr>
              <w:t xml:space="preserve">Research Methods in Education. </w:t>
            </w:r>
            <w:r w:rsidRPr="00E53499">
              <w:rPr>
                <w:rFonts w:ascii="Calibri" w:eastAsia="Times New Roman" w:hAnsi="Calibri" w:cs="Times New Roman"/>
                <w:color w:val="000000"/>
                <w:lang w:eastAsia="en-GB"/>
              </w:rPr>
              <w:t xml:space="preserve">7th Edition London: Routledge </w:t>
            </w:r>
            <w:proofErr w:type="spellStart"/>
            <w:r w:rsidRPr="00E53499">
              <w:rPr>
                <w:rFonts w:ascii="Calibri" w:eastAsia="Times New Roman" w:hAnsi="Calibri" w:cs="Times New Roman"/>
                <w:color w:val="000000"/>
                <w:lang w:eastAsia="en-GB"/>
              </w:rPr>
              <w:t>Falmer</w:t>
            </w:r>
            <w:proofErr w:type="spellEnd"/>
            <w:r w:rsidRPr="00E53499">
              <w:rPr>
                <w:rFonts w:ascii="Calibri" w:eastAsia="Times New Roman" w:hAnsi="Calibri" w:cs="Times New Roman"/>
                <w:color w:val="000000"/>
                <w:lang w:eastAsia="en-GB"/>
              </w:rPr>
              <w:t xml:space="preserve"> </w:t>
            </w:r>
          </w:p>
          <w:p w14:paraId="69D0CF99"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Costley, C. Elliott, G. &amp; Gibbs, P. (2010) </w:t>
            </w:r>
            <w:r w:rsidRPr="00E53499">
              <w:rPr>
                <w:rFonts w:ascii="Calibri" w:eastAsia="Times New Roman" w:hAnsi="Calibri" w:cs="Times New Roman"/>
                <w:i/>
                <w:iCs/>
                <w:color w:val="000000"/>
                <w:lang w:eastAsia="en-GB"/>
              </w:rPr>
              <w:t xml:space="preserve">Doing Work Based Research. </w:t>
            </w:r>
            <w:r w:rsidRPr="00E53499">
              <w:rPr>
                <w:rFonts w:ascii="Calibri" w:eastAsia="Times New Roman" w:hAnsi="Calibri" w:cs="Times New Roman"/>
                <w:color w:val="000000"/>
                <w:lang w:eastAsia="en-GB"/>
              </w:rPr>
              <w:t xml:space="preserve">London: Sage </w:t>
            </w:r>
          </w:p>
          <w:p w14:paraId="0AB908F6"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McNaughton, G. Rolfe, S. &amp; </w:t>
            </w:r>
            <w:proofErr w:type="spellStart"/>
            <w:r w:rsidRPr="00E53499">
              <w:rPr>
                <w:rFonts w:ascii="Calibri" w:eastAsia="Times New Roman" w:hAnsi="Calibri" w:cs="Times New Roman"/>
                <w:color w:val="000000"/>
                <w:lang w:eastAsia="en-GB"/>
              </w:rPr>
              <w:t>Siraj</w:t>
            </w:r>
            <w:proofErr w:type="spellEnd"/>
            <w:r w:rsidRPr="00E53499">
              <w:rPr>
                <w:rFonts w:ascii="Calibri" w:eastAsia="Times New Roman" w:hAnsi="Calibri" w:cs="Times New Roman"/>
                <w:color w:val="000000"/>
                <w:lang w:eastAsia="en-GB"/>
              </w:rPr>
              <w:t xml:space="preserve"> Blatchford, I. (2010) </w:t>
            </w:r>
            <w:r w:rsidRPr="00E53499">
              <w:rPr>
                <w:rFonts w:ascii="Calibri" w:eastAsia="Times New Roman" w:hAnsi="Calibri" w:cs="Times New Roman"/>
                <w:i/>
                <w:iCs/>
                <w:color w:val="000000"/>
                <w:lang w:eastAsia="en-GB"/>
              </w:rPr>
              <w:t xml:space="preserve">Doing Early Childhood Research </w:t>
            </w:r>
            <w:r w:rsidRPr="00E53499">
              <w:rPr>
                <w:rFonts w:ascii="Calibri" w:eastAsia="Times New Roman" w:hAnsi="Calibri" w:cs="Times New Roman"/>
                <w:color w:val="000000"/>
                <w:lang w:eastAsia="en-GB"/>
              </w:rPr>
              <w:t xml:space="preserve">2nd Edition. Maidenhead: OUP </w:t>
            </w:r>
          </w:p>
          <w:p w14:paraId="779979D0" w14:textId="77777777" w:rsidR="007162F0" w:rsidRPr="00E53499" w:rsidRDefault="007162F0" w:rsidP="00A53A83">
            <w:pPr>
              <w:rPr>
                <w:rFonts w:ascii="Times New Roman" w:eastAsia="Times New Roman" w:hAnsi="Times New Roman" w:cs="Times New Roman"/>
                <w:szCs w:val="24"/>
                <w:lang w:eastAsia="en-GB"/>
              </w:rPr>
            </w:pPr>
            <w:proofErr w:type="spellStart"/>
            <w:r w:rsidRPr="00E53499">
              <w:rPr>
                <w:rFonts w:ascii="Calibri" w:eastAsia="Times New Roman" w:hAnsi="Calibri" w:cs="Times New Roman"/>
                <w:color w:val="000000"/>
                <w:lang w:eastAsia="en-GB"/>
              </w:rPr>
              <w:t>Mukherji</w:t>
            </w:r>
            <w:proofErr w:type="spellEnd"/>
            <w:r w:rsidRPr="00E53499">
              <w:rPr>
                <w:rFonts w:ascii="Calibri" w:eastAsia="Times New Roman" w:hAnsi="Calibri" w:cs="Times New Roman"/>
                <w:color w:val="000000"/>
                <w:lang w:eastAsia="en-GB"/>
              </w:rPr>
              <w:t xml:space="preserve">, P. &amp; </w:t>
            </w:r>
            <w:proofErr w:type="spellStart"/>
            <w:r w:rsidRPr="00E53499">
              <w:rPr>
                <w:rFonts w:ascii="Calibri" w:eastAsia="Times New Roman" w:hAnsi="Calibri" w:cs="Times New Roman"/>
                <w:color w:val="000000"/>
                <w:lang w:eastAsia="en-GB"/>
              </w:rPr>
              <w:t>Albon</w:t>
            </w:r>
            <w:proofErr w:type="spellEnd"/>
            <w:r w:rsidRPr="00E53499">
              <w:rPr>
                <w:rFonts w:ascii="Calibri" w:eastAsia="Times New Roman" w:hAnsi="Calibri" w:cs="Times New Roman"/>
                <w:color w:val="000000"/>
                <w:lang w:eastAsia="en-GB"/>
              </w:rPr>
              <w:t xml:space="preserve">, D. (2015) </w:t>
            </w:r>
            <w:r w:rsidRPr="00E53499">
              <w:rPr>
                <w:rFonts w:ascii="Calibri" w:eastAsia="Times New Roman" w:hAnsi="Calibri" w:cs="Times New Roman"/>
                <w:i/>
                <w:iCs/>
                <w:color w:val="000000"/>
                <w:lang w:eastAsia="en-GB"/>
              </w:rPr>
              <w:t xml:space="preserve">Research Methods in Early Childhood: An Introductory Guide </w:t>
            </w:r>
            <w:r w:rsidRPr="00E53499">
              <w:rPr>
                <w:rFonts w:ascii="Calibri" w:eastAsia="Times New Roman" w:hAnsi="Calibri" w:cs="Times New Roman"/>
                <w:color w:val="000000"/>
                <w:lang w:eastAsia="en-GB"/>
              </w:rPr>
              <w:t xml:space="preserve">2nd Edition London: Sage </w:t>
            </w:r>
          </w:p>
          <w:p w14:paraId="55E32675"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Nolan, A., Macfarlane, K. &amp; </w:t>
            </w:r>
            <w:proofErr w:type="spellStart"/>
            <w:r w:rsidRPr="00E53499">
              <w:rPr>
                <w:rFonts w:ascii="Calibri" w:eastAsia="Times New Roman" w:hAnsi="Calibri" w:cs="Times New Roman"/>
                <w:color w:val="000000"/>
                <w:lang w:eastAsia="en-GB"/>
              </w:rPr>
              <w:t>Cartmel</w:t>
            </w:r>
            <w:proofErr w:type="spellEnd"/>
            <w:r w:rsidRPr="00E53499">
              <w:rPr>
                <w:rFonts w:ascii="Calibri" w:eastAsia="Times New Roman" w:hAnsi="Calibri" w:cs="Times New Roman"/>
                <w:color w:val="000000"/>
                <w:lang w:eastAsia="en-GB"/>
              </w:rPr>
              <w:t xml:space="preserve">, J. (2013) </w:t>
            </w:r>
            <w:r w:rsidRPr="00E53499">
              <w:rPr>
                <w:rFonts w:ascii="Calibri" w:eastAsia="Times New Roman" w:hAnsi="Calibri" w:cs="Times New Roman"/>
                <w:i/>
                <w:iCs/>
                <w:color w:val="000000"/>
                <w:lang w:eastAsia="en-GB"/>
              </w:rPr>
              <w:t xml:space="preserve">Research in Early Childhood </w:t>
            </w:r>
            <w:r w:rsidRPr="00E53499">
              <w:rPr>
                <w:rFonts w:ascii="Calibri" w:eastAsia="Times New Roman" w:hAnsi="Calibri" w:cs="Times New Roman"/>
                <w:color w:val="000000"/>
                <w:lang w:eastAsia="en-GB"/>
              </w:rPr>
              <w:t xml:space="preserve">London: Sage </w:t>
            </w:r>
          </w:p>
          <w:p w14:paraId="06474720"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Roberts-Holmes, G. (2014) </w:t>
            </w:r>
            <w:r w:rsidRPr="00E53499">
              <w:rPr>
                <w:rFonts w:ascii="Calibri" w:eastAsia="Times New Roman" w:hAnsi="Calibri" w:cs="Times New Roman"/>
                <w:i/>
                <w:iCs/>
                <w:color w:val="000000"/>
                <w:lang w:eastAsia="en-GB"/>
              </w:rPr>
              <w:t xml:space="preserve">Doing Your Early Years Research Project. </w:t>
            </w:r>
            <w:r w:rsidRPr="00E53499">
              <w:rPr>
                <w:rFonts w:ascii="Calibri" w:eastAsia="Times New Roman" w:hAnsi="Calibri" w:cs="Times New Roman"/>
                <w:color w:val="000000"/>
                <w:lang w:eastAsia="en-GB"/>
              </w:rPr>
              <w:t xml:space="preserve">3rd Edition London: Sage </w:t>
            </w:r>
          </w:p>
          <w:p w14:paraId="77804A53"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Thomas, G. (2013) </w:t>
            </w:r>
            <w:r w:rsidRPr="00E53499">
              <w:rPr>
                <w:rFonts w:ascii="Calibri" w:eastAsia="Times New Roman" w:hAnsi="Calibri" w:cs="Times New Roman"/>
                <w:i/>
                <w:iCs/>
                <w:color w:val="000000"/>
                <w:lang w:eastAsia="en-GB"/>
              </w:rPr>
              <w:t xml:space="preserve">How to do Your Research Project. </w:t>
            </w:r>
            <w:r w:rsidRPr="00E53499">
              <w:rPr>
                <w:rFonts w:ascii="Calibri" w:eastAsia="Times New Roman" w:hAnsi="Calibri" w:cs="Times New Roman"/>
                <w:color w:val="000000"/>
                <w:lang w:eastAsia="en-GB"/>
              </w:rPr>
              <w:t xml:space="preserve">2nd Edition London: Sage </w:t>
            </w:r>
          </w:p>
          <w:p w14:paraId="0FB038BC" w14:textId="77777777" w:rsidR="007162F0" w:rsidRPr="00E53499" w:rsidRDefault="007162F0" w:rsidP="00A53A83">
            <w:pPr>
              <w:rPr>
                <w:rFonts w:ascii="Times New Roman" w:eastAsia="Times New Roman" w:hAnsi="Times New Roman" w:cs="Times New Roman"/>
                <w:szCs w:val="24"/>
                <w:lang w:eastAsia="en-GB"/>
              </w:rPr>
            </w:pPr>
          </w:p>
          <w:p w14:paraId="767D2B08"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Websites:</w:t>
            </w:r>
          </w:p>
          <w:p w14:paraId="3AE8CE96"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British Education Research Association (BERA) </w:t>
            </w:r>
            <w:hyperlink r:id="rId40" w:history="1">
              <w:r w:rsidRPr="00E53499">
                <w:rPr>
                  <w:rFonts w:ascii="Calibri" w:eastAsia="Times New Roman" w:hAnsi="Calibri" w:cs="Times New Roman"/>
                  <w:color w:val="0000FF"/>
                  <w:u w:val="single"/>
                  <w:lang w:eastAsia="en-GB"/>
                </w:rPr>
                <w:t>www.bera.ac.uk</w:t>
              </w:r>
            </w:hyperlink>
          </w:p>
          <w:p w14:paraId="104A33ED"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National Foundation for Educational Research </w:t>
            </w:r>
            <w:hyperlink r:id="rId41" w:history="1">
              <w:r w:rsidRPr="00E53499">
                <w:rPr>
                  <w:rFonts w:ascii="Calibri" w:eastAsia="Times New Roman" w:hAnsi="Calibri" w:cs="Times New Roman"/>
                  <w:color w:val="0000FF"/>
                  <w:u w:val="single"/>
                  <w:lang w:eastAsia="en-GB"/>
                </w:rPr>
                <w:t>www.nfer.ac.uk</w:t>
              </w:r>
            </w:hyperlink>
          </w:p>
          <w:p w14:paraId="09B6C000"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National Children’s Bureau </w:t>
            </w:r>
            <w:hyperlink r:id="rId42" w:history="1">
              <w:r w:rsidRPr="00E53499">
                <w:rPr>
                  <w:rFonts w:ascii="Calibri" w:eastAsia="Times New Roman" w:hAnsi="Calibri" w:cs="Times New Roman"/>
                  <w:color w:val="0000FF"/>
                  <w:u w:val="single"/>
                  <w:lang w:eastAsia="en-GB"/>
                </w:rPr>
                <w:t>www.ncb.org.uk</w:t>
              </w:r>
            </w:hyperlink>
          </w:p>
          <w:p w14:paraId="42F07C9E" w14:textId="77777777" w:rsidR="007162F0" w:rsidRPr="00E53499" w:rsidRDefault="007162F0" w:rsidP="00A53A83">
            <w:pPr>
              <w:rPr>
                <w:rFonts w:ascii="Times New Roman" w:eastAsia="Times New Roman" w:hAnsi="Times New Roman" w:cs="Times New Roman"/>
                <w:szCs w:val="24"/>
                <w:lang w:eastAsia="en-GB"/>
              </w:rPr>
            </w:pPr>
          </w:p>
        </w:tc>
      </w:tr>
      <w:tr w:rsidR="007162F0" w:rsidRPr="00E53499" w14:paraId="626C6326" w14:textId="77777777" w:rsidTr="00A53A83">
        <w:tc>
          <w:tcPr>
            <w:tcW w:w="0" w:type="auto"/>
            <w:gridSpan w:val="6"/>
            <w:tcBorders>
              <w:top w:val="single" w:sz="6" w:space="0" w:color="000000"/>
              <w:left w:val="single" w:sz="6" w:space="0" w:color="000000"/>
              <w:bottom w:val="single" w:sz="6" w:space="0" w:color="000000"/>
              <w:right w:val="single" w:sz="6" w:space="0" w:color="000000"/>
            </w:tcBorders>
            <w:tcMar>
              <w:top w:w="0" w:type="dxa"/>
              <w:left w:w="120" w:type="dxa"/>
              <w:bottom w:w="0" w:type="dxa"/>
              <w:right w:w="120" w:type="dxa"/>
            </w:tcMar>
            <w:hideMark/>
          </w:tcPr>
          <w:p w14:paraId="0174C054"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Preparatory work </w:t>
            </w:r>
          </w:p>
          <w:p w14:paraId="770305B8" w14:textId="77777777" w:rsidR="007162F0" w:rsidRPr="00E53499" w:rsidRDefault="007162F0" w:rsidP="00A53A83">
            <w:pPr>
              <w:rPr>
                <w:rFonts w:ascii="Times New Roman" w:eastAsia="Times New Roman" w:hAnsi="Times New Roman" w:cs="Times New Roman"/>
                <w:szCs w:val="24"/>
                <w:lang w:eastAsia="en-GB"/>
              </w:rPr>
            </w:pPr>
            <w:r w:rsidRPr="00E53499">
              <w:rPr>
                <w:rFonts w:ascii="Calibri" w:eastAsia="Times New Roman" w:hAnsi="Calibri" w:cs="Times New Roman"/>
                <w:color w:val="000000"/>
                <w:lang w:eastAsia="en-GB"/>
              </w:rPr>
              <w:t xml:space="preserve">Consider possible topics for your research project based on your own interests and issues you may have seen while on placement Consider how these might impact on your practice. </w:t>
            </w:r>
          </w:p>
          <w:p w14:paraId="49FF4E51" w14:textId="77777777" w:rsidR="007162F0" w:rsidRPr="00E53499" w:rsidRDefault="007162F0" w:rsidP="00A53A83">
            <w:pPr>
              <w:spacing w:line="0" w:lineRule="atLeast"/>
              <w:rPr>
                <w:rFonts w:ascii="Times New Roman" w:eastAsia="Times New Roman" w:hAnsi="Times New Roman" w:cs="Times New Roman"/>
                <w:szCs w:val="24"/>
                <w:lang w:eastAsia="en-GB"/>
              </w:rPr>
            </w:pPr>
          </w:p>
        </w:tc>
      </w:tr>
    </w:tbl>
    <w:p w14:paraId="73248DF5" w14:textId="77777777" w:rsidR="002C3775" w:rsidRPr="008A0457" w:rsidRDefault="008A0457" w:rsidP="008A0457">
      <w:pPr>
        <w:spacing w:after="240"/>
        <w:rPr>
          <w:rFonts w:ascii="Times New Roman" w:eastAsia="Times New Roman" w:hAnsi="Times New Roman" w:cs="Times New Roman"/>
          <w:szCs w:val="24"/>
          <w:lang w:eastAsia="en-GB"/>
        </w:rPr>
      </w:pPr>
      <w:r>
        <w:rPr>
          <w:rFonts w:ascii="Times New Roman" w:eastAsia="Times New Roman" w:hAnsi="Times New Roman" w:cs="Times New Roman"/>
          <w:szCs w:val="24"/>
          <w:lang w:eastAsia="en-GB"/>
        </w:rPr>
        <w:br/>
      </w:r>
    </w:p>
    <w:p w14:paraId="5C66D215" w14:textId="77777777" w:rsidR="00C514B7" w:rsidRPr="008E2406" w:rsidRDefault="00C514B7" w:rsidP="00C514B7">
      <w:pPr>
        <w:rPr>
          <w:vanish/>
        </w:rPr>
      </w:pPr>
    </w:p>
    <w:p w14:paraId="6F9666FD" w14:textId="77777777" w:rsidR="00C514B7" w:rsidRDefault="00C514B7">
      <w:pPr>
        <w:rPr>
          <w:rFonts w:ascii="Arial" w:hAnsi="Arial" w:cs="Arial"/>
        </w:rPr>
      </w:pPr>
    </w:p>
    <w:p w14:paraId="77F9DF4F" w14:textId="77777777" w:rsidR="00C514B7" w:rsidRPr="008E2406" w:rsidRDefault="00C514B7" w:rsidP="00C514B7">
      <w:pPr>
        <w:rPr>
          <w:vanish/>
        </w:rPr>
      </w:pPr>
    </w:p>
    <w:p w14:paraId="47F8CD04" w14:textId="77777777" w:rsidR="00C514B7" w:rsidRDefault="00C514B7" w:rsidP="00C514B7">
      <w:pPr>
        <w:rPr>
          <w:rFonts w:ascii="Arial" w:hAnsi="Arial" w:cs="Arial"/>
        </w:rPr>
      </w:pPr>
    </w:p>
    <w:p w14:paraId="2EDDDAE9" w14:textId="77777777" w:rsidR="00C514B7" w:rsidRDefault="00C514B7" w:rsidP="00C514B7">
      <w:pPr>
        <w:rPr>
          <w:rFonts w:ascii="Arial" w:hAnsi="Arial" w:cs="Arial"/>
        </w:rPr>
      </w:pPr>
    </w:p>
    <w:p w14:paraId="1023E8ED" w14:textId="77777777" w:rsidR="00C514B7" w:rsidRDefault="00C514B7" w:rsidP="00C514B7">
      <w:pPr>
        <w:rPr>
          <w:rFonts w:ascii="Arial" w:hAnsi="Arial" w:cs="Arial"/>
        </w:rPr>
      </w:pPr>
    </w:p>
    <w:p w14:paraId="4CAB7C20" w14:textId="77777777" w:rsidR="00C514B7" w:rsidRPr="008E2406" w:rsidRDefault="00C514B7" w:rsidP="00C514B7">
      <w:pPr>
        <w:rPr>
          <w:rFonts w:ascii="Arial" w:hAnsi="Arial" w:cs="Arial"/>
        </w:rPr>
        <w:sectPr w:rsidR="00C514B7" w:rsidRPr="008E2406" w:rsidSect="008A6BF0">
          <w:pgSz w:w="11906" w:h="16838"/>
          <w:pgMar w:top="720" w:right="720" w:bottom="720" w:left="1134" w:header="709" w:footer="709" w:gutter="0"/>
          <w:cols w:space="708"/>
          <w:docGrid w:linePitch="360"/>
        </w:sectPr>
      </w:pPr>
      <w:r>
        <w:rPr>
          <w:rFonts w:ascii="Arial" w:hAnsi="Arial" w:cs="Arial"/>
        </w:rPr>
        <w:br w:type="page"/>
      </w:r>
    </w:p>
    <w:p w14:paraId="69C5C205" w14:textId="5E021B8E" w:rsidR="00E36E58" w:rsidRDefault="00C514B7" w:rsidP="00C514B7">
      <w:pPr>
        <w:pStyle w:val="Heading1"/>
        <w:rPr>
          <w:lang w:val="en-GB"/>
        </w:rPr>
      </w:pPr>
      <w:bookmarkStart w:id="28" w:name="_Toc518035949"/>
      <w:r>
        <w:rPr>
          <w:lang w:val="en-GB"/>
        </w:rPr>
        <w:t>13.</w:t>
      </w:r>
      <w:r>
        <w:rPr>
          <w:lang w:val="en-GB"/>
        </w:rPr>
        <w:tab/>
        <w:t>Appendices</w:t>
      </w:r>
      <w:bookmarkEnd w:id="28"/>
    </w:p>
    <w:p w14:paraId="28462BA5" w14:textId="77777777" w:rsidR="00C52187" w:rsidRDefault="00C52187" w:rsidP="00C52187">
      <w:pPr>
        <w:pStyle w:val="Heading2"/>
        <w:rPr>
          <w:lang w:val="en-GB"/>
        </w:rPr>
      </w:pPr>
      <w:bookmarkStart w:id="29" w:name="_Toc518035950"/>
      <w:r>
        <w:t xml:space="preserve">Appendix </w:t>
      </w:r>
      <w:proofErr w:type="spellStart"/>
      <w:r>
        <w:t>i</w:t>
      </w:r>
      <w:proofErr w:type="spellEnd"/>
      <w:r>
        <w:t>.  Sample Assessment Report Form</w:t>
      </w:r>
      <w:bookmarkEnd w:id="29"/>
      <w:r>
        <w:t xml:space="preserve"> </w:t>
      </w:r>
    </w:p>
    <w:p w14:paraId="27052E49" w14:textId="77777777" w:rsidR="00C52187" w:rsidRDefault="00C52187" w:rsidP="00C52187">
      <w:pPr>
        <w:jc w:val="center"/>
      </w:pPr>
      <w:r w:rsidRPr="007F21A0">
        <w:rPr>
          <w:rFonts w:ascii="Arial" w:hAnsi="Arial" w:cs="Arial"/>
          <w:b/>
          <w:bCs/>
          <w:noProof/>
          <w:szCs w:val="24"/>
          <w:lang w:val="en-GB" w:eastAsia="en-GB"/>
        </w:rPr>
        <w:drawing>
          <wp:inline distT="0" distB="0" distL="0" distR="0" wp14:anchorId="54FF1688" wp14:editId="59103952">
            <wp:extent cx="2959087" cy="944943"/>
            <wp:effectExtent l="0" t="0" r="0" b="7620"/>
            <wp:docPr id="13" name="Picture 13" descr="H:\My Pictures\UC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Pictures\UCW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00002" cy="958009"/>
                    </a:xfrm>
                    <a:prstGeom prst="rect">
                      <a:avLst/>
                    </a:prstGeom>
                    <a:noFill/>
                    <a:ln>
                      <a:noFill/>
                    </a:ln>
                  </pic:spPr>
                </pic:pic>
              </a:graphicData>
            </a:graphic>
          </wp:inline>
        </w:drawing>
      </w:r>
    </w:p>
    <w:p w14:paraId="0CCD7C17" w14:textId="6950B5E1" w:rsidR="00C52187" w:rsidRDefault="00C52187" w:rsidP="00C52187">
      <w:pPr>
        <w:jc w:val="center"/>
      </w:pPr>
      <w:r>
        <w:rPr>
          <w:rFonts w:ascii="Arial" w:eastAsia="Arial" w:hAnsi="Arial" w:cs="Arial"/>
          <w:b/>
          <w:bCs/>
          <w:sz w:val="32"/>
          <w:szCs w:val="32"/>
        </w:rPr>
        <w:t xml:space="preserve">Foundation Degree in Early Childhood Studies </w:t>
      </w:r>
    </w:p>
    <w:p w14:paraId="421E4277" w14:textId="53ECEDDE" w:rsidR="00C52187" w:rsidRDefault="00C52187" w:rsidP="00C52187">
      <w:pPr>
        <w:jc w:val="center"/>
      </w:pPr>
      <w:r>
        <w:rPr>
          <w:rFonts w:ascii="Calibri Light" w:eastAsia="Calibri Light" w:hAnsi="Calibri Light" w:cs="Calibri Light"/>
          <w:b/>
          <w:bCs/>
          <w:sz w:val="32"/>
          <w:szCs w:val="32"/>
        </w:rPr>
        <w:t>Supporting Children with Additional Needs</w:t>
      </w:r>
    </w:p>
    <w:p w14:paraId="1DE8AD58" w14:textId="77777777" w:rsidR="00C52187" w:rsidRDefault="00C52187" w:rsidP="00C52187">
      <w:pPr>
        <w:jc w:val="center"/>
      </w:pPr>
      <w:r w:rsidRPr="3604D7F5">
        <w:rPr>
          <w:rFonts w:ascii="Calibri Light" w:eastAsia="Calibri Light" w:hAnsi="Calibri Light" w:cs="Calibri Light"/>
          <w:b/>
          <w:bCs/>
          <w:sz w:val="32"/>
          <w:szCs w:val="32"/>
        </w:rPr>
        <w:t xml:space="preserve">  </w:t>
      </w:r>
    </w:p>
    <w:p w14:paraId="024EC1D8" w14:textId="77777777" w:rsidR="00C52187" w:rsidRDefault="00C52187" w:rsidP="00C52187">
      <w:pPr>
        <w:jc w:val="center"/>
      </w:pPr>
      <w:r w:rsidRPr="3604D7F5">
        <w:rPr>
          <w:rFonts w:ascii="Calibri Light" w:eastAsia="Calibri Light" w:hAnsi="Calibri Light" w:cs="Calibri Light"/>
          <w:szCs w:val="24"/>
        </w:rPr>
        <w:t xml:space="preserve"> </w:t>
      </w:r>
    </w:p>
    <w:tbl>
      <w:tblPr>
        <w:tblStyle w:val="GridTable1Light-Accent1"/>
        <w:tblW w:w="0" w:type="auto"/>
        <w:jc w:val="center"/>
        <w:tblLayout w:type="fixed"/>
        <w:tblLook w:val="06A0" w:firstRow="1" w:lastRow="0" w:firstColumn="1" w:lastColumn="0" w:noHBand="1" w:noVBand="1"/>
      </w:tblPr>
      <w:tblGrid>
        <w:gridCol w:w="3105"/>
        <w:gridCol w:w="3255"/>
      </w:tblGrid>
      <w:tr w:rsidR="00C52187" w14:paraId="7C5C9F6D" w14:textId="77777777" w:rsidTr="00FB1A9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05" w:type="dxa"/>
            <w:tcBorders>
              <w:bottom w:val="none" w:sz="0" w:space="0" w:color="auto"/>
            </w:tcBorders>
          </w:tcPr>
          <w:p w14:paraId="226F29C7" w14:textId="77777777" w:rsidR="00C52187" w:rsidRDefault="00C52187" w:rsidP="00FB1A9E">
            <w:pPr>
              <w:jc w:val="center"/>
            </w:pPr>
            <w:r w:rsidRPr="3604D7F5">
              <w:rPr>
                <w:rFonts w:ascii="Arial" w:eastAsia="Arial" w:hAnsi="Arial" w:cs="Arial"/>
              </w:rPr>
              <w:t>Student Number:</w:t>
            </w:r>
          </w:p>
        </w:tc>
        <w:tc>
          <w:tcPr>
            <w:tcW w:w="3255" w:type="dxa"/>
            <w:tcBorders>
              <w:bottom w:val="none" w:sz="0" w:space="0" w:color="auto"/>
            </w:tcBorders>
          </w:tcPr>
          <w:p w14:paraId="1DA27484" w14:textId="70EB2D36" w:rsidR="00C52187" w:rsidRDefault="00C52187" w:rsidP="00C52187">
            <w:pPr>
              <w:jc w:val="center"/>
              <w:cnfStyle w:val="100000000000" w:firstRow="1" w:lastRow="0" w:firstColumn="0" w:lastColumn="0" w:oddVBand="0" w:evenVBand="0" w:oddHBand="0" w:evenHBand="0" w:firstRowFirstColumn="0" w:firstRowLastColumn="0" w:lastRowFirstColumn="0" w:lastRowLastColumn="0"/>
            </w:pPr>
            <w:r w:rsidRPr="3604D7F5">
              <w:rPr>
                <w:rFonts w:ascii="Arial" w:eastAsia="Arial" w:hAnsi="Arial" w:cs="Arial"/>
              </w:rPr>
              <w:t>Module Code:</w:t>
            </w:r>
            <w:r w:rsidRPr="3604D7F5">
              <w:rPr>
                <w:rFonts w:ascii="Calibri Light" w:eastAsia="Calibri Light" w:hAnsi="Calibri Light" w:cs="Calibri Light"/>
                <w:sz w:val="32"/>
                <w:szCs w:val="32"/>
              </w:rPr>
              <w:t xml:space="preserve"> </w:t>
            </w:r>
            <w:r>
              <w:rPr>
                <w:rFonts w:ascii="Calibri Light" w:eastAsia="Calibri Light" w:hAnsi="Calibri Light" w:cs="Calibri Light"/>
                <w:sz w:val="32"/>
                <w:szCs w:val="32"/>
              </w:rPr>
              <w:t>ED5805-20</w:t>
            </w:r>
          </w:p>
        </w:tc>
      </w:tr>
      <w:tr w:rsidR="00C52187" w14:paraId="303A087E" w14:textId="77777777" w:rsidTr="00FB1A9E">
        <w:trPr>
          <w:jc w:val="center"/>
        </w:trPr>
        <w:tc>
          <w:tcPr>
            <w:cnfStyle w:val="001000000000" w:firstRow="0" w:lastRow="0" w:firstColumn="1" w:lastColumn="0" w:oddVBand="0" w:evenVBand="0" w:oddHBand="0" w:evenHBand="0" w:firstRowFirstColumn="0" w:firstRowLastColumn="0" w:lastRowFirstColumn="0" w:lastRowLastColumn="0"/>
            <w:tcW w:w="3105" w:type="dxa"/>
          </w:tcPr>
          <w:p w14:paraId="085D10A3" w14:textId="77777777" w:rsidR="00C52187" w:rsidRDefault="00C52187" w:rsidP="00FB1A9E">
            <w:pPr>
              <w:jc w:val="center"/>
            </w:pPr>
            <w:r w:rsidRPr="3604D7F5">
              <w:rPr>
                <w:rFonts w:ascii="Arial" w:eastAsia="Arial" w:hAnsi="Arial" w:cs="Arial"/>
              </w:rPr>
              <w:t>Assessment Type:</w:t>
            </w:r>
            <w:r w:rsidRPr="3604D7F5">
              <w:rPr>
                <w:rFonts w:ascii="Calibri" w:eastAsia="Calibri" w:hAnsi="Calibri" w:cs="Calibri"/>
              </w:rPr>
              <w:t xml:space="preserve"> </w:t>
            </w:r>
            <w:r w:rsidRPr="3604D7F5">
              <w:rPr>
                <w:rFonts w:ascii="Arial" w:eastAsia="Arial" w:hAnsi="Arial" w:cs="Arial"/>
              </w:rPr>
              <w:t>S2 Reflective Journal</w:t>
            </w:r>
          </w:p>
        </w:tc>
        <w:tc>
          <w:tcPr>
            <w:tcW w:w="3255" w:type="dxa"/>
          </w:tcPr>
          <w:p w14:paraId="7553F063" w14:textId="77777777" w:rsidR="00C52187" w:rsidRDefault="00C52187" w:rsidP="00FB1A9E">
            <w:pPr>
              <w:jc w:val="center"/>
              <w:cnfStyle w:val="000000000000" w:firstRow="0" w:lastRow="0" w:firstColumn="0" w:lastColumn="0" w:oddVBand="0" w:evenVBand="0" w:oddHBand="0" w:evenHBand="0" w:firstRowFirstColumn="0" w:firstRowLastColumn="0" w:lastRowFirstColumn="0" w:lastRowLastColumn="0"/>
            </w:pPr>
            <w:r w:rsidRPr="3604D7F5">
              <w:rPr>
                <w:rFonts w:ascii="Arial" w:eastAsia="Arial" w:hAnsi="Arial" w:cs="Arial"/>
              </w:rPr>
              <w:t>Word Count:</w:t>
            </w:r>
          </w:p>
        </w:tc>
      </w:tr>
      <w:tr w:rsidR="00C52187" w14:paraId="785C7C81" w14:textId="77777777" w:rsidTr="00FB1A9E">
        <w:trPr>
          <w:jc w:val="center"/>
        </w:trPr>
        <w:tc>
          <w:tcPr>
            <w:cnfStyle w:val="001000000000" w:firstRow="0" w:lastRow="0" w:firstColumn="1" w:lastColumn="0" w:oddVBand="0" w:evenVBand="0" w:oddHBand="0" w:evenHBand="0" w:firstRowFirstColumn="0" w:firstRowLastColumn="0" w:lastRowFirstColumn="0" w:lastRowLastColumn="0"/>
            <w:tcW w:w="3105" w:type="dxa"/>
          </w:tcPr>
          <w:p w14:paraId="3D648D6F" w14:textId="77777777" w:rsidR="00C52187" w:rsidRDefault="00C52187" w:rsidP="00FB1A9E">
            <w:pPr>
              <w:jc w:val="center"/>
            </w:pPr>
            <w:r w:rsidRPr="3604D7F5">
              <w:rPr>
                <w:rFonts w:ascii="Arial" w:eastAsia="Arial" w:hAnsi="Arial" w:cs="Arial"/>
              </w:rPr>
              <w:t>Course/Marking Tutor: Mark Wilkins</w:t>
            </w:r>
          </w:p>
        </w:tc>
        <w:tc>
          <w:tcPr>
            <w:tcW w:w="3255" w:type="dxa"/>
          </w:tcPr>
          <w:p w14:paraId="5592B5FD" w14:textId="77777777" w:rsidR="00C52187" w:rsidRDefault="00C52187" w:rsidP="00FB1A9E">
            <w:pPr>
              <w:jc w:val="center"/>
              <w:cnfStyle w:val="000000000000" w:firstRow="0" w:lastRow="0" w:firstColumn="0" w:lastColumn="0" w:oddVBand="0" w:evenVBand="0" w:oddHBand="0" w:evenHBand="0" w:firstRowFirstColumn="0" w:firstRowLastColumn="0" w:lastRowFirstColumn="0" w:lastRowLastColumn="0"/>
            </w:pPr>
            <w:r w:rsidRPr="3604D7F5">
              <w:rPr>
                <w:rFonts w:ascii="Arial" w:eastAsia="Arial" w:hAnsi="Arial" w:cs="Arial"/>
              </w:rPr>
              <w:t>Date of Submission: 23</w:t>
            </w:r>
            <w:r w:rsidRPr="3604D7F5">
              <w:rPr>
                <w:rFonts w:ascii="Arial" w:eastAsia="Arial" w:hAnsi="Arial" w:cs="Arial"/>
                <w:vertAlign w:val="superscript"/>
              </w:rPr>
              <w:t>rd</w:t>
            </w:r>
            <w:r w:rsidRPr="3604D7F5">
              <w:rPr>
                <w:rFonts w:ascii="Arial" w:eastAsia="Arial" w:hAnsi="Arial" w:cs="Arial"/>
              </w:rPr>
              <w:t xml:space="preserve"> May 2018</w:t>
            </w:r>
          </w:p>
        </w:tc>
      </w:tr>
    </w:tbl>
    <w:p w14:paraId="0F2159A7" w14:textId="77777777" w:rsidR="00C52187" w:rsidRDefault="00C52187" w:rsidP="00C52187">
      <w:pPr>
        <w:jc w:val="center"/>
        <w:rPr>
          <w:rFonts w:ascii="Calibri Light" w:eastAsia="Calibri Light" w:hAnsi="Calibri Light" w:cs="Calibri Light"/>
          <w:szCs w:val="24"/>
          <w:highlight w:val="yellow"/>
        </w:rPr>
      </w:pPr>
    </w:p>
    <w:p w14:paraId="0D7907A7" w14:textId="77777777" w:rsidR="00C52187" w:rsidRDefault="00C52187" w:rsidP="00C52187">
      <w:pPr>
        <w:jc w:val="center"/>
      </w:pPr>
      <w:r w:rsidRPr="3604D7F5">
        <w:rPr>
          <w:rFonts w:ascii="Calibri Light" w:eastAsia="Calibri Light" w:hAnsi="Calibri Light" w:cs="Calibri Light"/>
          <w:i/>
          <w:iCs/>
          <w:szCs w:val="24"/>
        </w:rPr>
        <w:t>In submitting this assignment, I am confirming that I have read and understood the regulations for assessment, and I am aware of the seriousness with which the University regards unfair practice.</w:t>
      </w:r>
    </w:p>
    <w:p w14:paraId="77275D0B" w14:textId="77777777" w:rsidR="00C52187" w:rsidRDefault="00C52187" w:rsidP="00C52187">
      <w:pPr>
        <w:jc w:val="center"/>
      </w:pPr>
      <w:r w:rsidRPr="3604D7F5">
        <w:rPr>
          <w:rFonts w:ascii="Calibri Light" w:eastAsia="Calibri Light" w:hAnsi="Calibri Light" w:cs="Calibri Light"/>
          <w:szCs w:val="24"/>
        </w:rPr>
        <w:t xml:space="preserve"> </w:t>
      </w:r>
    </w:p>
    <w:p w14:paraId="3C2964DC" w14:textId="77777777" w:rsidR="00C52187" w:rsidRDefault="00C52187" w:rsidP="00C52187">
      <w:r w:rsidRPr="3604D7F5">
        <w:rPr>
          <w:rFonts w:ascii="Calibri Light" w:eastAsia="Calibri Light" w:hAnsi="Calibri Light" w:cs="Calibri Light"/>
          <w:b/>
          <w:bCs/>
          <w:szCs w:val="24"/>
        </w:rPr>
        <w:t>Part 2 FEEDBACK</w:t>
      </w:r>
      <w:r w:rsidRPr="3604D7F5">
        <w:rPr>
          <w:rFonts w:ascii="Calibri Light" w:eastAsia="Calibri Light" w:hAnsi="Calibri Light" w:cs="Calibri Light"/>
          <w:szCs w:val="24"/>
        </w:rPr>
        <w:t>: Your assignment has been assessed against the following criteria:</w:t>
      </w:r>
    </w:p>
    <w:p w14:paraId="1B0F1B20" w14:textId="77777777" w:rsidR="00C52187" w:rsidRDefault="00C52187" w:rsidP="00C52187">
      <w:pPr>
        <w:jc w:val="center"/>
      </w:pPr>
      <w:r w:rsidRPr="3604D7F5">
        <w:rPr>
          <w:rFonts w:ascii="Calibri Light" w:eastAsia="Calibri Light" w:hAnsi="Calibri Light" w:cs="Calibri Light"/>
          <w:szCs w:val="24"/>
        </w:rPr>
        <w:t xml:space="preserve"> </w:t>
      </w:r>
    </w:p>
    <w:tbl>
      <w:tblPr>
        <w:tblStyle w:val="GridTable1Light-Accent1"/>
        <w:tblW w:w="8684" w:type="dxa"/>
        <w:tblLayout w:type="fixed"/>
        <w:tblLook w:val="06A0" w:firstRow="1" w:lastRow="0" w:firstColumn="1" w:lastColumn="0" w:noHBand="1" w:noVBand="1"/>
      </w:tblPr>
      <w:tblGrid>
        <w:gridCol w:w="3823"/>
        <w:gridCol w:w="810"/>
        <w:gridCol w:w="810"/>
        <w:gridCol w:w="810"/>
        <w:gridCol w:w="810"/>
        <w:gridCol w:w="810"/>
        <w:gridCol w:w="811"/>
      </w:tblGrid>
      <w:tr w:rsidR="00C52187" w14:paraId="74B194C4" w14:textId="77777777" w:rsidTr="00A826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Borders>
              <w:bottom w:val="none" w:sz="0" w:space="0" w:color="auto"/>
            </w:tcBorders>
            <w:shd w:val="clear" w:color="auto" w:fill="FFFFFF" w:themeFill="background1"/>
          </w:tcPr>
          <w:p w14:paraId="2D904DE1" w14:textId="77777777" w:rsidR="00C52187" w:rsidRDefault="00C52187" w:rsidP="00FB1A9E">
            <w:pPr>
              <w:jc w:val="center"/>
            </w:pPr>
            <w:r w:rsidRPr="3604D7F5">
              <w:rPr>
                <w:rFonts w:ascii="Calibri Light" w:eastAsia="Calibri Light" w:hAnsi="Calibri Light" w:cs="Calibri Light"/>
              </w:rPr>
              <w:t>Criteria</w:t>
            </w:r>
          </w:p>
        </w:tc>
        <w:tc>
          <w:tcPr>
            <w:tcW w:w="810" w:type="dxa"/>
            <w:tcBorders>
              <w:bottom w:val="none" w:sz="0" w:space="0" w:color="auto"/>
            </w:tcBorders>
            <w:shd w:val="clear" w:color="auto" w:fill="FFFFFF" w:themeFill="background1"/>
          </w:tcPr>
          <w:p w14:paraId="14086D82" w14:textId="77777777" w:rsidR="00C52187" w:rsidRDefault="00C52187" w:rsidP="00FB1A9E">
            <w:pPr>
              <w:jc w:val="center"/>
              <w:cnfStyle w:val="100000000000" w:firstRow="1" w:lastRow="0" w:firstColumn="0" w:lastColumn="0" w:oddVBand="0" w:evenVBand="0" w:oddHBand="0" w:evenHBand="0" w:firstRowFirstColumn="0" w:firstRowLastColumn="0" w:lastRowFirstColumn="0" w:lastRowLastColumn="0"/>
            </w:pPr>
            <w:r w:rsidRPr="3604D7F5">
              <w:rPr>
                <w:rFonts w:ascii="Calibri Light" w:eastAsia="Calibri Light" w:hAnsi="Calibri Light" w:cs="Calibri Light"/>
              </w:rPr>
              <w:t>F &lt;40%</w:t>
            </w:r>
          </w:p>
        </w:tc>
        <w:tc>
          <w:tcPr>
            <w:tcW w:w="810" w:type="dxa"/>
            <w:tcBorders>
              <w:bottom w:val="none" w:sz="0" w:space="0" w:color="auto"/>
            </w:tcBorders>
            <w:shd w:val="clear" w:color="auto" w:fill="FFFFFF" w:themeFill="background1"/>
          </w:tcPr>
          <w:p w14:paraId="225DD39E" w14:textId="77777777" w:rsidR="00C52187" w:rsidRDefault="00C52187" w:rsidP="00FB1A9E">
            <w:pPr>
              <w:jc w:val="center"/>
              <w:cnfStyle w:val="100000000000" w:firstRow="1" w:lastRow="0" w:firstColumn="0" w:lastColumn="0" w:oddVBand="0" w:evenVBand="0" w:oddHBand="0" w:evenHBand="0" w:firstRowFirstColumn="0" w:firstRowLastColumn="0" w:lastRowFirstColumn="0" w:lastRowLastColumn="0"/>
            </w:pPr>
            <w:r w:rsidRPr="3604D7F5">
              <w:rPr>
                <w:rFonts w:ascii="Calibri Light" w:eastAsia="Calibri Light" w:hAnsi="Calibri Light" w:cs="Calibri Light"/>
              </w:rPr>
              <w:t xml:space="preserve">D, 40-49% </w:t>
            </w:r>
          </w:p>
        </w:tc>
        <w:tc>
          <w:tcPr>
            <w:tcW w:w="810" w:type="dxa"/>
            <w:tcBorders>
              <w:bottom w:val="none" w:sz="0" w:space="0" w:color="auto"/>
            </w:tcBorders>
            <w:shd w:val="clear" w:color="auto" w:fill="FFFFFF" w:themeFill="background1"/>
          </w:tcPr>
          <w:p w14:paraId="048C2181" w14:textId="77777777" w:rsidR="00C52187" w:rsidRDefault="00C52187" w:rsidP="00FB1A9E">
            <w:pPr>
              <w:jc w:val="center"/>
              <w:cnfStyle w:val="100000000000" w:firstRow="1" w:lastRow="0" w:firstColumn="0" w:lastColumn="0" w:oddVBand="0" w:evenVBand="0" w:oddHBand="0" w:evenHBand="0" w:firstRowFirstColumn="0" w:firstRowLastColumn="0" w:lastRowFirstColumn="0" w:lastRowLastColumn="0"/>
            </w:pPr>
            <w:r w:rsidRPr="3604D7F5">
              <w:rPr>
                <w:rFonts w:ascii="Calibri Light" w:eastAsia="Calibri Light" w:hAnsi="Calibri Light" w:cs="Calibri Light"/>
              </w:rPr>
              <w:t>C, 50-59%</w:t>
            </w:r>
          </w:p>
        </w:tc>
        <w:tc>
          <w:tcPr>
            <w:tcW w:w="810" w:type="dxa"/>
            <w:tcBorders>
              <w:bottom w:val="none" w:sz="0" w:space="0" w:color="auto"/>
            </w:tcBorders>
            <w:shd w:val="clear" w:color="auto" w:fill="FFFFFF" w:themeFill="background1"/>
          </w:tcPr>
          <w:p w14:paraId="0EEE01D2" w14:textId="77777777" w:rsidR="00C52187" w:rsidRDefault="00C52187" w:rsidP="00FB1A9E">
            <w:pPr>
              <w:jc w:val="center"/>
              <w:cnfStyle w:val="100000000000" w:firstRow="1" w:lastRow="0" w:firstColumn="0" w:lastColumn="0" w:oddVBand="0" w:evenVBand="0" w:oddHBand="0" w:evenHBand="0" w:firstRowFirstColumn="0" w:firstRowLastColumn="0" w:lastRowFirstColumn="0" w:lastRowLastColumn="0"/>
            </w:pPr>
            <w:r w:rsidRPr="3604D7F5">
              <w:rPr>
                <w:rFonts w:ascii="Calibri Light" w:eastAsia="Calibri Light" w:hAnsi="Calibri Light" w:cs="Calibri Light"/>
              </w:rPr>
              <w:t>B, 60-69%</w:t>
            </w:r>
          </w:p>
        </w:tc>
        <w:tc>
          <w:tcPr>
            <w:tcW w:w="810" w:type="dxa"/>
            <w:tcBorders>
              <w:bottom w:val="none" w:sz="0" w:space="0" w:color="auto"/>
            </w:tcBorders>
          </w:tcPr>
          <w:p w14:paraId="5BC8925B" w14:textId="77777777" w:rsidR="00C52187" w:rsidRDefault="00C52187" w:rsidP="00FB1A9E">
            <w:pPr>
              <w:jc w:val="center"/>
              <w:cnfStyle w:val="100000000000" w:firstRow="1" w:lastRow="0" w:firstColumn="0" w:lastColumn="0" w:oddVBand="0" w:evenVBand="0" w:oddHBand="0" w:evenHBand="0" w:firstRowFirstColumn="0" w:firstRowLastColumn="0" w:lastRowFirstColumn="0" w:lastRowLastColumn="0"/>
            </w:pPr>
            <w:r w:rsidRPr="3604D7F5">
              <w:rPr>
                <w:rFonts w:ascii="Calibri Light" w:eastAsia="Calibri Light" w:hAnsi="Calibri Light" w:cs="Calibri Light"/>
              </w:rPr>
              <w:t>A, 70-79%</w:t>
            </w:r>
          </w:p>
        </w:tc>
        <w:tc>
          <w:tcPr>
            <w:tcW w:w="811" w:type="dxa"/>
            <w:tcBorders>
              <w:bottom w:val="none" w:sz="0" w:space="0" w:color="auto"/>
            </w:tcBorders>
            <w:shd w:val="clear" w:color="auto" w:fill="FFFFFF" w:themeFill="background1"/>
          </w:tcPr>
          <w:p w14:paraId="38A38852" w14:textId="77777777" w:rsidR="00C52187" w:rsidRDefault="00C52187" w:rsidP="00FB1A9E">
            <w:pPr>
              <w:jc w:val="center"/>
              <w:cnfStyle w:val="100000000000" w:firstRow="1" w:lastRow="0" w:firstColumn="0" w:lastColumn="0" w:oddVBand="0" w:evenVBand="0" w:oddHBand="0" w:evenHBand="0" w:firstRowFirstColumn="0" w:firstRowLastColumn="0" w:lastRowFirstColumn="0" w:lastRowLastColumn="0"/>
            </w:pPr>
            <w:r w:rsidRPr="3604D7F5">
              <w:rPr>
                <w:rFonts w:ascii="Calibri Light" w:eastAsia="Calibri Light" w:hAnsi="Calibri Light" w:cs="Calibri Light"/>
              </w:rPr>
              <w:t>A+ 80+%</w:t>
            </w:r>
          </w:p>
        </w:tc>
      </w:tr>
      <w:tr w:rsidR="00C52187" w14:paraId="6E0FCD9E" w14:textId="77777777" w:rsidTr="00A826C7">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tcPr>
          <w:p w14:paraId="5BA52162" w14:textId="77777777" w:rsidR="00C52187" w:rsidRDefault="00C52187" w:rsidP="00A826C7">
            <w:r w:rsidRPr="3604D7F5">
              <w:rPr>
                <w:rFonts w:ascii="Calibri Light" w:eastAsia="Calibri Light" w:hAnsi="Calibri Light" w:cs="Calibri Light"/>
                <w:color w:val="000000" w:themeColor="text1"/>
                <w:szCs w:val="24"/>
              </w:rPr>
              <w:t>Critical understanding of perspectives and issues on positionality, diversity and inclusion.</w:t>
            </w:r>
          </w:p>
          <w:p w14:paraId="68FE81F1" w14:textId="77777777" w:rsidR="00C52187" w:rsidRDefault="00C52187" w:rsidP="00A826C7">
            <w:r w:rsidRPr="3604D7F5">
              <w:rPr>
                <w:rFonts w:ascii="Calibri Light" w:eastAsia="Calibri Light" w:hAnsi="Calibri Light" w:cs="Calibri Light"/>
                <w:szCs w:val="24"/>
              </w:rPr>
              <w:t xml:space="preserve"> </w:t>
            </w:r>
          </w:p>
        </w:tc>
        <w:tc>
          <w:tcPr>
            <w:tcW w:w="810" w:type="dxa"/>
            <w:shd w:val="clear" w:color="auto" w:fill="FFFFFF" w:themeFill="background1"/>
          </w:tcPr>
          <w:p w14:paraId="06CBF67C" w14:textId="77777777" w:rsidR="00C52187" w:rsidRDefault="00C52187" w:rsidP="00FB1A9E">
            <w:pPr>
              <w:jc w:val="center"/>
              <w:cnfStyle w:val="000000000000" w:firstRow="0" w:lastRow="0" w:firstColumn="0" w:lastColumn="0" w:oddVBand="0" w:evenVBand="0" w:oddHBand="0" w:evenHBand="0" w:firstRowFirstColumn="0" w:firstRowLastColumn="0" w:lastRowFirstColumn="0" w:lastRowLastColumn="0"/>
            </w:pPr>
            <w:r w:rsidRPr="3604D7F5">
              <w:rPr>
                <w:rFonts w:ascii="Calibri Light" w:eastAsia="Calibri Light" w:hAnsi="Calibri Light" w:cs="Calibri Light"/>
              </w:rPr>
              <w:t xml:space="preserve"> </w:t>
            </w:r>
          </w:p>
          <w:p w14:paraId="59BBB728" w14:textId="77777777" w:rsidR="00C52187" w:rsidRDefault="00C52187" w:rsidP="00FB1A9E">
            <w:pPr>
              <w:jc w:val="center"/>
              <w:cnfStyle w:val="000000000000" w:firstRow="0" w:lastRow="0" w:firstColumn="0" w:lastColumn="0" w:oddVBand="0" w:evenVBand="0" w:oddHBand="0" w:evenHBand="0" w:firstRowFirstColumn="0" w:firstRowLastColumn="0" w:lastRowFirstColumn="0" w:lastRowLastColumn="0"/>
            </w:pPr>
            <w:r w:rsidRPr="3604D7F5">
              <w:rPr>
                <w:rFonts w:ascii="Calibri Light" w:eastAsia="Calibri Light" w:hAnsi="Calibri Light" w:cs="Calibri Light"/>
              </w:rPr>
              <w:t xml:space="preserve"> </w:t>
            </w:r>
          </w:p>
        </w:tc>
        <w:tc>
          <w:tcPr>
            <w:tcW w:w="810" w:type="dxa"/>
            <w:shd w:val="clear" w:color="auto" w:fill="FFFFFF" w:themeFill="background1"/>
          </w:tcPr>
          <w:p w14:paraId="116E57A5" w14:textId="77777777" w:rsidR="00C52187" w:rsidRDefault="00C52187" w:rsidP="00FB1A9E">
            <w:pPr>
              <w:jc w:val="center"/>
              <w:cnfStyle w:val="000000000000" w:firstRow="0" w:lastRow="0" w:firstColumn="0" w:lastColumn="0" w:oddVBand="0" w:evenVBand="0" w:oddHBand="0" w:evenHBand="0" w:firstRowFirstColumn="0" w:firstRowLastColumn="0" w:lastRowFirstColumn="0" w:lastRowLastColumn="0"/>
            </w:pPr>
            <w:r w:rsidRPr="3604D7F5">
              <w:rPr>
                <w:rFonts w:ascii="Calibri Light" w:eastAsia="Calibri Light" w:hAnsi="Calibri Light" w:cs="Calibri Light"/>
              </w:rPr>
              <w:t xml:space="preserve"> </w:t>
            </w:r>
          </w:p>
        </w:tc>
        <w:tc>
          <w:tcPr>
            <w:tcW w:w="810" w:type="dxa"/>
            <w:shd w:val="clear" w:color="auto" w:fill="FFFFFF" w:themeFill="background1"/>
          </w:tcPr>
          <w:p w14:paraId="51250DD0" w14:textId="77777777" w:rsidR="00C52187" w:rsidRDefault="00C52187" w:rsidP="00FB1A9E">
            <w:pPr>
              <w:jc w:val="center"/>
              <w:cnfStyle w:val="000000000000" w:firstRow="0" w:lastRow="0" w:firstColumn="0" w:lastColumn="0" w:oddVBand="0" w:evenVBand="0" w:oddHBand="0" w:evenHBand="0" w:firstRowFirstColumn="0" w:firstRowLastColumn="0" w:lastRowFirstColumn="0" w:lastRowLastColumn="0"/>
            </w:pPr>
            <w:r w:rsidRPr="3604D7F5">
              <w:rPr>
                <w:rFonts w:ascii="Calibri Light" w:eastAsia="Calibri Light" w:hAnsi="Calibri Light" w:cs="Calibri Light"/>
              </w:rPr>
              <w:t xml:space="preserve"> </w:t>
            </w:r>
          </w:p>
        </w:tc>
        <w:tc>
          <w:tcPr>
            <w:tcW w:w="810" w:type="dxa"/>
            <w:shd w:val="clear" w:color="auto" w:fill="FFFFFF" w:themeFill="background1"/>
          </w:tcPr>
          <w:p w14:paraId="158FB93C" w14:textId="77777777" w:rsidR="00C52187" w:rsidRDefault="00C52187" w:rsidP="00FB1A9E">
            <w:pPr>
              <w:jc w:val="center"/>
              <w:cnfStyle w:val="000000000000" w:firstRow="0" w:lastRow="0" w:firstColumn="0" w:lastColumn="0" w:oddVBand="0" w:evenVBand="0" w:oddHBand="0" w:evenHBand="0" w:firstRowFirstColumn="0" w:firstRowLastColumn="0" w:lastRowFirstColumn="0" w:lastRowLastColumn="0"/>
            </w:pPr>
            <w:r w:rsidRPr="3604D7F5">
              <w:rPr>
                <w:rFonts w:ascii="Calibri Light" w:eastAsia="Calibri Light" w:hAnsi="Calibri Light" w:cs="Calibri Light"/>
              </w:rPr>
              <w:t xml:space="preserve"> </w:t>
            </w:r>
          </w:p>
        </w:tc>
        <w:tc>
          <w:tcPr>
            <w:tcW w:w="810" w:type="dxa"/>
          </w:tcPr>
          <w:p w14:paraId="45C1F003" w14:textId="77777777" w:rsidR="00C52187" w:rsidRDefault="00C52187" w:rsidP="00FB1A9E">
            <w:pPr>
              <w:jc w:val="center"/>
              <w:cnfStyle w:val="000000000000" w:firstRow="0" w:lastRow="0" w:firstColumn="0" w:lastColumn="0" w:oddVBand="0" w:evenVBand="0" w:oddHBand="0" w:evenHBand="0" w:firstRowFirstColumn="0" w:firstRowLastColumn="0" w:lastRowFirstColumn="0" w:lastRowLastColumn="0"/>
            </w:pPr>
            <w:r w:rsidRPr="3604D7F5">
              <w:rPr>
                <w:rFonts w:ascii="Calibri Light" w:eastAsia="Calibri Light" w:hAnsi="Calibri Light" w:cs="Calibri Light"/>
              </w:rPr>
              <w:t xml:space="preserve"> </w:t>
            </w:r>
          </w:p>
        </w:tc>
        <w:tc>
          <w:tcPr>
            <w:tcW w:w="811" w:type="dxa"/>
            <w:shd w:val="clear" w:color="auto" w:fill="FFFFFF" w:themeFill="background1"/>
          </w:tcPr>
          <w:p w14:paraId="3C218C4A" w14:textId="77777777" w:rsidR="00C52187" w:rsidRDefault="00C52187" w:rsidP="00FB1A9E">
            <w:pPr>
              <w:jc w:val="center"/>
              <w:cnfStyle w:val="000000000000" w:firstRow="0" w:lastRow="0" w:firstColumn="0" w:lastColumn="0" w:oddVBand="0" w:evenVBand="0" w:oddHBand="0" w:evenHBand="0" w:firstRowFirstColumn="0" w:firstRowLastColumn="0" w:lastRowFirstColumn="0" w:lastRowLastColumn="0"/>
            </w:pPr>
            <w:r w:rsidRPr="3604D7F5">
              <w:rPr>
                <w:rFonts w:ascii="Calibri Light" w:eastAsia="Calibri Light" w:hAnsi="Calibri Light" w:cs="Calibri Light"/>
              </w:rPr>
              <w:t xml:space="preserve"> </w:t>
            </w:r>
          </w:p>
        </w:tc>
      </w:tr>
      <w:tr w:rsidR="00C52187" w14:paraId="7792FCED" w14:textId="77777777" w:rsidTr="00A826C7">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tcPr>
          <w:p w14:paraId="6F502553" w14:textId="50B2A723" w:rsidR="00C52187" w:rsidRDefault="00C52187" w:rsidP="00A826C7">
            <w:r w:rsidRPr="3604D7F5">
              <w:rPr>
                <w:rFonts w:ascii="Times New Roman" w:eastAsia="Times New Roman" w:hAnsi="Times New Roman" w:cs="Times New Roman"/>
                <w:b w:val="0"/>
                <w:bCs w:val="0"/>
                <w:color w:val="444444"/>
                <w:sz w:val="14"/>
                <w:szCs w:val="14"/>
              </w:rPr>
              <w:t xml:space="preserve"> </w:t>
            </w:r>
            <w:r w:rsidRPr="3604D7F5">
              <w:rPr>
                <w:rFonts w:ascii="Calibri Light" w:eastAsia="Calibri Light" w:hAnsi="Calibri Light" w:cs="Calibri Light"/>
              </w:rPr>
              <w:t>Ability to critically examine one’s own positionality.</w:t>
            </w:r>
          </w:p>
        </w:tc>
        <w:tc>
          <w:tcPr>
            <w:tcW w:w="810" w:type="dxa"/>
            <w:shd w:val="clear" w:color="auto" w:fill="FFFFFF" w:themeFill="background1"/>
          </w:tcPr>
          <w:p w14:paraId="70B4D5F7" w14:textId="77777777" w:rsidR="00C52187" w:rsidRDefault="00C52187" w:rsidP="00FB1A9E">
            <w:pPr>
              <w:jc w:val="center"/>
              <w:cnfStyle w:val="000000000000" w:firstRow="0" w:lastRow="0" w:firstColumn="0" w:lastColumn="0" w:oddVBand="0" w:evenVBand="0" w:oddHBand="0" w:evenHBand="0" w:firstRowFirstColumn="0" w:firstRowLastColumn="0" w:lastRowFirstColumn="0" w:lastRowLastColumn="0"/>
            </w:pPr>
            <w:r w:rsidRPr="3604D7F5">
              <w:rPr>
                <w:rFonts w:ascii="Calibri Light" w:eastAsia="Calibri Light" w:hAnsi="Calibri Light" w:cs="Calibri Light"/>
              </w:rPr>
              <w:t xml:space="preserve"> </w:t>
            </w:r>
          </w:p>
        </w:tc>
        <w:tc>
          <w:tcPr>
            <w:tcW w:w="810" w:type="dxa"/>
            <w:shd w:val="clear" w:color="auto" w:fill="FFFFFF" w:themeFill="background1"/>
          </w:tcPr>
          <w:p w14:paraId="64814576" w14:textId="77777777" w:rsidR="00C52187" w:rsidRDefault="00C52187" w:rsidP="00FB1A9E">
            <w:pPr>
              <w:jc w:val="center"/>
              <w:cnfStyle w:val="000000000000" w:firstRow="0" w:lastRow="0" w:firstColumn="0" w:lastColumn="0" w:oddVBand="0" w:evenVBand="0" w:oddHBand="0" w:evenHBand="0" w:firstRowFirstColumn="0" w:firstRowLastColumn="0" w:lastRowFirstColumn="0" w:lastRowLastColumn="0"/>
            </w:pPr>
            <w:r w:rsidRPr="3604D7F5">
              <w:rPr>
                <w:rFonts w:ascii="Calibri Light" w:eastAsia="Calibri Light" w:hAnsi="Calibri Light" w:cs="Calibri Light"/>
              </w:rPr>
              <w:t xml:space="preserve"> </w:t>
            </w:r>
          </w:p>
        </w:tc>
        <w:tc>
          <w:tcPr>
            <w:tcW w:w="810" w:type="dxa"/>
            <w:shd w:val="clear" w:color="auto" w:fill="FFFFFF" w:themeFill="background1"/>
          </w:tcPr>
          <w:p w14:paraId="4E52ACE3" w14:textId="77777777" w:rsidR="00C52187" w:rsidRDefault="00C52187" w:rsidP="00FB1A9E">
            <w:pPr>
              <w:jc w:val="center"/>
              <w:cnfStyle w:val="000000000000" w:firstRow="0" w:lastRow="0" w:firstColumn="0" w:lastColumn="0" w:oddVBand="0" w:evenVBand="0" w:oddHBand="0" w:evenHBand="0" w:firstRowFirstColumn="0" w:firstRowLastColumn="0" w:lastRowFirstColumn="0" w:lastRowLastColumn="0"/>
            </w:pPr>
            <w:r w:rsidRPr="3604D7F5">
              <w:rPr>
                <w:rFonts w:ascii="Calibri Light" w:eastAsia="Calibri Light" w:hAnsi="Calibri Light" w:cs="Calibri Light"/>
              </w:rPr>
              <w:t xml:space="preserve"> </w:t>
            </w:r>
          </w:p>
        </w:tc>
        <w:tc>
          <w:tcPr>
            <w:tcW w:w="810" w:type="dxa"/>
            <w:shd w:val="clear" w:color="auto" w:fill="FFFFFF" w:themeFill="background1"/>
          </w:tcPr>
          <w:p w14:paraId="54BF6551" w14:textId="77777777" w:rsidR="00C52187" w:rsidRDefault="00C52187" w:rsidP="00FB1A9E">
            <w:pPr>
              <w:jc w:val="center"/>
              <w:cnfStyle w:val="000000000000" w:firstRow="0" w:lastRow="0" w:firstColumn="0" w:lastColumn="0" w:oddVBand="0" w:evenVBand="0" w:oddHBand="0" w:evenHBand="0" w:firstRowFirstColumn="0" w:firstRowLastColumn="0" w:lastRowFirstColumn="0" w:lastRowLastColumn="0"/>
            </w:pPr>
            <w:r w:rsidRPr="3604D7F5">
              <w:rPr>
                <w:rFonts w:ascii="Calibri Light" w:eastAsia="Calibri Light" w:hAnsi="Calibri Light" w:cs="Calibri Light"/>
              </w:rPr>
              <w:t xml:space="preserve"> </w:t>
            </w:r>
          </w:p>
        </w:tc>
        <w:tc>
          <w:tcPr>
            <w:tcW w:w="810" w:type="dxa"/>
          </w:tcPr>
          <w:p w14:paraId="4D9EC0FF" w14:textId="77777777" w:rsidR="00C52187" w:rsidRDefault="00C52187" w:rsidP="00FB1A9E">
            <w:pPr>
              <w:jc w:val="center"/>
              <w:cnfStyle w:val="000000000000" w:firstRow="0" w:lastRow="0" w:firstColumn="0" w:lastColumn="0" w:oddVBand="0" w:evenVBand="0" w:oddHBand="0" w:evenHBand="0" w:firstRowFirstColumn="0" w:firstRowLastColumn="0" w:lastRowFirstColumn="0" w:lastRowLastColumn="0"/>
            </w:pPr>
            <w:r w:rsidRPr="3604D7F5">
              <w:rPr>
                <w:rFonts w:ascii="Calibri Light" w:eastAsia="Calibri Light" w:hAnsi="Calibri Light" w:cs="Calibri Light"/>
              </w:rPr>
              <w:t xml:space="preserve"> </w:t>
            </w:r>
          </w:p>
        </w:tc>
        <w:tc>
          <w:tcPr>
            <w:tcW w:w="811" w:type="dxa"/>
            <w:shd w:val="clear" w:color="auto" w:fill="FFFFFF" w:themeFill="background1"/>
          </w:tcPr>
          <w:p w14:paraId="5E5ED80B" w14:textId="77777777" w:rsidR="00C52187" w:rsidRDefault="00C52187" w:rsidP="00FB1A9E">
            <w:pPr>
              <w:jc w:val="center"/>
              <w:cnfStyle w:val="000000000000" w:firstRow="0" w:lastRow="0" w:firstColumn="0" w:lastColumn="0" w:oddVBand="0" w:evenVBand="0" w:oddHBand="0" w:evenHBand="0" w:firstRowFirstColumn="0" w:firstRowLastColumn="0" w:lastRowFirstColumn="0" w:lastRowLastColumn="0"/>
            </w:pPr>
            <w:r w:rsidRPr="3604D7F5">
              <w:rPr>
                <w:rFonts w:ascii="Calibri Light" w:eastAsia="Calibri Light" w:hAnsi="Calibri Light" w:cs="Calibri Light"/>
              </w:rPr>
              <w:t xml:space="preserve"> </w:t>
            </w:r>
          </w:p>
        </w:tc>
      </w:tr>
      <w:tr w:rsidR="00C52187" w14:paraId="24D1BC93" w14:textId="77777777" w:rsidTr="00A826C7">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tcPr>
          <w:p w14:paraId="5CFE159E" w14:textId="77777777" w:rsidR="00C52187" w:rsidRDefault="00C52187" w:rsidP="00FB1A9E">
            <w:r w:rsidRPr="7EEDD63D">
              <w:rPr>
                <w:rFonts w:ascii="Calibri Light" w:eastAsia="Calibri Light" w:hAnsi="Calibri Light" w:cs="Calibri Light"/>
                <w:color w:val="000000" w:themeColor="text1"/>
                <w:szCs w:val="24"/>
              </w:rPr>
              <w:t>Ability to reflect upon and make changes to practice in order to engage in anti-discriminatory and inclusive practice, demonstrating ethical consideration.</w:t>
            </w:r>
          </w:p>
        </w:tc>
        <w:tc>
          <w:tcPr>
            <w:tcW w:w="810" w:type="dxa"/>
            <w:shd w:val="clear" w:color="auto" w:fill="FFFFFF" w:themeFill="background1"/>
          </w:tcPr>
          <w:p w14:paraId="1A90429D" w14:textId="77777777" w:rsidR="00C52187" w:rsidRDefault="00C52187" w:rsidP="00FB1A9E">
            <w:pPr>
              <w:jc w:val="center"/>
              <w:cnfStyle w:val="000000000000" w:firstRow="0" w:lastRow="0" w:firstColumn="0" w:lastColumn="0" w:oddVBand="0" w:evenVBand="0" w:oddHBand="0" w:evenHBand="0" w:firstRowFirstColumn="0" w:firstRowLastColumn="0" w:lastRowFirstColumn="0" w:lastRowLastColumn="0"/>
            </w:pPr>
            <w:r w:rsidRPr="3604D7F5">
              <w:rPr>
                <w:rFonts w:ascii="Calibri Light" w:eastAsia="Calibri Light" w:hAnsi="Calibri Light" w:cs="Calibri Light"/>
              </w:rPr>
              <w:t xml:space="preserve"> </w:t>
            </w:r>
          </w:p>
        </w:tc>
        <w:tc>
          <w:tcPr>
            <w:tcW w:w="810" w:type="dxa"/>
            <w:shd w:val="clear" w:color="auto" w:fill="FFFFFF" w:themeFill="background1"/>
          </w:tcPr>
          <w:p w14:paraId="2B585050" w14:textId="77777777" w:rsidR="00C52187" w:rsidRDefault="00C52187" w:rsidP="00FB1A9E">
            <w:pPr>
              <w:jc w:val="center"/>
              <w:cnfStyle w:val="000000000000" w:firstRow="0" w:lastRow="0" w:firstColumn="0" w:lastColumn="0" w:oddVBand="0" w:evenVBand="0" w:oddHBand="0" w:evenHBand="0" w:firstRowFirstColumn="0" w:firstRowLastColumn="0" w:lastRowFirstColumn="0" w:lastRowLastColumn="0"/>
            </w:pPr>
            <w:r w:rsidRPr="3604D7F5">
              <w:rPr>
                <w:rFonts w:ascii="Calibri Light" w:eastAsia="Calibri Light" w:hAnsi="Calibri Light" w:cs="Calibri Light"/>
              </w:rPr>
              <w:t xml:space="preserve"> </w:t>
            </w:r>
          </w:p>
        </w:tc>
        <w:tc>
          <w:tcPr>
            <w:tcW w:w="810" w:type="dxa"/>
            <w:shd w:val="clear" w:color="auto" w:fill="FFFFFF" w:themeFill="background1"/>
          </w:tcPr>
          <w:p w14:paraId="760DC747" w14:textId="77777777" w:rsidR="00C52187" w:rsidRDefault="00C52187" w:rsidP="00FB1A9E">
            <w:pPr>
              <w:jc w:val="center"/>
              <w:cnfStyle w:val="000000000000" w:firstRow="0" w:lastRow="0" w:firstColumn="0" w:lastColumn="0" w:oddVBand="0" w:evenVBand="0" w:oddHBand="0" w:evenHBand="0" w:firstRowFirstColumn="0" w:firstRowLastColumn="0" w:lastRowFirstColumn="0" w:lastRowLastColumn="0"/>
            </w:pPr>
            <w:r w:rsidRPr="3604D7F5">
              <w:rPr>
                <w:rFonts w:ascii="Calibri Light" w:eastAsia="Calibri Light" w:hAnsi="Calibri Light" w:cs="Calibri Light"/>
              </w:rPr>
              <w:t xml:space="preserve"> </w:t>
            </w:r>
          </w:p>
        </w:tc>
        <w:tc>
          <w:tcPr>
            <w:tcW w:w="810" w:type="dxa"/>
            <w:shd w:val="clear" w:color="auto" w:fill="FFFFFF" w:themeFill="background1"/>
          </w:tcPr>
          <w:p w14:paraId="09A2F42B" w14:textId="77777777" w:rsidR="00C52187" w:rsidRDefault="00C52187" w:rsidP="00FB1A9E">
            <w:pPr>
              <w:jc w:val="center"/>
              <w:cnfStyle w:val="000000000000" w:firstRow="0" w:lastRow="0" w:firstColumn="0" w:lastColumn="0" w:oddVBand="0" w:evenVBand="0" w:oddHBand="0" w:evenHBand="0" w:firstRowFirstColumn="0" w:firstRowLastColumn="0" w:lastRowFirstColumn="0" w:lastRowLastColumn="0"/>
            </w:pPr>
            <w:r w:rsidRPr="3604D7F5">
              <w:rPr>
                <w:rFonts w:ascii="Calibri Light" w:eastAsia="Calibri Light" w:hAnsi="Calibri Light" w:cs="Calibri Light"/>
              </w:rPr>
              <w:t xml:space="preserve"> </w:t>
            </w:r>
          </w:p>
        </w:tc>
        <w:tc>
          <w:tcPr>
            <w:tcW w:w="810" w:type="dxa"/>
          </w:tcPr>
          <w:p w14:paraId="4B7DD562" w14:textId="77777777" w:rsidR="00C52187" w:rsidRDefault="00C52187" w:rsidP="00FB1A9E">
            <w:pPr>
              <w:jc w:val="center"/>
              <w:cnfStyle w:val="000000000000" w:firstRow="0" w:lastRow="0" w:firstColumn="0" w:lastColumn="0" w:oddVBand="0" w:evenVBand="0" w:oddHBand="0" w:evenHBand="0" w:firstRowFirstColumn="0" w:firstRowLastColumn="0" w:lastRowFirstColumn="0" w:lastRowLastColumn="0"/>
            </w:pPr>
            <w:r w:rsidRPr="3604D7F5">
              <w:rPr>
                <w:rFonts w:ascii="Calibri Light" w:eastAsia="Calibri Light" w:hAnsi="Calibri Light" w:cs="Calibri Light"/>
              </w:rPr>
              <w:t xml:space="preserve"> </w:t>
            </w:r>
          </w:p>
        </w:tc>
        <w:tc>
          <w:tcPr>
            <w:tcW w:w="811" w:type="dxa"/>
            <w:shd w:val="clear" w:color="auto" w:fill="FFFFFF" w:themeFill="background1"/>
          </w:tcPr>
          <w:p w14:paraId="3570008C" w14:textId="77777777" w:rsidR="00C52187" w:rsidRDefault="00C52187" w:rsidP="00FB1A9E">
            <w:pPr>
              <w:jc w:val="center"/>
              <w:cnfStyle w:val="000000000000" w:firstRow="0" w:lastRow="0" w:firstColumn="0" w:lastColumn="0" w:oddVBand="0" w:evenVBand="0" w:oddHBand="0" w:evenHBand="0" w:firstRowFirstColumn="0" w:firstRowLastColumn="0" w:lastRowFirstColumn="0" w:lastRowLastColumn="0"/>
            </w:pPr>
            <w:r w:rsidRPr="3604D7F5">
              <w:rPr>
                <w:rFonts w:ascii="Calibri Light" w:eastAsia="Calibri Light" w:hAnsi="Calibri Light" w:cs="Calibri Light"/>
              </w:rPr>
              <w:t xml:space="preserve"> </w:t>
            </w:r>
          </w:p>
        </w:tc>
      </w:tr>
      <w:tr w:rsidR="00C52187" w14:paraId="1BDD65F9" w14:textId="77777777" w:rsidTr="00A826C7">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tcPr>
          <w:p w14:paraId="1D3C1258" w14:textId="77777777" w:rsidR="00C52187" w:rsidRDefault="00C52187" w:rsidP="00FB1A9E">
            <w:r w:rsidRPr="3604D7F5">
              <w:rPr>
                <w:rFonts w:ascii="Calibri Light" w:eastAsia="Calibri Light" w:hAnsi="Calibri Light" w:cs="Calibri Light"/>
                <w:color w:val="000000" w:themeColor="text1"/>
                <w:szCs w:val="24"/>
              </w:rPr>
              <w:t xml:space="preserve">An ability to communicate ideas and research findings by written means </w:t>
            </w:r>
            <w:r w:rsidRPr="3604D7F5">
              <w:rPr>
                <w:rFonts w:ascii="Calibri Light" w:eastAsia="Calibri Light" w:hAnsi="Calibri Light" w:cs="Calibri Light"/>
                <w:i/>
                <w:iCs/>
                <w:color w:val="000000" w:themeColor="text1"/>
                <w:szCs w:val="24"/>
              </w:rPr>
              <w:t>including the ability to follow correct Harvard referencing procedures</w:t>
            </w:r>
          </w:p>
        </w:tc>
        <w:tc>
          <w:tcPr>
            <w:tcW w:w="810" w:type="dxa"/>
            <w:shd w:val="clear" w:color="auto" w:fill="FFFFFF" w:themeFill="background1"/>
          </w:tcPr>
          <w:p w14:paraId="249883A0" w14:textId="77777777" w:rsidR="00C52187" w:rsidRDefault="00C52187" w:rsidP="00FB1A9E">
            <w:pPr>
              <w:jc w:val="center"/>
              <w:cnfStyle w:val="000000000000" w:firstRow="0" w:lastRow="0" w:firstColumn="0" w:lastColumn="0" w:oddVBand="0" w:evenVBand="0" w:oddHBand="0" w:evenHBand="0" w:firstRowFirstColumn="0" w:firstRowLastColumn="0" w:lastRowFirstColumn="0" w:lastRowLastColumn="0"/>
            </w:pPr>
            <w:r w:rsidRPr="3604D7F5">
              <w:rPr>
                <w:rFonts w:ascii="Calibri Light" w:eastAsia="Calibri Light" w:hAnsi="Calibri Light" w:cs="Calibri Light"/>
              </w:rPr>
              <w:t xml:space="preserve"> </w:t>
            </w:r>
          </w:p>
        </w:tc>
        <w:tc>
          <w:tcPr>
            <w:tcW w:w="810" w:type="dxa"/>
            <w:shd w:val="clear" w:color="auto" w:fill="FFFFFF" w:themeFill="background1"/>
          </w:tcPr>
          <w:p w14:paraId="09FE59CF" w14:textId="77777777" w:rsidR="00C52187" w:rsidRDefault="00C52187" w:rsidP="00FB1A9E">
            <w:pPr>
              <w:jc w:val="center"/>
              <w:cnfStyle w:val="000000000000" w:firstRow="0" w:lastRow="0" w:firstColumn="0" w:lastColumn="0" w:oddVBand="0" w:evenVBand="0" w:oddHBand="0" w:evenHBand="0" w:firstRowFirstColumn="0" w:firstRowLastColumn="0" w:lastRowFirstColumn="0" w:lastRowLastColumn="0"/>
            </w:pPr>
            <w:r w:rsidRPr="3604D7F5">
              <w:rPr>
                <w:rFonts w:ascii="Calibri Light" w:eastAsia="Calibri Light" w:hAnsi="Calibri Light" w:cs="Calibri Light"/>
              </w:rPr>
              <w:t xml:space="preserve"> </w:t>
            </w:r>
          </w:p>
        </w:tc>
        <w:tc>
          <w:tcPr>
            <w:tcW w:w="810" w:type="dxa"/>
            <w:shd w:val="clear" w:color="auto" w:fill="FFFFFF" w:themeFill="background1"/>
          </w:tcPr>
          <w:p w14:paraId="7DC81504" w14:textId="77777777" w:rsidR="00C52187" w:rsidRDefault="00C52187" w:rsidP="00FB1A9E">
            <w:pPr>
              <w:jc w:val="center"/>
              <w:cnfStyle w:val="000000000000" w:firstRow="0" w:lastRow="0" w:firstColumn="0" w:lastColumn="0" w:oddVBand="0" w:evenVBand="0" w:oddHBand="0" w:evenHBand="0" w:firstRowFirstColumn="0" w:firstRowLastColumn="0" w:lastRowFirstColumn="0" w:lastRowLastColumn="0"/>
            </w:pPr>
            <w:r w:rsidRPr="3604D7F5">
              <w:rPr>
                <w:rFonts w:ascii="Calibri Light" w:eastAsia="Calibri Light" w:hAnsi="Calibri Light" w:cs="Calibri Light"/>
              </w:rPr>
              <w:t xml:space="preserve"> </w:t>
            </w:r>
          </w:p>
        </w:tc>
        <w:tc>
          <w:tcPr>
            <w:tcW w:w="810" w:type="dxa"/>
            <w:shd w:val="clear" w:color="auto" w:fill="FFFFFF" w:themeFill="background1"/>
          </w:tcPr>
          <w:p w14:paraId="7FDB2AD8" w14:textId="77777777" w:rsidR="00C52187" w:rsidRDefault="00C52187" w:rsidP="00FB1A9E">
            <w:pPr>
              <w:jc w:val="center"/>
              <w:cnfStyle w:val="000000000000" w:firstRow="0" w:lastRow="0" w:firstColumn="0" w:lastColumn="0" w:oddVBand="0" w:evenVBand="0" w:oddHBand="0" w:evenHBand="0" w:firstRowFirstColumn="0" w:firstRowLastColumn="0" w:lastRowFirstColumn="0" w:lastRowLastColumn="0"/>
            </w:pPr>
            <w:r w:rsidRPr="3604D7F5">
              <w:rPr>
                <w:rFonts w:ascii="Calibri Light" w:eastAsia="Calibri Light" w:hAnsi="Calibri Light" w:cs="Calibri Light"/>
              </w:rPr>
              <w:t xml:space="preserve"> </w:t>
            </w:r>
          </w:p>
        </w:tc>
        <w:tc>
          <w:tcPr>
            <w:tcW w:w="810" w:type="dxa"/>
          </w:tcPr>
          <w:p w14:paraId="16078BFE" w14:textId="77777777" w:rsidR="00C52187" w:rsidRDefault="00C52187" w:rsidP="00FB1A9E">
            <w:pPr>
              <w:jc w:val="center"/>
              <w:cnfStyle w:val="000000000000" w:firstRow="0" w:lastRow="0" w:firstColumn="0" w:lastColumn="0" w:oddVBand="0" w:evenVBand="0" w:oddHBand="0" w:evenHBand="0" w:firstRowFirstColumn="0" w:firstRowLastColumn="0" w:lastRowFirstColumn="0" w:lastRowLastColumn="0"/>
            </w:pPr>
            <w:r w:rsidRPr="3604D7F5">
              <w:rPr>
                <w:rFonts w:ascii="Calibri Light" w:eastAsia="Calibri Light" w:hAnsi="Calibri Light" w:cs="Calibri Light"/>
              </w:rPr>
              <w:t xml:space="preserve"> </w:t>
            </w:r>
          </w:p>
        </w:tc>
        <w:tc>
          <w:tcPr>
            <w:tcW w:w="811" w:type="dxa"/>
            <w:shd w:val="clear" w:color="auto" w:fill="FFFFFF" w:themeFill="background1"/>
          </w:tcPr>
          <w:p w14:paraId="3A925BED" w14:textId="77777777" w:rsidR="00C52187" w:rsidRDefault="00C52187" w:rsidP="00FB1A9E">
            <w:pPr>
              <w:jc w:val="center"/>
              <w:cnfStyle w:val="000000000000" w:firstRow="0" w:lastRow="0" w:firstColumn="0" w:lastColumn="0" w:oddVBand="0" w:evenVBand="0" w:oddHBand="0" w:evenHBand="0" w:firstRowFirstColumn="0" w:firstRowLastColumn="0" w:lastRowFirstColumn="0" w:lastRowLastColumn="0"/>
            </w:pPr>
            <w:r w:rsidRPr="3604D7F5">
              <w:rPr>
                <w:rFonts w:ascii="Calibri Light" w:eastAsia="Calibri Light" w:hAnsi="Calibri Light" w:cs="Calibri Light"/>
              </w:rPr>
              <w:t xml:space="preserve"> </w:t>
            </w:r>
          </w:p>
        </w:tc>
      </w:tr>
      <w:tr w:rsidR="00C52187" w14:paraId="00F3930B" w14:textId="77777777" w:rsidTr="00FB1A9E">
        <w:tc>
          <w:tcPr>
            <w:cnfStyle w:val="001000000000" w:firstRow="0" w:lastRow="0" w:firstColumn="1" w:lastColumn="0" w:oddVBand="0" w:evenVBand="0" w:oddHBand="0" w:evenHBand="0" w:firstRowFirstColumn="0" w:firstRowLastColumn="0" w:lastRowFirstColumn="0" w:lastRowLastColumn="0"/>
            <w:tcW w:w="8684" w:type="dxa"/>
            <w:gridSpan w:val="7"/>
            <w:shd w:val="clear" w:color="auto" w:fill="FFFFFF" w:themeFill="background1"/>
          </w:tcPr>
          <w:p w14:paraId="179DB0E4" w14:textId="77777777" w:rsidR="00C52187" w:rsidRDefault="00C52187" w:rsidP="00FB1A9E">
            <w:pPr>
              <w:rPr>
                <w:rFonts w:ascii="Calibri Light" w:eastAsia="Calibri Light" w:hAnsi="Calibri Light" w:cs="Calibri Light"/>
              </w:rPr>
            </w:pPr>
            <w:r w:rsidRPr="3604D7F5">
              <w:rPr>
                <w:rFonts w:ascii="Calibri Light" w:eastAsia="Calibri Light" w:hAnsi="Calibri Light" w:cs="Calibri Light"/>
              </w:rPr>
              <w:t>Feedforward</w:t>
            </w:r>
          </w:p>
          <w:p w14:paraId="1797CD7C" w14:textId="77777777" w:rsidR="00C52187" w:rsidRDefault="00C52187" w:rsidP="00FB1A9E">
            <w:pPr>
              <w:rPr>
                <w:rFonts w:ascii="Calibri Light" w:eastAsia="Calibri Light" w:hAnsi="Calibri Light" w:cs="Calibri Light"/>
              </w:rPr>
            </w:pPr>
          </w:p>
          <w:p w14:paraId="35B2B96E" w14:textId="77777777" w:rsidR="00C52187" w:rsidRDefault="00C52187" w:rsidP="00FB1A9E">
            <w:pPr>
              <w:rPr>
                <w:rFonts w:ascii="Calibri Light" w:eastAsia="Calibri Light" w:hAnsi="Calibri Light" w:cs="Calibri Light"/>
              </w:rPr>
            </w:pPr>
            <w:r>
              <w:rPr>
                <w:rFonts w:ascii="Calibri Light" w:eastAsia="Calibri Light" w:hAnsi="Calibri Light" w:cs="Calibri Light"/>
              </w:rPr>
              <w:t>Overall:</w:t>
            </w:r>
          </w:p>
          <w:p w14:paraId="24809152" w14:textId="77777777" w:rsidR="00C52187" w:rsidRDefault="00C52187" w:rsidP="00FB1A9E">
            <w:pPr>
              <w:rPr>
                <w:rFonts w:ascii="Calibri Light" w:eastAsia="Calibri Light" w:hAnsi="Calibri Light" w:cs="Calibri Light"/>
              </w:rPr>
            </w:pPr>
          </w:p>
          <w:p w14:paraId="7353C0E4" w14:textId="77777777" w:rsidR="00C52187" w:rsidRDefault="00C52187" w:rsidP="00FB1A9E">
            <w:pPr>
              <w:rPr>
                <w:rFonts w:ascii="Calibri Light" w:eastAsia="Calibri Light" w:hAnsi="Calibri Light" w:cs="Calibri Light"/>
              </w:rPr>
            </w:pPr>
          </w:p>
          <w:p w14:paraId="6F1BDD51" w14:textId="77777777" w:rsidR="00C52187" w:rsidRDefault="00C52187" w:rsidP="00FB1A9E">
            <w:pPr>
              <w:rPr>
                <w:rFonts w:ascii="Calibri Light" w:eastAsia="Calibri Light" w:hAnsi="Calibri Light" w:cs="Calibri Light"/>
              </w:rPr>
            </w:pPr>
            <w:r>
              <w:rPr>
                <w:rFonts w:ascii="Calibri Light" w:eastAsia="Calibri Light" w:hAnsi="Calibri Light" w:cs="Calibri Light"/>
              </w:rPr>
              <w:t>Strengths:</w:t>
            </w:r>
          </w:p>
          <w:p w14:paraId="1B065B3F" w14:textId="77777777" w:rsidR="00C52187" w:rsidRDefault="00C52187" w:rsidP="00FB1A9E">
            <w:pPr>
              <w:rPr>
                <w:rFonts w:ascii="Calibri Light" w:eastAsia="Calibri Light" w:hAnsi="Calibri Light" w:cs="Calibri Light"/>
              </w:rPr>
            </w:pPr>
          </w:p>
          <w:p w14:paraId="5DE74C3D" w14:textId="77777777" w:rsidR="00C52187" w:rsidRDefault="00C52187" w:rsidP="00FB1A9E">
            <w:pPr>
              <w:rPr>
                <w:rFonts w:ascii="Calibri Light" w:eastAsia="Calibri Light" w:hAnsi="Calibri Light" w:cs="Calibri Light"/>
              </w:rPr>
            </w:pPr>
          </w:p>
          <w:p w14:paraId="0D649D86" w14:textId="77777777" w:rsidR="00C52187" w:rsidRDefault="00C52187" w:rsidP="00FB1A9E">
            <w:r>
              <w:rPr>
                <w:rFonts w:ascii="Calibri Light" w:eastAsia="Calibri Light" w:hAnsi="Calibri Light" w:cs="Calibri Light"/>
              </w:rPr>
              <w:t>Points for development:</w:t>
            </w:r>
          </w:p>
          <w:p w14:paraId="67FBDD97" w14:textId="77777777" w:rsidR="00C52187" w:rsidRDefault="00C52187" w:rsidP="00FB1A9E">
            <w:pPr>
              <w:jc w:val="center"/>
            </w:pPr>
          </w:p>
          <w:p w14:paraId="4470E7BC" w14:textId="77777777" w:rsidR="00C52187" w:rsidRPr="00B05D0B" w:rsidRDefault="00C52187" w:rsidP="00FB1A9E">
            <w:pPr>
              <w:jc w:val="center"/>
            </w:pPr>
            <w:r w:rsidRPr="3604D7F5">
              <w:rPr>
                <w:rFonts w:ascii="Calibri Light" w:eastAsia="Calibri Light" w:hAnsi="Calibri Light" w:cs="Calibri Light"/>
              </w:rPr>
              <w:t xml:space="preserve"> </w:t>
            </w:r>
          </w:p>
          <w:p w14:paraId="3A76F721" w14:textId="77777777" w:rsidR="00C52187" w:rsidRDefault="00C52187" w:rsidP="00FB1A9E">
            <w:r w:rsidRPr="3604D7F5">
              <w:rPr>
                <w:rFonts w:ascii="Calibri Light" w:eastAsia="Calibri Light" w:hAnsi="Calibri Light" w:cs="Calibri Light"/>
              </w:rPr>
              <w:t xml:space="preserve"> </w:t>
            </w:r>
          </w:p>
        </w:tc>
      </w:tr>
      <w:tr w:rsidR="00C52187" w14:paraId="4641FF2C" w14:textId="77777777" w:rsidTr="00FB1A9E">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tcPr>
          <w:p w14:paraId="1B5CCF9C" w14:textId="77777777" w:rsidR="00C52187" w:rsidRDefault="00C52187" w:rsidP="00A826C7">
            <w:r w:rsidRPr="3604D7F5">
              <w:rPr>
                <w:rFonts w:ascii="Calibri Light" w:eastAsia="Calibri Light" w:hAnsi="Calibri Light" w:cs="Calibri Light"/>
              </w:rPr>
              <w:t>Date:</w:t>
            </w:r>
          </w:p>
          <w:p w14:paraId="52955981" w14:textId="77777777" w:rsidR="00C52187" w:rsidRDefault="00C52187" w:rsidP="00A826C7">
            <w:r w:rsidRPr="3604D7F5">
              <w:rPr>
                <w:rFonts w:ascii="Calibri Light" w:eastAsia="Calibri Light" w:hAnsi="Calibri Light" w:cs="Calibri Light"/>
              </w:rPr>
              <w:t xml:space="preserve"> </w:t>
            </w:r>
          </w:p>
        </w:tc>
        <w:tc>
          <w:tcPr>
            <w:tcW w:w="4861" w:type="dxa"/>
            <w:gridSpan w:val="6"/>
            <w:shd w:val="clear" w:color="auto" w:fill="FFFFFF" w:themeFill="background1"/>
          </w:tcPr>
          <w:p w14:paraId="46979A4B" w14:textId="77777777" w:rsidR="00C52187" w:rsidRPr="00B05D0B" w:rsidRDefault="00C52187" w:rsidP="00A826C7">
            <w:pP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b/>
                <w:bCs/>
              </w:rPr>
            </w:pPr>
            <w:r w:rsidRPr="00B05D0B">
              <w:rPr>
                <w:rFonts w:ascii="Calibri Light" w:eastAsia="Calibri Light" w:hAnsi="Calibri Light" w:cs="Calibri Light"/>
                <w:b/>
                <w:bCs/>
              </w:rPr>
              <w:t xml:space="preserve">Marker name: </w:t>
            </w:r>
          </w:p>
          <w:p w14:paraId="41070B1C" w14:textId="77777777" w:rsidR="00C52187" w:rsidRPr="00B05D0B" w:rsidRDefault="00C52187" w:rsidP="00A826C7">
            <w:pP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b/>
                <w:bCs/>
              </w:rPr>
            </w:pPr>
            <w:r w:rsidRPr="00B05D0B">
              <w:rPr>
                <w:rFonts w:ascii="Calibri Light" w:eastAsia="Calibri Light" w:hAnsi="Calibri Light" w:cs="Calibri Light"/>
                <w:b/>
                <w:bCs/>
              </w:rPr>
              <w:t xml:space="preserve"> </w:t>
            </w:r>
          </w:p>
        </w:tc>
      </w:tr>
      <w:tr w:rsidR="00C52187" w14:paraId="214B74CB" w14:textId="77777777" w:rsidTr="00FB1A9E">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tcPr>
          <w:p w14:paraId="6CE71831" w14:textId="77777777" w:rsidR="00C52187" w:rsidRDefault="00C52187" w:rsidP="00A826C7">
            <w:r w:rsidRPr="3604D7F5">
              <w:rPr>
                <w:rFonts w:ascii="Calibri Light" w:eastAsia="Calibri Light" w:hAnsi="Calibri Light" w:cs="Calibri Light"/>
              </w:rPr>
              <w:t xml:space="preserve"> </w:t>
            </w:r>
          </w:p>
        </w:tc>
        <w:tc>
          <w:tcPr>
            <w:tcW w:w="4861" w:type="dxa"/>
            <w:gridSpan w:val="6"/>
            <w:shd w:val="clear" w:color="auto" w:fill="FFFFFF" w:themeFill="background1"/>
          </w:tcPr>
          <w:p w14:paraId="78980E80" w14:textId="77777777" w:rsidR="00C52187" w:rsidRPr="00B05D0B" w:rsidRDefault="00C52187" w:rsidP="00A826C7">
            <w:pP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b/>
                <w:bCs/>
              </w:rPr>
            </w:pPr>
            <w:r w:rsidRPr="00B05D0B">
              <w:rPr>
                <w:rFonts w:ascii="Calibri Light" w:eastAsia="Calibri Light" w:hAnsi="Calibri Light" w:cs="Calibri Light"/>
                <w:b/>
                <w:bCs/>
              </w:rPr>
              <w:t xml:space="preserve">Moderator name </w:t>
            </w:r>
          </w:p>
          <w:p w14:paraId="7C714AB1" w14:textId="77777777" w:rsidR="00C52187" w:rsidRPr="00B05D0B" w:rsidRDefault="00C52187" w:rsidP="00A826C7">
            <w:pP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b/>
                <w:bCs/>
              </w:rPr>
            </w:pPr>
            <w:r w:rsidRPr="00B05D0B">
              <w:rPr>
                <w:rFonts w:ascii="Calibri Light" w:eastAsia="Calibri Light" w:hAnsi="Calibri Light" w:cs="Calibri Light"/>
                <w:b/>
                <w:bCs/>
              </w:rPr>
              <w:t xml:space="preserve"> </w:t>
            </w:r>
          </w:p>
        </w:tc>
      </w:tr>
      <w:tr w:rsidR="00C52187" w14:paraId="1FC7D944" w14:textId="77777777" w:rsidTr="00FB1A9E">
        <w:tc>
          <w:tcPr>
            <w:cnfStyle w:val="001000000000" w:firstRow="0" w:lastRow="0" w:firstColumn="1" w:lastColumn="0" w:oddVBand="0" w:evenVBand="0" w:oddHBand="0" w:evenHBand="0" w:firstRowFirstColumn="0" w:firstRowLastColumn="0" w:lastRowFirstColumn="0" w:lastRowLastColumn="0"/>
            <w:tcW w:w="3823" w:type="dxa"/>
            <w:shd w:val="clear" w:color="auto" w:fill="FFFFFF" w:themeFill="background1"/>
          </w:tcPr>
          <w:p w14:paraId="66CC5966" w14:textId="77777777" w:rsidR="00C52187" w:rsidRDefault="00C52187" w:rsidP="00FB1A9E">
            <w:pPr>
              <w:jc w:val="center"/>
            </w:pPr>
            <w:r w:rsidRPr="3604D7F5">
              <w:rPr>
                <w:rFonts w:ascii="Calibri Light" w:eastAsia="Calibri Light" w:hAnsi="Calibri Light" w:cs="Calibri Light"/>
              </w:rPr>
              <w:t xml:space="preserve">All marks are provisional until agreed at the end of year exam board. </w:t>
            </w:r>
          </w:p>
        </w:tc>
        <w:tc>
          <w:tcPr>
            <w:tcW w:w="4861" w:type="dxa"/>
            <w:gridSpan w:val="6"/>
            <w:shd w:val="clear" w:color="auto" w:fill="FFFFFF" w:themeFill="background1"/>
          </w:tcPr>
          <w:p w14:paraId="488E8D19" w14:textId="77777777" w:rsidR="00C52187" w:rsidRPr="00B05D0B" w:rsidRDefault="00C52187" w:rsidP="00FB1A9E">
            <w:pPr>
              <w:cnfStyle w:val="000000000000" w:firstRow="0" w:lastRow="0" w:firstColumn="0" w:lastColumn="0" w:oddVBand="0" w:evenVBand="0" w:oddHBand="0" w:evenHBand="0" w:firstRowFirstColumn="0" w:firstRowLastColumn="0" w:lastRowFirstColumn="0" w:lastRowLastColumn="0"/>
              <w:rPr>
                <w:rFonts w:ascii="Calibri Light" w:eastAsia="Calibri Light" w:hAnsi="Calibri Light" w:cs="Calibri Light"/>
                <w:b/>
                <w:bCs/>
              </w:rPr>
            </w:pPr>
            <w:r w:rsidRPr="00B05D0B">
              <w:rPr>
                <w:rFonts w:ascii="Calibri Light" w:eastAsia="Calibri Light" w:hAnsi="Calibri Light" w:cs="Calibri Light"/>
                <w:b/>
                <w:bCs/>
              </w:rPr>
              <w:t>Grade;</w:t>
            </w:r>
            <w:r w:rsidRPr="00B05D0B">
              <w:rPr>
                <w:rFonts w:ascii="Calibri Light" w:eastAsia="Calibri Light" w:hAnsi="Calibri Light" w:cs="Calibri Light"/>
                <w:b/>
                <w:bCs/>
              </w:rPr>
              <w:br/>
            </w:r>
            <w:r w:rsidRPr="00B05D0B">
              <w:rPr>
                <w:rFonts w:ascii="Calibri Light" w:eastAsia="Calibri Light" w:hAnsi="Calibri Light" w:cs="Calibri Light"/>
                <w:b/>
                <w:bCs/>
              </w:rPr>
              <w:br/>
            </w:r>
          </w:p>
        </w:tc>
      </w:tr>
    </w:tbl>
    <w:p w14:paraId="50E6CFBB" w14:textId="77777777" w:rsidR="00C52187" w:rsidRDefault="00C52187" w:rsidP="00C52187">
      <w:pPr>
        <w:jc w:val="center"/>
      </w:pPr>
      <w:r w:rsidRPr="3604D7F5">
        <w:rPr>
          <w:rFonts w:ascii="Calibri Light" w:eastAsia="Calibri Light" w:hAnsi="Calibri Light" w:cs="Calibri Light"/>
          <w:szCs w:val="24"/>
        </w:rPr>
        <w:t xml:space="preserve"> </w:t>
      </w:r>
    </w:p>
    <w:p w14:paraId="41BC2475" w14:textId="77777777" w:rsidR="00C52187" w:rsidRDefault="00C52187" w:rsidP="00C52187">
      <w:pPr>
        <w:jc w:val="center"/>
      </w:pPr>
      <w:r w:rsidRPr="3604D7F5">
        <w:rPr>
          <w:rFonts w:ascii="Calibri Light" w:eastAsia="Calibri Light" w:hAnsi="Calibri Light" w:cs="Calibri Light"/>
          <w:szCs w:val="24"/>
        </w:rPr>
        <w:t xml:space="preserve"> </w:t>
      </w:r>
    </w:p>
    <w:p w14:paraId="010EEFD9" w14:textId="77777777" w:rsidR="00C52187" w:rsidRDefault="00C52187" w:rsidP="00C52187">
      <w:pPr>
        <w:jc w:val="center"/>
        <w:rPr>
          <w:rFonts w:ascii="Calibri Light" w:eastAsia="Calibri Light" w:hAnsi="Calibri Light" w:cs="Calibri Light"/>
          <w:szCs w:val="24"/>
        </w:rPr>
      </w:pPr>
    </w:p>
    <w:p w14:paraId="382D25DB" w14:textId="77777777" w:rsidR="00C52187" w:rsidRDefault="00C52187" w:rsidP="00C52187">
      <w:pPr>
        <w:jc w:val="center"/>
        <w:rPr>
          <w:rFonts w:ascii="Calibri Light" w:eastAsia="Calibri Light" w:hAnsi="Calibri Light" w:cs="Calibri Light"/>
          <w:szCs w:val="24"/>
        </w:rPr>
      </w:pPr>
    </w:p>
    <w:p w14:paraId="128AE977" w14:textId="77777777" w:rsidR="00C52187" w:rsidRDefault="00C52187" w:rsidP="00C52187">
      <w:pPr>
        <w:jc w:val="center"/>
        <w:rPr>
          <w:rFonts w:ascii="Calibri Light" w:eastAsia="Calibri Light" w:hAnsi="Calibri Light" w:cs="Calibri Light"/>
          <w:szCs w:val="24"/>
        </w:rPr>
      </w:pPr>
    </w:p>
    <w:p w14:paraId="5177C130" w14:textId="77777777" w:rsidR="00C52187" w:rsidRDefault="00C52187" w:rsidP="00C52187">
      <w:pPr>
        <w:jc w:val="center"/>
        <w:rPr>
          <w:rFonts w:ascii="Calibri Light" w:eastAsia="Calibri Light" w:hAnsi="Calibri Light" w:cs="Calibri Light"/>
          <w:szCs w:val="24"/>
        </w:rPr>
      </w:pPr>
    </w:p>
    <w:p w14:paraId="27CCF6AA" w14:textId="77777777" w:rsidR="00C52187" w:rsidRDefault="00C52187" w:rsidP="00C52187">
      <w:pPr>
        <w:jc w:val="center"/>
        <w:rPr>
          <w:rFonts w:ascii="Calibri Light" w:eastAsia="Calibri Light" w:hAnsi="Calibri Light" w:cs="Calibri Light"/>
          <w:szCs w:val="24"/>
        </w:rPr>
      </w:pPr>
    </w:p>
    <w:p w14:paraId="5D7214BC" w14:textId="77777777" w:rsidR="00C52187" w:rsidRDefault="00C52187" w:rsidP="00C52187">
      <w:pPr>
        <w:jc w:val="center"/>
        <w:rPr>
          <w:rFonts w:ascii="Calibri Light" w:eastAsia="Calibri Light" w:hAnsi="Calibri Light" w:cs="Calibri Light"/>
          <w:szCs w:val="24"/>
        </w:rPr>
      </w:pPr>
    </w:p>
    <w:p w14:paraId="17C98EBE" w14:textId="77777777" w:rsidR="00C52187" w:rsidRDefault="00C52187" w:rsidP="00C52187">
      <w:pPr>
        <w:jc w:val="center"/>
        <w:rPr>
          <w:rFonts w:ascii="Calibri Light" w:eastAsia="Calibri Light" w:hAnsi="Calibri Light" w:cs="Calibri Light"/>
          <w:szCs w:val="24"/>
        </w:rPr>
      </w:pPr>
    </w:p>
    <w:p w14:paraId="058F8FE2" w14:textId="77777777" w:rsidR="00C52187" w:rsidRDefault="00C52187" w:rsidP="00C52187">
      <w:pPr>
        <w:jc w:val="center"/>
        <w:rPr>
          <w:rFonts w:ascii="Calibri Light" w:eastAsia="Calibri Light" w:hAnsi="Calibri Light" w:cs="Calibri Light"/>
          <w:szCs w:val="24"/>
        </w:rPr>
      </w:pPr>
    </w:p>
    <w:p w14:paraId="7155F9D4" w14:textId="77777777" w:rsidR="00C52187" w:rsidRDefault="00C52187" w:rsidP="00C52187">
      <w:pPr>
        <w:jc w:val="center"/>
        <w:rPr>
          <w:rFonts w:ascii="Calibri Light" w:eastAsia="Calibri Light" w:hAnsi="Calibri Light" w:cs="Calibri Light"/>
          <w:szCs w:val="24"/>
        </w:rPr>
      </w:pPr>
    </w:p>
    <w:p w14:paraId="12EF2D66" w14:textId="77777777" w:rsidR="00C52187" w:rsidRDefault="00C52187" w:rsidP="00C52187">
      <w:pPr>
        <w:jc w:val="center"/>
        <w:rPr>
          <w:rFonts w:ascii="Calibri Light" w:eastAsia="Calibri Light" w:hAnsi="Calibri Light" w:cs="Calibri Light"/>
          <w:szCs w:val="24"/>
        </w:rPr>
      </w:pPr>
    </w:p>
    <w:p w14:paraId="066BFAC9" w14:textId="77777777" w:rsidR="00C52187" w:rsidRDefault="00C52187" w:rsidP="00C52187">
      <w:pPr>
        <w:jc w:val="center"/>
        <w:rPr>
          <w:rFonts w:ascii="Calibri Light" w:eastAsia="Calibri Light" w:hAnsi="Calibri Light" w:cs="Calibri Light"/>
          <w:szCs w:val="24"/>
        </w:rPr>
      </w:pPr>
    </w:p>
    <w:p w14:paraId="0823971E" w14:textId="77777777" w:rsidR="00C52187" w:rsidRDefault="00C52187" w:rsidP="00C52187">
      <w:pPr>
        <w:jc w:val="center"/>
        <w:rPr>
          <w:rFonts w:ascii="Calibri Light" w:eastAsia="Calibri Light" w:hAnsi="Calibri Light" w:cs="Calibri Light"/>
          <w:szCs w:val="24"/>
        </w:rPr>
      </w:pPr>
    </w:p>
    <w:p w14:paraId="2905949D" w14:textId="77777777" w:rsidR="00C52187" w:rsidRDefault="00C52187" w:rsidP="00C52187">
      <w:pPr>
        <w:jc w:val="center"/>
        <w:rPr>
          <w:rFonts w:ascii="Calibri Light" w:eastAsia="Calibri Light" w:hAnsi="Calibri Light" w:cs="Calibri Light"/>
          <w:szCs w:val="24"/>
        </w:rPr>
      </w:pPr>
    </w:p>
    <w:p w14:paraId="59E9A81D" w14:textId="77777777" w:rsidR="00C52187" w:rsidRDefault="00C52187" w:rsidP="00C52187">
      <w:pPr>
        <w:jc w:val="center"/>
        <w:rPr>
          <w:rFonts w:ascii="Calibri Light" w:eastAsia="Calibri Light" w:hAnsi="Calibri Light" w:cs="Calibri Light"/>
          <w:szCs w:val="24"/>
        </w:rPr>
      </w:pPr>
    </w:p>
    <w:p w14:paraId="7FA944A4" w14:textId="77777777" w:rsidR="00C52187" w:rsidRDefault="00C52187" w:rsidP="00C52187">
      <w:pPr>
        <w:jc w:val="center"/>
        <w:rPr>
          <w:rFonts w:ascii="Calibri Light" w:eastAsia="Calibri Light" w:hAnsi="Calibri Light" w:cs="Calibri Light"/>
          <w:szCs w:val="24"/>
        </w:rPr>
      </w:pPr>
    </w:p>
    <w:p w14:paraId="69CF6914" w14:textId="7274A34A" w:rsidR="00C52187" w:rsidRDefault="00C52187" w:rsidP="00C52187">
      <w:pPr>
        <w:jc w:val="center"/>
      </w:pPr>
      <w:r w:rsidRPr="3604D7F5">
        <w:rPr>
          <w:rFonts w:ascii="Calibri Light" w:eastAsia="Calibri Light" w:hAnsi="Calibri Light" w:cs="Calibri Light"/>
          <w:szCs w:val="24"/>
        </w:rPr>
        <w:t xml:space="preserve"> </w:t>
      </w:r>
    </w:p>
    <w:p w14:paraId="11E7ED95" w14:textId="77777777" w:rsidR="00124DC7" w:rsidRPr="00124DC7" w:rsidRDefault="00124DC7" w:rsidP="00124DC7">
      <w:pPr>
        <w:rPr>
          <w:lang w:val="en-GB"/>
        </w:rPr>
      </w:pPr>
    </w:p>
    <w:p w14:paraId="64117729" w14:textId="77777777" w:rsidR="00CE1A78" w:rsidRDefault="0067510A" w:rsidP="0067510A">
      <w:pPr>
        <w:pStyle w:val="Heading2"/>
        <w:rPr>
          <w:b w:val="0"/>
          <w:sz w:val="28"/>
          <w:szCs w:val="28"/>
          <w:lang w:val="en-GB"/>
        </w:rPr>
      </w:pPr>
      <w:bookmarkStart w:id="30" w:name="_Toc518035951"/>
      <w:r>
        <w:rPr>
          <w:lang w:val="en-GB"/>
        </w:rPr>
        <w:t xml:space="preserve">Appendix </w:t>
      </w:r>
      <w:r w:rsidR="00BB5425">
        <w:rPr>
          <w:lang w:val="en-GB"/>
        </w:rPr>
        <w:t>ii</w:t>
      </w:r>
      <w:r>
        <w:rPr>
          <w:lang w:val="en-GB"/>
        </w:rPr>
        <w:t xml:space="preserve">: </w:t>
      </w:r>
      <w:r w:rsidR="00CE1A78">
        <w:rPr>
          <w:lang w:val="en-GB"/>
        </w:rPr>
        <w:t>Marking Criteria</w:t>
      </w:r>
      <w:bookmarkEnd w:id="30"/>
    </w:p>
    <w:p w14:paraId="0D15559C" w14:textId="77777777" w:rsidR="007A7340" w:rsidRPr="00B50C13" w:rsidRDefault="007A7340" w:rsidP="00B50C13">
      <w:pPr>
        <w:rPr>
          <w:szCs w:val="24"/>
        </w:rPr>
      </w:pPr>
      <w:r w:rsidRPr="00B50C13">
        <w:rPr>
          <w:szCs w:val="24"/>
        </w:rPr>
        <w:t>Marks will be allocated using the following qualitative guidelines:</w:t>
      </w:r>
    </w:p>
    <w:p w14:paraId="365EB5B6" w14:textId="66C60DD3" w:rsidR="00420AA6" w:rsidRDefault="00420AA6" w:rsidP="00420AA6">
      <w:pPr>
        <w:rPr>
          <w:rFonts w:ascii="Arial" w:hAnsi="Arial" w:cs="Arial"/>
        </w:rPr>
      </w:pPr>
    </w:p>
    <w:p w14:paraId="6A6DD604" w14:textId="708389CB" w:rsidR="00420AA6" w:rsidRDefault="00420AA6" w:rsidP="00C52187">
      <w:pPr>
        <w:numPr>
          <w:ilvl w:val="12"/>
          <w:numId w:val="0"/>
        </w:numPr>
        <w:rPr>
          <w:rFonts w:ascii="Arial" w:hAnsi="Arial" w:cs="Arial"/>
          <w:b/>
          <w:bCs/>
        </w:rPr>
      </w:pPr>
      <w:r w:rsidRPr="001F2D13">
        <w:rPr>
          <w:rFonts w:ascii="Arial" w:hAnsi="Arial" w:cs="Arial"/>
          <w:b/>
          <w:bCs/>
          <w:color w:val="FF0000"/>
        </w:rPr>
        <w:t xml:space="preserve"> </w:t>
      </w:r>
    </w:p>
    <w:p w14:paraId="12B83B8F" w14:textId="77777777" w:rsidR="00420AA6" w:rsidRDefault="00420AA6" w:rsidP="00420AA6">
      <w:pPr>
        <w:numPr>
          <w:ilvl w:val="12"/>
          <w:numId w:val="0"/>
        </w:numPr>
        <w:jc w:val="center"/>
        <w:rPr>
          <w:rFonts w:ascii="Arial" w:hAnsi="Arial" w:cs="Arial"/>
          <w:b/>
          <w:bCs/>
        </w:rPr>
      </w:pPr>
    </w:p>
    <w:p w14:paraId="40D1AA33" w14:textId="77777777" w:rsidR="0059069A" w:rsidRPr="0059069A" w:rsidRDefault="0059069A" w:rsidP="0059069A">
      <w:pPr>
        <w:rPr>
          <w:rFonts w:ascii="Arial" w:hAnsi="Arial" w:cs="Arial"/>
          <w:b/>
        </w:rPr>
      </w:pPr>
      <w:r w:rsidRPr="0059069A">
        <w:rPr>
          <w:rFonts w:ascii="Arial" w:hAnsi="Arial" w:cs="Arial"/>
          <w:b/>
        </w:rPr>
        <w:t xml:space="preserve">A Guide to Assessment Criteria </w:t>
      </w:r>
    </w:p>
    <w:p w14:paraId="467B4AC8" w14:textId="77777777" w:rsidR="0059069A" w:rsidRPr="0059069A" w:rsidRDefault="0059069A" w:rsidP="0059069A">
      <w:pPr>
        <w:rPr>
          <w:rFonts w:ascii="Arial" w:hAnsi="Arial" w:cs="Arial"/>
          <w:b/>
        </w:rPr>
      </w:pPr>
      <w:r w:rsidRPr="0059069A">
        <w:rPr>
          <w:rFonts w:ascii="Arial" w:hAnsi="Arial" w:cs="Arial"/>
          <w:b/>
        </w:rPr>
        <w:t xml:space="preserve"> </w:t>
      </w:r>
    </w:p>
    <w:p w14:paraId="02F0B5D9" w14:textId="77777777" w:rsidR="0059069A" w:rsidRPr="0059069A" w:rsidRDefault="0059069A" w:rsidP="0059069A">
      <w:pPr>
        <w:rPr>
          <w:rFonts w:ascii="Arial" w:hAnsi="Arial" w:cs="Arial"/>
          <w:b/>
        </w:rPr>
      </w:pPr>
      <w:r w:rsidRPr="0059069A">
        <w:rPr>
          <w:rFonts w:ascii="Arial" w:hAnsi="Arial" w:cs="Arial"/>
          <w:b/>
        </w:rPr>
        <w:t xml:space="preserve">The following assessment criteria have been adopted by the University for </w:t>
      </w:r>
      <w:proofErr w:type="gramStart"/>
      <w:r w:rsidRPr="0059069A">
        <w:rPr>
          <w:rFonts w:ascii="Arial" w:hAnsi="Arial" w:cs="Arial"/>
          <w:b/>
        </w:rPr>
        <w:t>all module assessment items</w:t>
      </w:r>
      <w:proofErr w:type="gramEnd"/>
      <w:r w:rsidRPr="0059069A">
        <w:rPr>
          <w:rFonts w:ascii="Arial" w:hAnsi="Arial" w:cs="Arial"/>
          <w:b/>
        </w:rPr>
        <w:t xml:space="preserve"> in the Undergraduate Modular Scheme. They will be amplified and/or refined by more specific criteria, which will be set out in your module/programme documentation.</w:t>
      </w:r>
    </w:p>
    <w:p w14:paraId="677CFB7B" w14:textId="77777777" w:rsidR="0059069A" w:rsidRPr="0059069A" w:rsidRDefault="0059069A" w:rsidP="0059069A">
      <w:pPr>
        <w:rPr>
          <w:rFonts w:ascii="Arial" w:hAnsi="Arial" w:cs="Arial"/>
        </w:rPr>
      </w:pPr>
    </w:p>
    <w:p w14:paraId="40C879A0" w14:textId="77777777" w:rsidR="0059069A" w:rsidRPr="0059069A" w:rsidRDefault="0059069A" w:rsidP="0059069A">
      <w:pPr>
        <w:numPr>
          <w:ilvl w:val="12"/>
          <w:numId w:val="0"/>
        </w:numPr>
        <w:jc w:val="both"/>
        <w:rPr>
          <w:rFonts w:ascii="Arial" w:hAnsi="Arial" w:cs="Arial"/>
          <w:color w:val="000000"/>
        </w:rPr>
      </w:pPr>
    </w:p>
    <w:tbl>
      <w:tblPr>
        <w:tblStyle w:val="TableGrid2"/>
        <w:tblW w:w="10207" w:type="dxa"/>
        <w:tblInd w:w="-714" w:type="dxa"/>
        <w:tblLayout w:type="fixed"/>
        <w:tblLook w:val="04A0" w:firstRow="1" w:lastRow="0" w:firstColumn="1" w:lastColumn="0" w:noHBand="0" w:noVBand="1"/>
      </w:tblPr>
      <w:tblGrid>
        <w:gridCol w:w="1026"/>
        <w:gridCol w:w="1526"/>
        <w:gridCol w:w="7655"/>
      </w:tblGrid>
      <w:tr w:rsidR="00A826C7" w:rsidRPr="0053024D" w14:paraId="151CC9B4" w14:textId="77777777" w:rsidTr="00801845">
        <w:tc>
          <w:tcPr>
            <w:tcW w:w="1026" w:type="dxa"/>
          </w:tcPr>
          <w:p w14:paraId="1BE2A032" w14:textId="77777777" w:rsidR="00A826C7" w:rsidRPr="0053024D" w:rsidRDefault="00A826C7" w:rsidP="00801845">
            <w:pPr>
              <w:spacing w:line="256" w:lineRule="auto"/>
              <w:rPr>
                <w:rFonts w:ascii="Arial,Calibri" w:eastAsia="Arial,Calibri" w:hAnsi="Arial,Calibri" w:cs="Arial,Calibri"/>
                <w:b/>
                <w:bCs/>
                <w:sz w:val="28"/>
                <w:szCs w:val="28"/>
              </w:rPr>
            </w:pPr>
            <w:r w:rsidRPr="4AD30BCD">
              <w:rPr>
                <w:rFonts w:ascii="Arial" w:eastAsia="Arial" w:hAnsi="Arial" w:cs="Arial"/>
                <w:b/>
                <w:bCs/>
                <w:sz w:val="28"/>
                <w:szCs w:val="28"/>
              </w:rPr>
              <w:t xml:space="preserve">Grade </w:t>
            </w:r>
          </w:p>
          <w:p w14:paraId="602859BB" w14:textId="77777777" w:rsidR="00A826C7" w:rsidRPr="0053024D" w:rsidRDefault="00A826C7" w:rsidP="00801845">
            <w:pPr>
              <w:spacing w:line="256" w:lineRule="auto"/>
              <w:rPr>
                <w:rFonts w:ascii="Arial" w:eastAsia="Calibri" w:hAnsi="Arial" w:cs="Arial"/>
                <w:b/>
                <w:sz w:val="28"/>
                <w:szCs w:val="28"/>
              </w:rPr>
            </w:pPr>
          </w:p>
        </w:tc>
        <w:tc>
          <w:tcPr>
            <w:tcW w:w="1526" w:type="dxa"/>
          </w:tcPr>
          <w:p w14:paraId="07074449" w14:textId="77777777" w:rsidR="00A826C7" w:rsidRPr="0053024D" w:rsidRDefault="00A826C7" w:rsidP="00801845">
            <w:pPr>
              <w:spacing w:line="256" w:lineRule="auto"/>
              <w:rPr>
                <w:rFonts w:ascii="Arial,Calibri" w:eastAsia="Arial,Calibri" w:hAnsi="Arial,Calibri" w:cs="Arial,Calibri"/>
                <w:b/>
                <w:bCs/>
                <w:sz w:val="28"/>
                <w:szCs w:val="28"/>
              </w:rPr>
            </w:pPr>
            <w:r w:rsidRPr="4AD30BCD">
              <w:rPr>
                <w:rFonts w:ascii="Arial" w:eastAsia="Arial" w:hAnsi="Arial" w:cs="Arial"/>
                <w:b/>
                <w:bCs/>
                <w:sz w:val="28"/>
                <w:szCs w:val="28"/>
              </w:rPr>
              <w:t xml:space="preserve">Indicative </w:t>
            </w:r>
          </w:p>
        </w:tc>
        <w:tc>
          <w:tcPr>
            <w:tcW w:w="7655" w:type="dxa"/>
          </w:tcPr>
          <w:p w14:paraId="3CD366D5" w14:textId="77777777" w:rsidR="00A826C7" w:rsidRPr="0053024D" w:rsidRDefault="00A826C7" w:rsidP="00801845">
            <w:pPr>
              <w:spacing w:line="256" w:lineRule="auto"/>
              <w:rPr>
                <w:rFonts w:ascii="Arial,Calibri" w:eastAsia="Arial,Calibri" w:hAnsi="Arial,Calibri" w:cs="Arial,Calibri"/>
                <w:b/>
                <w:bCs/>
                <w:sz w:val="28"/>
                <w:szCs w:val="28"/>
              </w:rPr>
            </w:pPr>
            <w:r w:rsidRPr="4AD30BCD">
              <w:rPr>
                <w:rFonts w:ascii="Arial" w:eastAsia="Arial" w:hAnsi="Arial" w:cs="Arial"/>
                <w:b/>
                <w:bCs/>
                <w:sz w:val="28"/>
                <w:szCs w:val="28"/>
              </w:rPr>
              <w:t xml:space="preserve">Criterion  </w:t>
            </w:r>
          </w:p>
        </w:tc>
      </w:tr>
      <w:tr w:rsidR="00A826C7" w:rsidRPr="0053024D" w14:paraId="6F0D6F8D" w14:textId="77777777" w:rsidTr="00801845">
        <w:tc>
          <w:tcPr>
            <w:tcW w:w="1026" w:type="dxa"/>
          </w:tcPr>
          <w:p w14:paraId="0C72CD72" w14:textId="77777777" w:rsidR="00A826C7" w:rsidRPr="0053024D" w:rsidRDefault="00A826C7" w:rsidP="00801845">
            <w:pPr>
              <w:spacing w:line="256" w:lineRule="auto"/>
              <w:rPr>
                <w:rFonts w:ascii="Arial" w:eastAsia="Calibri" w:hAnsi="Arial" w:cs="Arial"/>
                <w:sz w:val="28"/>
                <w:szCs w:val="28"/>
              </w:rPr>
            </w:pPr>
          </w:p>
        </w:tc>
        <w:tc>
          <w:tcPr>
            <w:tcW w:w="1526" w:type="dxa"/>
          </w:tcPr>
          <w:p w14:paraId="2B4033BB" w14:textId="77777777" w:rsidR="00A826C7" w:rsidRPr="0053024D" w:rsidRDefault="00A826C7" w:rsidP="00801845">
            <w:pPr>
              <w:spacing w:line="256" w:lineRule="auto"/>
              <w:rPr>
                <w:rFonts w:ascii="Arial,Calibri" w:eastAsia="Arial,Calibri" w:hAnsi="Arial,Calibri" w:cs="Arial,Calibri"/>
                <w:sz w:val="28"/>
                <w:szCs w:val="28"/>
              </w:rPr>
            </w:pPr>
            <w:r w:rsidRPr="4AD30BCD">
              <w:rPr>
                <w:rFonts w:ascii="Arial" w:eastAsia="Arial" w:hAnsi="Arial" w:cs="Arial"/>
                <w:sz w:val="28"/>
                <w:szCs w:val="28"/>
              </w:rPr>
              <w:t xml:space="preserve">Mark Range  </w:t>
            </w:r>
          </w:p>
        </w:tc>
        <w:tc>
          <w:tcPr>
            <w:tcW w:w="7655" w:type="dxa"/>
          </w:tcPr>
          <w:p w14:paraId="590D51F1" w14:textId="77777777" w:rsidR="00A826C7" w:rsidRPr="0053024D" w:rsidRDefault="00A826C7" w:rsidP="00801845">
            <w:pPr>
              <w:spacing w:line="256" w:lineRule="auto"/>
              <w:rPr>
                <w:rFonts w:ascii="Arial" w:eastAsia="Calibri" w:hAnsi="Arial" w:cs="Arial"/>
                <w:sz w:val="22"/>
              </w:rPr>
            </w:pPr>
          </w:p>
        </w:tc>
      </w:tr>
      <w:tr w:rsidR="00A826C7" w:rsidRPr="0053024D" w14:paraId="58EE7E7D" w14:textId="77777777" w:rsidTr="00801845">
        <w:tc>
          <w:tcPr>
            <w:tcW w:w="1026" w:type="dxa"/>
            <w:vMerge w:val="restart"/>
          </w:tcPr>
          <w:p w14:paraId="717D6EBA" w14:textId="77777777" w:rsidR="00A826C7" w:rsidRPr="0053024D" w:rsidRDefault="00A826C7" w:rsidP="00801845">
            <w:pPr>
              <w:spacing w:line="256" w:lineRule="auto"/>
              <w:rPr>
                <w:rFonts w:ascii="Arial,Calibri" w:eastAsia="Arial,Calibri" w:hAnsi="Arial,Calibri" w:cs="Arial,Calibri"/>
                <w:b/>
                <w:bCs/>
              </w:rPr>
            </w:pPr>
            <w:r w:rsidRPr="4AD30BCD">
              <w:rPr>
                <w:rFonts w:ascii="Arial" w:eastAsia="Arial" w:hAnsi="Arial" w:cs="Arial"/>
                <w:b/>
                <w:bCs/>
              </w:rPr>
              <w:t>A</w:t>
            </w:r>
          </w:p>
        </w:tc>
        <w:tc>
          <w:tcPr>
            <w:tcW w:w="1526" w:type="dxa"/>
          </w:tcPr>
          <w:p w14:paraId="740DD52C" w14:textId="77777777" w:rsidR="00A826C7" w:rsidRPr="0053024D" w:rsidRDefault="00A826C7" w:rsidP="00801845">
            <w:pPr>
              <w:spacing w:line="256" w:lineRule="auto"/>
              <w:rPr>
                <w:rFonts w:ascii="Arial,Calibri" w:eastAsia="Arial,Calibri" w:hAnsi="Arial,Calibri" w:cs="Arial,Calibri"/>
                <w:b/>
                <w:bCs/>
              </w:rPr>
            </w:pPr>
            <w:r w:rsidRPr="3604D7F5">
              <w:rPr>
                <w:rFonts w:ascii="Arial" w:eastAsia="Arial" w:hAnsi="Arial" w:cs="Arial"/>
                <w:b/>
                <w:bCs/>
              </w:rPr>
              <w:t xml:space="preserve">80-100  </w:t>
            </w:r>
          </w:p>
        </w:tc>
        <w:tc>
          <w:tcPr>
            <w:tcW w:w="7655" w:type="dxa"/>
          </w:tcPr>
          <w:p w14:paraId="51B7DFB6" w14:textId="77777777" w:rsidR="00A826C7" w:rsidRPr="0053024D" w:rsidRDefault="00A826C7" w:rsidP="00801845">
            <w:pPr>
              <w:spacing w:line="256" w:lineRule="auto"/>
              <w:rPr>
                <w:rFonts w:ascii="Arial,Calibri" w:eastAsia="Arial,Calibri" w:hAnsi="Arial,Calibri" w:cs="Arial,Calibri"/>
                <w:sz w:val="20"/>
                <w:szCs w:val="20"/>
              </w:rPr>
            </w:pPr>
            <w:r w:rsidRPr="4AD30BCD">
              <w:rPr>
                <w:rFonts w:ascii="Arial" w:eastAsia="Arial" w:hAnsi="Arial" w:cs="Arial"/>
                <w:sz w:val="20"/>
                <w:szCs w:val="20"/>
              </w:rPr>
              <w:t>An outstanding first.</w:t>
            </w:r>
          </w:p>
          <w:p w14:paraId="160E2428" w14:textId="77777777" w:rsidR="00A826C7" w:rsidRPr="0053024D" w:rsidRDefault="00A826C7" w:rsidP="00801845">
            <w:pPr>
              <w:spacing w:line="256" w:lineRule="auto"/>
              <w:rPr>
                <w:rFonts w:ascii="Arial" w:eastAsia="Calibri" w:hAnsi="Arial" w:cs="Arial"/>
                <w:sz w:val="20"/>
                <w:szCs w:val="20"/>
              </w:rPr>
            </w:pPr>
          </w:p>
          <w:p w14:paraId="378DE09B" w14:textId="77777777" w:rsidR="00A826C7" w:rsidRPr="0053024D" w:rsidRDefault="00A826C7" w:rsidP="00801845">
            <w:pPr>
              <w:spacing w:line="256" w:lineRule="auto"/>
              <w:rPr>
                <w:rFonts w:ascii="Arial,Calibri" w:eastAsia="Arial,Calibri" w:hAnsi="Arial,Calibri" w:cs="Arial,Calibri"/>
                <w:sz w:val="20"/>
                <w:szCs w:val="20"/>
              </w:rPr>
            </w:pPr>
            <w:r w:rsidRPr="4AD30BCD">
              <w:rPr>
                <w:rFonts w:ascii="Arial" w:eastAsia="Arial" w:hAnsi="Arial" w:cs="Arial"/>
                <w:sz w:val="20"/>
                <w:szCs w:val="20"/>
              </w:rPr>
              <w:t>Work of outstandingly high quality and originality.</w:t>
            </w:r>
          </w:p>
        </w:tc>
      </w:tr>
      <w:tr w:rsidR="00A826C7" w:rsidRPr="0053024D" w14:paraId="5ACAA5FC" w14:textId="77777777" w:rsidTr="00801845">
        <w:tc>
          <w:tcPr>
            <w:tcW w:w="1026" w:type="dxa"/>
            <w:vMerge/>
          </w:tcPr>
          <w:p w14:paraId="507755A1" w14:textId="77777777" w:rsidR="00A826C7" w:rsidRPr="0053024D" w:rsidRDefault="00A826C7" w:rsidP="00801845">
            <w:pPr>
              <w:spacing w:line="256" w:lineRule="auto"/>
              <w:rPr>
                <w:rFonts w:ascii="Arial" w:eastAsia="Calibri" w:hAnsi="Arial" w:cs="Arial"/>
                <w:b/>
                <w:szCs w:val="24"/>
              </w:rPr>
            </w:pPr>
          </w:p>
        </w:tc>
        <w:tc>
          <w:tcPr>
            <w:tcW w:w="1526" w:type="dxa"/>
          </w:tcPr>
          <w:p w14:paraId="0D1CE1A0" w14:textId="77777777" w:rsidR="00A826C7" w:rsidRPr="0053024D" w:rsidRDefault="00A826C7" w:rsidP="00801845">
            <w:pPr>
              <w:spacing w:line="256" w:lineRule="auto"/>
              <w:rPr>
                <w:rFonts w:ascii="Arial,Calibri" w:eastAsia="Arial,Calibri" w:hAnsi="Arial,Calibri" w:cs="Arial,Calibri"/>
                <w:b/>
                <w:bCs/>
              </w:rPr>
            </w:pPr>
            <w:r w:rsidRPr="4AD30BCD">
              <w:rPr>
                <w:rFonts w:ascii="Arial" w:eastAsia="Arial" w:hAnsi="Arial" w:cs="Arial"/>
                <w:b/>
                <w:bCs/>
              </w:rPr>
              <w:t>77 –79</w:t>
            </w:r>
          </w:p>
        </w:tc>
        <w:tc>
          <w:tcPr>
            <w:tcW w:w="7655" w:type="dxa"/>
          </w:tcPr>
          <w:p w14:paraId="28086C53" w14:textId="77777777" w:rsidR="00A826C7" w:rsidRPr="0053024D" w:rsidRDefault="00A826C7" w:rsidP="00801845">
            <w:pPr>
              <w:spacing w:line="256" w:lineRule="auto"/>
              <w:rPr>
                <w:rFonts w:ascii="Arial,Calibri" w:eastAsia="Arial,Calibri" w:hAnsi="Arial,Calibri" w:cs="Arial,Calibri"/>
                <w:sz w:val="20"/>
                <w:szCs w:val="20"/>
              </w:rPr>
            </w:pPr>
            <w:r w:rsidRPr="4AD30BCD">
              <w:rPr>
                <w:rFonts w:ascii="Arial" w:eastAsia="Arial" w:hAnsi="Arial" w:cs="Arial"/>
                <w:sz w:val="20"/>
                <w:szCs w:val="20"/>
              </w:rPr>
              <w:t xml:space="preserve">An excellent first. </w:t>
            </w:r>
          </w:p>
          <w:p w14:paraId="663084A4" w14:textId="77777777" w:rsidR="00A826C7" w:rsidRPr="0053024D" w:rsidRDefault="00A826C7" w:rsidP="00801845">
            <w:pPr>
              <w:spacing w:line="256" w:lineRule="auto"/>
              <w:rPr>
                <w:rFonts w:ascii="Arial" w:eastAsia="Calibri" w:hAnsi="Arial" w:cs="Arial"/>
                <w:sz w:val="20"/>
                <w:szCs w:val="20"/>
              </w:rPr>
            </w:pPr>
          </w:p>
          <w:p w14:paraId="6E5D7545" w14:textId="77777777" w:rsidR="00A826C7" w:rsidRPr="0053024D" w:rsidRDefault="00A826C7" w:rsidP="00801845">
            <w:pPr>
              <w:spacing w:line="256" w:lineRule="auto"/>
              <w:rPr>
                <w:rFonts w:ascii="Arial,Calibri" w:eastAsia="Arial,Calibri" w:hAnsi="Arial,Calibri" w:cs="Arial,Calibri"/>
                <w:sz w:val="20"/>
                <w:szCs w:val="20"/>
              </w:rPr>
            </w:pPr>
            <w:r w:rsidRPr="4AD30BCD">
              <w:rPr>
                <w:rFonts w:ascii="Arial" w:eastAsia="Arial" w:hAnsi="Arial" w:cs="Arial"/>
                <w:sz w:val="20"/>
                <w:szCs w:val="20"/>
              </w:rPr>
              <w:t>Work, which fulfils all the criteria of the A, grade, but at an exceptional standard for the Level concerned. Substantial originality and insight, very few minor limitations.</w:t>
            </w:r>
          </w:p>
          <w:p w14:paraId="1268D546" w14:textId="77777777" w:rsidR="00A826C7" w:rsidRPr="0053024D" w:rsidRDefault="00A826C7" w:rsidP="00801845">
            <w:pPr>
              <w:spacing w:line="256" w:lineRule="auto"/>
              <w:rPr>
                <w:rFonts w:ascii="Arial" w:eastAsia="Calibri" w:hAnsi="Arial" w:cs="Arial"/>
                <w:sz w:val="20"/>
                <w:szCs w:val="20"/>
              </w:rPr>
            </w:pPr>
          </w:p>
        </w:tc>
      </w:tr>
      <w:tr w:rsidR="00A826C7" w:rsidRPr="0053024D" w14:paraId="3E6EC143" w14:textId="77777777" w:rsidTr="00801845">
        <w:tc>
          <w:tcPr>
            <w:tcW w:w="1026" w:type="dxa"/>
            <w:vMerge/>
          </w:tcPr>
          <w:p w14:paraId="2B4EA04C" w14:textId="77777777" w:rsidR="00A826C7" w:rsidRPr="0053024D" w:rsidRDefault="00A826C7" w:rsidP="00801845">
            <w:pPr>
              <w:spacing w:line="256" w:lineRule="auto"/>
              <w:rPr>
                <w:rFonts w:ascii="Arial" w:eastAsia="Calibri" w:hAnsi="Arial" w:cs="Arial"/>
                <w:b/>
                <w:szCs w:val="24"/>
              </w:rPr>
            </w:pPr>
          </w:p>
        </w:tc>
        <w:tc>
          <w:tcPr>
            <w:tcW w:w="1526" w:type="dxa"/>
          </w:tcPr>
          <w:p w14:paraId="02683EBB" w14:textId="77777777" w:rsidR="00A826C7" w:rsidRPr="0053024D" w:rsidRDefault="00A826C7" w:rsidP="00801845">
            <w:pPr>
              <w:spacing w:line="256" w:lineRule="auto"/>
              <w:rPr>
                <w:rFonts w:ascii="Arial,Calibri" w:eastAsia="Arial,Calibri" w:hAnsi="Arial,Calibri" w:cs="Arial,Calibri"/>
                <w:b/>
                <w:bCs/>
              </w:rPr>
            </w:pPr>
            <w:r w:rsidRPr="4AD30BCD">
              <w:rPr>
                <w:rFonts w:ascii="Arial" w:eastAsia="Arial" w:hAnsi="Arial" w:cs="Arial"/>
                <w:b/>
                <w:bCs/>
              </w:rPr>
              <w:t xml:space="preserve">74 – 76 A </w:t>
            </w:r>
          </w:p>
          <w:p w14:paraId="743B4B78" w14:textId="77777777" w:rsidR="00A826C7" w:rsidRPr="0053024D" w:rsidRDefault="00A826C7" w:rsidP="00801845">
            <w:pPr>
              <w:spacing w:line="256" w:lineRule="auto"/>
              <w:rPr>
                <w:rFonts w:ascii="Arial" w:eastAsia="Calibri" w:hAnsi="Arial" w:cs="Arial"/>
                <w:b/>
                <w:szCs w:val="24"/>
              </w:rPr>
            </w:pPr>
          </w:p>
        </w:tc>
        <w:tc>
          <w:tcPr>
            <w:tcW w:w="7655" w:type="dxa"/>
          </w:tcPr>
          <w:p w14:paraId="21CB3C00" w14:textId="630FB48F" w:rsidR="00A826C7" w:rsidRPr="0053024D" w:rsidRDefault="00A826C7" w:rsidP="00801845">
            <w:pPr>
              <w:spacing w:line="256" w:lineRule="auto"/>
              <w:rPr>
                <w:rFonts w:ascii="Arial,Calibri" w:eastAsia="Arial,Calibri" w:hAnsi="Arial,Calibri" w:cs="Arial,Calibri"/>
                <w:sz w:val="20"/>
                <w:szCs w:val="20"/>
              </w:rPr>
            </w:pPr>
            <w:r>
              <w:rPr>
                <w:rFonts w:ascii="Arial" w:eastAsia="Arial" w:hAnsi="Arial" w:cs="Arial"/>
                <w:sz w:val="20"/>
                <w:szCs w:val="20"/>
              </w:rPr>
              <w:t xml:space="preserve">A </w:t>
            </w:r>
            <w:r w:rsidRPr="4AD30BCD">
              <w:rPr>
                <w:rFonts w:ascii="Arial" w:eastAsia="Arial" w:hAnsi="Arial" w:cs="Arial"/>
                <w:sz w:val="20"/>
                <w:szCs w:val="20"/>
              </w:rPr>
              <w:t>good first</w:t>
            </w:r>
          </w:p>
          <w:p w14:paraId="0CC98AB8" w14:textId="77777777" w:rsidR="00A826C7" w:rsidRPr="0053024D" w:rsidRDefault="00A826C7" w:rsidP="00801845">
            <w:pPr>
              <w:spacing w:line="256" w:lineRule="auto"/>
              <w:rPr>
                <w:rFonts w:ascii="Arial" w:eastAsia="Calibri" w:hAnsi="Arial" w:cs="Arial"/>
                <w:sz w:val="20"/>
                <w:szCs w:val="20"/>
              </w:rPr>
            </w:pPr>
          </w:p>
          <w:p w14:paraId="2ADB6998" w14:textId="77777777" w:rsidR="00A826C7" w:rsidRPr="0053024D" w:rsidRDefault="00A826C7" w:rsidP="00801845">
            <w:pPr>
              <w:spacing w:line="256" w:lineRule="auto"/>
              <w:rPr>
                <w:rFonts w:ascii="Arial,Calibri" w:eastAsia="Arial,Calibri" w:hAnsi="Arial,Calibri" w:cs="Arial,Calibri"/>
                <w:sz w:val="20"/>
                <w:szCs w:val="20"/>
              </w:rPr>
            </w:pPr>
            <w:r w:rsidRPr="4AD30BCD">
              <w:rPr>
                <w:rFonts w:ascii="Arial" w:eastAsia="Arial" w:hAnsi="Arial" w:cs="Arial"/>
                <w:sz w:val="20"/>
                <w:szCs w:val="20"/>
              </w:rPr>
              <w:t>Work of distinguished quality, which is based on extensive research and/or strong technical and creative competence. Clear and logical organisation; consistent scheme of references, used entirely appropriately. An authoritative grasp of concepts, methodology and content appropriate to the subject/discipline and to the assessment task will be demonstrated. There is clear evidence of originality and insight and an ability to sustain an argument and/or solve discipline-related problems, based on critical analysis and/or evaluation. The ability to synthesise material effectively and the potential for skilled innovation in thinking and practice will be evident.</w:t>
            </w:r>
          </w:p>
        </w:tc>
      </w:tr>
      <w:tr w:rsidR="00A826C7" w:rsidRPr="0053024D" w14:paraId="5A2B85D3" w14:textId="77777777" w:rsidTr="00801845">
        <w:tc>
          <w:tcPr>
            <w:tcW w:w="1026" w:type="dxa"/>
            <w:vMerge/>
          </w:tcPr>
          <w:p w14:paraId="39F90766" w14:textId="77777777" w:rsidR="00A826C7" w:rsidRPr="0053024D" w:rsidRDefault="00A826C7" w:rsidP="00801845">
            <w:pPr>
              <w:spacing w:line="256" w:lineRule="auto"/>
              <w:rPr>
                <w:rFonts w:ascii="Arial" w:eastAsia="Calibri" w:hAnsi="Arial" w:cs="Arial"/>
                <w:b/>
                <w:szCs w:val="24"/>
              </w:rPr>
            </w:pPr>
          </w:p>
        </w:tc>
        <w:tc>
          <w:tcPr>
            <w:tcW w:w="1526" w:type="dxa"/>
          </w:tcPr>
          <w:p w14:paraId="219DA8A7" w14:textId="77777777" w:rsidR="00A826C7" w:rsidRPr="0053024D" w:rsidRDefault="00A826C7" w:rsidP="00801845">
            <w:pPr>
              <w:spacing w:line="256" w:lineRule="auto"/>
              <w:rPr>
                <w:rFonts w:ascii="Arial,Calibri" w:eastAsia="Arial,Calibri" w:hAnsi="Arial,Calibri" w:cs="Arial,Calibri"/>
                <w:b/>
                <w:bCs/>
              </w:rPr>
            </w:pPr>
            <w:r w:rsidRPr="3604D7F5">
              <w:rPr>
                <w:rFonts w:ascii="Arial" w:eastAsia="Arial" w:hAnsi="Arial" w:cs="Arial"/>
                <w:b/>
                <w:bCs/>
              </w:rPr>
              <w:t xml:space="preserve">70 -73 </w:t>
            </w:r>
          </w:p>
        </w:tc>
        <w:tc>
          <w:tcPr>
            <w:tcW w:w="7655" w:type="dxa"/>
          </w:tcPr>
          <w:p w14:paraId="385BC4EB" w14:textId="77777777" w:rsidR="00A826C7" w:rsidRPr="0053024D" w:rsidRDefault="00A826C7" w:rsidP="00801845">
            <w:pPr>
              <w:spacing w:line="256" w:lineRule="auto"/>
              <w:rPr>
                <w:rFonts w:ascii="Arial,Calibri" w:eastAsia="Arial,Calibri" w:hAnsi="Arial,Calibri" w:cs="Arial,Calibri"/>
                <w:sz w:val="20"/>
                <w:szCs w:val="20"/>
              </w:rPr>
            </w:pPr>
            <w:r w:rsidRPr="4AD30BCD">
              <w:rPr>
                <w:rFonts w:ascii="Arial" w:eastAsia="Arial" w:hAnsi="Arial" w:cs="Arial"/>
                <w:sz w:val="20"/>
                <w:szCs w:val="20"/>
              </w:rPr>
              <w:t xml:space="preserve">A first. </w:t>
            </w:r>
          </w:p>
          <w:p w14:paraId="339E3254" w14:textId="77777777" w:rsidR="00A826C7" w:rsidRPr="0053024D" w:rsidRDefault="00A826C7" w:rsidP="00801845">
            <w:pPr>
              <w:spacing w:line="256" w:lineRule="auto"/>
              <w:rPr>
                <w:rFonts w:ascii="Arial" w:eastAsia="Calibri" w:hAnsi="Arial" w:cs="Arial"/>
                <w:sz w:val="20"/>
                <w:szCs w:val="20"/>
              </w:rPr>
            </w:pPr>
          </w:p>
          <w:p w14:paraId="56FD9AE1" w14:textId="77777777" w:rsidR="00A826C7" w:rsidRPr="0053024D" w:rsidRDefault="00A826C7" w:rsidP="00801845">
            <w:pPr>
              <w:spacing w:line="256" w:lineRule="auto"/>
              <w:rPr>
                <w:rFonts w:ascii="Arial,Calibri" w:eastAsia="Arial,Calibri" w:hAnsi="Arial,Calibri" w:cs="Arial,Calibri"/>
                <w:sz w:val="20"/>
                <w:szCs w:val="20"/>
              </w:rPr>
            </w:pPr>
            <w:r w:rsidRPr="4AD30BCD">
              <w:rPr>
                <w:rFonts w:ascii="Arial" w:eastAsia="Arial" w:hAnsi="Arial" w:cs="Arial"/>
                <w:sz w:val="20"/>
                <w:szCs w:val="20"/>
              </w:rPr>
              <w:t>The qualities of an A grade but with more limitations. Work of very good quality which displays most, but not all, of the A grade characteristics for the Level concerned.</w:t>
            </w:r>
          </w:p>
        </w:tc>
      </w:tr>
      <w:tr w:rsidR="00A826C7" w:rsidRPr="0053024D" w14:paraId="0D4DA656" w14:textId="77777777" w:rsidTr="00801845">
        <w:tc>
          <w:tcPr>
            <w:tcW w:w="1026" w:type="dxa"/>
            <w:vMerge w:val="restart"/>
          </w:tcPr>
          <w:p w14:paraId="52B9D28F" w14:textId="77777777" w:rsidR="00A826C7" w:rsidRPr="0053024D" w:rsidRDefault="00A826C7" w:rsidP="00801845">
            <w:pPr>
              <w:spacing w:line="256" w:lineRule="auto"/>
              <w:rPr>
                <w:rFonts w:ascii="Arial,Calibri" w:eastAsia="Arial,Calibri" w:hAnsi="Arial,Calibri" w:cs="Arial,Calibri"/>
                <w:b/>
                <w:bCs/>
              </w:rPr>
            </w:pPr>
            <w:r w:rsidRPr="4AD30BCD">
              <w:rPr>
                <w:rFonts w:ascii="Arial" w:eastAsia="Arial" w:hAnsi="Arial" w:cs="Arial"/>
                <w:b/>
                <w:bCs/>
              </w:rPr>
              <w:t>B</w:t>
            </w:r>
          </w:p>
        </w:tc>
        <w:tc>
          <w:tcPr>
            <w:tcW w:w="1526" w:type="dxa"/>
          </w:tcPr>
          <w:p w14:paraId="3DCF88CC" w14:textId="77777777" w:rsidR="00A826C7" w:rsidRPr="0053024D" w:rsidRDefault="00A826C7" w:rsidP="00801845">
            <w:pPr>
              <w:spacing w:line="256" w:lineRule="auto"/>
              <w:rPr>
                <w:rFonts w:ascii="Arial,Calibri" w:eastAsia="Arial,Calibri" w:hAnsi="Arial,Calibri" w:cs="Arial,Calibri"/>
                <w:b/>
                <w:bCs/>
              </w:rPr>
            </w:pPr>
            <w:r w:rsidRPr="4AD30BCD">
              <w:rPr>
                <w:rFonts w:ascii="Arial" w:eastAsia="Arial" w:hAnsi="Arial" w:cs="Arial"/>
                <w:b/>
                <w:bCs/>
              </w:rPr>
              <w:t xml:space="preserve">67 – 69 </w:t>
            </w:r>
          </w:p>
        </w:tc>
        <w:tc>
          <w:tcPr>
            <w:tcW w:w="7655" w:type="dxa"/>
          </w:tcPr>
          <w:p w14:paraId="5DBFD393" w14:textId="77777777" w:rsidR="00A826C7" w:rsidRPr="0053024D" w:rsidRDefault="00A826C7" w:rsidP="00801845">
            <w:pPr>
              <w:spacing w:line="256" w:lineRule="auto"/>
              <w:rPr>
                <w:rFonts w:ascii="Arial,Calibri" w:eastAsia="Arial,Calibri" w:hAnsi="Arial,Calibri" w:cs="Arial,Calibri"/>
                <w:sz w:val="20"/>
                <w:szCs w:val="20"/>
              </w:rPr>
            </w:pPr>
            <w:r w:rsidRPr="4AD30BCD">
              <w:rPr>
                <w:rFonts w:ascii="Arial" w:eastAsia="Arial" w:hAnsi="Arial" w:cs="Arial"/>
                <w:sz w:val="20"/>
                <w:szCs w:val="20"/>
              </w:rPr>
              <w:t xml:space="preserve">A high upper second </w:t>
            </w:r>
          </w:p>
          <w:p w14:paraId="23248399" w14:textId="77777777" w:rsidR="00A826C7" w:rsidRPr="0053024D" w:rsidRDefault="00A826C7" w:rsidP="00801845">
            <w:pPr>
              <w:spacing w:line="256" w:lineRule="auto"/>
              <w:rPr>
                <w:rFonts w:ascii="Arial" w:eastAsia="Calibri" w:hAnsi="Arial" w:cs="Arial"/>
                <w:sz w:val="20"/>
                <w:szCs w:val="20"/>
              </w:rPr>
            </w:pPr>
          </w:p>
          <w:p w14:paraId="4AD94C37" w14:textId="77777777" w:rsidR="00A826C7" w:rsidRPr="0053024D" w:rsidRDefault="00A826C7" w:rsidP="00801845">
            <w:pPr>
              <w:spacing w:line="256" w:lineRule="auto"/>
              <w:rPr>
                <w:rFonts w:ascii="Arial,Calibri" w:eastAsia="Arial,Calibri" w:hAnsi="Arial,Calibri" w:cs="Arial,Calibri"/>
                <w:sz w:val="20"/>
                <w:szCs w:val="20"/>
              </w:rPr>
            </w:pPr>
            <w:r w:rsidRPr="4AD30BCD">
              <w:rPr>
                <w:rFonts w:ascii="Arial" w:eastAsia="Arial" w:hAnsi="Arial" w:cs="Arial"/>
                <w:sz w:val="20"/>
                <w:szCs w:val="20"/>
              </w:rPr>
              <w:t xml:space="preserve">Work, which clearly fulfils all the criteria of the B grade for the Level concerned, but shows greater insight and/or originality. </w:t>
            </w:r>
          </w:p>
        </w:tc>
      </w:tr>
      <w:tr w:rsidR="00A826C7" w:rsidRPr="0053024D" w14:paraId="57536C27" w14:textId="77777777" w:rsidTr="00801845">
        <w:tc>
          <w:tcPr>
            <w:tcW w:w="1026" w:type="dxa"/>
            <w:vMerge/>
          </w:tcPr>
          <w:p w14:paraId="76F2E83D" w14:textId="77777777" w:rsidR="00A826C7" w:rsidRPr="0053024D" w:rsidRDefault="00A826C7" w:rsidP="00801845">
            <w:pPr>
              <w:spacing w:line="256" w:lineRule="auto"/>
              <w:rPr>
                <w:rFonts w:ascii="Arial" w:eastAsia="Calibri" w:hAnsi="Arial" w:cs="Arial"/>
                <w:b/>
                <w:szCs w:val="24"/>
              </w:rPr>
            </w:pPr>
          </w:p>
        </w:tc>
        <w:tc>
          <w:tcPr>
            <w:tcW w:w="1526" w:type="dxa"/>
          </w:tcPr>
          <w:p w14:paraId="5FC45270" w14:textId="77777777" w:rsidR="00A826C7" w:rsidRPr="0053024D" w:rsidRDefault="00A826C7" w:rsidP="00801845">
            <w:pPr>
              <w:spacing w:line="256" w:lineRule="auto"/>
              <w:rPr>
                <w:rFonts w:ascii="Arial,Calibri" w:eastAsia="Arial,Calibri" w:hAnsi="Arial,Calibri" w:cs="Arial,Calibri"/>
                <w:b/>
                <w:bCs/>
              </w:rPr>
            </w:pPr>
            <w:r w:rsidRPr="3604D7F5">
              <w:rPr>
                <w:rFonts w:ascii="Arial" w:eastAsia="Arial" w:hAnsi="Arial" w:cs="Arial"/>
                <w:b/>
                <w:bCs/>
              </w:rPr>
              <w:t xml:space="preserve">64 - 66 </w:t>
            </w:r>
          </w:p>
        </w:tc>
        <w:tc>
          <w:tcPr>
            <w:tcW w:w="7655" w:type="dxa"/>
          </w:tcPr>
          <w:p w14:paraId="099B6A48" w14:textId="77777777" w:rsidR="00A826C7" w:rsidRPr="0053024D" w:rsidRDefault="00A826C7" w:rsidP="00801845">
            <w:pPr>
              <w:spacing w:line="256" w:lineRule="auto"/>
              <w:rPr>
                <w:rFonts w:ascii="Arial,Calibri" w:eastAsia="Arial,Calibri" w:hAnsi="Arial,Calibri" w:cs="Arial,Calibri"/>
                <w:sz w:val="20"/>
                <w:szCs w:val="20"/>
              </w:rPr>
            </w:pPr>
            <w:r w:rsidRPr="4AD30BCD">
              <w:rPr>
                <w:rFonts w:ascii="Arial" w:eastAsia="Arial" w:hAnsi="Arial" w:cs="Arial"/>
                <w:sz w:val="20"/>
                <w:szCs w:val="20"/>
              </w:rPr>
              <w:t xml:space="preserve">A good upper second </w:t>
            </w:r>
          </w:p>
          <w:p w14:paraId="2A490C99" w14:textId="77777777" w:rsidR="00A826C7" w:rsidRPr="0053024D" w:rsidRDefault="00A826C7" w:rsidP="00801845">
            <w:pPr>
              <w:spacing w:line="256" w:lineRule="auto"/>
              <w:rPr>
                <w:rFonts w:ascii="Arial" w:eastAsia="Calibri" w:hAnsi="Arial" w:cs="Arial"/>
                <w:sz w:val="20"/>
                <w:szCs w:val="20"/>
              </w:rPr>
            </w:pPr>
          </w:p>
          <w:p w14:paraId="4F750526" w14:textId="77777777" w:rsidR="00A826C7" w:rsidRPr="0053024D" w:rsidRDefault="00A826C7" w:rsidP="00801845">
            <w:pPr>
              <w:spacing w:line="256" w:lineRule="auto"/>
              <w:rPr>
                <w:rFonts w:ascii="Arial,Calibri" w:eastAsia="Arial,Calibri" w:hAnsi="Arial,Calibri" w:cs="Arial,Calibri"/>
                <w:sz w:val="20"/>
                <w:szCs w:val="20"/>
              </w:rPr>
            </w:pPr>
            <w:r w:rsidRPr="4AD30BCD">
              <w:rPr>
                <w:rFonts w:ascii="Arial" w:eastAsia="Arial" w:hAnsi="Arial" w:cs="Arial"/>
                <w:sz w:val="20"/>
                <w:szCs w:val="20"/>
              </w:rPr>
              <w:t>Work of good quality, which is based on a wide range of properly referenced sources and/or creative input, demonstrating a sound and above average Level of understanding of concepts, methodology and content appropriate to the subject/discipline and to the assessment task. There is clear evidence of critical judgement in selecting, ordering and analysing content to construct a sound argument based on responses which reveal occasional insight and/or originality. Ability to solve discipline-related problems will be effectively and consistently demonstrated. Draws on an appropriate range of properly referenced sources</w:t>
            </w:r>
          </w:p>
        </w:tc>
      </w:tr>
      <w:tr w:rsidR="00A826C7" w:rsidRPr="0053024D" w14:paraId="0006CE19" w14:textId="77777777" w:rsidTr="00801845">
        <w:tc>
          <w:tcPr>
            <w:tcW w:w="1026" w:type="dxa"/>
            <w:vMerge/>
          </w:tcPr>
          <w:p w14:paraId="3668FCD8" w14:textId="77777777" w:rsidR="00A826C7" w:rsidRPr="0053024D" w:rsidRDefault="00A826C7" w:rsidP="00801845">
            <w:pPr>
              <w:spacing w:line="256" w:lineRule="auto"/>
              <w:rPr>
                <w:rFonts w:ascii="Arial" w:eastAsia="Calibri" w:hAnsi="Arial" w:cs="Arial"/>
                <w:b/>
                <w:szCs w:val="24"/>
              </w:rPr>
            </w:pPr>
          </w:p>
        </w:tc>
        <w:tc>
          <w:tcPr>
            <w:tcW w:w="1526" w:type="dxa"/>
          </w:tcPr>
          <w:p w14:paraId="74B8BACA" w14:textId="77777777" w:rsidR="00A826C7" w:rsidRPr="0053024D" w:rsidRDefault="00A826C7" w:rsidP="00801845">
            <w:pPr>
              <w:spacing w:line="256" w:lineRule="auto"/>
              <w:rPr>
                <w:rFonts w:ascii="Arial,Calibri" w:eastAsia="Arial,Calibri" w:hAnsi="Arial,Calibri" w:cs="Arial,Calibri"/>
                <w:b/>
                <w:bCs/>
              </w:rPr>
            </w:pPr>
            <w:r w:rsidRPr="4AD30BCD">
              <w:rPr>
                <w:rFonts w:ascii="Arial" w:eastAsia="Arial" w:hAnsi="Arial" w:cs="Arial"/>
                <w:b/>
                <w:bCs/>
              </w:rPr>
              <w:t xml:space="preserve">60 – 63 </w:t>
            </w:r>
          </w:p>
        </w:tc>
        <w:tc>
          <w:tcPr>
            <w:tcW w:w="7655" w:type="dxa"/>
          </w:tcPr>
          <w:p w14:paraId="6DE2CCCB" w14:textId="77777777" w:rsidR="00A826C7" w:rsidRPr="0053024D" w:rsidRDefault="00A826C7" w:rsidP="00801845">
            <w:pPr>
              <w:spacing w:line="256" w:lineRule="auto"/>
              <w:rPr>
                <w:rFonts w:ascii="Arial,Calibri" w:eastAsia="Arial,Calibri" w:hAnsi="Arial,Calibri" w:cs="Arial,Calibri"/>
                <w:sz w:val="20"/>
                <w:szCs w:val="20"/>
              </w:rPr>
            </w:pPr>
            <w:r w:rsidRPr="4AD30BCD">
              <w:rPr>
                <w:rFonts w:ascii="Arial" w:eastAsia="Arial" w:hAnsi="Arial" w:cs="Arial"/>
                <w:sz w:val="20"/>
                <w:szCs w:val="20"/>
              </w:rPr>
              <w:t>An upper second</w:t>
            </w:r>
          </w:p>
          <w:p w14:paraId="30D779DD" w14:textId="77777777" w:rsidR="00A826C7" w:rsidRPr="0053024D" w:rsidRDefault="00A826C7" w:rsidP="00801845">
            <w:pPr>
              <w:spacing w:line="256" w:lineRule="auto"/>
              <w:rPr>
                <w:rFonts w:ascii="Arial" w:eastAsia="Calibri" w:hAnsi="Arial" w:cs="Arial"/>
                <w:sz w:val="20"/>
                <w:szCs w:val="20"/>
              </w:rPr>
            </w:pPr>
          </w:p>
          <w:p w14:paraId="556ADF56" w14:textId="77777777" w:rsidR="00A826C7" w:rsidRPr="0053024D" w:rsidRDefault="00A826C7" w:rsidP="00801845">
            <w:pPr>
              <w:spacing w:line="256" w:lineRule="auto"/>
              <w:rPr>
                <w:rFonts w:ascii="Arial,Calibri" w:eastAsia="Arial,Calibri" w:hAnsi="Arial,Calibri" w:cs="Arial,Calibri"/>
                <w:sz w:val="20"/>
                <w:szCs w:val="20"/>
              </w:rPr>
            </w:pPr>
            <w:r w:rsidRPr="4AD30BCD">
              <w:rPr>
                <w:rFonts w:ascii="Arial" w:eastAsia="Arial" w:hAnsi="Arial" w:cs="Arial"/>
                <w:sz w:val="20"/>
                <w:szCs w:val="20"/>
              </w:rPr>
              <w:t>Work of good quality, which contains most, but not all, of the B grade characteristics for the Level concerned</w:t>
            </w:r>
          </w:p>
        </w:tc>
      </w:tr>
      <w:tr w:rsidR="00A826C7" w:rsidRPr="0053024D" w14:paraId="6FDF3C15" w14:textId="77777777" w:rsidTr="00801845">
        <w:tc>
          <w:tcPr>
            <w:tcW w:w="1026" w:type="dxa"/>
            <w:vMerge w:val="restart"/>
          </w:tcPr>
          <w:p w14:paraId="201D3F1E" w14:textId="77777777" w:rsidR="00A826C7" w:rsidRPr="0053024D" w:rsidRDefault="00A826C7" w:rsidP="00801845">
            <w:pPr>
              <w:spacing w:line="256" w:lineRule="auto"/>
              <w:rPr>
                <w:rFonts w:ascii="Arial,Calibri" w:eastAsia="Arial,Calibri" w:hAnsi="Arial,Calibri" w:cs="Arial,Calibri"/>
                <w:b/>
                <w:bCs/>
              </w:rPr>
            </w:pPr>
            <w:r w:rsidRPr="4AD30BCD">
              <w:rPr>
                <w:rFonts w:ascii="Arial" w:eastAsia="Arial" w:hAnsi="Arial" w:cs="Arial"/>
                <w:b/>
                <w:bCs/>
              </w:rPr>
              <w:t>C</w:t>
            </w:r>
          </w:p>
        </w:tc>
        <w:tc>
          <w:tcPr>
            <w:tcW w:w="1526" w:type="dxa"/>
          </w:tcPr>
          <w:p w14:paraId="1D0B37EC" w14:textId="77777777" w:rsidR="00A826C7" w:rsidRPr="0053024D" w:rsidRDefault="00A826C7" w:rsidP="00801845">
            <w:pPr>
              <w:spacing w:line="256" w:lineRule="auto"/>
              <w:rPr>
                <w:rFonts w:ascii="Arial,Calibri" w:eastAsia="Arial,Calibri" w:hAnsi="Arial,Calibri" w:cs="Arial,Calibri"/>
                <w:b/>
                <w:bCs/>
              </w:rPr>
            </w:pPr>
            <w:r w:rsidRPr="4AD30BCD">
              <w:rPr>
                <w:rFonts w:ascii="Arial" w:eastAsia="Arial" w:hAnsi="Arial" w:cs="Arial"/>
                <w:b/>
                <w:bCs/>
              </w:rPr>
              <w:t xml:space="preserve">57 – 59 </w:t>
            </w:r>
          </w:p>
        </w:tc>
        <w:tc>
          <w:tcPr>
            <w:tcW w:w="7655" w:type="dxa"/>
          </w:tcPr>
          <w:p w14:paraId="526D0790" w14:textId="77777777" w:rsidR="00A826C7" w:rsidRPr="0053024D" w:rsidRDefault="00A826C7" w:rsidP="00801845">
            <w:pPr>
              <w:spacing w:line="256" w:lineRule="auto"/>
              <w:rPr>
                <w:rFonts w:ascii="Arial,Calibri" w:eastAsia="Arial,Calibri" w:hAnsi="Arial,Calibri" w:cs="Arial,Calibri"/>
                <w:sz w:val="20"/>
                <w:szCs w:val="20"/>
              </w:rPr>
            </w:pPr>
            <w:r w:rsidRPr="4AD30BCD">
              <w:rPr>
                <w:rFonts w:ascii="Arial" w:eastAsia="Arial" w:hAnsi="Arial" w:cs="Arial"/>
                <w:sz w:val="20"/>
                <w:szCs w:val="20"/>
              </w:rPr>
              <w:t xml:space="preserve">A high lower second </w:t>
            </w:r>
          </w:p>
          <w:p w14:paraId="3BC80D4F" w14:textId="77777777" w:rsidR="00A826C7" w:rsidRPr="0053024D" w:rsidRDefault="00A826C7" w:rsidP="00801845">
            <w:pPr>
              <w:spacing w:line="256" w:lineRule="auto"/>
              <w:rPr>
                <w:rFonts w:ascii="Arial" w:eastAsia="Calibri" w:hAnsi="Arial" w:cs="Arial"/>
                <w:sz w:val="20"/>
                <w:szCs w:val="20"/>
              </w:rPr>
            </w:pPr>
          </w:p>
          <w:p w14:paraId="04B35C0E" w14:textId="77777777" w:rsidR="00A826C7" w:rsidRPr="0053024D" w:rsidRDefault="00A826C7" w:rsidP="00801845">
            <w:pPr>
              <w:spacing w:line="256" w:lineRule="auto"/>
              <w:rPr>
                <w:rFonts w:ascii="Arial,Calibri" w:eastAsia="Arial,Calibri" w:hAnsi="Arial,Calibri" w:cs="Arial,Calibri"/>
                <w:sz w:val="20"/>
                <w:szCs w:val="20"/>
              </w:rPr>
            </w:pPr>
            <w:r w:rsidRPr="4AD30BCD">
              <w:rPr>
                <w:rFonts w:ascii="Arial" w:eastAsia="Arial" w:hAnsi="Arial" w:cs="Arial"/>
                <w:sz w:val="20"/>
                <w:szCs w:val="20"/>
              </w:rPr>
              <w:t>Work, which clearly fulfils all the criteria of the C grade for the Level concerned, but shows a greater degree of critical analysis and/or insight</w:t>
            </w:r>
          </w:p>
        </w:tc>
      </w:tr>
      <w:tr w:rsidR="00A826C7" w:rsidRPr="0053024D" w14:paraId="38D4ACF0" w14:textId="77777777" w:rsidTr="00801845">
        <w:tc>
          <w:tcPr>
            <w:tcW w:w="1026" w:type="dxa"/>
            <w:vMerge/>
          </w:tcPr>
          <w:p w14:paraId="6210D7E7" w14:textId="77777777" w:rsidR="00A826C7" w:rsidRPr="0053024D" w:rsidRDefault="00A826C7" w:rsidP="00801845">
            <w:pPr>
              <w:spacing w:line="256" w:lineRule="auto"/>
              <w:rPr>
                <w:rFonts w:ascii="Arial" w:eastAsia="Calibri" w:hAnsi="Arial" w:cs="Arial"/>
                <w:b/>
                <w:szCs w:val="24"/>
              </w:rPr>
            </w:pPr>
          </w:p>
        </w:tc>
        <w:tc>
          <w:tcPr>
            <w:tcW w:w="1526" w:type="dxa"/>
          </w:tcPr>
          <w:p w14:paraId="3B37B6DF" w14:textId="77777777" w:rsidR="00A826C7" w:rsidRPr="0053024D" w:rsidRDefault="00A826C7" w:rsidP="00801845">
            <w:pPr>
              <w:spacing w:line="256" w:lineRule="auto"/>
              <w:rPr>
                <w:rFonts w:ascii="Arial,Calibri" w:eastAsia="Arial,Calibri" w:hAnsi="Arial,Calibri" w:cs="Arial,Calibri"/>
                <w:b/>
                <w:bCs/>
              </w:rPr>
            </w:pPr>
            <w:r w:rsidRPr="4AD30BCD">
              <w:rPr>
                <w:rFonts w:ascii="Arial" w:eastAsia="Arial" w:hAnsi="Arial" w:cs="Arial"/>
                <w:b/>
                <w:bCs/>
              </w:rPr>
              <w:t xml:space="preserve">54 – 56 </w:t>
            </w:r>
          </w:p>
        </w:tc>
        <w:tc>
          <w:tcPr>
            <w:tcW w:w="7655" w:type="dxa"/>
          </w:tcPr>
          <w:p w14:paraId="636F6FD0" w14:textId="77777777" w:rsidR="00A826C7" w:rsidRPr="0053024D" w:rsidRDefault="00A826C7" w:rsidP="00801845">
            <w:pPr>
              <w:spacing w:line="256" w:lineRule="auto"/>
              <w:rPr>
                <w:rFonts w:ascii="Arial,Calibri" w:eastAsia="Arial,Calibri" w:hAnsi="Arial,Calibri" w:cs="Arial,Calibri"/>
                <w:sz w:val="20"/>
                <w:szCs w:val="20"/>
              </w:rPr>
            </w:pPr>
            <w:r w:rsidRPr="4AD30BCD">
              <w:rPr>
                <w:rFonts w:ascii="Arial" w:eastAsia="Arial" w:hAnsi="Arial" w:cs="Arial"/>
                <w:sz w:val="20"/>
                <w:szCs w:val="20"/>
              </w:rPr>
              <w:t>A good lower second</w:t>
            </w:r>
          </w:p>
          <w:p w14:paraId="4521607E" w14:textId="77777777" w:rsidR="00A826C7" w:rsidRPr="0053024D" w:rsidRDefault="00A826C7" w:rsidP="00801845">
            <w:pPr>
              <w:spacing w:line="256" w:lineRule="auto"/>
              <w:rPr>
                <w:rFonts w:ascii="Arial" w:eastAsia="Calibri" w:hAnsi="Arial" w:cs="Arial"/>
                <w:sz w:val="20"/>
                <w:szCs w:val="20"/>
              </w:rPr>
            </w:pPr>
          </w:p>
          <w:p w14:paraId="2C7FAB20" w14:textId="77777777" w:rsidR="00A826C7" w:rsidRPr="0053024D" w:rsidRDefault="00A826C7" w:rsidP="00801845">
            <w:pPr>
              <w:spacing w:line="256" w:lineRule="auto"/>
              <w:rPr>
                <w:rFonts w:ascii="Arial,Calibri" w:eastAsia="Arial,Calibri" w:hAnsi="Arial,Calibri" w:cs="Arial,Calibri"/>
                <w:sz w:val="20"/>
                <w:szCs w:val="20"/>
              </w:rPr>
            </w:pPr>
            <w:r w:rsidRPr="4AD30BCD">
              <w:rPr>
                <w:rFonts w:ascii="Arial" w:eastAsia="Arial" w:hAnsi="Arial" w:cs="Arial"/>
                <w:sz w:val="20"/>
                <w:szCs w:val="20"/>
              </w:rPr>
              <w:t>Work of sound quality which is based on satisfactorily referenced sources and/or creative input and which demonstrates a grasp of relevant material and key concepts, together with ability to structure and organise arguments or materials effectively. The work may be rather standard, but will be mostly accurate, clearly communicated and provide some evidence of ability to engage in critical analysis and/or evaluation. There will be no serious omissions or irrelevancies. In dealing with solutions to technical problems, appropriate methods will be chosen. Coherent organisation in general with effective use of references and acknowledgement of sources.</w:t>
            </w:r>
          </w:p>
        </w:tc>
      </w:tr>
      <w:tr w:rsidR="00A826C7" w:rsidRPr="0053024D" w14:paraId="654AEA50" w14:textId="77777777" w:rsidTr="00801845">
        <w:tc>
          <w:tcPr>
            <w:tcW w:w="1026" w:type="dxa"/>
            <w:vMerge/>
          </w:tcPr>
          <w:p w14:paraId="51FB4383" w14:textId="77777777" w:rsidR="00A826C7" w:rsidRPr="0053024D" w:rsidRDefault="00A826C7" w:rsidP="00801845">
            <w:pPr>
              <w:spacing w:line="256" w:lineRule="auto"/>
              <w:rPr>
                <w:rFonts w:ascii="Arial" w:eastAsia="Calibri" w:hAnsi="Arial" w:cs="Arial"/>
                <w:b/>
                <w:szCs w:val="24"/>
              </w:rPr>
            </w:pPr>
          </w:p>
        </w:tc>
        <w:tc>
          <w:tcPr>
            <w:tcW w:w="1526" w:type="dxa"/>
          </w:tcPr>
          <w:p w14:paraId="2F59C7A4" w14:textId="77777777" w:rsidR="00A826C7" w:rsidRPr="0053024D" w:rsidRDefault="00A826C7" w:rsidP="00801845">
            <w:pPr>
              <w:spacing w:line="256" w:lineRule="auto"/>
              <w:rPr>
                <w:rFonts w:ascii="Arial,Calibri" w:eastAsia="Arial,Calibri" w:hAnsi="Arial,Calibri" w:cs="Arial,Calibri"/>
                <w:b/>
                <w:bCs/>
              </w:rPr>
            </w:pPr>
            <w:r w:rsidRPr="4AD30BCD">
              <w:rPr>
                <w:rFonts w:ascii="Arial" w:eastAsia="Arial" w:hAnsi="Arial" w:cs="Arial"/>
                <w:b/>
                <w:bCs/>
              </w:rPr>
              <w:t xml:space="preserve">50 – 53 </w:t>
            </w:r>
          </w:p>
          <w:p w14:paraId="224CAA42" w14:textId="77777777" w:rsidR="00A826C7" w:rsidRPr="0053024D" w:rsidRDefault="00A826C7" w:rsidP="00801845">
            <w:pPr>
              <w:spacing w:line="256" w:lineRule="auto"/>
              <w:rPr>
                <w:rFonts w:ascii="Arial" w:eastAsia="Calibri" w:hAnsi="Arial" w:cs="Arial"/>
                <w:b/>
                <w:szCs w:val="24"/>
              </w:rPr>
            </w:pPr>
          </w:p>
        </w:tc>
        <w:tc>
          <w:tcPr>
            <w:tcW w:w="7655" w:type="dxa"/>
          </w:tcPr>
          <w:p w14:paraId="722C6AFC" w14:textId="77777777" w:rsidR="00A826C7" w:rsidRPr="0053024D" w:rsidRDefault="00A826C7" w:rsidP="00801845">
            <w:pPr>
              <w:spacing w:line="256" w:lineRule="auto"/>
              <w:rPr>
                <w:rFonts w:ascii="Arial,Calibri" w:eastAsia="Arial,Calibri" w:hAnsi="Arial,Calibri" w:cs="Arial,Calibri"/>
                <w:sz w:val="20"/>
                <w:szCs w:val="20"/>
              </w:rPr>
            </w:pPr>
            <w:r w:rsidRPr="4AD30BCD">
              <w:rPr>
                <w:rFonts w:ascii="Arial" w:eastAsia="Arial" w:hAnsi="Arial" w:cs="Arial"/>
                <w:sz w:val="20"/>
                <w:szCs w:val="20"/>
              </w:rPr>
              <w:t>A lower second</w:t>
            </w:r>
          </w:p>
          <w:p w14:paraId="2D112A8D" w14:textId="77777777" w:rsidR="00A826C7" w:rsidRPr="0053024D" w:rsidRDefault="00A826C7" w:rsidP="00801845">
            <w:pPr>
              <w:spacing w:line="256" w:lineRule="auto"/>
              <w:rPr>
                <w:rFonts w:ascii="Arial" w:eastAsia="Calibri" w:hAnsi="Arial" w:cs="Arial"/>
                <w:sz w:val="20"/>
                <w:szCs w:val="20"/>
              </w:rPr>
            </w:pPr>
          </w:p>
          <w:p w14:paraId="069A375F" w14:textId="77777777" w:rsidR="00A826C7" w:rsidRPr="0053024D" w:rsidRDefault="00A826C7" w:rsidP="00801845">
            <w:pPr>
              <w:spacing w:line="256" w:lineRule="auto"/>
              <w:rPr>
                <w:rFonts w:ascii="Arial,Calibri" w:eastAsia="Arial,Calibri" w:hAnsi="Arial,Calibri" w:cs="Arial,Calibri"/>
                <w:sz w:val="20"/>
                <w:szCs w:val="20"/>
              </w:rPr>
            </w:pPr>
            <w:r w:rsidRPr="4AD30BCD">
              <w:rPr>
                <w:rFonts w:ascii="Arial" w:eastAsia="Arial" w:hAnsi="Arial" w:cs="Arial"/>
                <w:sz w:val="20"/>
                <w:szCs w:val="20"/>
              </w:rPr>
              <w:t xml:space="preserve">Work of sound quality, which contains most, but not all, of the C grade characteristics for the Level concerned. </w:t>
            </w:r>
          </w:p>
        </w:tc>
      </w:tr>
      <w:tr w:rsidR="00A826C7" w:rsidRPr="0053024D" w14:paraId="278C72DB" w14:textId="77777777" w:rsidTr="00801845">
        <w:tc>
          <w:tcPr>
            <w:tcW w:w="1026" w:type="dxa"/>
            <w:vMerge w:val="restart"/>
          </w:tcPr>
          <w:p w14:paraId="060BDEC0" w14:textId="77777777" w:rsidR="00A826C7" w:rsidRPr="0053024D" w:rsidRDefault="00A826C7" w:rsidP="00801845">
            <w:pPr>
              <w:spacing w:line="256" w:lineRule="auto"/>
              <w:rPr>
                <w:rFonts w:ascii="Arial,Calibri" w:eastAsia="Arial,Calibri" w:hAnsi="Arial,Calibri" w:cs="Arial,Calibri"/>
                <w:b/>
                <w:bCs/>
              </w:rPr>
            </w:pPr>
            <w:r w:rsidRPr="4AD30BCD">
              <w:rPr>
                <w:rFonts w:ascii="Arial" w:eastAsia="Arial" w:hAnsi="Arial" w:cs="Arial"/>
                <w:b/>
                <w:bCs/>
              </w:rPr>
              <w:t>D</w:t>
            </w:r>
          </w:p>
        </w:tc>
        <w:tc>
          <w:tcPr>
            <w:tcW w:w="1526" w:type="dxa"/>
          </w:tcPr>
          <w:p w14:paraId="106D1D81" w14:textId="77777777" w:rsidR="00A826C7" w:rsidRPr="0053024D" w:rsidRDefault="00A826C7" w:rsidP="00801845">
            <w:pPr>
              <w:spacing w:line="256" w:lineRule="auto"/>
              <w:rPr>
                <w:rFonts w:ascii="Arial,Calibri" w:eastAsia="Arial,Calibri" w:hAnsi="Arial,Calibri" w:cs="Arial,Calibri"/>
                <w:b/>
                <w:bCs/>
              </w:rPr>
            </w:pPr>
            <w:r w:rsidRPr="4AD30BCD">
              <w:rPr>
                <w:rFonts w:ascii="Arial" w:eastAsia="Arial" w:hAnsi="Arial" w:cs="Arial"/>
                <w:b/>
                <w:bCs/>
              </w:rPr>
              <w:t xml:space="preserve">47 – 49 </w:t>
            </w:r>
          </w:p>
          <w:p w14:paraId="4511A8B7" w14:textId="77777777" w:rsidR="00A826C7" w:rsidRPr="0053024D" w:rsidRDefault="00A826C7" w:rsidP="00801845">
            <w:pPr>
              <w:spacing w:line="256" w:lineRule="auto"/>
              <w:rPr>
                <w:rFonts w:ascii="Arial" w:eastAsia="Calibri" w:hAnsi="Arial" w:cs="Arial"/>
                <w:b/>
                <w:szCs w:val="24"/>
              </w:rPr>
            </w:pPr>
          </w:p>
        </w:tc>
        <w:tc>
          <w:tcPr>
            <w:tcW w:w="7655" w:type="dxa"/>
          </w:tcPr>
          <w:p w14:paraId="51825FED" w14:textId="77777777" w:rsidR="00A826C7" w:rsidRPr="0053024D" w:rsidRDefault="00A826C7" w:rsidP="00801845">
            <w:pPr>
              <w:spacing w:line="256" w:lineRule="auto"/>
              <w:rPr>
                <w:rFonts w:ascii="Arial,Calibri" w:eastAsia="Arial,Calibri" w:hAnsi="Arial,Calibri" w:cs="Arial,Calibri"/>
                <w:sz w:val="20"/>
                <w:szCs w:val="20"/>
              </w:rPr>
            </w:pPr>
            <w:r w:rsidRPr="4AD30BCD">
              <w:rPr>
                <w:rFonts w:ascii="Arial" w:eastAsia="Arial" w:hAnsi="Arial" w:cs="Arial"/>
                <w:sz w:val="20"/>
                <w:szCs w:val="20"/>
              </w:rPr>
              <w:t>A high third</w:t>
            </w:r>
          </w:p>
          <w:p w14:paraId="11A6F313" w14:textId="77777777" w:rsidR="00A826C7" w:rsidRPr="0053024D" w:rsidRDefault="00A826C7" w:rsidP="00801845">
            <w:pPr>
              <w:spacing w:line="256" w:lineRule="auto"/>
              <w:rPr>
                <w:rFonts w:ascii="Arial" w:eastAsia="Calibri" w:hAnsi="Arial" w:cs="Arial"/>
                <w:sz w:val="20"/>
                <w:szCs w:val="20"/>
              </w:rPr>
            </w:pPr>
          </w:p>
          <w:p w14:paraId="4CC7C990" w14:textId="77777777" w:rsidR="00A826C7" w:rsidRPr="0053024D" w:rsidRDefault="00A826C7" w:rsidP="00801845">
            <w:pPr>
              <w:spacing w:line="256" w:lineRule="auto"/>
              <w:rPr>
                <w:rFonts w:ascii="Arial,Calibri" w:eastAsia="Arial,Calibri" w:hAnsi="Arial,Calibri" w:cs="Arial,Calibri"/>
                <w:sz w:val="20"/>
                <w:szCs w:val="20"/>
              </w:rPr>
            </w:pPr>
            <w:r w:rsidRPr="4AD30BCD">
              <w:rPr>
                <w:rFonts w:ascii="Arial" w:eastAsia="Arial" w:hAnsi="Arial" w:cs="Arial"/>
                <w:sz w:val="20"/>
                <w:szCs w:val="20"/>
              </w:rPr>
              <w:t>Work of a satisfactory standard demonstrating a reasonable Level of understanding, and competent organisation, but lacking sufficient analysis and independence to warrant a C grade at the Level concerned.</w:t>
            </w:r>
          </w:p>
        </w:tc>
      </w:tr>
      <w:tr w:rsidR="00A826C7" w:rsidRPr="0053024D" w14:paraId="1645B4A8" w14:textId="77777777" w:rsidTr="00801845">
        <w:tc>
          <w:tcPr>
            <w:tcW w:w="1026" w:type="dxa"/>
            <w:vMerge/>
          </w:tcPr>
          <w:p w14:paraId="521EF15B" w14:textId="77777777" w:rsidR="00A826C7" w:rsidRPr="0053024D" w:rsidRDefault="00A826C7" w:rsidP="00801845">
            <w:pPr>
              <w:spacing w:line="256" w:lineRule="auto"/>
              <w:rPr>
                <w:rFonts w:ascii="Arial" w:eastAsia="Calibri" w:hAnsi="Arial" w:cs="Arial"/>
                <w:b/>
                <w:szCs w:val="24"/>
              </w:rPr>
            </w:pPr>
          </w:p>
        </w:tc>
        <w:tc>
          <w:tcPr>
            <w:tcW w:w="1526" w:type="dxa"/>
          </w:tcPr>
          <w:p w14:paraId="081E19F0" w14:textId="77777777" w:rsidR="00A826C7" w:rsidRPr="0053024D" w:rsidRDefault="00A826C7" w:rsidP="00801845">
            <w:pPr>
              <w:spacing w:line="256" w:lineRule="auto"/>
              <w:rPr>
                <w:rFonts w:ascii="Arial,Calibri" w:eastAsia="Arial,Calibri" w:hAnsi="Arial,Calibri" w:cs="Arial,Calibri"/>
                <w:b/>
                <w:bCs/>
              </w:rPr>
            </w:pPr>
            <w:r w:rsidRPr="4AD30BCD">
              <w:rPr>
                <w:rFonts w:ascii="Arial" w:eastAsia="Arial" w:hAnsi="Arial" w:cs="Arial"/>
                <w:b/>
                <w:bCs/>
              </w:rPr>
              <w:t xml:space="preserve">44 – 46 </w:t>
            </w:r>
          </w:p>
          <w:p w14:paraId="05D5B28E" w14:textId="77777777" w:rsidR="00A826C7" w:rsidRPr="0053024D" w:rsidRDefault="00A826C7" w:rsidP="00801845">
            <w:pPr>
              <w:spacing w:line="256" w:lineRule="auto"/>
              <w:rPr>
                <w:rFonts w:ascii="Arial" w:eastAsia="Calibri" w:hAnsi="Arial" w:cs="Arial"/>
                <w:b/>
                <w:szCs w:val="24"/>
              </w:rPr>
            </w:pPr>
          </w:p>
        </w:tc>
        <w:tc>
          <w:tcPr>
            <w:tcW w:w="7655" w:type="dxa"/>
          </w:tcPr>
          <w:p w14:paraId="722FA50F" w14:textId="77777777" w:rsidR="00A826C7" w:rsidRPr="0053024D" w:rsidRDefault="00A826C7" w:rsidP="00801845">
            <w:pPr>
              <w:spacing w:line="256" w:lineRule="auto"/>
              <w:rPr>
                <w:rFonts w:ascii="Arial,Calibri" w:eastAsia="Arial,Calibri" w:hAnsi="Arial,Calibri" w:cs="Arial,Calibri"/>
                <w:sz w:val="20"/>
                <w:szCs w:val="20"/>
              </w:rPr>
            </w:pPr>
            <w:r w:rsidRPr="4AD30BCD">
              <w:rPr>
                <w:rFonts w:ascii="Arial" w:eastAsia="Arial" w:hAnsi="Arial" w:cs="Arial"/>
                <w:sz w:val="20"/>
                <w:szCs w:val="20"/>
              </w:rPr>
              <w:t>A good third</w:t>
            </w:r>
          </w:p>
          <w:p w14:paraId="28DC287C" w14:textId="77777777" w:rsidR="00A826C7" w:rsidRPr="0053024D" w:rsidRDefault="00A826C7" w:rsidP="00801845">
            <w:pPr>
              <w:spacing w:line="256" w:lineRule="auto"/>
              <w:rPr>
                <w:rFonts w:ascii="Arial" w:eastAsia="Calibri" w:hAnsi="Arial" w:cs="Arial"/>
                <w:sz w:val="20"/>
                <w:szCs w:val="20"/>
              </w:rPr>
            </w:pPr>
          </w:p>
          <w:p w14:paraId="2109F697" w14:textId="77777777" w:rsidR="00A826C7" w:rsidRPr="0053024D" w:rsidRDefault="00A826C7" w:rsidP="00801845">
            <w:pPr>
              <w:spacing w:line="256" w:lineRule="auto"/>
              <w:rPr>
                <w:rFonts w:ascii="Arial,Calibri" w:eastAsia="Arial,Calibri" w:hAnsi="Arial,Calibri" w:cs="Arial,Calibri"/>
                <w:sz w:val="20"/>
                <w:szCs w:val="20"/>
              </w:rPr>
            </w:pPr>
            <w:r w:rsidRPr="4AD30BCD">
              <w:rPr>
                <w:rFonts w:ascii="Arial" w:eastAsia="Arial" w:hAnsi="Arial" w:cs="Arial"/>
                <w:sz w:val="20"/>
                <w:szCs w:val="20"/>
              </w:rPr>
              <w:t>Work of satisfactory quality, which covers the basic subject matter adequately and is appropriately organised and presented, but which is primarily descriptive or derivative rather than analytical or creative. Study may be limited and narrowly focussed. There may be some misunderstanding of key concepts and limitations in the ability to select relevant material or techniques, and/or in communication or other relevant key skills, so that the work may be flawed by some errors, omissions or irrelevancies. There will be some evidence of appropriate research and ability to construct an argument, but it may be narrowly focused. In dealing with solutions to technical problems, established and appropriate methods will generally be chosen, but these may be applied uncritically</w:t>
            </w:r>
          </w:p>
        </w:tc>
      </w:tr>
      <w:tr w:rsidR="00A826C7" w:rsidRPr="0053024D" w14:paraId="0E15FA00" w14:textId="77777777" w:rsidTr="00801845">
        <w:tc>
          <w:tcPr>
            <w:tcW w:w="1026" w:type="dxa"/>
            <w:vMerge/>
          </w:tcPr>
          <w:p w14:paraId="0B30548C" w14:textId="77777777" w:rsidR="00A826C7" w:rsidRPr="0053024D" w:rsidRDefault="00A826C7" w:rsidP="00801845">
            <w:pPr>
              <w:spacing w:line="256" w:lineRule="auto"/>
              <w:rPr>
                <w:rFonts w:ascii="Arial" w:eastAsia="Calibri" w:hAnsi="Arial" w:cs="Arial"/>
                <w:sz w:val="22"/>
              </w:rPr>
            </w:pPr>
          </w:p>
        </w:tc>
        <w:tc>
          <w:tcPr>
            <w:tcW w:w="1526" w:type="dxa"/>
          </w:tcPr>
          <w:p w14:paraId="58282539" w14:textId="77777777" w:rsidR="00A826C7" w:rsidRPr="0053024D" w:rsidRDefault="00A826C7" w:rsidP="00801845">
            <w:pPr>
              <w:spacing w:line="256" w:lineRule="auto"/>
              <w:rPr>
                <w:rFonts w:ascii="Arial,Calibri" w:eastAsia="Arial,Calibri" w:hAnsi="Arial,Calibri" w:cs="Arial,Calibri"/>
                <w:b/>
                <w:bCs/>
              </w:rPr>
            </w:pPr>
            <w:r w:rsidRPr="4AD30BCD">
              <w:rPr>
                <w:rFonts w:ascii="Arial" w:eastAsia="Arial" w:hAnsi="Arial" w:cs="Arial"/>
                <w:b/>
                <w:bCs/>
              </w:rPr>
              <w:t xml:space="preserve">40 – 43 </w:t>
            </w:r>
          </w:p>
        </w:tc>
        <w:tc>
          <w:tcPr>
            <w:tcW w:w="7655" w:type="dxa"/>
          </w:tcPr>
          <w:p w14:paraId="1728D58D" w14:textId="77777777" w:rsidR="00A826C7" w:rsidRPr="0053024D" w:rsidRDefault="00A826C7" w:rsidP="00801845">
            <w:pPr>
              <w:spacing w:line="256" w:lineRule="auto"/>
              <w:rPr>
                <w:rFonts w:ascii="Arial,Calibri" w:eastAsia="Arial,Calibri" w:hAnsi="Arial,Calibri" w:cs="Arial,Calibri"/>
                <w:sz w:val="20"/>
                <w:szCs w:val="20"/>
              </w:rPr>
            </w:pPr>
            <w:r w:rsidRPr="4AD30BCD">
              <w:rPr>
                <w:rFonts w:ascii="Arial" w:eastAsia="Arial" w:hAnsi="Arial" w:cs="Arial"/>
                <w:sz w:val="20"/>
                <w:szCs w:val="20"/>
              </w:rPr>
              <w:t>A third</w:t>
            </w:r>
          </w:p>
          <w:p w14:paraId="14952D89" w14:textId="77777777" w:rsidR="00A826C7" w:rsidRPr="0053024D" w:rsidRDefault="00A826C7" w:rsidP="00801845">
            <w:pPr>
              <w:spacing w:line="256" w:lineRule="auto"/>
              <w:rPr>
                <w:rFonts w:ascii="Arial" w:eastAsia="Calibri" w:hAnsi="Arial" w:cs="Arial"/>
                <w:sz w:val="20"/>
                <w:szCs w:val="20"/>
              </w:rPr>
            </w:pPr>
          </w:p>
          <w:p w14:paraId="3A0093CC" w14:textId="77777777" w:rsidR="00A826C7" w:rsidRPr="0053024D" w:rsidRDefault="00A826C7" w:rsidP="00801845">
            <w:pPr>
              <w:spacing w:line="256" w:lineRule="auto"/>
              <w:rPr>
                <w:rFonts w:ascii="Arial,Calibri" w:eastAsia="Arial,Calibri" w:hAnsi="Arial,Calibri" w:cs="Arial,Calibri"/>
                <w:sz w:val="20"/>
                <w:szCs w:val="20"/>
              </w:rPr>
            </w:pPr>
            <w:r w:rsidRPr="4AD30BCD">
              <w:rPr>
                <w:rFonts w:ascii="Arial" w:eastAsia="Arial" w:hAnsi="Arial" w:cs="Arial"/>
                <w:sz w:val="20"/>
                <w:szCs w:val="20"/>
              </w:rPr>
              <w:t xml:space="preserve">Work of bare pass standard demonstrating some familiarity with relevant subject matter and application of relevant academic capabilities, but only just meeting threshold standards in research, analysis, organisation, focus or other skills essential to the assessment task, and/or with significant errors or omissions. </w:t>
            </w:r>
          </w:p>
          <w:p w14:paraId="4332C756" w14:textId="77777777" w:rsidR="00A826C7" w:rsidRPr="0053024D" w:rsidRDefault="00A826C7" w:rsidP="00801845">
            <w:pPr>
              <w:spacing w:line="256" w:lineRule="auto"/>
              <w:rPr>
                <w:rFonts w:ascii="Arial" w:eastAsia="Calibri" w:hAnsi="Arial" w:cs="Arial"/>
                <w:sz w:val="20"/>
                <w:szCs w:val="20"/>
              </w:rPr>
            </w:pPr>
          </w:p>
        </w:tc>
      </w:tr>
      <w:tr w:rsidR="00A826C7" w:rsidRPr="0053024D" w14:paraId="1CDB2BF5" w14:textId="77777777" w:rsidTr="00801845">
        <w:tc>
          <w:tcPr>
            <w:tcW w:w="1026" w:type="dxa"/>
            <w:vMerge w:val="restart"/>
          </w:tcPr>
          <w:p w14:paraId="7C24779C" w14:textId="77777777" w:rsidR="00A826C7" w:rsidRPr="001813F5" w:rsidRDefault="00A826C7" w:rsidP="00801845">
            <w:pPr>
              <w:spacing w:line="256" w:lineRule="auto"/>
              <w:rPr>
                <w:rFonts w:ascii="Arial" w:eastAsia="Calibri" w:hAnsi="Arial" w:cs="Arial"/>
                <w:b/>
                <w:szCs w:val="24"/>
              </w:rPr>
            </w:pPr>
            <w:r w:rsidRPr="001813F5">
              <w:rPr>
                <w:rFonts w:ascii="Arial" w:eastAsia="Arial" w:hAnsi="Arial" w:cs="Arial"/>
                <w:b/>
                <w:szCs w:val="24"/>
              </w:rPr>
              <w:t>F</w:t>
            </w:r>
          </w:p>
          <w:p w14:paraId="1E0DA2EB" w14:textId="77777777" w:rsidR="00A826C7" w:rsidRPr="001813F5" w:rsidRDefault="00A826C7" w:rsidP="00801845">
            <w:pPr>
              <w:spacing w:line="256" w:lineRule="auto"/>
              <w:rPr>
                <w:rFonts w:ascii="Arial" w:eastAsia="Calibri" w:hAnsi="Arial" w:cs="Arial"/>
                <w:b/>
                <w:szCs w:val="24"/>
              </w:rPr>
            </w:pPr>
          </w:p>
          <w:p w14:paraId="0C2FE5F8" w14:textId="77777777" w:rsidR="00A826C7" w:rsidRPr="001813F5" w:rsidRDefault="00A826C7" w:rsidP="00801845">
            <w:pPr>
              <w:spacing w:line="256" w:lineRule="auto"/>
              <w:rPr>
                <w:rFonts w:ascii="Arial" w:eastAsia="Calibri" w:hAnsi="Arial" w:cs="Arial"/>
                <w:b/>
                <w:szCs w:val="24"/>
              </w:rPr>
            </w:pPr>
          </w:p>
          <w:p w14:paraId="24961158" w14:textId="77777777" w:rsidR="00A826C7" w:rsidRPr="001813F5" w:rsidRDefault="00A826C7" w:rsidP="00801845">
            <w:pPr>
              <w:spacing w:line="256" w:lineRule="auto"/>
              <w:rPr>
                <w:rFonts w:ascii="Arial" w:eastAsia="Calibri" w:hAnsi="Arial" w:cs="Arial"/>
                <w:b/>
                <w:szCs w:val="24"/>
              </w:rPr>
            </w:pPr>
          </w:p>
        </w:tc>
        <w:tc>
          <w:tcPr>
            <w:tcW w:w="1526" w:type="dxa"/>
          </w:tcPr>
          <w:p w14:paraId="2C2423ED" w14:textId="77777777" w:rsidR="00A826C7" w:rsidRPr="001813F5" w:rsidRDefault="00A826C7" w:rsidP="00801845">
            <w:pPr>
              <w:spacing w:line="256" w:lineRule="auto"/>
              <w:rPr>
                <w:rFonts w:ascii="Arial" w:eastAsia="Arial" w:hAnsi="Arial" w:cs="Arial"/>
                <w:b/>
                <w:bCs/>
                <w:szCs w:val="24"/>
              </w:rPr>
            </w:pPr>
            <w:r w:rsidRPr="001813F5">
              <w:rPr>
                <w:rFonts w:ascii="Arial" w:eastAsia="Arial" w:hAnsi="Arial" w:cs="Arial"/>
                <w:b/>
                <w:szCs w:val="24"/>
              </w:rPr>
              <w:t>30 – 39</w:t>
            </w:r>
          </w:p>
        </w:tc>
        <w:tc>
          <w:tcPr>
            <w:tcW w:w="7655" w:type="dxa"/>
          </w:tcPr>
          <w:p w14:paraId="01831577" w14:textId="77777777" w:rsidR="00A826C7" w:rsidRPr="4AD30BCD" w:rsidRDefault="00A826C7" w:rsidP="00801845">
            <w:pPr>
              <w:spacing w:line="256" w:lineRule="auto"/>
              <w:rPr>
                <w:rFonts w:ascii="Arial" w:eastAsia="Arial" w:hAnsi="Arial" w:cs="Arial"/>
                <w:sz w:val="20"/>
                <w:szCs w:val="20"/>
              </w:rPr>
            </w:pPr>
            <w:r w:rsidRPr="4AD30BCD">
              <w:rPr>
                <w:rFonts w:ascii="Arial" w:eastAsia="Arial" w:hAnsi="Arial" w:cs="Arial"/>
                <w:sz w:val="20"/>
                <w:szCs w:val="20"/>
              </w:rPr>
              <w:t>A fail Work which indicates some evidence of engagement with the subject material and learning process, but which is essentially misinterpreted, misdirected, misunderstood or poorly organised and sketchy or otherwise just failing to meet threshold standards at the Level concerned.</w:t>
            </w:r>
          </w:p>
        </w:tc>
      </w:tr>
      <w:tr w:rsidR="00A826C7" w:rsidRPr="0053024D" w14:paraId="24E29DC1" w14:textId="77777777" w:rsidTr="00801845">
        <w:tc>
          <w:tcPr>
            <w:tcW w:w="1026" w:type="dxa"/>
            <w:vMerge/>
          </w:tcPr>
          <w:p w14:paraId="1F32128D" w14:textId="77777777" w:rsidR="00A826C7" w:rsidRPr="001813F5" w:rsidRDefault="00A826C7" w:rsidP="00801845">
            <w:pPr>
              <w:spacing w:line="256" w:lineRule="auto"/>
              <w:rPr>
                <w:rFonts w:ascii="Arial" w:eastAsia="Calibri" w:hAnsi="Arial" w:cs="Arial"/>
                <w:b/>
                <w:szCs w:val="24"/>
              </w:rPr>
            </w:pPr>
          </w:p>
        </w:tc>
        <w:tc>
          <w:tcPr>
            <w:tcW w:w="1526" w:type="dxa"/>
          </w:tcPr>
          <w:p w14:paraId="5EFE6135" w14:textId="77777777" w:rsidR="00A826C7" w:rsidRPr="001813F5" w:rsidRDefault="00A826C7" w:rsidP="00801845">
            <w:pPr>
              <w:spacing w:line="256" w:lineRule="auto"/>
              <w:rPr>
                <w:rFonts w:ascii="Arial,Calibri" w:eastAsia="Arial,Calibri" w:hAnsi="Arial,Calibri" w:cs="Arial,Calibri"/>
                <w:b/>
                <w:bCs/>
                <w:szCs w:val="24"/>
              </w:rPr>
            </w:pPr>
            <w:r w:rsidRPr="001813F5">
              <w:rPr>
                <w:rFonts w:ascii="Arial" w:eastAsia="Arial" w:hAnsi="Arial" w:cs="Arial"/>
                <w:b/>
                <w:bCs/>
                <w:szCs w:val="24"/>
              </w:rPr>
              <w:t xml:space="preserve">20-29 </w:t>
            </w:r>
          </w:p>
        </w:tc>
        <w:tc>
          <w:tcPr>
            <w:tcW w:w="7655" w:type="dxa"/>
          </w:tcPr>
          <w:p w14:paraId="5FE4165D" w14:textId="77777777" w:rsidR="00A826C7" w:rsidRPr="0053024D" w:rsidRDefault="00A826C7" w:rsidP="00801845">
            <w:pPr>
              <w:spacing w:line="256" w:lineRule="auto"/>
              <w:rPr>
                <w:rFonts w:ascii="Arial,Calibri" w:eastAsia="Arial,Calibri" w:hAnsi="Arial,Calibri" w:cs="Arial,Calibri"/>
                <w:sz w:val="20"/>
                <w:szCs w:val="20"/>
              </w:rPr>
            </w:pPr>
            <w:r w:rsidRPr="4AD30BCD">
              <w:rPr>
                <w:rFonts w:ascii="Arial" w:eastAsia="Arial" w:hAnsi="Arial" w:cs="Arial"/>
                <w:sz w:val="20"/>
                <w:szCs w:val="20"/>
              </w:rPr>
              <w:t>A clear fail</w:t>
            </w:r>
          </w:p>
          <w:p w14:paraId="4C3AE9B7" w14:textId="77777777" w:rsidR="00A826C7" w:rsidRPr="0053024D" w:rsidRDefault="00A826C7" w:rsidP="00801845">
            <w:pPr>
              <w:spacing w:line="256" w:lineRule="auto"/>
              <w:rPr>
                <w:rFonts w:ascii="Arial" w:eastAsia="Calibri" w:hAnsi="Arial" w:cs="Arial"/>
                <w:sz w:val="20"/>
                <w:szCs w:val="20"/>
              </w:rPr>
            </w:pPr>
          </w:p>
          <w:p w14:paraId="0B24FBF5" w14:textId="77777777" w:rsidR="00A826C7" w:rsidRPr="0053024D" w:rsidRDefault="00A826C7" w:rsidP="00801845">
            <w:pPr>
              <w:spacing w:line="256" w:lineRule="auto"/>
              <w:rPr>
                <w:rFonts w:ascii="Arial,Calibri" w:eastAsia="Arial,Calibri" w:hAnsi="Arial,Calibri" w:cs="Arial,Calibri"/>
                <w:sz w:val="20"/>
                <w:szCs w:val="20"/>
              </w:rPr>
            </w:pPr>
            <w:r w:rsidRPr="4AD30BCD">
              <w:rPr>
                <w:rFonts w:ascii="Arial" w:eastAsia="Arial" w:hAnsi="Arial" w:cs="Arial"/>
                <w:sz w:val="20"/>
                <w:szCs w:val="20"/>
              </w:rPr>
              <w:t xml:space="preserve">Work which indicates little engagement with the subject material and learning process; which contains substantial errors or irrelevancies; which shows minimal evidence of planning and hardly any use of references and acknowledgement of sources; which clearly fails to meet threshold standards at the Level concerned </w:t>
            </w:r>
          </w:p>
        </w:tc>
      </w:tr>
      <w:tr w:rsidR="00A826C7" w:rsidRPr="0053024D" w14:paraId="57C40D26" w14:textId="77777777" w:rsidTr="00801845">
        <w:tc>
          <w:tcPr>
            <w:tcW w:w="1026" w:type="dxa"/>
            <w:vMerge/>
          </w:tcPr>
          <w:p w14:paraId="24CAADFC" w14:textId="77777777" w:rsidR="00A826C7" w:rsidRPr="001813F5" w:rsidRDefault="00A826C7" w:rsidP="00801845">
            <w:pPr>
              <w:spacing w:line="256" w:lineRule="auto"/>
              <w:rPr>
                <w:rFonts w:ascii="Arial" w:eastAsia="Calibri" w:hAnsi="Arial" w:cs="Arial"/>
                <w:b/>
                <w:szCs w:val="24"/>
              </w:rPr>
            </w:pPr>
          </w:p>
        </w:tc>
        <w:tc>
          <w:tcPr>
            <w:tcW w:w="1526" w:type="dxa"/>
          </w:tcPr>
          <w:p w14:paraId="0E817138" w14:textId="77777777" w:rsidR="00A826C7" w:rsidRPr="001813F5" w:rsidRDefault="00A826C7" w:rsidP="00801845">
            <w:pPr>
              <w:spacing w:line="256" w:lineRule="auto"/>
              <w:rPr>
                <w:rFonts w:ascii="Arial" w:eastAsia="Arial" w:hAnsi="Arial" w:cs="Arial"/>
                <w:b/>
                <w:bCs/>
                <w:szCs w:val="24"/>
              </w:rPr>
            </w:pPr>
            <w:r w:rsidRPr="001813F5">
              <w:rPr>
                <w:rFonts w:ascii="Arial" w:eastAsia="Arial" w:hAnsi="Arial" w:cs="Arial"/>
                <w:b/>
                <w:szCs w:val="24"/>
              </w:rPr>
              <w:t>10-19</w:t>
            </w:r>
          </w:p>
        </w:tc>
        <w:tc>
          <w:tcPr>
            <w:tcW w:w="7655" w:type="dxa"/>
          </w:tcPr>
          <w:p w14:paraId="16E12E90" w14:textId="77777777" w:rsidR="00A826C7" w:rsidRPr="4AD30BCD" w:rsidRDefault="00A826C7" w:rsidP="00801845">
            <w:pPr>
              <w:spacing w:line="256" w:lineRule="auto"/>
              <w:rPr>
                <w:rFonts w:ascii="Arial" w:eastAsia="Arial" w:hAnsi="Arial" w:cs="Arial"/>
                <w:sz w:val="20"/>
                <w:szCs w:val="20"/>
              </w:rPr>
            </w:pPr>
            <w:r w:rsidRPr="4AD30BCD">
              <w:rPr>
                <w:rFonts w:ascii="Arial" w:eastAsia="Arial" w:hAnsi="Arial" w:cs="Arial"/>
                <w:sz w:val="20"/>
                <w:szCs w:val="20"/>
              </w:rPr>
              <w:t>A bad fail Work of poor quality, which is based on only minimal effort and/or contains little of relevance. It will offer hardly any evidence of familiarity with subject materials or skills appropriate to the discipline or task at the Level concerned.</w:t>
            </w:r>
          </w:p>
        </w:tc>
      </w:tr>
      <w:tr w:rsidR="00A826C7" w:rsidRPr="0053024D" w14:paraId="7F7F3D41" w14:textId="77777777" w:rsidTr="00801845">
        <w:tc>
          <w:tcPr>
            <w:tcW w:w="1026" w:type="dxa"/>
            <w:vMerge/>
          </w:tcPr>
          <w:p w14:paraId="1739458C" w14:textId="77777777" w:rsidR="00A826C7" w:rsidRPr="001813F5" w:rsidRDefault="00A826C7" w:rsidP="00801845">
            <w:pPr>
              <w:spacing w:line="256" w:lineRule="auto"/>
              <w:rPr>
                <w:rFonts w:ascii="Arial" w:eastAsia="Calibri" w:hAnsi="Arial" w:cs="Arial"/>
                <w:b/>
                <w:szCs w:val="24"/>
              </w:rPr>
            </w:pPr>
          </w:p>
        </w:tc>
        <w:tc>
          <w:tcPr>
            <w:tcW w:w="1526" w:type="dxa"/>
          </w:tcPr>
          <w:p w14:paraId="0B2DBE11" w14:textId="77777777" w:rsidR="00A826C7" w:rsidRPr="001813F5" w:rsidRDefault="00A826C7" w:rsidP="00801845">
            <w:pPr>
              <w:spacing w:line="256" w:lineRule="auto"/>
              <w:rPr>
                <w:rFonts w:ascii="Arial" w:eastAsia="Arial" w:hAnsi="Arial" w:cs="Arial"/>
                <w:b/>
                <w:bCs/>
                <w:szCs w:val="24"/>
              </w:rPr>
            </w:pPr>
            <w:r w:rsidRPr="001813F5">
              <w:rPr>
                <w:rFonts w:ascii="Arial" w:eastAsia="Arial" w:hAnsi="Arial" w:cs="Arial"/>
                <w:b/>
                <w:szCs w:val="24"/>
              </w:rPr>
              <w:t>1-9</w:t>
            </w:r>
          </w:p>
        </w:tc>
        <w:tc>
          <w:tcPr>
            <w:tcW w:w="7655" w:type="dxa"/>
          </w:tcPr>
          <w:p w14:paraId="74E13A1C" w14:textId="77777777" w:rsidR="00A826C7" w:rsidRPr="4AD30BCD" w:rsidRDefault="00A826C7" w:rsidP="00801845">
            <w:pPr>
              <w:spacing w:line="256" w:lineRule="auto"/>
              <w:rPr>
                <w:rFonts w:ascii="Arial" w:eastAsia="Arial" w:hAnsi="Arial" w:cs="Arial"/>
                <w:sz w:val="20"/>
                <w:szCs w:val="20"/>
              </w:rPr>
            </w:pPr>
            <w:r w:rsidRPr="4AD30BCD">
              <w:rPr>
                <w:rFonts w:ascii="Arial" w:eastAsia="Arial" w:hAnsi="Arial" w:cs="Arial"/>
                <w:sz w:val="20"/>
                <w:szCs w:val="20"/>
              </w:rPr>
              <w:t>A very poor fail Some work submitted, but containing virtually nothing of any relevance, depth or merit.</w:t>
            </w:r>
          </w:p>
        </w:tc>
      </w:tr>
      <w:tr w:rsidR="00A826C7" w:rsidRPr="0053024D" w14:paraId="20543EE9" w14:textId="77777777" w:rsidTr="00801845">
        <w:tc>
          <w:tcPr>
            <w:tcW w:w="1026" w:type="dxa"/>
            <w:vMerge/>
          </w:tcPr>
          <w:p w14:paraId="4F5DD4D5" w14:textId="77777777" w:rsidR="00A826C7" w:rsidRPr="001813F5" w:rsidRDefault="00A826C7" w:rsidP="00801845">
            <w:pPr>
              <w:spacing w:line="256" w:lineRule="auto"/>
              <w:rPr>
                <w:rFonts w:ascii="Arial" w:eastAsia="Calibri" w:hAnsi="Arial" w:cs="Arial"/>
                <w:b/>
                <w:szCs w:val="24"/>
              </w:rPr>
            </w:pPr>
          </w:p>
        </w:tc>
        <w:tc>
          <w:tcPr>
            <w:tcW w:w="1526" w:type="dxa"/>
          </w:tcPr>
          <w:p w14:paraId="5DBAD0B6" w14:textId="77777777" w:rsidR="00A826C7" w:rsidRPr="001813F5" w:rsidRDefault="00A826C7" w:rsidP="00801845">
            <w:pPr>
              <w:spacing w:line="256" w:lineRule="auto"/>
              <w:rPr>
                <w:rFonts w:ascii="Arial" w:eastAsia="Arial" w:hAnsi="Arial" w:cs="Arial"/>
                <w:b/>
                <w:bCs/>
                <w:szCs w:val="24"/>
              </w:rPr>
            </w:pPr>
            <w:r w:rsidRPr="001813F5">
              <w:rPr>
                <w:rFonts w:ascii="Arial" w:eastAsia="Arial" w:hAnsi="Arial" w:cs="Arial"/>
                <w:b/>
                <w:szCs w:val="24"/>
              </w:rPr>
              <w:t>0</w:t>
            </w:r>
          </w:p>
        </w:tc>
        <w:tc>
          <w:tcPr>
            <w:tcW w:w="7655" w:type="dxa"/>
          </w:tcPr>
          <w:p w14:paraId="62E5AE15" w14:textId="77777777" w:rsidR="00A826C7" w:rsidRDefault="00A826C7" w:rsidP="00801845">
            <w:pPr>
              <w:spacing w:line="256" w:lineRule="auto"/>
              <w:rPr>
                <w:rFonts w:ascii="Arial" w:eastAsia="Arial" w:hAnsi="Arial" w:cs="Arial"/>
                <w:sz w:val="20"/>
                <w:szCs w:val="20"/>
              </w:rPr>
            </w:pPr>
            <w:r w:rsidRPr="4AD30BCD">
              <w:rPr>
                <w:rFonts w:ascii="Arial" w:eastAsia="Arial" w:hAnsi="Arial" w:cs="Arial"/>
                <w:sz w:val="20"/>
                <w:szCs w:val="20"/>
              </w:rPr>
              <w:t>Nothing submitted, and extension not agreed before due date; or work containing nothing of any relevance or merit.</w:t>
            </w:r>
          </w:p>
        </w:tc>
      </w:tr>
      <w:tr w:rsidR="00A826C7" w:rsidRPr="0053024D" w14:paraId="54C13E29" w14:textId="77777777" w:rsidTr="00801845">
        <w:tc>
          <w:tcPr>
            <w:tcW w:w="1026" w:type="dxa"/>
          </w:tcPr>
          <w:p w14:paraId="5AFE3DF8" w14:textId="77777777" w:rsidR="00A826C7" w:rsidRPr="001813F5" w:rsidRDefault="00A826C7" w:rsidP="00801845">
            <w:pPr>
              <w:spacing w:line="256" w:lineRule="auto"/>
              <w:rPr>
                <w:rFonts w:ascii="Arial" w:eastAsia="Calibri" w:hAnsi="Arial" w:cs="Arial"/>
                <w:b/>
                <w:szCs w:val="24"/>
              </w:rPr>
            </w:pPr>
            <w:r w:rsidRPr="001813F5">
              <w:rPr>
                <w:rFonts w:ascii="Arial" w:eastAsia="Arial" w:hAnsi="Arial" w:cs="Arial"/>
                <w:b/>
                <w:szCs w:val="24"/>
              </w:rPr>
              <w:t>UP</w:t>
            </w:r>
          </w:p>
        </w:tc>
        <w:tc>
          <w:tcPr>
            <w:tcW w:w="1526" w:type="dxa"/>
          </w:tcPr>
          <w:p w14:paraId="669C3E50" w14:textId="77777777" w:rsidR="00A826C7" w:rsidRPr="001813F5" w:rsidRDefault="00A826C7" w:rsidP="00801845">
            <w:pPr>
              <w:spacing w:line="256" w:lineRule="auto"/>
              <w:rPr>
                <w:rFonts w:ascii="Arial" w:eastAsia="Arial" w:hAnsi="Arial" w:cs="Arial"/>
                <w:b/>
                <w:bCs/>
                <w:szCs w:val="24"/>
              </w:rPr>
            </w:pPr>
            <w:r w:rsidRPr="001813F5">
              <w:rPr>
                <w:rFonts w:ascii="Arial" w:eastAsia="Arial" w:hAnsi="Arial" w:cs="Arial"/>
                <w:b/>
                <w:szCs w:val="24"/>
              </w:rPr>
              <w:t>0</w:t>
            </w:r>
          </w:p>
        </w:tc>
        <w:tc>
          <w:tcPr>
            <w:tcW w:w="7655" w:type="dxa"/>
          </w:tcPr>
          <w:p w14:paraId="130F807F" w14:textId="77777777" w:rsidR="00A826C7" w:rsidRDefault="00A826C7" w:rsidP="00801845">
            <w:pPr>
              <w:spacing w:line="256" w:lineRule="auto"/>
              <w:rPr>
                <w:rFonts w:ascii="Arial" w:eastAsia="Arial" w:hAnsi="Arial" w:cs="Arial"/>
                <w:sz w:val="20"/>
                <w:szCs w:val="20"/>
              </w:rPr>
            </w:pPr>
            <w:r w:rsidRPr="4AD30BCD">
              <w:rPr>
                <w:rFonts w:ascii="Arial" w:eastAsia="Arial" w:hAnsi="Arial" w:cs="Arial"/>
                <w:sz w:val="20"/>
                <w:szCs w:val="20"/>
              </w:rPr>
              <w:t>Work failed due to unfair practice.</w:t>
            </w:r>
          </w:p>
        </w:tc>
      </w:tr>
    </w:tbl>
    <w:p w14:paraId="7E6D819A" w14:textId="77777777" w:rsidR="0059069A" w:rsidRPr="0059069A" w:rsidRDefault="0059069A" w:rsidP="0059069A">
      <w:pPr>
        <w:numPr>
          <w:ilvl w:val="12"/>
          <w:numId w:val="0"/>
        </w:numPr>
        <w:jc w:val="both"/>
        <w:rPr>
          <w:rFonts w:ascii="Arial" w:hAnsi="Arial" w:cs="Arial"/>
          <w:color w:val="000000"/>
        </w:rPr>
      </w:pPr>
    </w:p>
    <w:p w14:paraId="4A11F69E" w14:textId="77777777" w:rsidR="0059069A" w:rsidRPr="0059069A" w:rsidRDefault="0059069A" w:rsidP="0059069A">
      <w:pPr>
        <w:numPr>
          <w:ilvl w:val="12"/>
          <w:numId w:val="0"/>
        </w:numPr>
        <w:jc w:val="both"/>
        <w:rPr>
          <w:rFonts w:ascii="Arial" w:hAnsi="Arial" w:cs="Arial"/>
          <w:color w:val="000000"/>
        </w:rPr>
      </w:pPr>
    </w:p>
    <w:p w14:paraId="2E2EE70A" w14:textId="77777777" w:rsidR="0059069A" w:rsidRPr="0059069A" w:rsidRDefault="0059069A" w:rsidP="0059069A">
      <w:pPr>
        <w:numPr>
          <w:ilvl w:val="12"/>
          <w:numId w:val="0"/>
        </w:numPr>
        <w:jc w:val="both"/>
        <w:rPr>
          <w:rFonts w:ascii="Arial" w:hAnsi="Arial" w:cs="Arial"/>
          <w:color w:val="000000"/>
        </w:rPr>
      </w:pPr>
    </w:p>
    <w:p w14:paraId="586223BA" w14:textId="77777777" w:rsidR="0059069A" w:rsidRPr="0059069A" w:rsidRDefault="0059069A" w:rsidP="0059069A">
      <w:pPr>
        <w:numPr>
          <w:ilvl w:val="12"/>
          <w:numId w:val="0"/>
        </w:numPr>
        <w:jc w:val="both"/>
        <w:rPr>
          <w:rFonts w:ascii="Arial" w:hAnsi="Arial" w:cs="Arial"/>
          <w:color w:val="000000"/>
        </w:rPr>
      </w:pPr>
    </w:p>
    <w:p w14:paraId="48018025" w14:textId="77777777" w:rsidR="0059069A" w:rsidRPr="0059069A" w:rsidRDefault="0059069A" w:rsidP="0059069A">
      <w:pPr>
        <w:numPr>
          <w:ilvl w:val="12"/>
          <w:numId w:val="0"/>
        </w:numPr>
        <w:jc w:val="both"/>
        <w:rPr>
          <w:rFonts w:ascii="Arial" w:hAnsi="Arial" w:cs="Arial"/>
          <w:color w:val="000000"/>
        </w:rPr>
      </w:pPr>
    </w:p>
    <w:p w14:paraId="7C9DE2A8" w14:textId="77777777" w:rsidR="008A6BF0" w:rsidRPr="007C1709" w:rsidRDefault="008A6BF0" w:rsidP="008A6BF0">
      <w:pPr>
        <w:rPr>
          <w:rFonts w:ascii="Arial" w:hAnsi="Arial" w:cs="Arial"/>
        </w:rPr>
      </w:pPr>
    </w:p>
    <w:p w14:paraId="500D315B" w14:textId="77777777" w:rsidR="008A6BF0" w:rsidRPr="007C1709" w:rsidRDefault="008A6BF0" w:rsidP="008A6BF0">
      <w:pPr>
        <w:rPr>
          <w:rFonts w:ascii="Arial" w:hAnsi="Arial" w:cs="Arial"/>
        </w:rPr>
      </w:pPr>
    </w:p>
    <w:p w14:paraId="252B404F" w14:textId="04146ECE" w:rsidR="000D3FF5" w:rsidRDefault="000D3FF5" w:rsidP="00CD1F06">
      <w:pPr>
        <w:rPr>
          <w:b/>
          <w:sz w:val="28"/>
          <w:szCs w:val="28"/>
          <w:lang w:val="en-GB"/>
        </w:rPr>
      </w:pPr>
    </w:p>
    <w:p w14:paraId="1EEB7535" w14:textId="0064E891" w:rsidR="00591021" w:rsidRDefault="00591021" w:rsidP="00CD1F06">
      <w:pPr>
        <w:rPr>
          <w:b/>
          <w:sz w:val="28"/>
          <w:szCs w:val="28"/>
          <w:lang w:val="en-GB"/>
        </w:rPr>
      </w:pPr>
    </w:p>
    <w:p w14:paraId="3A3AA345" w14:textId="50897B01" w:rsidR="00591021" w:rsidRDefault="00591021" w:rsidP="00CD1F06">
      <w:pPr>
        <w:rPr>
          <w:b/>
          <w:sz w:val="28"/>
          <w:szCs w:val="28"/>
          <w:lang w:val="en-GB"/>
        </w:rPr>
      </w:pPr>
    </w:p>
    <w:p w14:paraId="4540B964" w14:textId="75BB61B8" w:rsidR="00591021" w:rsidRDefault="00591021" w:rsidP="00CD1F06">
      <w:pPr>
        <w:rPr>
          <w:b/>
          <w:sz w:val="28"/>
          <w:szCs w:val="28"/>
          <w:lang w:val="en-GB"/>
        </w:rPr>
      </w:pPr>
    </w:p>
    <w:p w14:paraId="30A0CC00" w14:textId="24868B3A" w:rsidR="00591021" w:rsidRDefault="00591021" w:rsidP="00CD1F06">
      <w:pPr>
        <w:rPr>
          <w:b/>
          <w:sz w:val="28"/>
          <w:szCs w:val="28"/>
          <w:lang w:val="en-GB"/>
        </w:rPr>
      </w:pPr>
    </w:p>
    <w:p w14:paraId="589806B0" w14:textId="62C5A6BB" w:rsidR="00591021" w:rsidRDefault="00591021" w:rsidP="00CD1F06">
      <w:pPr>
        <w:rPr>
          <w:b/>
          <w:sz w:val="28"/>
          <w:szCs w:val="28"/>
          <w:lang w:val="en-GB"/>
        </w:rPr>
      </w:pPr>
    </w:p>
    <w:p w14:paraId="539A44C6" w14:textId="7FFC3AD2" w:rsidR="00591021" w:rsidRDefault="00591021" w:rsidP="00CD1F06">
      <w:pPr>
        <w:rPr>
          <w:b/>
          <w:sz w:val="28"/>
          <w:szCs w:val="28"/>
          <w:lang w:val="en-GB"/>
        </w:rPr>
      </w:pPr>
    </w:p>
    <w:p w14:paraId="0A6978F6" w14:textId="106EAC35" w:rsidR="00591021" w:rsidRDefault="00591021" w:rsidP="00CD1F06">
      <w:pPr>
        <w:rPr>
          <w:b/>
          <w:sz w:val="28"/>
          <w:szCs w:val="28"/>
          <w:lang w:val="en-GB"/>
        </w:rPr>
      </w:pPr>
    </w:p>
    <w:p w14:paraId="00D12DE7" w14:textId="2CC6E136" w:rsidR="00591021" w:rsidRDefault="00591021" w:rsidP="00CD1F06">
      <w:pPr>
        <w:rPr>
          <w:b/>
          <w:sz w:val="28"/>
          <w:szCs w:val="28"/>
          <w:lang w:val="en-GB"/>
        </w:rPr>
      </w:pPr>
    </w:p>
    <w:p w14:paraId="64BAAEE7" w14:textId="750D9B91" w:rsidR="00591021" w:rsidRDefault="00591021" w:rsidP="00CD1F06">
      <w:pPr>
        <w:rPr>
          <w:b/>
          <w:sz w:val="28"/>
          <w:szCs w:val="28"/>
          <w:lang w:val="en-GB"/>
        </w:rPr>
      </w:pPr>
    </w:p>
    <w:p w14:paraId="2615FC8B" w14:textId="076F6A30" w:rsidR="00591021" w:rsidRDefault="00591021" w:rsidP="00CD1F06">
      <w:pPr>
        <w:rPr>
          <w:b/>
          <w:sz w:val="28"/>
          <w:szCs w:val="28"/>
          <w:lang w:val="en-GB"/>
        </w:rPr>
      </w:pPr>
    </w:p>
    <w:p w14:paraId="58497320" w14:textId="18FE3520" w:rsidR="00591021" w:rsidRDefault="00591021" w:rsidP="00CD1F06">
      <w:pPr>
        <w:rPr>
          <w:b/>
          <w:sz w:val="28"/>
          <w:szCs w:val="28"/>
          <w:lang w:val="en-GB"/>
        </w:rPr>
      </w:pPr>
    </w:p>
    <w:p w14:paraId="6B48BFA6" w14:textId="7D33CD93" w:rsidR="00591021" w:rsidRDefault="00591021" w:rsidP="00CD1F06">
      <w:pPr>
        <w:rPr>
          <w:b/>
          <w:sz w:val="28"/>
          <w:szCs w:val="28"/>
          <w:lang w:val="en-GB"/>
        </w:rPr>
      </w:pPr>
    </w:p>
    <w:p w14:paraId="476280C1" w14:textId="1586DF46" w:rsidR="00591021" w:rsidRDefault="00591021" w:rsidP="00CD1F06">
      <w:pPr>
        <w:rPr>
          <w:b/>
          <w:sz w:val="28"/>
          <w:szCs w:val="28"/>
          <w:lang w:val="en-GB"/>
        </w:rPr>
      </w:pPr>
    </w:p>
    <w:p w14:paraId="72304357" w14:textId="77777777" w:rsidR="00591021" w:rsidRDefault="00591021" w:rsidP="00CD1F06">
      <w:pPr>
        <w:rPr>
          <w:b/>
          <w:sz w:val="28"/>
          <w:szCs w:val="28"/>
          <w:lang w:val="en-GB"/>
        </w:rPr>
      </w:pPr>
    </w:p>
    <w:p w14:paraId="074EDEC9" w14:textId="77777777" w:rsidR="00DD3F3A" w:rsidRDefault="009430C1" w:rsidP="00BB5425">
      <w:pPr>
        <w:pStyle w:val="Heading2"/>
      </w:pPr>
      <w:bookmarkStart w:id="31" w:name="_Toc518035952"/>
      <w:r>
        <w:t>Appendix iii</w:t>
      </w:r>
      <w:r w:rsidR="00BB5425">
        <w:t xml:space="preserve">: </w:t>
      </w:r>
      <w:r w:rsidR="00DD3F3A">
        <w:t>Research and ethics (non-clinical) at Bath Spa University</w:t>
      </w:r>
      <w:bookmarkEnd w:id="31"/>
      <w:r w:rsidR="00DD3F3A">
        <w:t xml:space="preserve"> </w:t>
      </w:r>
    </w:p>
    <w:p w14:paraId="77C56E74" w14:textId="77777777" w:rsidR="00DD3F3A" w:rsidRDefault="002C3775" w:rsidP="00BB5425">
      <w:pPr>
        <w:pStyle w:val="Heading3"/>
      </w:pPr>
      <w:r>
        <w:t xml:space="preserve">Author - </w:t>
      </w:r>
      <w:proofErr w:type="spellStart"/>
      <w:r>
        <w:t>Dr</w:t>
      </w:r>
      <w:proofErr w:type="spellEnd"/>
      <w:r>
        <w:t xml:space="preserve"> Paul Davies</w:t>
      </w:r>
    </w:p>
    <w:p w14:paraId="6C2B4323" w14:textId="77777777" w:rsidR="002C3775" w:rsidRPr="00A3771F" w:rsidRDefault="002C3775" w:rsidP="002C3775">
      <w:pPr>
        <w:rPr>
          <w:b/>
        </w:rPr>
      </w:pPr>
      <w:r w:rsidRPr="00A3771F">
        <w:rPr>
          <w:b/>
        </w:rPr>
        <w:t xml:space="preserve">1. Background </w:t>
      </w:r>
    </w:p>
    <w:p w14:paraId="52BB7E3D" w14:textId="77777777" w:rsidR="002C3775" w:rsidRPr="00A3771F" w:rsidRDefault="002C3775" w:rsidP="002C3775">
      <w:r w:rsidRPr="00A3771F">
        <w:t xml:space="preserve">1.1 This paper deals only with ethical considerations relating to non-clinical research. </w:t>
      </w:r>
    </w:p>
    <w:p w14:paraId="7DE6D2FB" w14:textId="77777777" w:rsidR="002C3775" w:rsidRPr="00A3771F" w:rsidRDefault="002C3775" w:rsidP="002C3775"/>
    <w:p w14:paraId="1B38EBCF" w14:textId="77777777" w:rsidR="002C3775" w:rsidRPr="00A3771F" w:rsidRDefault="002C3775" w:rsidP="002C3775">
      <w:r w:rsidRPr="00A3771F">
        <w:t xml:space="preserve">1.2 Consideration of research ethics must take into account the legal framework. Relevant legislation includes The Data Protection Act 1984 (and subsequent), The Children’s Act 1989 (and subsequent) and various ‘privacy’ laws. As the legal obligations relating to research ethics are not covered by any single Act, research </w:t>
      </w:r>
      <w:proofErr w:type="spellStart"/>
      <w:r w:rsidRPr="00A3771F">
        <w:t>organisations</w:t>
      </w:r>
      <w:proofErr w:type="spellEnd"/>
      <w:r w:rsidRPr="00A3771F">
        <w:t xml:space="preserve"> have generally responded to their obligations via policy documents, codes of practice or similar. </w:t>
      </w:r>
    </w:p>
    <w:p w14:paraId="71BB2B27" w14:textId="77777777" w:rsidR="002C3775" w:rsidRPr="00A3771F" w:rsidRDefault="002C3775" w:rsidP="002C3775"/>
    <w:p w14:paraId="347377E5" w14:textId="77777777" w:rsidR="002C3775" w:rsidRPr="00A3771F" w:rsidRDefault="002C3775" w:rsidP="002C3775">
      <w:r w:rsidRPr="00A3771F">
        <w:t xml:space="preserve">1.3 Many higher education institutes have developed a research ethics policy and mechanisms for formally agreeing the arrangements with respect to the gathering and storage of data in projects where ethical considerations justify it. This is usually separate from the formal agreement of the project as a viable project. Good practice, through Codes of Practice, has also been developed by a number of professional bodies, for example by the British Sociological Association and the British Psychological Society. Research active members of those </w:t>
      </w:r>
      <w:proofErr w:type="spellStart"/>
      <w:r w:rsidRPr="00A3771F">
        <w:t>organisations</w:t>
      </w:r>
      <w:proofErr w:type="spellEnd"/>
      <w:r w:rsidRPr="00A3771F">
        <w:t xml:space="preserve"> are obliged to adhere to these Codes of Practice in addition to any </w:t>
      </w:r>
      <w:proofErr w:type="spellStart"/>
      <w:r w:rsidRPr="00A3771F">
        <w:t>organisational</w:t>
      </w:r>
      <w:proofErr w:type="spellEnd"/>
      <w:r w:rsidRPr="00A3771F">
        <w:t xml:space="preserve"> codes. </w:t>
      </w:r>
    </w:p>
    <w:p w14:paraId="4CCB686D" w14:textId="77777777" w:rsidR="002C3775" w:rsidRPr="00A3771F" w:rsidRDefault="002C3775" w:rsidP="002C3775"/>
    <w:p w14:paraId="32720E71" w14:textId="77777777" w:rsidR="002C3775" w:rsidRPr="00A3771F" w:rsidRDefault="002C3775" w:rsidP="002C3775">
      <w:r w:rsidRPr="00A3771F">
        <w:t xml:space="preserve">1.4 This document proposes a way in which BSU deals with ethical issues related to non-clinical research. It seeks to ensure that research ethics are considered in all research projects undertaken, and to formally </w:t>
      </w:r>
      <w:proofErr w:type="spellStart"/>
      <w:r w:rsidRPr="00A3771F">
        <w:t>scrutinise</w:t>
      </w:r>
      <w:proofErr w:type="spellEnd"/>
      <w:r w:rsidRPr="00A3771F">
        <w:t xml:space="preserve"> and agree procedures relating to individual defined projects where it is appropriate to do so. It therefore outlines the issues that need consideration and proposes Principles (which must be adhered to by all who undertake research -defined fully in Appendix 1a), and Procedures and Practice (to be followed when specific approval is required – see below). </w:t>
      </w:r>
    </w:p>
    <w:p w14:paraId="5CA0CDA8" w14:textId="77777777" w:rsidR="002C3775" w:rsidRPr="00A3771F" w:rsidRDefault="002C3775" w:rsidP="002C3775"/>
    <w:p w14:paraId="1FFE803F" w14:textId="77777777" w:rsidR="002C3775" w:rsidRPr="00A3771F" w:rsidRDefault="002C3775" w:rsidP="002C3775">
      <w:pPr>
        <w:rPr>
          <w:b/>
        </w:rPr>
      </w:pPr>
      <w:r w:rsidRPr="00A3771F">
        <w:rPr>
          <w:b/>
        </w:rPr>
        <w:t xml:space="preserve">2. Definition of research subject to ethical considerations and definition of researchers included </w:t>
      </w:r>
    </w:p>
    <w:p w14:paraId="018ABF0B" w14:textId="77777777" w:rsidR="002C3775" w:rsidRPr="00A3771F" w:rsidRDefault="002C3775" w:rsidP="002C3775">
      <w:r w:rsidRPr="00A3771F">
        <w:t xml:space="preserve">2.1 For the purposes of this document research means all research that involves human participants as subjects undertaken as a part of formal University activity. The phrase ‘human participants’ refers to persons used in all types of research. Qualitative based research projects may include personal interviews, questionnaires, interviews, focus groups, observation of groups etc. Quantitative and experimental research may include questionnaires, surveys, trials etc. </w:t>
      </w:r>
    </w:p>
    <w:p w14:paraId="42CFA76B" w14:textId="77777777" w:rsidR="002C3775" w:rsidRPr="00A3771F" w:rsidRDefault="002C3775" w:rsidP="002C3775"/>
    <w:p w14:paraId="335683F9" w14:textId="77777777" w:rsidR="002C3775" w:rsidRPr="00A3771F" w:rsidRDefault="002C3775" w:rsidP="002C3775">
      <w:r w:rsidRPr="00A3771F">
        <w:t xml:space="preserve">2.2 Research included is that undertaken by: </w:t>
      </w:r>
    </w:p>
    <w:p w14:paraId="1911AD11" w14:textId="77777777" w:rsidR="002C3775" w:rsidRPr="00A3771F" w:rsidRDefault="002C3775" w:rsidP="002C3775">
      <w:r w:rsidRPr="00A3771F">
        <w:t xml:space="preserve">Undergraduate students undertaking research as part (or all) of an undergraduate qualification </w:t>
      </w:r>
    </w:p>
    <w:p w14:paraId="56293533" w14:textId="77777777" w:rsidR="002C3775" w:rsidRPr="00A3771F" w:rsidRDefault="002C3775" w:rsidP="002C3775">
      <w:r w:rsidRPr="00A3771F">
        <w:t xml:space="preserve">Directors of Studies and supervisors of students </w:t>
      </w:r>
    </w:p>
    <w:p w14:paraId="05EABF12" w14:textId="77777777" w:rsidR="002C3775" w:rsidRPr="00A3771F" w:rsidRDefault="002C3775" w:rsidP="002C3775">
      <w:r w:rsidRPr="00A3771F">
        <w:t xml:space="preserve">All staff doing personal research, collaborative research with outside </w:t>
      </w:r>
      <w:proofErr w:type="spellStart"/>
      <w:r w:rsidRPr="00A3771F">
        <w:t>organisations</w:t>
      </w:r>
      <w:proofErr w:type="spellEnd"/>
      <w:r w:rsidRPr="00A3771F">
        <w:t xml:space="preserve">, contract research and consultancy </w:t>
      </w:r>
    </w:p>
    <w:p w14:paraId="19B0CB57" w14:textId="77777777" w:rsidR="002C3775" w:rsidRPr="00A3771F" w:rsidRDefault="002C3775" w:rsidP="002C3775">
      <w:r w:rsidRPr="00A3771F">
        <w:t xml:space="preserve">All staff undertaking research with students or with other members of staff </w:t>
      </w:r>
    </w:p>
    <w:p w14:paraId="2E758C1E" w14:textId="77777777" w:rsidR="002C3775" w:rsidRPr="00A3771F" w:rsidRDefault="002C3775" w:rsidP="002C3775"/>
    <w:p w14:paraId="6E8D279F" w14:textId="77777777" w:rsidR="002C3775" w:rsidRPr="00A3771F" w:rsidRDefault="002C3775" w:rsidP="002C3775">
      <w:pPr>
        <w:rPr>
          <w:b/>
        </w:rPr>
      </w:pPr>
      <w:r w:rsidRPr="00A3771F">
        <w:rPr>
          <w:b/>
        </w:rPr>
        <w:t xml:space="preserve">3. Issues and Principles </w:t>
      </w:r>
    </w:p>
    <w:p w14:paraId="3835FEF7" w14:textId="77777777" w:rsidR="002C3775" w:rsidRPr="00A3771F" w:rsidRDefault="002C3775" w:rsidP="002C3775">
      <w:r w:rsidRPr="00A3771F">
        <w:t xml:space="preserve">3.1 All research involving human participants must consider the following issues from the inception of the research project. Researchers should be in a position to justify the decisions undertaken as a result of those considerations should it be required: </w:t>
      </w:r>
    </w:p>
    <w:p w14:paraId="0A831B7B" w14:textId="77777777" w:rsidR="002C3775" w:rsidRPr="00A3771F" w:rsidRDefault="002C3775" w:rsidP="00C52187">
      <w:pPr>
        <w:numPr>
          <w:ilvl w:val="0"/>
          <w:numId w:val="10"/>
        </w:numPr>
        <w:contextualSpacing/>
      </w:pPr>
      <w:r w:rsidRPr="00A3771F">
        <w:t xml:space="preserve">the value of the research </w:t>
      </w:r>
    </w:p>
    <w:p w14:paraId="62C1F7AD" w14:textId="77777777" w:rsidR="002C3775" w:rsidRPr="00A3771F" w:rsidRDefault="002C3775" w:rsidP="00C52187">
      <w:pPr>
        <w:numPr>
          <w:ilvl w:val="0"/>
          <w:numId w:val="10"/>
        </w:numPr>
        <w:contextualSpacing/>
      </w:pPr>
      <w:r w:rsidRPr="00A3771F">
        <w:t xml:space="preserve">informed consent </w:t>
      </w:r>
    </w:p>
    <w:p w14:paraId="46479851" w14:textId="77777777" w:rsidR="002C3775" w:rsidRPr="00A3771F" w:rsidRDefault="002C3775" w:rsidP="00C52187">
      <w:pPr>
        <w:numPr>
          <w:ilvl w:val="0"/>
          <w:numId w:val="10"/>
        </w:numPr>
        <w:contextualSpacing/>
      </w:pPr>
      <w:r w:rsidRPr="00A3771F">
        <w:t xml:space="preserve">openness and honesty </w:t>
      </w:r>
    </w:p>
    <w:p w14:paraId="43AB278E" w14:textId="77777777" w:rsidR="002C3775" w:rsidRPr="00A3771F" w:rsidRDefault="002C3775" w:rsidP="00C52187">
      <w:pPr>
        <w:numPr>
          <w:ilvl w:val="0"/>
          <w:numId w:val="10"/>
        </w:numPr>
        <w:contextualSpacing/>
      </w:pPr>
      <w:r w:rsidRPr="00A3771F">
        <w:t xml:space="preserve">right to withdraw without penalty </w:t>
      </w:r>
    </w:p>
    <w:p w14:paraId="18193B0B" w14:textId="77777777" w:rsidR="002C3775" w:rsidRPr="00A3771F" w:rsidRDefault="002C3775" w:rsidP="00C52187">
      <w:pPr>
        <w:numPr>
          <w:ilvl w:val="0"/>
          <w:numId w:val="10"/>
        </w:numPr>
        <w:contextualSpacing/>
      </w:pPr>
      <w:r w:rsidRPr="00A3771F">
        <w:t xml:space="preserve">confidentiality and anonymity </w:t>
      </w:r>
    </w:p>
    <w:p w14:paraId="1AFAE147" w14:textId="77777777" w:rsidR="002C3775" w:rsidRPr="00A3771F" w:rsidRDefault="002C3775" w:rsidP="00C52187">
      <w:pPr>
        <w:numPr>
          <w:ilvl w:val="0"/>
          <w:numId w:val="10"/>
        </w:numPr>
        <w:contextualSpacing/>
      </w:pPr>
      <w:r w:rsidRPr="00A3771F">
        <w:t xml:space="preserve">protection from harm </w:t>
      </w:r>
    </w:p>
    <w:p w14:paraId="25A110D3" w14:textId="77777777" w:rsidR="002C3775" w:rsidRPr="00A3771F" w:rsidRDefault="002C3775" w:rsidP="00C52187">
      <w:pPr>
        <w:numPr>
          <w:ilvl w:val="0"/>
          <w:numId w:val="10"/>
        </w:numPr>
        <w:contextualSpacing/>
      </w:pPr>
      <w:r w:rsidRPr="00A3771F">
        <w:t xml:space="preserve">briefing and debriefing </w:t>
      </w:r>
    </w:p>
    <w:p w14:paraId="2F0F32B0" w14:textId="77777777" w:rsidR="002C3775" w:rsidRPr="00A3771F" w:rsidRDefault="002C3775" w:rsidP="00C52187">
      <w:pPr>
        <w:numPr>
          <w:ilvl w:val="0"/>
          <w:numId w:val="10"/>
        </w:numPr>
        <w:contextualSpacing/>
      </w:pPr>
      <w:r w:rsidRPr="00A3771F">
        <w:t xml:space="preserve">reimbursements, payments and rewards </w:t>
      </w:r>
    </w:p>
    <w:p w14:paraId="75186114" w14:textId="77777777" w:rsidR="002C3775" w:rsidRPr="00A3771F" w:rsidRDefault="002C3775" w:rsidP="00C52187">
      <w:pPr>
        <w:numPr>
          <w:ilvl w:val="0"/>
          <w:numId w:val="10"/>
        </w:numPr>
        <w:contextualSpacing/>
      </w:pPr>
      <w:r w:rsidRPr="00A3771F">
        <w:t xml:space="preserve">suitability/experience of researcher </w:t>
      </w:r>
    </w:p>
    <w:p w14:paraId="43511F9F" w14:textId="77777777" w:rsidR="002C3775" w:rsidRPr="00A3771F" w:rsidRDefault="002C3775" w:rsidP="00C52187">
      <w:pPr>
        <w:numPr>
          <w:ilvl w:val="0"/>
          <w:numId w:val="10"/>
        </w:numPr>
        <w:contextualSpacing/>
      </w:pPr>
      <w:r w:rsidRPr="00A3771F">
        <w:t xml:space="preserve">ethics standards of external bodies and institutions </w:t>
      </w:r>
    </w:p>
    <w:p w14:paraId="1A36EB35" w14:textId="77777777" w:rsidR="002C3775" w:rsidRPr="00A3771F" w:rsidRDefault="002C3775" w:rsidP="00C52187">
      <w:pPr>
        <w:numPr>
          <w:ilvl w:val="0"/>
          <w:numId w:val="10"/>
        </w:numPr>
        <w:contextualSpacing/>
      </w:pPr>
      <w:r w:rsidRPr="00A3771F">
        <w:t xml:space="preserve">reporting on ethical issues throughout </w:t>
      </w:r>
    </w:p>
    <w:p w14:paraId="47EA1EEE" w14:textId="77777777" w:rsidR="002C3775" w:rsidRPr="00A3771F" w:rsidRDefault="002C3775" w:rsidP="00C52187">
      <w:pPr>
        <w:numPr>
          <w:ilvl w:val="0"/>
          <w:numId w:val="10"/>
        </w:numPr>
        <w:contextualSpacing/>
      </w:pPr>
      <w:r w:rsidRPr="00A3771F">
        <w:t xml:space="preserve">research for clients/consultants </w:t>
      </w:r>
    </w:p>
    <w:p w14:paraId="7BB15FA8" w14:textId="77777777" w:rsidR="002C3775" w:rsidRPr="00A3771F" w:rsidRDefault="002C3775" w:rsidP="00C52187">
      <w:pPr>
        <w:numPr>
          <w:ilvl w:val="0"/>
          <w:numId w:val="10"/>
        </w:numPr>
        <w:contextualSpacing/>
      </w:pPr>
      <w:r w:rsidRPr="00A3771F">
        <w:t xml:space="preserve">intended dissemination </w:t>
      </w:r>
    </w:p>
    <w:p w14:paraId="5EAFB002" w14:textId="77777777" w:rsidR="002C3775" w:rsidRPr="00A3771F" w:rsidRDefault="002C3775" w:rsidP="002C3775"/>
    <w:p w14:paraId="15001FDC" w14:textId="77777777" w:rsidR="002C3775" w:rsidRPr="00A3771F" w:rsidRDefault="002C3775" w:rsidP="002C3775">
      <w:r w:rsidRPr="00A3771F">
        <w:t xml:space="preserve">3.2 Some of the above issues require very careful consideration. All are discussed in detail in Appendix 1a where the Principles governing such considerations are laid out. </w:t>
      </w:r>
    </w:p>
    <w:p w14:paraId="40D2FA50" w14:textId="77777777" w:rsidR="002C3775" w:rsidRPr="00A3771F" w:rsidRDefault="002C3775" w:rsidP="002C3775"/>
    <w:p w14:paraId="78D99C29" w14:textId="77777777" w:rsidR="002C3775" w:rsidRPr="00A3771F" w:rsidRDefault="002C3775" w:rsidP="002C3775">
      <w:r w:rsidRPr="00A3771F">
        <w:t xml:space="preserve">3.3 Ethically responsible conduct is part of the University’s principles of good research practice (available as a separate document). It states that deliberate, reckless or negligent research misconduct may lead to disciplinary action via the University’s disciplinary procedure. It is important to note that honest errors do not constitute misconduct. </w:t>
      </w:r>
    </w:p>
    <w:p w14:paraId="4F48CD93" w14:textId="77777777" w:rsidR="002C3775" w:rsidRPr="00A3771F" w:rsidRDefault="002C3775" w:rsidP="002C3775"/>
    <w:p w14:paraId="370363D5" w14:textId="77777777" w:rsidR="002C3775" w:rsidRPr="00A3771F" w:rsidRDefault="002C3775" w:rsidP="002C3775">
      <w:pPr>
        <w:rPr>
          <w:b/>
        </w:rPr>
      </w:pPr>
      <w:r w:rsidRPr="00A3771F">
        <w:rPr>
          <w:b/>
        </w:rPr>
        <w:t xml:space="preserve">4. Research for which approval is necessary </w:t>
      </w:r>
    </w:p>
    <w:p w14:paraId="1819BDA5" w14:textId="77777777" w:rsidR="002C3775" w:rsidRPr="00A3771F" w:rsidRDefault="002C3775" w:rsidP="002C3775">
      <w:r w:rsidRPr="00A3771F">
        <w:t>4.1 If the research project involves either:</w:t>
      </w:r>
    </w:p>
    <w:p w14:paraId="2E8D1F8F" w14:textId="77777777" w:rsidR="002C3775" w:rsidRPr="00A3771F" w:rsidRDefault="002C3775" w:rsidP="002C3775">
      <w:r w:rsidRPr="00A3771F">
        <w:t xml:space="preserve"> </w:t>
      </w:r>
    </w:p>
    <w:p w14:paraId="770088C3" w14:textId="77777777" w:rsidR="002C3775" w:rsidRPr="00A3771F" w:rsidRDefault="002C3775" w:rsidP="002C3775">
      <w:pPr>
        <w:ind w:left="720"/>
      </w:pPr>
      <w:r w:rsidRPr="00A3771F">
        <w:t xml:space="preserve">Deceptive research (defined below) </w:t>
      </w:r>
    </w:p>
    <w:p w14:paraId="6A8B9C8B" w14:textId="77777777" w:rsidR="002C3775" w:rsidRPr="00A3771F" w:rsidRDefault="002C3775" w:rsidP="002C3775">
      <w:pPr>
        <w:ind w:left="720"/>
      </w:pPr>
      <w:r w:rsidRPr="00A3771F">
        <w:t xml:space="preserve">           </w:t>
      </w:r>
      <w:proofErr w:type="gramStart"/>
      <w:r w:rsidRPr="00A3771F">
        <w:t>or</w:t>
      </w:r>
      <w:proofErr w:type="gramEnd"/>
    </w:p>
    <w:p w14:paraId="09017C82" w14:textId="77777777" w:rsidR="002C3775" w:rsidRPr="00A3771F" w:rsidRDefault="002C3775" w:rsidP="002C3775">
      <w:pPr>
        <w:ind w:left="720"/>
      </w:pPr>
      <w:r w:rsidRPr="00A3771F">
        <w:t xml:space="preserve">Covert research where data are recorded in a manner in which anonymity of participants cannot be assured, or where when the research involves collection of sensitive personal material (including matters relating to </w:t>
      </w:r>
      <w:proofErr w:type="spellStart"/>
      <w:r w:rsidRPr="00A3771F">
        <w:t>behaviour</w:t>
      </w:r>
      <w:proofErr w:type="spellEnd"/>
      <w:r w:rsidRPr="00A3771F">
        <w:t xml:space="preserve">), or where the participants are part of a vulnerable group (defined below) </w:t>
      </w:r>
    </w:p>
    <w:p w14:paraId="19122BF2" w14:textId="77777777" w:rsidR="002C3775" w:rsidRPr="00A3771F" w:rsidRDefault="002C3775" w:rsidP="002C3775"/>
    <w:p w14:paraId="692C968A" w14:textId="77777777" w:rsidR="002C3775" w:rsidRPr="00A3771F" w:rsidRDefault="002C3775" w:rsidP="002C3775">
      <w:proofErr w:type="gramStart"/>
      <w:r w:rsidRPr="00A3771F">
        <w:t>approval</w:t>
      </w:r>
      <w:proofErr w:type="gramEnd"/>
      <w:r w:rsidRPr="00A3771F">
        <w:t xml:space="preserve"> must be sought through the procedures detailed below. </w:t>
      </w:r>
    </w:p>
    <w:p w14:paraId="6E980BBD" w14:textId="77777777" w:rsidR="002C3775" w:rsidRPr="00A3771F" w:rsidRDefault="002C3775" w:rsidP="002C3775"/>
    <w:p w14:paraId="5A07492B" w14:textId="77777777" w:rsidR="002C3775" w:rsidRPr="00A3771F" w:rsidRDefault="002C3775" w:rsidP="002C3775">
      <w:r w:rsidRPr="00A3771F">
        <w:t xml:space="preserve">4.2 Deceptive research is that which is undertaken when the investigator deliberately conceals or significantly misrepresents his or herself, the true nature of the research, or any other significant aspect of the research (see Appendix 1b). </w:t>
      </w:r>
    </w:p>
    <w:p w14:paraId="648EEC08" w14:textId="77777777" w:rsidR="002C3775" w:rsidRPr="00A3771F" w:rsidRDefault="002C3775" w:rsidP="002C3775"/>
    <w:p w14:paraId="5A01E0F2" w14:textId="77777777" w:rsidR="002C3775" w:rsidRPr="00A3771F" w:rsidRDefault="002C3775" w:rsidP="002C3775">
      <w:r w:rsidRPr="00A3771F">
        <w:t xml:space="preserve">4.3 Vulnerable group includes any person(s) who may be precluded from giving informed consent. Note that this does not necessarily include all groups whose consent is given by parents or by those in loco parentis. It should additionally be noted that even in those circumstances the ‘real’ consent of those individuals under study should also be sought wherever possible (see Appendix 1a, informed consent). </w:t>
      </w:r>
    </w:p>
    <w:p w14:paraId="151F8F4A" w14:textId="77777777" w:rsidR="002C3775" w:rsidRPr="00A3771F" w:rsidRDefault="002C3775" w:rsidP="002C3775"/>
    <w:p w14:paraId="76C8C885" w14:textId="77777777" w:rsidR="002C3775" w:rsidRPr="00A3771F" w:rsidRDefault="002C3775" w:rsidP="002C3775">
      <w:r w:rsidRPr="00A3771F">
        <w:t xml:space="preserve">4.4 Approval for research involving human participants not covered within the categories detailed in Section 4.1 should be sought thorough the school mechanisms agreed by AQSC on 6th October 2006. All projects must adhere to the Principles. </w:t>
      </w:r>
    </w:p>
    <w:p w14:paraId="0FC190D4" w14:textId="77777777" w:rsidR="002C3775" w:rsidRPr="00A3771F" w:rsidRDefault="002C3775" w:rsidP="002C3775"/>
    <w:p w14:paraId="0FDDC7E5" w14:textId="77777777" w:rsidR="002C3775" w:rsidRPr="00A3771F" w:rsidRDefault="002C3775" w:rsidP="002C3775">
      <w:r w:rsidRPr="00A3771F">
        <w:t xml:space="preserve">4.4.1 If there is any doubt as to whether a particular research project needs approval, advice should be sought from the relevant academic manager. </w:t>
      </w:r>
    </w:p>
    <w:p w14:paraId="4A4A5C7B" w14:textId="77777777" w:rsidR="002C3775" w:rsidRPr="00A3771F" w:rsidRDefault="002C3775" w:rsidP="002C3775"/>
    <w:p w14:paraId="21CAAEAE" w14:textId="77777777" w:rsidR="002C3775" w:rsidRPr="00A3771F" w:rsidRDefault="002C3775" w:rsidP="002C3775">
      <w:pPr>
        <w:rPr>
          <w:b/>
        </w:rPr>
      </w:pPr>
      <w:r w:rsidRPr="00A3771F">
        <w:rPr>
          <w:b/>
        </w:rPr>
        <w:t xml:space="preserve">5. Procedures and Practice for approving research </w:t>
      </w:r>
    </w:p>
    <w:p w14:paraId="779C1470" w14:textId="77777777" w:rsidR="002C3775" w:rsidRPr="00A3771F" w:rsidRDefault="002C3775" w:rsidP="002C3775">
      <w:r w:rsidRPr="00A3771F">
        <w:t xml:space="preserve">5.1 Those projects requiring approval under 4 above will be required to seek such approval through the University’s Research and Scholarship Committee. Advice on submitting projects requiring approval should be sought from the Chair of that Committee at an early stage in the formulation of the research proposal. Under no circumstances should such research be started prior to approval being given. </w:t>
      </w:r>
    </w:p>
    <w:p w14:paraId="39C8F49D" w14:textId="77777777" w:rsidR="002C3775" w:rsidRPr="00A3771F" w:rsidRDefault="002C3775" w:rsidP="002C3775"/>
    <w:p w14:paraId="6D5D0279" w14:textId="77777777" w:rsidR="002C3775" w:rsidRPr="00A3771F" w:rsidRDefault="002C3775" w:rsidP="002C3775">
      <w:pPr>
        <w:rPr>
          <w:b/>
        </w:rPr>
      </w:pPr>
      <w:r w:rsidRPr="00A3771F">
        <w:rPr>
          <w:b/>
        </w:rPr>
        <w:t xml:space="preserve">Appendix 1a - Principles </w:t>
      </w:r>
    </w:p>
    <w:p w14:paraId="2434DB30" w14:textId="77777777" w:rsidR="002C3775" w:rsidRPr="00A3771F" w:rsidRDefault="002C3775" w:rsidP="002C3775"/>
    <w:p w14:paraId="1AC98466" w14:textId="77777777" w:rsidR="002C3775" w:rsidRPr="00A3771F" w:rsidRDefault="002C3775" w:rsidP="002C3775">
      <w:pPr>
        <w:rPr>
          <w:b/>
        </w:rPr>
      </w:pPr>
      <w:r w:rsidRPr="00A3771F">
        <w:rPr>
          <w:b/>
        </w:rPr>
        <w:t xml:space="preserve">1 The value of the research </w:t>
      </w:r>
    </w:p>
    <w:p w14:paraId="3FE90D3A" w14:textId="77777777" w:rsidR="002C3775" w:rsidRPr="00A3771F" w:rsidRDefault="002C3775" w:rsidP="002C3775">
      <w:r w:rsidRPr="00A3771F">
        <w:t>The value of the research, in terms of its original contribution to knowledge, should be made apparent to all involved wherever possible. Obviously in the case of deceptive or some covert research this does not apply to participants, but needs to be justified through the procedures outlined above.</w:t>
      </w:r>
    </w:p>
    <w:p w14:paraId="6AAD518B" w14:textId="77777777" w:rsidR="002C3775" w:rsidRPr="00A3771F" w:rsidRDefault="002C3775" w:rsidP="002C3775"/>
    <w:p w14:paraId="161E3BC8" w14:textId="77777777" w:rsidR="002C3775" w:rsidRPr="00A3771F" w:rsidRDefault="002C3775" w:rsidP="002C3775">
      <w:pPr>
        <w:rPr>
          <w:b/>
        </w:rPr>
      </w:pPr>
      <w:r w:rsidRPr="00A3771F">
        <w:rPr>
          <w:b/>
        </w:rPr>
        <w:t xml:space="preserve">2 Informed consent </w:t>
      </w:r>
    </w:p>
    <w:p w14:paraId="20E82BEB" w14:textId="77777777" w:rsidR="002C3775" w:rsidRPr="00A3771F" w:rsidRDefault="002C3775" w:rsidP="002C3775">
      <w:r w:rsidRPr="00A3771F">
        <w:t xml:space="preserve">Informed consent by individuals, guardians or individuals acting in loco parentis can be complicated (particularly when children are involved). Except in cases where free and informed consent is thought not be warranted (ethically acceptable deceptive and some forms of covert research). The default position is that free and informed consent should normally be gained in writing from the participant(s) and/or their properly </w:t>
      </w:r>
      <w:proofErr w:type="spellStart"/>
      <w:r w:rsidRPr="00A3771F">
        <w:t>authorised</w:t>
      </w:r>
      <w:proofErr w:type="spellEnd"/>
      <w:r w:rsidRPr="00A3771F">
        <w:t xml:space="preserve"> representative(s). In exceptional cases there may be reasons why the participant(s) or representative(s) wish not to sign consent themselves. In such cases the researcher should record consent. Even where an </w:t>
      </w:r>
      <w:proofErr w:type="spellStart"/>
      <w:r w:rsidRPr="00A3771F">
        <w:t>authorised</w:t>
      </w:r>
      <w:proofErr w:type="spellEnd"/>
      <w:r w:rsidRPr="00A3771F">
        <w:t xml:space="preserve"> representative gives consent, the ‘real’ consent of the participant should also be obtained (see also right to withdraw). </w:t>
      </w:r>
    </w:p>
    <w:p w14:paraId="05E99C0F" w14:textId="77777777" w:rsidR="002C3775" w:rsidRPr="00A3771F" w:rsidRDefault="002C3775" w:rsidP="002C3775">
      <w:r w:rsidRPr="00A3771F">
        <w:t>The word informed is important. In order to be informed prior to consenting the participant should have an understanding of project aims, objectives, any potential benefits or harm that may arise and likely outcome of the research (</w:t>
      </w:r>
      <w:proofErr w:type="spellStart"/>
      <w:r w:rsidRPr="00A3771F">
        <w:t>eg</w:t>
      </w:r>
      <w:proofErr w:type="spellEnd"/>
      <w:r w:rsidRPr="00A3771F">
        <w:t xml:space="preserve">. policy documents, publications). </w:t>
      </w:r>
    </w:p>
    <w:p w14:paraId="6E149C13" w14:textId="77777777" w:rsidR="002C3775" w:rsidRPr="00A3771F" w:rsidRDefault="002C3775" w:rsidP="002C3775">
      <w:r w:rsidRPr="00A3771F">
        <w:t xml:space="preserve">Consent given does not oblige the participant to carry on through the entire research as originally requested in any formal or legalistic sense. It should, however, be made clear to participants what commitment they are consenting to, and also that by consenting they are in effect consenting to carry through the agreement. </w:t>
      </w:r>
    </w:p>
    <w:p w14:paraId="27B480B0" w14:textId="77777777" w:rsidR="002C3775" w:rsidRPr="00A3771F" w:rsidRDefault="002C3775" w:rsidP="002C3775">
      <w:r w:rsidRPr="00A3771F">
        <w:t>The secondary analysis of data through access from their ‘gatekeepers’ does not negate the researchers involved from considering issues relating to consent except where the gatekeeper can act in law as the consenter (</w:t>
      </w:r>
      <w:proofErr w:type="spellStart"/>
      <w:r w:rsidRPr="00A3771F">
        <w:t>eg</w:t>
      </w:r>
      <w:proofErr w:type="spellEnd"/>
      <w:r w:rsidRPr="00A3771F">
        <w:t xml:space="preserve">. is a parent or guardian). </w:t>
      </w:r>
    </w:p>
    <w:p w14:paraId="52B9961C" w14:textId="77777777" w:rsidR="002C3775" w:rsidRPr="00A3771F" w:rsidRDefault="002C3775" w:rsidP="002C3775">
      <w:pPr>
        <w:rPr>
          <w:b/>
        </w:rPr>
      </w:pPr>
    </w:p>
    <w:p w14:paraId="34C09686" w14:textId="77777777" w:rsidR="002C3775" w:rsidRPr="00A3771F" w:rsidRDefault="002C3775" w:rsidP="002C3775">
      <w:pPr>
        <w:rPr>
          <w:b/>
        </w:rPr>
      </w:pPr>
      <w:r w:rsidRPr="00A3771F">
        <w:rPr>
          <w:b/>
        </w:rPr>
        <w:t xml:space="preserve">3 Openness and honesty </w:t>
      </w:r>
    </w:p>
    <w:p w14:paraId="5B5B712A" w14:textId="77777777" w:rsidR="002C3775" w:rsidRPr="00A3771F" w:rsidRDefault="002C3775" w:rsidP="002C3775">
      <w:r w:rsidRPr="00A3771F">
        <w:t xml:space="preserve">As a default research should be carried out in an honest and open manner, with participants fully and honestly informed about the research rationale, method(s) and outcomes (see informed consent above). Some types of research (deceptive and some forms of covert research) may be exceptions and must be agreed (see above). </w:t>
      </w:r>
    </w:p>
    <w:p w14:paraId="5E1133F8" w14:textId="77777777" w:rsidR="002C3775" w:rsidRPr="00A3771F" w:rsidRDefault="002C3775" w:rsidP="002C3775"/>
    <w:p w14:paraId="55039785" w14:textId="77777777" w:rsidR="002C3775" w:rsidRPr="00A3771F" w:rsidRDefault="002C3775" w:rsidP="002C3775">
      <w:pPr>
        <w:rPr>
          <w:b/>
        </w:rPr>
      </w:pPr>
      <w:r w:rsidRPr="00A3771F">
        <w:rPr>
          <w:b/>
        </w:rPr>
        <w:t xml:space="preserve">4 Right to withdraw without penalty </w:t>
      </w:r>
    </w:p>
    <w:p w14:paraId="05D8AEC6" w14:textId="77777777" w:rsidR="002C3775" w:rsidRPr="00A3771F" w:rsidRDefault="002C3775" w:rsidP="002C3775">
      <w:r w:rsidRPr="00A3771F">
        <w:t xml:space="preserve">It should be made apparent to all potential participants, as part of the informed consent process, that they are free to withdraw without penalty from the research project, even if they have received inducements or payments. They </w:t>
      </w:r>
    </w:p>
    <w:p w14:paraId="64B59328" w14:textId="77777777" w:rsidR="002C3775" w:rsidRPr="00A3771F" w:rsidRDefault="002C3775" w:rsidP="002C3775">
      <w:proofErr w:type="gramStart"/>
      <w:r w:rsidRPr="00A3771F">
        <w:t>may</w:t>
      </w:r>
      <w:proofErr w:type="gramEnd"/>
      <w:r w:rsidRPr="00A3771F">
        <w:t xml:space="preserve"> also request that consent be withdrawn retrospectively and that any accrued data regarding them be destroyed. </w:t>
      </w:r>
    </w:p>
    <w:p w14:paraId="24DB4C56" w14:textId="77777777" w:rsidR="002C3775" w:rsidRPr="00A3771F" w:rsidRDefault="002C3775" w:rsidP="002C3775">
      <w:r w:rsidRPr="00A3771F">
        <w:t xml:space="preserve">Those whose consent has been given through a surrogate can themselves request to withdraw from the research, a request that must be </w:t>
      </w:r>
      <w:proofErr w:type="spellStart"/>
      <w:r w:rsidRPr="00A3771F">
        <w:t>honoured</w:t>
      </w:r>
      <w:proofErr w:type="spellEnd"/>
      <w:r w:rsidRPr="00A3771F">
        <w:t xml:space="preserve">. </w:t>
      </w:r>
    </w:p>
    <w:p w14:paraId="0C0C3AD0" w14:textId="77777777" w:rsidR="002C3775" w:rsidRPr="00A3771F" w:rsidRDefault="002C3775" w:rsidP="002C3775">
      <w:pPr>
        <w:rPr>
          <w:b/>
        </w:rPr>
      </w:pPr>
    </w:p>
    <w:p w14:paraId="4C39008C" w14:textId="77777777" w:rsidR="002C3775" w:rsidRPr="00A3771F" w:rsidRDefault="002C3775" w:rsidP="002C3775">
      <w:pPr>
        <w:rPr>
          <w:b/>
        </w:rPr>
      </w:pPr>
      <w:r w:rsidRPr="00A3771F">
        <w:rPr>
          <w:b/>
        </w:rPr>
        <w:t xml:space="preserve">5 Confidentiality and anonymity </w:t>
      </w:r>
    </w:p>
    <w:p w14:paraId="41D6E389" w14:textId="77777777" w:rsidR="002C3775" w:rsidRPr="00A3771F" w:rsidRDefault="002C3775" w:rsidP="002C3775">
      <w:r w:rsidRPr="00A3771F">
        <w:t>Privacy is normal practice in research and law. Confidentiality and anonymity becomes a real issue when data is recorded on computer (</w:t>
      </w:r>
      <w:proofErr w:type="spellStart"/>
      <w:r w:rsidRPr="00A3771F">
        <w:t>eg</w:t>
      </w:r>
      <w:proofErr w:type="spellEnd"/>
      <w:r w:rsidRPr="00A3771F">
        <w:t xml:space="preserve">. named responses to questionnaires) or when named </w:t>
      </w:r>
      <w:proofErr w:type="spellStart"/>
      <w:r w:rsidRPr="00A3771F">
        <w:t>organisations</w:t>
      </w:r>
      <w:proofErr w:type="spellEnd"/>
      <w:r w:rsidRPr="00A3771F">
        <w:t xml:space="preserve"> are reported upon where individual roles cannot be hidden (</w:t>
      </w:r>
      <w:proofErr w:type="spellStart"/>
      <w:r w:rsidRPr="00A3771F">
        <w:t>eg</w:t>
      </w:r>
      <w:proofErr w:type="spellEnd"/>
      <w:r w:rsidRPr="00A3771F">
        <w:t xml:space="preserve">. in action research projects). Data should be coded and stored in a manner that does not allow direct recognition of individuals within the stored data set(s) by anyone other than the researcher or research team. Data should not normally be shared with others without the consent of the subject or their surrogate. Plans to publish research should therefore be made clear at the outset. If it is suspected (due to the nature or context of the research work) that anonymity cannot be guaranteed even if data are coded etc. then this limitation should be made aware to the participants. </w:t>
      </w:r>
    </w:p>
    <w:p w14:paraId="6BE3CF17" w14:textId="77777777" w:rsidR="002C3775" w:rsidRPr="00A3771F" w:rsidRDefault="002C3775" w:rsidP="002C3775">
      <w:r w:rsidRPr="00A3771F">
        <w:t xml:space="preserve">Those who court publicity or are active in the public-eye (speakers at public events, celebrities etc) are not considered subject to privacy/anonymity rights as outlined above. </w:t>
      </w:r>
    </w:p>
    <w:p w14:paraId="1D8C9AC5" w14:textId="77777777" w:rsidR="002C3775" w:rsidRPr="00A3771F" w:rsidRDefault="002C3775" w:rsidP="002C3775"/>
    <w:p w14:paraId="361A4352" w14:textId="77777777" w:rsidR="002C3775" w:rsidRPr="00A3771F" w:rsidRDefault="002C3775" w:rsidP="002C3775">
      <w:pPr>
        <w:rPr>
          <w:b/>
        </w:rPr>
      </w:pPr>
      <w:r w:rsidRPr="00A3771F">
        <w:rPr>
          <w:b/>
        </w:rPr>
        <w:t xml:space="preserve">6 Protection from harm </w:t>
      </w:r>
    </w:p>
    <w:p w14:paraId="28956CC5" w14:textId="77777777" w:rsidR="002C3775" w:rsidRPr="00A3771F" w:rsidRDefault="002C3775" w:rsidP="002C3775">
      <w:r w:rsidRPr="00A3771F">
        <w:t xml:space="preserve">Researchers have a responsibility to ensure that the physical, social and psychological well-being of research participants is not affected in an adverse manner by the research. The relationship should one of mutual respect and based, wherever possible, on trust. Undue risk is considered to be that above and beyond risks run in the normal everyday life of the participant. Particular care is needed when the participants are from vulnerable and/or powerless groups. The responsibility for protection from harm does not necessarily end with the research project; it may extend to the life of the data set. Particular care needs to be taken when discussing the results of research projects with those in loco parentis or other consenting positions, since such discussion may prejudice attitudes toward the participants. </w:t>
      </w:r>
    </w:p>
    <w:p w14:paraId="077A7C17" w14:textId="77777777" w:rsidR="002C3775" w:rsidRPr="00A3771F" w:rsidRDefault="002C3775" w:rsidP="002C3775">
      <w:pPr>
        <w:rPr>
          <w:b/>
        </w:rPr>
      </w:pPr>
    </w:p>
    <w:p w14:paraId="00F72C84" w14:textId="77777777" w:rsidR="002C3775" w:rsidRPr="00A3771F" w:rsidRDefault="002C3775" w:rsidP="002C3775">
      <w:pPr>
        <w:rPr>
          <w:b/>
        </w:rPr>
      </w:pPr>
      <w:r w:rsidRPr="00A3771F">
        <w:rPr>
          <w:b/>
        </w:rPr>
        <w:t xml:space="preserve">7 Briefing and debriefing </w:t>
      </w:r>
    </w:p>
    <w:p w14:paraId="2573733C" w14:textId="77777777" w:rsidR="002C3775" w:rsidRPr="00A3771F" w:rsidRDefault="002C3775" w:rsidP="002C3775">
      <w:r w:rsidRPr="00A3771F">
        <w:t xml:space="preserve">As well as being informed about the research, participants should be adequately briefed as to how the research is to be carried out from inception to dissemination (see informed consent above). Wherever possible participants should also receive information relating to the outcomes of the research. Sometimes, for example in some forms of laboratory controlled psychology research, debriefing may involve remedial action to negate post-participatory effects, for example where negative moods have been induced. </w:t>
      </w:r>
    </w:p>
    <w:p w14:paraId="59188FE0" w14:textId="77777777" w:rsidR="002C3775" w:rsidRPr="00A3771F" w:rsidRDefault="002C3775" w:rsidP="002C3775">
      <w:pPr>
        <w:rPr>
          <w:b/>
        </w:rPr>
      </w:pPr>
    </w:p>
    <w:p w14:paraId="1E5469DE" w14:textId="77777777" w:rsidR="002C3775" w:rsidRPr="00A3771F" w:rsidRDefault="002C3775" w:rsidP="002C3775">
      <w:pPr>
        <w:rPr>
          <w:b/>
        </w:rPr>
      </w:pPr>
      <w:r w:rsidRPr="00A3771F">
        <w:rPr>
          <w:b/>
        </w:rPr>
        <w:t xml:space="preserve">8 Reimbursements, payments and rewards </w:t>
      </w:r>
    </w:p>
    <w:p w14:paraId="276E3195" w14:textId="77777777" w:rsidR="002C3775" w:rsidRPr="00A3771F" w:rsidRDefault="002C3775" w:rsidP="002C3775">
      <w:r w:rsidRPr="00A3771F">
        <w:t xml:space="preserve">Any arrangements should be clearly articulated to participants, in writing wherever possible. If staged or progressive payments are involved these should be clearly articulated from the beginning. Withdrawal of the participant between stages does not negate the obligation to reimburse the participant for completed stages. Reimbursements, payments and rewards may not be used to induce participants to take undue risk. </w:t>
      </w:r>
    </w:p>
    <w:p w14:paraId="4970E2FE" w14:textId="77777777" w:rsidR="002C3775" w:rsidRPr="00A3771F" w:rsidRDefault="002C3775" w:rsidP="002C3775">
      <w:pPr>
        <w:rPr>
          <w:b/>
        </w:rPr>
      </w:pPr>
    </w:p>
    <w:p w14:paraId="0AC0F727" w14:textId="77777777" w:rsidR="002C3775" w:rsidRPr="00A3771F" w:rsidRDefault="002C3775" w:rsidP="002C3775">
      <w:pPr>
        <w:rPr>
          <w:b/>
        </w:rPr>
      </w:pPr>
      <w:r w:rsidRPr="00A3771F">
        <w:rPr>
          <w:b/>
        </w:rPr>
        <w:t xml:space="preserve">9 Suitability/experience of researcher </w:t>
      </w:r>
    </w:p>
    <w:p w14:paraId="27D65495" w14:textId="77777777" w:rsidR="002C3775" w:rsidRPr="00A3771F" w:rsidRDefault="002C3775" w:rsidP="002C3775">
      <w:r w:rsidRPr="00A3771F">
        <w:t xml:space="preserve">Investigators should have the relevant academic/professional competence to carry out the research project. In particular they (meaning either an individual in terms of an individually-led project, or the ‘team’ in the case of joint research) should have experience of dealing with the ethical dimensions of the research. </w:t>
      </w:r>
    </w:p>
    <w:p w14:paraId="6477A18F" w14:textId="77777777" w:rsidR="002C3775" w:rsidRPr="00A3771F" w:rsidRDefault="002C3775" w:rsidP="002C3775"/>
    <w:p w14:paraId="5C7DC516" w14:textId="77777777" w:rsidR="002C3775" w:rsidRPr="00A3771F" w:rsidRDefault="002C3775" w:rsidP="002C3775">
      <w:pPr>
        <w:rPr>
          <w:b/>
        </w:rPr>
      </w:pPr>
      <w:r w:rsidRPr="00A3771F">
        <w:rPr>
          <w:b/>
        </w:rPr>
        <w:t xml:space="preserve">10 Ethics standards of external bodies and institutions </w:t>
      </w:r>
    </w:p>
    <w:p w14:paraId="5FFECA89" w14:textId="77777777" w:rsidR="002C3775" w:rsidRPr="00A3771F" w:rsidRDefault="002C3775" w:rsidP="002C3775">
      <w:r w:rsidRPr="00A3771F">
        <w:t xml:space="preserve">Where external bodies and institutions (either those funding the research, or professional bodies to which the researcher belongs) have their own ethical codes these must be followed. If there is any conflict with BSU principles and procedures these should be identified as soon as possible and the relevant academic managers notified. </w:t>
      </w:r>
    </w:p>
    <w:p w14:paraId="4CACD90A" w14:textId="77777777" w:rsidR="002C3775" w:rsidRPr="00A3771F" w:rsidRDefault="002C3775" w:rsidP="002C3775"/>
    <w:p w14:paraId="1E0F245C" w14:textId="77777777" w:rsidR="002C3775" w:rsidRPr="00A3771F" w:rsidRDefault="002C3775" w:rsidP="002C3775">
      <w:pPr>
        <w:rPr>
          <w:b/>
        </w:rPr>
      </w:pPr>
      <w:r w:rsidRPr="00A3771F">
        <w:rPr>
          <w:b/>
        </w:rPr>
        <w:t xml:space="preserve">11 Reporting on ethical issues throughout </w:t>
      </w:r>
    </w:p>
    <w:p w14:paraId="45F29B16" w14:textId="77777777" w:rsidR="002C3775" w:rsidRPr="00A3771F" w:rsidRDefault="002C3775" w:rsidP="002C3775">
      <w:r w:rsidRPr="00A3771F">
        <w:t xml:space="preserve">If there are interim reports, whether verbal or written, ethical issues should be acknowledged and discussed throughout. </w:t>
      </w:r>
    </w:p>
    <w:p w14:paraId="073487A4" w14:textId="77777777" w:rsidR="002C3775" w:rsidRPr="00A3771F" w:rsidRDefault="002C3775" w:rsidP="002C3775"/>
    <w:p w14:paraId="05446098" w14:textId="77777777" w:rsidR="002C3775" w:rsidRPr="00A3771F" w:rsidRDefault="002C3775" w:rsidP="002C3775">
      <w:pPr>
        <w:rPr>
          <w:b/>
        </w:rPr>
      </w:pPr>
      <w:r w:rsidRPr="00A3771F">
        <w:rPr>
          <w:b/>
        </w:rPr>
        <w:t xml:space="preserve">12 Research for clients/consultants </w:t>
      </w:r>
    </w:p>
    <w:p w14:paraId="2B3A5BAC" w14:textId="77777777" w:rsidR="002C3775" w:rsidRDefault="002C3775" w:rsidP="002C3775">
      <w:r w:rsidRPr="00A3771F">
        <w:t xml:space="preserve">Where it is necessary, ethical positions should be clarified with external clients and </w:t>
      </w:r>
      <w:proofErr w:type="spellStart"/>
      <w:r w:rsidRPr="00A3771F">
        <w:t>organisations</w:t>
      </w:r>
      <w:proofErr w:type="spellEnd"/>
      <w:r w:rsidRPr="00A3771F">
        <w:t xml:space="preserve"> prior to the research beginning. Agreement should preferably be in writing. It is particularly important to establish data ownership rights and rights to publish (on both sides), since this establishes future ‘gatekeepers’. Care should be taken not to compromise the BSU ethics guidelines and/or professional codes. </w:t>
      </w:r>
    </w:p>
    <w:p w14:paraId="78DB8EA7" w14:textId="77777777" w:rsidR="009430C1" w:rsidRPr="00A3771F" w:rsidRDefault="009430C1" w:rsidP="002C3775"/>
    <w:p w14:paraId="19FC8D37" w14:textId="77777777" w:rsidR="002C3775" w:rsidRPr="00A3771F" w:rsidRDefault="002C3775" w:rsidP="002C3775">
      <w:pPr>
        <w:rPr>
          <w:b/>
        </w:rPr>
      </w:pPr>
      <w:r w:rsidRPr="00A3771F">
        <w:rPr>
          <w:b/>
        </w:rPr>
        <w:t xml:space="preserve">13 Intended dissemination </w:t>
      </w:r>
    </w:p>
    <w:p w14:paraId="08C223DE" w14:textId="77777777" w:rsidR="002C3775" w:rsidRPr="00A3771F" w:rsidRDefault="002C3775" w:rsidP="002C3775">
      <w:r w:rsidRPr="00A3771F">
        <w:t xml:space="preserve">Should be relayed to the participant as part of the consent process. Wherever possible summaries of research findings (preferably in non-technical language) should be relayed to participants. </w:t>
      </w:r>
    </w:p>
    <w:p w14:paraId="1AE6A78F" w14:textId="77777777" w:rsidR="002C3775" w:rsidRPr="00A3771F" w:rsidRDefault="002C3775" w:rsidP="002C3775"/>
    <w:p w14:paraId="1DB6DD5C" w14:textId="77777777" w:rsidR="002C3775" w:rsidRPr="00A3771F" w:rsidRDefault="002C3775" w:rsidP="002C3775">
      <w:pPr>
        <w:rPr>
          <w:b/>
        </w:rPr>
      </w:pPr>
      <w:r w:rsidRPr="00A3771F">
        <w:rPr>
          <w:b/>
        </w:rPr>
        <w:t xml:space="preserve">Appendix 1b – definitions </w:t>
      </w:r>
    </w:p>
    <w:p w14:paraId="0B56E60C" w14:textId="77777777" w:rsidR="002C3775" w:rsidRPr="00A3771F" w:rsidRDefault="002C3775" w:rsidP="002C3775">
      <w:r w:rsidRPr="00A3771F">
        <w:rPr>
          <w:b/>
        </w:rPr>
        <w:t xml:space="preserve">Deceptive research: </w:t>
      </w:r>
      <w:r w:rsidRPr="00A3771F">
        <w:t xml:space="preserve"> Research in which the investigator deliberately misrepresents his/her self, the true nature of the research and/or any other significant characteristic. Deceptive research may be a necessity, though as part of the procedures established above the investigator(s) must justify why deception is required. </w:t>
      </w:r>
    </w:p>
    <w:p w14:paraId="1FC402BF" w14:textId="77777777" w:rsidR="002C3775" w:rsidRPr="00A3771F" w:rsidRDefault="002C3775" w:rsidP="002C3775">
      <w:r w:rsidRPr="00A3771F">
        <w:rPr>
          <w:b/>
        </w:rPr>
        <w:t xml:space="preserve">Covert research: </w:t>
      </w:r>
      <w:r w:rsidRPr="00A3771F">
        <w:t xml:space="preserve"> Research gathering information about participants (in whatever form) without the participant’s knowledge or consent. Note that this is not always problematic, the gaining of ‘naturalistic’ data of ‘normal’ </w:t>
      </w:r>
      <w:proofErr w:type="spellStart"/>
      <w:r w:rsidRPr="00A3771F">
        <w:t>behaviour</w:t>
      </w:r>
      <w:proofErr w:type="spellEnd"/>
      <w:r w:rsidRPr="00A3771F">
        <w:t xml:space="preserve"> may not be unethical, unless it infringes on some of the principles outlined above. Covertly observing people at public meetings or events is also normally not considered unethical. Key issues of anonymity and/or recoding of sensitive data must still be considered. </w:t>
      </w:r>
    </w:p>
    <w:p w14:paraId="3DAA2F8E" w14:textId="77777777" w:rsidR="002C3775" w:rsidRPr="00A3771F" w:rsidRDefault="002C3775" w:rsidP="002C3775">
      <w:r w:rsidRPr="00A3771F">
        <w:rPr>
          <w:b/>
        </w:rPr>
        <w:t xml:space="preserve">Gatekeeper: </w:t>
      </w:r>
      <w:r w:rsidRPr="00A3771F">
        <w:t xml:space="preserve"> An individual or </w:t>
      </w:r>
      <w:proofErr w:type="spellStart"/>
      <w:r w:rsidRPr="00A3771F">
        <w:t>organisation</w:t>
      </w:r>
      <w:proofErr w:type="spellEnd"/>
      <w:r w:rsidRPr="00A3771F">
        <w:t xml:space="preserve"> that controls access to data, or has legal rights with respect to the giving of permission to obtain data. The consent of a gatekeeper does not, in itself, constitute informed consent on behalf of the participants unless the gatekeeper also acts in law as the consenting authority for the participant.</w:t>
      </w:r>
    </w:p>
    <w:p w14:paraId="44EF3014" w14:textId="77777777" w:rsidR="0059069A" w:rsidRDefault="0059069A"/>
    <w:p w14:paraId="271452C6" w14:textId="77777777" w:rsidR="0059069A" w:rsidRDefault="0059069A"/>
    <w:p w14:paraId="313F8FBB" w14:textId="77777777" w:rsidR="00236393" w:rsidRDefault="00236393">
      <w:pPr>
        <w:rPr>
          <w:rFonts w:eastAsiaTheme="majorEastAsia" w:cstheme="majorBidi"/>
          <w:b/>
          <w:sz w:val="36"/>
          <w:szCs w:val="26"/>
        </w:rPr>
      </w:pPr>
      <w:r>
        <w:rPr>
          <w:sz w:val="36"/>
        </w:rPr>
        <w:br w:type="page"/>
      </w:r>
    </w:p>
    <w:p w14:paraId="225B3DF9" w14:textId="2770E64B" w:rsidR="0059069A" w:rsidRPr="0059069A" w:rsidRDefault="0059069A" w:rsidP="00236393">
      <w:pPr>
        <w:pStyle w:val="Heading2"/>
        <w:rPr>
          <w:sz w:val="36"/>
        </w:rPr>
      </w:pPr>
      <w:bookmarkStart w:id="32" w:name="_Toc518035953"/>
      <w:r w:rsidRPr="0059069A">
        <w:rPr>
          <w:sz w:val="36"/>
        </w:rPr>
        <w:t xml:space="preserve">Appendix </w:t>
      </w:r>
      <w:proofErr w:type="gramStart"/>
      <w:r w:rsidRPr="0059069A">
        <w:rPr>
          <w:sz w:val="36"/>
        </w:rPr>
        <w:t>iv</w:t>
      </w:r>
      <w:proofErr w:type="gramEnd"/>
      <w:r w:rsidRPr="0059069A">
        <w:rPr>
          <w:sz w:val="36"/>
        </w:rPr>
        <w:t xml:space="preserve"> - </w:t>
      </w:r>
      <w:r w:rsidRPr="0059069A">
        <w:t>Bath Spa University Research Ethics Approval Form</w:t>
      </w:r>
      <w:bookmarkEnd w:id="32"/>
      <w:r w:rsidRPr="0059069A">
        <w:tab/>
      </w:r>
    </w:p>
    <w:p w14:paraId="21652B49" w14:textId="77777777" w:rsidR="0059069A" w:rsidRPr="0059069A" w:rsidRDefault="0059069A" w:rsidP="0059069A">
      <w:r w:rsidRPr="0059069A">
        <w:rPr>
          <w:noProof/>
          <w:lang w:val="en-GB" w:eastAsia="en-GB"/>
        </w:rPr>
        <w:drawing>
          <wp:anchor distT="0" distB="0" distL="114300" distR="114300" simplePos="0" relativeHeight="251672576" behindDoc="0" locked="0" layoutInCell="0" allowOverlap="0" wp14:anchorId="7EB181FE" wp14:editId="7AD4F364">
            <wp:simplePos x="0" y="0"/>
            <wp:positionH relativeFrom="margin">
              <wp:posOffset>4268514</wp:posOffset>
            </wp:positionH>
            <wp:positionV relativeFrom="paragraph">
              <wp:posOffset>13158</wp:posOffset>
            </wp:positionV>
            <wp:extent cx="1075055" cy="10750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3.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075055" cy="1075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3A6157" w14:textId="77777777" w:rsidR="0059069A" w:rsidRPr="0059069A" w:rsidRDefault="0059069A" w:rsidP="0059069A"/>
    <w:p w14:paraId="77B52DEE" w14:textId="77777777" w:rsidR="0059069A" w:rsidRPr="0059069A" w:rsidRDefault="0059069A" w:rsidP="0059069A"/>
    <w:p w14:paraId="7CAFEFCE" w14:textId="77777777" w:rsidR="0059069A" w:rsidRPr="0059069A" w:rsidRDefault="0059069A" w:rsidP="0059069A"/>
    <w:p w14:paraId="048FA4DB" w14:textId="77777777" w:rsidR="0059069A" w:rsidRPr="0059069A" w:rsidRDefault="0059069A" w:rsidP="0059069A">
      <w:pPr>
        <w:keepNext/>
        <w:keepLines/>
        <w:spacing w:before="240"/>
        <w:outlineLvl w:val="0"/>
        <w:rPr>
          <w:rFonts w:eastAsiaTheme="majorEastAsia" w:cstheme="majorBidi"/>
          <w:b/>
          <w:sz w:val="22"/>
          <w:szCs w:val="32"/>
        </w:rPr>
      </w:pPr>
      <w:r w:rsidRPr="0059069A">
        <w:rPr>
          <w:rFonts w:eastAsiaTheme="majorEastAsia" w:cstheme="majorBidi"/>
          <w:b/>
          <w:sz w:val="22"/>
          <w:szCs w:val="32"/>
        </w:rPr>
        <w:tab/>
      </w:r>
      <w:r w:rsidRPr="0059069A">
        <w:rPr>
          <w:rFonts w:eastAsiaTheme="majorEastAsia" w:cstheme="majorBidi"/>
          <w:b/>
          <w:sz w:val="22"/>
          <w:szCs w:val="32"/>
        </w:rPr>
        <w:tab/>
      </w:r>
      <w:r w:rsidRPr="0059069A">
        <w:rPr>
          <w:rFonts w:eastAsiaTheme="majorEastAsia" w:cstheme="majorBidi"/>
          <w:b/>
          <w:sz w:val="22"/>
          <w:szCs w:val="32"/>
        </w:rPr>
        <w:tab/>
      </w:r>
    </w:p>
    <w:p w14:paraId="15B41225" w14:textId="77777777" w:rsidR="0059069A" w:rsidRPr="0059069A" w:rsidRDefault="0059069A" w:rsidP="0059069A">
      <w:pPr>
        <w:keepNext/>
        <w:keepLines/>
        <w:spacing w:before="240"/>
        <w:outlineLvl w:val="0"/>
        <w:rPr>
          <w:rFonts w:eastAsiaTheme="majorEastAsia" w:cstheme="majorBidi"/>
          <w:b/>
          <w:sz w:val="36"/>
          <w:szCs w:val="32"/>
        </w:rPr>
      </w:pPr>
    </w:p>
    <w:p w14:paraId="3828CBD7" w14:textId="77777777" w:rsidR="0059069A" w:rsidRPr="0059069A" w:rsidRDefault="0059069A" w:rsidP="0059069A">
      <w:r w:rsidRPr="0059069A">
        <w:rPr>
          <w:rFonts w:ascii="Arial" w:eastAsia="Arial" w:hAnsi="Arial" w:cs="Arial"/>
          <w:sz w:val="22"/>
        </w:rPr>
        <w:t>This form forms part of the University’s Process and Procedure for the Approval of Research Activity.</w:t>
      </w:r>
    </w:p>
    <w:p w14:paraId="1020CC01" w14:textId="77777777" w:rsidR="0059069A" w:rsidRPr="0059069A" w:rsidRDefault="0059069A" w:rsidP="0059069A"/>
    <w:p w14:paraId="553EEE1F" w14:textId="77777777" w:rsidR="0059069A" w:rsidRPr="0059069A" w:rsidRDefault="0059069A" w:rsidP="0059069A">
      <w:pPr>
        <w:rPr>
          <w:rFonts w:ascii="Arial" w:eastAsia="Arial" w:hAnsi="Arial" w:cs="Arial"/>
          <w:sz w:val="22"/>
        </w:rPr>
      </w:pPr>
      <w:r w:rsidRPr="0059069A">
        <w:rPr>
          <w:rFonts w:ascii="Arial" w:eastAsia="Arial" w:hAnsi="Arial" w:cs="Arial"/>
          <w:sz w:val="22"/>
        </w:rPr>
        <w:t>Approval for research in undergraduate and taught postgraduate programmes is normally dealt with at School level, through the research approval form below. Where necessary, the proposal will be referred to the School Ethics Sub-Committee.</w:t>
      </w:r>
    </w:p>
    <w:p w14:paraId="6A41F818" w14:textId="77777777" w:rsidR="0059069A" w:rsidRPr="0059069A" w:rsidRDefault="0059069A" w:rsidP="0059069A">
      <w:pPr>
        <w:rPr>
          <w:rFonts w:ascii="Arial" w:eastAsia="Arial" w:hAnsi="Arial" w:cs="Arial"/>
          <w:sz w:val="22"/>
        </w:rPr>
      </w:pPr>
    </w:p>
    <w:p w14:paraId="7FD7B2F1" w14:textId="77777777" w:rsidR="0059069A" w:rsidRPr="0059069A" w:rsidRDefault="0059069A" w:rsidP="0059069A">
      <w:pPr>
        <w:rPr>
          <w:rFonts w:ascii="Arial" w:eastAsia="Arial" w:hAnsi="Arial" w:cs="Arial"/>
          <w:sz w:val="22"/>
        </w:rPr>
      </w:pPr>
      <w:r w:rsidRPr="0059069A">
        <w:rPr>
          <w:rFonts w:ascii="Arial" w:eastAsia="Arial" w:hAnsi="Arial" w:cs="Arial"/>
          <w:sz w:val="22"/>
        </w:rPr>
        <w:t>Approval for research carried out by BSU employees and PhD students should be approved through School Ethics Sub-Committees, using the University Research Ethics Approval Form.</w:t>
      </w:r>
    </w:p>
    <w:p w14:paraId="10F8BBEB" w14:textId="77777777" w:rsidR="0059069A" w:rsidRPr="0059069A" w:rsidRDefault="0059069A" w:rsidP="0059069A">
      <w:pPr>
        <w:rPr>
          <w:rFonts w:ascii="Arial" w:eastAsia="Arial" w:hAnsi="Arial" w:cs="Arial"/>
          <w:sz w:val="22"/>
        </w:rPr>
      </w:pPr>
    </w:p>
    <w:p w14:paraId="314DDD4B" w14:textId="77777777" w:rsidR="0059069A" w:rsidRPr="0059069A" w:rsidRDefault="0059069A" w:rsidP="0059069A">
      <w:pPr>
        <w:rPr>
          <w:rFonts w:ascii="Arial" w:eastAsia="Arial" w:hAnsi="Arial" w:cs="Arial"/>
          <w:sz w:val="22"/>
        </w:rPr>
      </w:pPr>
      <w:r w:rsidRPr="0059069A">
        <w:rPr>
          <w:rFonts w:ascii="Arial" w:eastAsia="Arial" w:hAnsi="Arial" w:cs="Arial"/>
          <w:sz w:val="22"/>
        </w:rPr>
        <w:t>Where necessary, Research Ethics Approval forms will be referred to the University Research Ethics Sub-Committee for additional consideration.</w:t>
      </w:r>
    </w:p>
    <w:p w14:paraId="132F658F" w14:textId="77777777" w:rsidR="0059069A" w:rsidRPr="0059069A" w:rsidRDefault="0059069A" w:rsidP="0059069A">
      <w:pPr>
        <w:rPr>
          <w:rFonts w:ascii="Arial" w:eastAsia="Arial" w:hAnsi="Arial" w:cs="Arial"/>
          <w:sz w:val="22"/>
        </w:rPr>
      </w:pPr>
    </w:p>
    <w:p w14:paraId="1C57D43A" w14:textId="77777777" w:rsidR="0059069A" w:rsidRPr="0059069A" w:rsidRDefault="0059069A" w:rsidP="0059069A">
      <w:pPr>
        <w:rPr>
          <w:sz w:val="22"/>
        </w:rPr>
      </w:pPr>
      <w:r w:rsidRPr="0059069A">
        <w:rPr>
          <w:rFonts w:ascii="Arial" w:hAnsi="Arial" w:cs="Arial"/>
          <w:sz w:val="22"/>
          <w:shd w:val="clear" w:color="auto" w:fill="FFFFFF"/>
        </w:rPr>
        <w:t>Where research projects are subject to external approval, such as the NHS or professional bodies, the School responsible must ensure that this approval is sought and given. Where approval for a project has been given by a Research Ethics Committee at another university, as may be the case with a collaborative project, the School Ethics Sub-Committee must be provided with proof of this.</w:t>
      </w:r>
    </w:p>
    <w:p w14:paraId="70756E2A" w14:textId="77777777" w:rsidR="0059069A" w:rsidRPr="0059069A" w:rsidRDefault="0059069A" w:rsidP="0059069A"/>
    <w:p w14:paraId="64102AD4" w14:textId="77777777" w:rsidR="0059069A" w:rsidRPr="0059069A" w:rsidRDefault="0059069A" w:rsidP="0059069A">
      <w:pPr>
        <w:rPr>
          <w:rFonts w:ascii="Arial" w:eastAsia="Arial" w:hAnsi="Arial" w:cs="Arial"/>
          <w:sz w:val="22"/>
        </w:rPr>
      </w:pPr>
      <w:r w:rsidRPr="0059069A">
        <w:rPr>
          <w:rFonts w:ascii="Arial" w:eastAsia="Arial" w:hAnsi="Arial" w:cs="Arial"/>
          <w:sz w:val="22"/>
        </w:rPr>
        <w:t xml:space="preserve">Research that is subject to ethical approval means </w:t>
      </w:r>
      <w:r w:rsidRPr="0059069A">
        <w:rPr>
          <w:rFonts w:ascii="Arial" w:eastAsia="Arial" w:hAnsi="Arial" w:cs="Arial"/>
          <w:sz w:val="22"/>
          <w:u w:val="single"/>
        </w:rPr>
        <w:t>all</w:t>
      </w:r>
      <w:r w:rsidRPr="0059069A">
        <w:rPr>
          <w:rFonts w:ascii="Arial" w:eastAsia="Arial" w:hAnsi="Arial" w:cs="Arial"/>
          <w:sz w:val="22"/>
        </w:rPr>
        <w:t xml:space="preserve"> research that involves human participants or data (both existing and new) pertaining to human participants as subjects undertaken as a part of formal University activity. The phrase ‘human participants’ refers to persons used in all types of research. Qualitative based research projects may include personal interviews, questionnaires, interviews, focus groups, observation of groups </w:t>
      </w:r>
      <w:r w:rsidRPr="0059069A">
        <w:rPr>
          <w:rFonts w:ascii="Arial" w:eastAsia="Arial" w:hAnsi="Arial" w:cs="Arial"/>
          <w:i/>
          <w:sz w:val="22"/>
        </w:rPr>
        <w:t>etc</w:t>
      </w:r>
      <w:r w:rsidRPr="0059069A">
        <w:rPr>
          <w:rFonts w:ascii="Arial" w:eastAsia="Arial" w:hAnsi="Arial" w:cs="Arial"/>
          <w:sz w:val="22"/>
        </w:rPr>
        <w:t xml:space="preserve">. Quantitative and experimental research may include questionnaires, surveys, trials </w:t>
      </w:r>
      <w:r w:rsidRPr="0059069A">
        <w:rPr>
          <w:rFonts w:ascii="Arial" w:eastAsia="Arial" w:hAnsi="Arial" w:cs="Arial"/>
          <w:i/>
          <w:sz w:val="22"/>
        </w:rPr>
        <w:t>etc</w:t>
      </w:r>
      <w:r w:rsidRPr="0059069A">
        <w:rPr>
          <w:rFonts w:ascii="Arial" w:eastAsia="Arial" w:hAnsi="Arial" w:cs="Arial"/>
          <w:sz w:val="22"/>
        </w:rPr>
        <w:t>.</w:t>
      </w:r>
    </w:p>
    <w:p w14:paraId="5B4804AB" w14:textId="77777777" w:rsidR="0059069A" w:rsidRPr="0059069A" w:rsidRDefault="0059069A" w:rsidP="0059069A">
      <w:pPr>
        <w:rPr>
          <w:rFonts w:ascii="Arial" w:eastAsia="Arial" w:hAnsi="Arial" w:cs="Arial"/>
          <w:sz w:val="22"/>
        </w:rPr>
      </w:pPr>
    </w:p>
    <w:p w14:paraId="74E80569" w14:textId="77777777" w:rsidR="0059069A" w:rsidRPr="0059069A" w:rsidRDefault="0059069A" w:rsidP="0059069A">
      <w:r w:rsidRPr="0059069A">
        <w:rPr>
          <w:rFonts w:ascii="Arial" w:eastAsia="Arial" w:hAnsi="Arial" w:cs="Arial"/>
          <w:sz w:val="22"/>
        </w:rPr>
        <w:t>Research activities put forward for formal ethics review:</w:t>
      </w:r>
    </w:p>
    <w:p w14:paraId="04247F90" w14:textId="77777777" w:rsidR="0059069A" w:rsidRPr="0059069A" w:rsidRDefault="0059069A" w:rsidP="0059069A">
      <w:pPr>
        <w:ind w:left="720"/>
      </w:pPr>
    </w:p>
    <w:p w14:paraId="073E78E1" w14:textId="77777777" w:rsidR="0059069A" w:rsidRPr="0059069A" w:rsidRDefault="0059069A" w:rsidP="00C52187">
      <w:pPr>
        <w:widowControl w:val="0"/>
        <w:numPr>
          <w:ilvl w:val="0"/>
          <w:numId w:val="17"/>
        </w:numPr>
        <w:ind w:left="0" w:hanging="358"/>
        <w:contextualSpacing/>
      </w:pPr>
      <w:r w:rsidRPr="0059069A">
        <w:rPr>
          <w:rFonts w:ascii="Arial" w:eastAsia="Arial" w:hAnsi="Arial" w:cs="Arial"/>
          <w:sz w:val="22"/>
        </w:rPr>
        <w:t>Require ethics approval prior to commencement of the research activities</w:t>
      </w:r>
    </w:p>
    <w:p w14:paraId="02B000BF" w14:textId="77777777" w:rsidR="0059069A" w:rsidRPr="0059069A" w:rsidRDefault="0059069A" w:rsidP="00C52187">
      <w:pPr>
        <w:widowControl w:val="0"/>
        <w:numPr>
          <w:ilvl w:val="0"/>
          <w:numId w:val="17"/>
        </w:numPr>
        <w:ind w:left="0" w:hanging="358"/>
        <w:contextualSpacing/>
      </w:pPr>
      <w:r w:rsidRPr="0059069A">
        <w:rPr>
          <w:rFonts w:ascii="Arial" w:eastAsia="Arial" w:hAnsi="Arial" w:cs="Arial"/>
          <w:sz w:val="22"/>
        </w:rPr>
        <w:t>Cannot continue if ethics approval has been withdrawn or suspended</w:t>
      </w:r>
    </w:p>
    <w:p w14:paraId="35194AEC" w14:textId="77777777" w:rsidR="0059069A" w:rsidRPr="0059069A" w:rsidRDefault="0059069A" w:rsidP="00C52187">
      <w:pPr>
        <w:widowControl w:val="0"/>
        <w:numPr>
          <w:ilvl w:val="0"/>
          <w:numId w:val="17"/>
        </w:numPr>
        <w:ind w:left="0" w:hanging="358"/>
        <w:contextualSpacing/>
      </w:pPr>
      <w:r w:rsidRPr="0059069A">
        <w:rPr>
          <w:rFonts w:ascii="Arial" w:eastAsia="Arial" w:hAnsi="Arial" w:cs="Arial"/>
          <w:sz w:val="22"/>
        </w:rPr>
        <w:t>May have to request review during the course of the research if the research plan alters</w:t>
      </w:r>
    </w:p>
    <w:p w14:paraId="265C07AB" w14:textId="77777777" w:rsidR="0059069A" w:rsidRPr="0059069A" w:rsidRDefault="0059069A" w:rsidP="00C52187">
      <w:pPr>
        <w:widowControl w:val="0"/>
        <w:numPr>
          <w:ilvl w:val="0"/>
          <w:numId w:val="17"/>
        </w:numPr>
        <w:ind w:left="0" w:hanging="426"/>
        <w:contextualSpacing/>
      </w:pPr>
      <w:r w:rsidRPr="0059069A">
        <w:rPr>
          <w:rFonts w:ascii="Arial" w:eastAsia="Arial" w:hAnsi="Arial" w:cs="Arial"/>
          <w:sz w:val="22"/>
        </w:rPr>
        <w:t xml:space="preserve">Must comply with the conditions set by the University or other </w:t>
      </w:r>
      <w:proofErr w:type="spellStart"/>
      <w:r w:rsidRPr="0059069A">
        <w:rPr>
          <w:rFonts w:ascii="Arial" w:eastAsia="Arial" w:hAnsi="Arial" w:cs="Arial"/>
          <w:sz w:val="22"/>
        </w:rPr>
        <w:t>recognised</w:t>
      </w:r>
      <w:proofErr w:type="spellEnd"/>
      <w:r w:rsidRPr="0059069A">
        <w:rPr>
          <w:rFonts w:ascii="Arial" w:eastAsia="Arial" w:hAnsi="Arial" w:cs="Arial"/>
          <w:sz w:val="22"/>
        </w:rPr>
        <w:t xml:space="preserve"> body</w:t>
      </w:r>
    </w:p>
    <w:p w14:paraId="339F03FD" w14:textId="77777777" w:rsidR="0059069A" w:rsidRPr="0059069A" w:rsidRDefault="0059069A" w:rsidP="0059069A">
      <w:pPr>
        <w:ind w:left="720"/>
      </w:pPr>
    </w:p>
    <w:p w14:paraId="7668C4B8" w14:textId="77777777" w:rsidR="0059069A" w:rsidRPr="0059069A" w:rsidRDefault="0059069A" w:rsidP="0059069A">
      <w:r w:rsidRPr="0059069A">
        <w:rPr>
          <w:rFonts w:ascii="Arial" w:eastAsia="Arial" w:hAnsi="Arial" w:cs="Arial"/>
          <w:sz w:val="22"/>
        </w:rPr>
        <w:t>Decisions made by School and University Ethics Committees are binding, and failure to comply with decisions may be regarded as misconduct in research.</w:t>
      </w:r>
    </w:p>
    <w:p w14:paraId="2C4FAF72" w14:textId="77777777" w:rsidR="0059069A" w:rsidRPr="0059069A" w:rsidRDefault="0059069A" w:rsidP="0059069A">
      <w:pPr>
        <w:ind w:left="720" w:hanging="719"/>
      </w:pPr>
    </w:p>
    <w:p w14:paraId="080A71C6" w14:textId="77777777" w:rsidR="0059069A" w:rsidRPr="0059069A" w:rsidRDefault="0059069A" w:rsidP="0059069A"/>
    <w:p w14:paraId="13BB65BD" w14:textId="77777777" w:rsidR="0059069A" w:rsidRPr="0059069A" w:rsidRDefault="0059069A" w:rsidP="0059069A">
      <w:pPr>
        <w:ind w:left="720" w:hanging="719"/>
      </w:pPr>
    </w:p>
    <w:p w14:paraId="173ACEF7" w14:textId="77777777" w:rsidR="0059069A" w:rsidRPr="0059069A" w:rsidRDefault="0059069A" w:rsidP="00ED0EC8">
      <w:pPr>
        <w:rPr>
          <w:b/>
        </w:rPr>
      </w:pPr>
      <w:r w:rsidRPr="0059069A">
        <w:t>The process to be followed is set out below:</w:t>
      </w:r>
    </w:p>
    <w:p w14:paraId="4622A243" w14:textId="77777777" w:rsidR="0059069A" w:rsidRPr="0059069A" w:rsidRDefault="0059069A" w:rsidP="0059069A">
      <w:pPr>
        <w:keepNext/>
        <w:keepLines/>
        <w:spacing w:before="240"/>
        <w:outlineLvl w:val="0"/>
        <w:rPr>
          <w:rFonts w:eastAsiaTheme="majorEastAsia" w:cstheme="majorBidi"/>
          <w:b/>
          <w:sz w:val="36"/>
          <w:szCs w:val="32"/>
        </w:rPr>
      </w:pPr>
    </w:p>
    <w:tbl>
      <w:tblPr>
        <w:tblW w:w="8330"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4361"/>
        <w:gridCol w:w="3969"/>
      </w:tblGrid>
      <w:tr w:rsidR="0059069A" w:rsidRPr="0059069A" w14:paraId="490650A8" w14:textId="77777777" w:rsidTr="00A254BD">
        <w:tc>
          <w:tcPr>
            <w:tcW w:w="4361" w:type="dxa"/>
            <w:tcMar>
              <w:top w:w="100" w:type="dxa"/>
              <w:left w:w="108" w:type="dxa"/>
              <w:bottom w:w="100" w:type="dxa"/>
              <w:right w:w="108" w:type="dxa"/>
            </w:tcMar>
          </w:tcPr>
          <w:p w14:paraId="39B7B796" w14:textId="77777777" w:rsidR="0059069A" w:rsidRPr="0059069A" w:rsidRDefault="0059069A" w:rsidP="0059069A">
            <w:r w:rsidRPr="0059069A">
              <w:rPr>
                <w:rFonts w:ascii="Arial" w:eastAsia="Arial" w:hAnsi="Arial" w:cs="Arial"/>
                <w:b/>
                <w:i/>
                <w:sz w:val="22"/>
              </w:rPr>
              <w:t>Type of Activity</w:t>
            </w:r>
          </w:p>
          <w:p w14:paraId="580AC7C3" w14:textId="77777777" w:rsidR="0059069A" w:rsidRPr="0059069A" w:rsidRDefault="0059069A" w:rsidP="0059069A"/>
        </w:tc>
        <w:tc>
          <w:tcPr>
            <w:tcW w:w="3969" w:type="dxa"/>
            <w:tcMar>
              <w:top w:w="100" w:type="dxa"/>
              <w:left w:w="108" w:type="dxa"/>
              <w:bottom w:w="100" w:type="dxa"/>
              <w:right w:w="108" w:type="dxa"/>
            </w:tcMar>
          </w:tcPr>
          <w:p w14:paraId="309E6E9D" w14:textId="77777777" w:rsidR="0059069A" w:rsidRPr="0059069A" w:rsidRDefault="0059069A" w:rsidP="0059069A">
            <w:r w:rsidRPr="0059069A">
              <w:rPr>
                <w:rFonts w:ascii="Arial" w:eastAsia="Arial" w:hAnsi="Arial" w:cs="Arial"/>
                <w:b/>
                <w:i/>
                <w:sz w:val="22"/>
              </w:rPr>
              <w:t>Process</w:t>
            </w:r>
          </w:p>
        </w:tc>
      </w:tr>
      <w:tr w:rsidR="0059069A" w:rsidRPr="0059069A" w14:paraId="400DED25" w14:textId="77777777" w:rsidTr="00A254BD">
        <w:tc>
          <w:tcPr>
            <w:tcW w:w="4361" w:type="dxa"/>
            <w:tcMar>
              <w:top w:w="100" w:type="dxa"/>
              <w:left w:w="108" w:type="dxa"/>
              <w:bottom w:w="100" w:type="dxa"/>
              <w:right w:w="108" w:type="dxa"/>
            </w:tcMar>
          </w:tcPr>
          <w:p w14:paraId="12510BC9" w14:textId="77777777" w:rsidR="0059069A" w:rsidRPr="0059069A" w:rsidRDefault="0059069A" w:rsidP="0059069A">
            <w:r w:rsidRPr="0059069A">
              <w:rPr>
                <w:rFonts w:ascii="Arial" w:eastAsia="Arial" w:hAnsi="Arial" w:cs="Arial"/>
                <w:sz w:val="22"/>
              </w:rPr>
              <w:t>Undergraduate Student projects</w:t>
            </w:r>
          </w:p>
        </w:tc>
        <w:tc>
          <w:tcPr>
            <w:tcW w:w="3969" w:type="dxa"/>
            <w:tcMar>
              <w:top w:w="100" w:type="dxa"/>
              <w:left w:w="108" w:type="dxa"/>
              <w:bottom w:w="100" w:type="dxa"/>
              <w:right w:w="108" w:type="dxa"/>
            </w:tcMar>
          </w:tcPr>
          <w:p w14:paraId="4A3DCDD3" w14:textId="77777777" w:rsidR="0059069A" w:rsidRPr="0059069A" w:rsidRDefault="0059069A" w:rsidP="0059069A">
            <w:r w:rsidRPr="0059069A">
              <w:rPr>
                <w:rFonts w:ascii="Arial" w:eastAsia="Arial" w:hAnsi="Arial" w:cs="Arial"/>
                <w:sz w:val="22"/>
              </w:rPr>
              <w:t>Complete form  and checklist and submit to supervising tutor</w:t>
            </w:r>
          </w:p>
        </w:tc>
      </w:tr>
      <w:tr w:rsidR="0059069A" w:rsidRPr="0059069A" w14:paraId="46323D09" w14:textId="77777777" w:rsidTr="00A254BD">
        <w:tc>
          <w:tcPr>
            <w:tcW w:w="4361" w:type="dxa"/>
            <w:tcMar>
              <w:top w:w="100" w:type="dxa"/>
              <w:left w:w="108" w:type="dxa"/>
              <w:bottom w:w="100" w:type="dxa"/>
              <w:right w:w="108" w:type="dxa"/>
            </w:tcMar>
          </w:tcPr>
          <w:p w14:paraId="714F87F2" w14:textId="77777777" w:rsidR="0059069A" w:rsidRPr="0059069A" w:rsidRDefault="0059069A" w:rsidP="0059069A">
            <w:r w:rsidRPr="0059069A">
              <w:rPr>
                <w:rFonts w:ascii="Arial" w:eastAsia="Arial" w:hAnsi="Arial" w:cs="Arial"/>
                <w:sz w:val="22"/>
              </w:rPr>
              <w:t>Postgraduate Student projects</w:t>
            </w:r>
          </w:p>
          <w:p w14:paraId="131F3126" w14:textId="77777777" w:rsidR="0059069A" w:rsidRPr="0059069A" w:rsidRDefault="0059069A" w:rsidP="0059069A">
            <w:r w:rsidRPr="0059069A">
              <w:rPr>
                <w:rFonts w:ascii="Arial" w:eastAsia="Arial" w:hAnsi="Arial" w:cs="Arial"/>
                <w:sz w:val="22"/>
              </w:rPr>
              <w:t>(taught programmes)</w:t>
            </w:r>
          </w:p>
        </w:tc>
        <w:tc>
          <w:tcPr>
            <w:tcW w:w="3969" w:type="dxa"/>
            <w:tcMar>
              <w:top w:w="100" w:type="dxa"/>
              <w:left w:w="108" w:type="dxa"/>
              <w:bottom w:w="100" w:type="dxa"/>
              <w:right w:w="108" w:type="dxa"/>
            </w:tcMar>
          </w:tcPr>
          <w:p w14:paraId="2EAD3760" w14:textId="77777777" w:rsidR="0059069A" w:rsidRPr="0059069A" w:rsidRDefault="0059069A" w:rsidP="0059069A">
            <w:r w:rsidRPr="0059069A">
              <w:rPr>
                <w:rFonts w:ascii="Arial" w:eastAsia="Arial" w:hAnsi="Arial" w:cs="Arial"/>
                <w:sz w:val="22"/>
              </w:rPr>
              <w:t>Complete form and checklist and submit to supervising tutor</w:t>
            </w:r>
          </w:p>
        </w:tc>
      </w:tr>
      <w:tr w:rsidR="0059069A" w:rsidRPr="0059069A" w14:paraId="74BA274C" w14:textId="77777777" w:rsidTr="00A254BD">
        <w:tc>
          <w:tcPr>
            <w:tcW w:w="4361" w:type="dxa"/>
            <w:tcMar>
              <w:top w:w="100" w:type="dxa"/>
              <w:left w:w="108" w:type="dxa"/>
              <w:bottom w:w="100" w:type="dxa"/>
              <w:right w:w="108" w:type="dxa"/>
            </w:tcMar>
          </w:tcPr>
          <w:p w14:paraId="105C4FF9" w14:textId="77777777" w:rsidR="0059069A" w:rsidRPr="0059069A" w:rsidRDefault="0059069A" w:rsidP="0059069A">
            <w:r w:rsidRPr="0059069A">
              <w:rPr>
                <w:rFonts w:ascii="Arial" w:eastAsia="Arial" w:hAnsi="Arial" w:cs="Arial"/>
                <w:sz w:val="22"/>
              </w:rPr>
              <w:t>Postgraduate Student projects</w:t>
            </w:r>
          </w:p>
          <w:p w14:paraId="4074C4CB" w14:textId="77777777" w:rsidR="0059069A" w:rsidRPr="0059069A" w:rsidRDefault="0059069A" w:rsidP="0059069A">
            <w:r w:rsidRPr="0059069A">
              <w:rPr>
                <w:rFonts w:ascii="Arial" w:eastAsia="Arial" w:hAnsi="Arial" w:cs="Arial"/>
                <w:sz w:val="22"/>
              </w:rPr>
              <w:t>(research programmes)</w:t>
            </w:r>
          </w:p>
        </w:tc>
        <w:tc>
          <w:tcPr>
            <w:tcW w:w="3969" w:type="dxa"/>
            <w:tcMar>
              <w:top w:w="100" w:type="dxa"/>
              <w:left w:w="108" w:type="dxa"/>
              <w:bottom w:w="100" w:type="dxa"/>
              <w:right w:w="108" w:type="dxa"/>
            </w:tcMar>
          </w:tcPr>
          <w:p w14:paraId="5AAE8892" w14:textId="77777777" w:rsidR="0059069A" w:rsidRPr="0059069A" w:rsidRDefault="0059069A" w:rsidP="0059069A">
            <w:r w:rsidRPr="0059069A">
              <w:rPr>
                <w:rFonts w:ascii="Arial" w:eastAsia="Arial" w:hAnsi="Arial" w:cs="Arial"/>
                <w:sz w:val="22"/>
              </w:rPr>
              <w:t>Complete form and checklist and submit to Director of Studies for consideration by the Ethics Sub-Committee</w:t>
            </w:r>
          </w:p>
        </w:tc>
      </w:tr>
      <w:tr w:rsidR="0059069A" w:rsidRPr="0059069A" w14:paraId="171C0DD5" w14:textId="77777777" w:rsidTr="00A254BD">
        <w:tc>
          <w:tcPr>
            <w:tcW w:w="4361" w:type="dxa"/>
            <w:tcMar>
              <w:top w:w="100" w:type="dxa"/>
              <w:left w:w="108" w:type="dxa"/>
              <w:bottom w:w="100" w:type="dxa"/>
              <w:right w:w="108" w:type="dxa"/>
            </w:tcMar>
          </w:tcPr>
          <w:p w14:paraId="24827BC8" w14:textId="77777777" w:rsidR="0059069A" w:rsidRPr="0059069A" w:rsidRDefault="0059069A" w:rsidP="0059069A">
            <w:r w:rsidRPr="0059069A">
              <w:rPr>
                <w:rFonts w:ascii="Arial" w:eastAsia="Arial" w:hAnsi="Arial" w:cs="Arial"/>
                <w:sz w:val="22"/>
              </w:rPr>
              <w:t>All staff engaged in research activities</w:t>
            </w:r>
          </w:p>
        </w:tc>
        <w:tc>
          <w:tcPr>
            <w:tcW w:w="3969" w:type="dxa"/>
            <w:tcMar>
              <w:top w:w="100" w:type="dxa"/>
              <w:left w:w="108" w:type="dxa"/>
              <w:bottom w:w="100" w:type="dxa"/>
              <w:right w:w="108" w:type="dxa"/>
            </w:tcMar>
          </w:tcPr>
          <w:p w14:paraId="3CD37429" w14:textId="77777777" w:rsidR="0059069A" w:rsidRPr="0059069A" w:rsidRDefault="0059069A" w:rsidP="0059069A">
            <w:r w:rsidRPr="0059069A">
              <w:rPr>
                <w:rFonts w:ascii="Arial" w:eastAsia="Arial" w:hAnsi="Arial" w:cs="Arial"/>
                <w:sz w:val="22"/>
              </w:rPr>
              <w:t>Complete form and checklist and submit to Director of Research for consideration by the Ethics Sub-Committee</w:t>
            </w:r>
          </w:p>
        </w:tc>
      </w:tr>
    </w:tbl>
    <w:p w14:paraId="2A4B5C0D" w14:textId="77777777" w:rsidR="0059069A" w:rsidRPr="0059069A" w:rsidRDefault="0059069A" w:rsidP="0059069A"/>
    <w:p w14:paraId="281736FD" w14:textId="77777777" w:rsidR="0059069A" w:rsidRPr="0059069A" w:rsidRDefault="0059069A" w:rsidP="0059069A">
      <w:pPr>
        <w:rPr>
          <w:rFonts w:ascii="Arial" w:hAnsi="Arial" w:cs="Arial"/>
        </w:rPr>
      </w:pPr>
    </w:p>
    <w:p w14:paraId="1DA560B4" w14:textId="77777777" w:rsidR="0059069A" w:rsidRPr="0059069A" w:rsidRDefault="0059069A" w:rsidP="0059069A"/>
    <w:p w14:paraId="6C7B963B" w14:textId="77777777" w:rsidR="0059069A" w:rsidRPr="0059069A" w:rsidRDefault="0059069A" w:rsidP="00ED0EC8">
      <w:pPr>
        <w:pStyle w:val="Heading3"/>
      </w:pPr>
      <w:r w:rsidRPr="0059069A">
        <w:t>Bath Spa University Research Ethics Approval Form</w:t>
      </w:r>
    </w:p>
    <w:p w14:paraId="5C3F4227" w14:textId="77777777" w:rsidR="0059069A" w:rsidRPr="0059069A" w:rsidRDefault="0059069A" w:rsidP="0059069A">
      <w:pPr>
        <w:rPr>
          <w:i/>
        </w:rPr>
      </w:pPr>
      <w:r w:rsidRPr="0059069A">
        <w:rPr>
          <w:i/>
        </w:rPr>
        <w:t>Note for guidance in italics below – please delete when submitting. Please ensure to explain clearly, providing enough information.</w:t>
      </w:r>
    </w:p>
    <w:p w14:paraId="01D9C197" w14:textId="77777777" w:rsidR="0059069A" w:rsidRPr="0059069A" w:rsidRDefault="0059069A" w:rsidP="0059069A">
      <w:pPr>
        <w:rPr>
          <w:szCs w:val="24"/>
        </w:rPr>
      </w:pPr>
    </w:p>
    <w:tbl>
      <w:tblPr>
        <w:tblW w:w="8522"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420"/>
        <w:gridCol w:w="4536"/>
        <w:gridCol w:w="1566"/>
      </w:tblGrid>
      <w:tr w:rsidR="0059069A" w:rsidRPr="0059069A" w14:paraId="60E34CF9" w14:textId="77777777" w:rsidTr="00A254BD">
        <w:trPr>
          <w:trHeight w:val="341"/>
        </w:trPr>
        <w:tc>
          <w:tcPr>
            <w:tcW w:w="2420" w:type="dxa"/>
            <w:tcMar>
              <w:top w:w="100" w:type="dxa"/>
              <w:left w:w="108" w:type="dxa"/>
              <w:bottom w:w="100" w:type="dxa"/>
              <w:right w:w="108" w:type="dxa"/>
            </w:tcMar>
          </w:tcPr>
          <w:p w14:paraId="19E47528" w14:textId="77777777" w:rsidR="0059069A" w:rsidRPr="0059069A" w:rsidRDefault="0059069A" w:rsidP="0059069A">
            <w:pPr>
              <w:rPr>
                <w:szCs w:val="24"/>
              </w:rPr>
            </w:pPr>
            <w:r w:rsidRPr="0059069A">
              <w:rPr>
                <w:rFonts w:eastAsia="Arial"/>
                <w:szCs w:val="24"/>
              </w:rPr>
              <w:t>Student/Staff name</w:t>
            </w:r>
          </w:p>
          <w:p w14:paraId="6C6F34F5" w14:textId="77777777" w:rsidR="0059069A" w:rsidRPr="0059069A" w:rsidRDefault="0059069A" w:rsidP="0059069A">
            <w:pPr>
              <w:rPr>
                <w:szCs w:val="24"/>
              </w:rPr>
            </w:pPr>
          </w:p>
        </w:tc>
        <w:tc>
          <w:tcPr>
            <w:tcW w:w="6102" w:type="dxa"/>
            <w:gridSpan w:val="2"/>
            <w:tcMar>
              <w:top w:w="100" w:type="dxa"/>
              <w:left w:w="108" w:type="dxa"/>
              <w:bottom w:w="100" w:type="dxa"/>
              <w:right w:w="108" w:type="dxa"/>
            </w:tcMar>
          </w:tcPr>
          <w:p w14:paraId="014F790B" w14:textId="77777777" w:rsidR="0059069A" w:rsidRPr="0059069A" w:rsidRDefault="0059069A" w:rsidP="0059069A">
            <w:pPr>
              <w:rPr>
                <w:szCs w:val="24"/>
              </w:rPr>
            </w:pPr>
          </w:p>
        </w:tc>
      </w:tr>
      <w:tr w:rsidR="0059069A" w:rsidRPr="0059069A" w14:paraId="759E845F" w14:textId="77777777" w:rsidTr="00A254BD">
        <w:tc>
          <w:tcPr>
            <w:tcW w:w="2420" w:type="dxa"/>
            <w:tcMar>
              <w:top w:w="100" w:type="dxa"/>
              <w:left w:w="108" w:type="dxa"/>
              <w:bottom w:w="100" w:type="dxa"/>
              <w:right w:w="108" w:type="dxa"/>
            </w:tcMar>
          </w:tcPr>
          <w:p w14:paraId="0B0CCC38" w14:textId="77777777" w:rsidR="0059069A" w:rsidRPr="0059069A" w:rsidRDefault="0059069A" w:rsidP="0059069A">
            <w:pPr>
              <w:rPr>
                <w:szCs w:val="24"/>
              </w:rPr>
            </w:pPr>
            <w:r w:rsidRPr="0059069A">
              <w:rPr>
                <w:rFonts w:eastAsia="Arial"/>
                <w:szCs w:val="24"/>
              </w:rPr>
              <w:t>Programme and/or module</w:t>
            </w:r>
          </w:p>
          <w:p w14:paraId="05034488" w14:textId="77777777" w:rsidR="0059069A" w:rsidRPr="0059069A" w:rsidRDefault="0059069A" w:rsidP="0059069A">
            <w:pPr>
              <w:rPr>
                <w:szCs w:val="24"/>
              </w:rPr>
            </w:pPr>
          </w:p>
        </w:tc>
        <w:tc>
          <w:tcPr>
            <w:tcW w:w="6102" w:type="dxa"/>
            <w:gridSpan w:val="2"/>
            <w:tcMar>
              <w:top w:w="100" w:type="dxa"/>
              <w:left w:w="108" w:type="dxa"/>
              <w:bottom w:w="100" w:type="dxa"/>
              <w:right w:w="108" w:type="dxa"/>
            </w:tcMar>
          </w:tcPr>
          <w:p w14:paraId="6968D41E" w14:textId="77777777" w:rsidR="0059069A" w:rsidRPr="0059069A" w:rsidRDefault="0059069A" w:rsidP="0059069A">
            <w:pPr>
              <w:rPr>
                <w:szCs w:val="24"/>
              </w:rPr>
            </w:pPr>
          </w:p>
        </w:tc>
      </w:tr>
      <w:tr w:rsidR="0059069A" w:rsidRPr="0059069A" w14:paraId="2CB18417" w14:textId="77777777" w:rsidTr="00A254BD">
        <w:tc>
          <w:tcPr>
            <w:tcW w:w="2420" w:type="dxa"/>
            <w:tcMar>
              <w:top w:w="100" w:type="dxa"/>
              <w:left w:w="108" w:type="dxa"/>
              <w:bottom w:w="100" w:type="dxa"/>
              <w:right w:w="108" w:type="dxa"/>
            </w:tcMar>
          </w:tcPr>
          <w:p w14:paraId="5D492BEB" w14:textId="77777777" w:rsidR="0059069A" w:rsidRPr="0059069A" w:rsidRDefault="0059069A" w:rsidP="0059069A">
            <w:pPr>
              <w:rPr>
                <w:szCs w:val="24"/>
              </w:rPr>
            </w:pPr>
            <w:r w:rsidRPr="0059069A">
              <w:rPr>
                <w:rFonts w:eastAsia="Arial"/>
                <w:szCs w:val="24"/>
              </w:rPr>
              <w:t>Title of the proposed research project:</w:t>
            </w:r>
          </w:p>
          <w:p w14:paraId="5B26B681" w14:textId="77777777" w:rsidR="0059069A" w:rsidRPr="0059069A" w:rsidRDefault="0059069A" w:rsidP="0059069A">
            <w:pPr>
              <w:rPr>
                <w:szCs w:val="24"/>
              </w:rPr>
            </w:pPr>
          </w:p>
        </w:tc>
        <w:tc>
          <w:tcPr>
            <w:tcW w:w="6102" w:type="dxa"/>
            <w:gridSpan w:val="2"/>
            <w:tcMar>
              <w:top w:w="100" w:type="dxa"/>
              <w:left w:w="108" w:type="dxa"/>
              <w:bottom w:w="100" w:type="dxa"/>
              <w:right w:w="108" w:type="dxa"/>
            </w:tcMar>
          </w:tcPr>
          <w:p w14:paraId="77344E6C" w14:textId="77777777" w:rsidR="0059069A" w:rsidRPr="0059069A" w:rsidRDefault="0059069A" w:rsidP="0059069A">
            <w:pPr>
              <w:spacing w:after="200"/>
              <w:rPr>
                <w:szCs w:val="24"/>
              </w:rPr>
            </w:pPr>
          </w:p>
        </w:tc>
      </w:tr>
      <w:tr w:rsidR="0059069A" w:rsidRPr="0059069A" w14:paraId="67FB3A59" w14:textId="77777777" w:rsidTr="00A254BD">
        <w:tc>
          <w:tcPr>
            <w:tcW w:w="2420" w:type="dxa"/>
            <w:tcMar>
              <w:top w:w="100" w:type="dxa"/>
              <w:left w:w="108" w:type="dxa"/>
              <w:bottom w:w="100" w:type="dxa"/>
              <w:right w:w="108" w:type="dxa"/>
            </w:tcMar>
          </w:tcPr>
          <w:p w14:paraId="31252DC3" w14:textId="77777777" w:rsidR="0059069A" w:rsidRPr="0059069A" w:rsidRDefault="0059069A" w:rsidP="0059069A">
            <w:pPr>
              <w:rPr>
                <w:szCs w:val="24"/>
              </w:rPr>
            </w:pPr>
            <w:r w:rsidRPr="0059069A">
              <w:rPr>
                <w:rFonts w:eastAsia="Arial"/>
                <w:szCs w:val="24"/>
              </w:rPr>
              <w:t xml:space="preserve">Number and type of proposed participants </w:t>
            </w:r>
          </w:p>
          <w:p w14:paraId="7A596FA6" w14:textId="77777777" w:rsidR="0059069A" w:rsidRPr="0059069A" w:rsidRDefault="0059069A" w:rsidP="0059069A">
            <w:pPr>
              <w:rPr>
                <w:szCs w:val="24"/>
              </w:rPr>
            </w:pPr>
          </w:p>
        </w:tc>
        <w:tc>
          <w:tcPr>
            <w:tcW w:w="6102" w:type="dxa"/>
            <w:gridSpan w:val="2"/>
            <w:tcMar>
              <w:top w:w="100" w:type="dxa"/>
              <w:left w:w="108" w:type="dxa"/>
              <w:bottom w:w="100" w:type="dxa"/>
              <w:right w:w="108" w:type="dxa"/>
            </w:tcMar>
          </w:tcPr>
          <w:p w14:paraId="541D1D07" w14:textId="77777777" w:rsidR="0059069A" w:rsidRPr="0059069A" w:rsidRDefault="0059069A" w:rsidP="0059069A">
            <w:pPr>
              <w:rPr>
                <w:rFonts w:ascii="Arial" w:hAnsi="Arial" w:cs="Arial"/>
                <w:i/>
                <w:szCs w:val="20"/>
              </w:rPr>
            </w:pPr>
            <w:r w:rsidRPr="0059069A">
              <w:rPr>
                <w:rFonts w:ascii="Arial" w:hAnsi="Arial" w:cs="Arial"/>
                <w:i/>
                <w:szCs w:val="20"/>
              </w:rPr>
              <w:t>Also….</w:t>
            </w:r>
          </w:p>
          <w:p w14:paraId="7BEF7AC5" w14:textId="77777777" w:rsidR="0059069A" w:rsidRPr="0059069A" w:rsidRDefault="0059069A" w:rsidP="00C52187">
            <w:pPr>
              <w:widowControl w:val="0"/>
              <w:numPr>
                <w:ilvl w:val="0"/>
                <w:numId w:val="20"/>
              </w:numPr>
              <w:contextualSpacing/>
              <w:rPr>
                <w:rFonts w:ascii="Arial" w:hAnsi="Arial" w:cs="Arial"/>
                <w:i/>
                <w:szCs w:val="20"/>
              </w:rPr>
            </w:pPr>
            <w:r w:rsidRPr="0059069A">
              <w:rPr>
                <w:rFonts w:ascii="Arial" w:hAnsi="Arial" w:cs="Arial"/>
                <w:i/>
                <w:szCs w:val="20"/>
              </w:rPr>
              <w:t>Including ages of children</w:t>
            </w:r>
          </w:p>
          <w:p w14:paraId="2D45C09E" w14:textId="77777777" w:rsidR="0059069A" w:rsidRPr="0059069A" w:rsidRDefault="0059069A" w:rsidP="00C52187">
            <w:pPr>
              <w:widowControl w:val="0"/>
              <w:numPr>
                <w:ilvl w:val="0"/>
                <w:numId w:val="20"/>
              </w:numPr>
              <w:contextualSpacing/>
              <w:rPr>
                <w:rFonts w:ascii="Arial" w:hAnsi="Arial" w:cs="Arial"/>
                <w:szCs w:val="20"/>
              </w:rPr>
            </w:pPr>
            <w:r w:rsidRPr="0059069A">
              <w:rPr>
                <w:rFonts w:ascii="Arial" w:hAnsi="Arial" w:cs="Arial"/>
                <w:i/>
                <w:szCs w:val="20"/>
              </w:rPr>
              <w:t>Context, and if the child is known to you explain this here</w:t>
            </w:r>
          </w:p>
        </w:tc>
      </w:tr>
      <w:tr w:rsidR="0059069A" w:rsidRPr="0059069A" w14:paraId="0F145D96" w14:textId="77777777" w:rsidTr="00A254BD">
        <w:tc>
          <w:tcPr>
            <w:tcW w:w="2420" w:type="dxa"/>
            <w:tcMar>
              <w:top w:w="100" w:type="dxa"/>
              <w:left w:w="108" w:type="dxa"/>
              <w:bottom w:w="100" w:type="dxa"/>
              <w:right w:w="108" w:type="dxa"/>
            </w:tcMar>
          </w:tcPr>
          <w:p w14:paraId="2BFA5714" w14:textId="77777777" w:rsidR="0059069A" w:rsidRPr="0059069A" w:rsidRDefault="0059069A" w:rsidP="0059069A">
            <w:pPr>
              <w:rPr>
                <w:szCs w:val="24"/>
              </w:rPr>
            </w:pPr>
            <w:r w:rsidRPr="0059069A">
              <w:rPr>
                <w:rFonts w:eastAsia="Arial"/>
                <w:szCs w:val="24"/>
              </w:rPr>
              <w:t>How is permission being sought from the participants and/or their parents/carers?</w:t>
            </w:r>
          </w:p>
          <w:p w14:paraId="3DEB5F93" w14:textId="77777777" w:rsidR="0059069A" w:rsidRPr="0059069A" w:rsidRDefault="0059069A" w:rsidP="0059069A">
            <w:pPr>
              <w:rPr>
                <w:szCs w:val="24"/>
              </w:rPr>
            </w:pPr>
          </w:p>
        </w:tc>
        <w:tc>
          <w:tcPr>
            <w:tcW w:w="6102" w:type="dxa"/>
            <w:gridSpan w:val="2"/>
            <w:tcMar>
              <w:top w:w="100" w:type="dxa"/>
              <w:left w:w="108" w:type="dxa"/>
              <w:bottom w:w="100" w:type="dxa"/>
              <w:right w:w="108" w:type="dxa"/>
            </w:tcMar>
          </w:tcPr>
          <w:p w14:paraId="09BE64EB" w14:textId="77777777" w:rsidR="0059069A" w:rsidRPr="0059069A" w:rsidRDefault="0059069A" w:rsidP="00C52187">
            <w:pPr>
              <w:widowControl w:val="0"/>
              <w:numPr>
                <w:ilvl w:val="0"/>
                <w:numId w:val="21"/>
              </w:numPr>
              <w:contextualSpacing/>
              <w:rPr>
                <w:rFonts w:ascii="Arial" w:hAnsi="Arial" w:cs="Arial"/>
                <w:i/>
                <w:szCs w:val="20"/>
              </w:rPr>
            </w:pPr>
            <w:r w:rsidRPr="0059069A">
              <w:rPr>
                <w:rFonts w:ascii="Arial" w:hAnsi="Arial" w:cs="Arial"/>
                <w:i/>
                <w:szCs w:val="20"/>
              </w:rPr>
              <w:t>Letter to (each) parents requesting consent must be in writing, and explicit – not opt-out</w:t>
            </w:r>
          </w:p>
          <w:p w14:paraId="68324F07" w14:textId="77777777" w:rsidR="0059069A" w:rsidRPr="0059069A" w:rsidRDefault="0059069A" w:rsidP="00C52187">
            <w:pPr>
              <w:widowControl w:val="0"/>
              <w:numPr>
                <w:ilvl w:val="0"/>
                <w:numId w:val="21"/>
              </w:numPr>
              <w:contextualSpacing/>
              <w:rPr>
                <w:rFonts w:ascii="Arial" w:hAnsi="Arial" w:cs="Arial"/>
                <w:i/>
                <w:szCs w:val="20"/>
              </w:rPr>
            </w:pPr>
            <w:r w:rsidRPr="0059069A">
              <w:rPr>
                <w:rFonts w:ascii="Arial" w:hAnsi="Arial" w:cs="Arial"/>
                <w:i/>
                <w:szCs w:val="20"/>
              </w:rPr>
              <w:t>Explain aims and title of study</w:t>
            </w:r>
          </w:p>
          <w:p w14:paraId="6D0EC091" w14:textId="77777777" w:rsidR="0059069A" w:rsidRPr="0059069A" w:rsidRDefault="0059069A" w:rsidP="00C52187">
            <w:pPr>
              <w:widowControl w:val="0"/>
              <w:numPr>
                <w:ilvl w:val="0"/>
                <w:numId w:val="21"/>
              </w:numPr>
              <w:contextualSpacing/>
              <w:rPr>
                <w:rFonts w:ascii="Arial" w:hAnsi="Arial" w:cs="Arial"/>
                <w:i/>
                <w:szCs w:val="20"/>
              </w:rPr>
            </w:pPr>
            <w:r w:rsidRPr="0059069A">
              <w:rPr>
                <w:rFonts w:ascii="Arial" w:hAnsi="Arial" w:cs="Arial"/>
                <w:i/>
                <w:szCs w:val="20"/>
              </w:rPr>
              <w:t>Explain clearly how children are asked for assent</w:t>
            </w:r>
          </w:p>
          <w:p w14:paraId="69FE72A2" w14:textId="77777777" w:rsidR="0059069A" w:rsidRPr="0059069A" w:rsidRDefault="0059069A" w:rsidP="00C52187">
            <w:pPr>
              <w:widowControl w:val="0"/>
              <w:numPr>
                <w:ilvl w:val="0"/>
                <w:numId w:val="21"/>
              </w:numPr>
              <w:contextualSpacing/>
              <w:rPr>
                <w:rFonts w:ascii="Arial" w:hAnsi="Arial" w:cs="Arial"/>
                <w:i/>
                <w:szCs w:val="20"/>
              </w:rPr>
            </w:pPr>
            <w:r w:rsidRPr="0059069A">
              <w:rPr>
                <w:rFonts w:ascii="Arial" w:hAnsi="Arial" w:cs="Arial"/>
                <w:i/>
                <w:szCs w:val="20"/>
              </w:rPr>
              <w:t>Explain right to withdraw</w:t>
            </w:r>
          </w:p>
          <w:p w14:paraId="6180A9B6" w14:textId="77777777" w:rsidR="0059069A" w:rsidRPr="0059069A" w:rsidRDefault="0059069A" w:rsidP="00C52187">
            <w:pPr>
              <w:widowControl w:val="0"/>
              <w:numPr>
                <w:ilvl w:val="0"/>
                <w:numId w:val="21"/>
              </w:numPr>
              <w:contextualSpacing/>
              <w:rPr>
                <w:rFonts w:ascii="Arial" w:hAnsi="Arial" w:cs="Arial"/>
                <w:szCs w:val="20"/>
              </w:rPr>
            </w:pPr>
            <w:r w:rsidRPr="0059069A">
              <w:rPr>
                <w:rFonts w:ascii="Arial" w:hAnsi="Arial" w:cs="Arial"/>
                <w:i/>
                <w:szCs w:val="20"/>
              </w:rPr>
              <w:t>Letters requesting consent to be submitted with ethics form</w:t>
            </w:r>
          </w:p>
          <w:p w14:paraId="1FFB846F" w14:textId="77777777" w:rsidR="0059069A" w:rsidRPr="0059069A" w:rsidRDefault="0059069A" w:rsidP="00C52187">
            <w:pPr>
              <w:widowControl w:val="0"/>
              <w:numPr>
                <w:ilvl w:val="0"/>
                <w:numId w:val="21"/>
              </w:numPr>
              <w:contextualSpacing/>
              <w:rPr>
                <w:rFonts w:ascii="Arial" w:hAnsi="Arial" w:cs="Arial"/>
                <w:szCs w:val="20"/>
              </w:rPr>
            </w:pPr>
            <w:r w:rsidRPr="0059069A">
              <w:rPr>
                <w:rFonts w:ascii="Arial" w:hAnsi="Arial" w:cs="Arial"/>
                <w:i/>
                <w:szCs w:val="20"/>
              </w:rPr>
              <w:t>Information sheet for participants outlining rationale for study, if not included in consent to be submitted with ethics form</w:t>
            </w:r>
          </w:p>
        </w:tc>
      </w:tr>
      <w:tr w:rsidR="0059069A" w:rsidRPr="0059069A" w14:paraId="1921D318" w14:textId="77777777" w:rsidTr="00A254BD">
        <w:trPr>
          <w:trHeight w:val="1723"/>
        </w:trPr>
        <w:tc>
          <w:tcPr>
            <w:tcW w:w="2420" w:type="dxa"/>
            <w:tcMar>
              <w:top w:w="100" w:type="dxa"/>
              <w:left w:w="108" w:type="dxa"/>
              <w:bottom w:w="100" w:type="dxa"/>
              <w:right w:w="108" w:type="dxa"/>
            </w:tcMar>
          </w:tcPr>
          <w:p w14:paraId="1B56ED01" w14:textId="77777777" w:rsidR="0059069A" w:rsidRPr="0059069A" w:rsidRDefault="0059069A" w:rsidP="0059069A">
            <w:pPr>
              <w:rPr>
                <w:szCs w:val="24"/>
              </w:rPr>
            </w:pPr>
            <w:r w:rsidRPr="0059069A">
              <w:rPr>
                <w:rFonts w:eastAsia="Arial"/>
                <w:szCs w:val="24"/>
              </w:rPr>
              <w:t>How is participants’ anonymity to be preserved?</w:t>
            </w:r>
          </w:p>
          <w:p w14:paraId="70CF0AF7" w14:textId="77777777" w:rsidR="0059069A" w:rsidRPr="0059069A" w:rsidRDefault="0059069A" w:rsidP="0059069A">
            <w:pPr>
              <w:rPr>
                <w:szCs w:val="24"/>
              </w:rPr>
            </w:pPr>
          </w:p>
        </w:tc>
        <w:tc>
          <w:tcPr>
            <w:tcW w:w="6102" w:type="dxa"/>
            <w:gridSpan w:val="2"/>
            <w:tcMar>
              <w:top w:w="100" w:type="dxa"/>
              <w:left w:w="108" w:type="dxa"/>
              <w:bottom w:w="100" w:type="dxa"/>
              <w:right w:w="108" w:type="dxa"/>
            </w:tcMar>
          </w:tcPr>
          <w:p w14:paraId="51E48A22" w14:textId="77777777" w:rsidR="0059069A" w:rsidRPr="0059069A" w:rsidRDefault="0059069A" w:rsidP="00C52187">
            <w:pPr>
              <w:widowControl w:val="0"/>
              <w:numPr>
                <w:ilvl w:val="0"/>
                <w:numId w:val="22"/>
              </w:numPr>
              <w:contextualSpacing/>
              <w:rPr>
                <w:rFonts w:ascii="Arial" w:hAnsi="Arial" w:cs="Arial"/>
                <w:i/>
                <w:szCs w:val="20"/>
              </w:rPr>
            </w:pPr>
            <w:r w:rsidRPr="0059069A">
              <w:rPr>
                <w:rFonts w:ascii="Arial" w:hAnsi="Arial" w:cs="Arial"/>
                <w:i/>
                <w:szCs w:val="20"/>
              </w:rPr>
              <w:t xml:space="preserve">Explain how </w:t>
            </w:r>
            <w:proofErr w:type="spellStart"/>
            <w:r w:rsidRPr="0059069A">
              <w:rPr>
                <w:rFonts w:ascii="Arial" w:hAnsi="Arial" w:cs="Arial"/>
                <w:i/>
                <w:szCs w:val="20"/>
              </w:rPr>
              <w:t>eg</w:t>
            </w:r>
            <w:proofErr w:type="spellEnd"/>
            <w:r w:rsidRPr="0059069A">
              <w:rPr>
                <w:rFonts w:ascii="Arial" w:hAnsi="Arial" w:cs="Arial"/>
                <w:i/>
                <w:szCs w:val="20"/>
              </w:rPr>
              <w:t>. using pseudonym</w:t>
            </w:r>
          </w:p>
          <w:p w14:paraId="4794237A" w14:textId="77777777" w:rsidR="0059069A" w:rsidRPr="0059069A" w:rsidRDefault="0059069A" w:rsidP="00C52187">
            <w:pPr>
              <w:widowControl w:val="0"/>
              <w:numPr>
                <w:ilvl w:val="0"/>
                <w:numId w:val="22"/>
              </w:numPr>
              <w:contextualSpacing/>
              <w:rPr>
                <w:rFonts w:ascii="Arial" w:hAnsi="Arial" w:cs="Arial"/>
                <w:szCs w:val="20"/>
              </w:rPr>
            </w:pPr>
            <w:r w:rsidRPr="0059069A">
              <w:rPr>
                <w:rFonts w:ascii="Arial" w:hAnsi="Arial" w:cs="Arial"/>
                <w:i/>
                <w:szCs w:val="20"/>
              </w:rPr>
              <w:t>Take care not to include name in consent letter for approval or submission</w:t>
            </w:r>
          </w:p>
        </w:tc>
      </w:tr>
      <w:tr w:rsidR="0059069A" w:rsidRPr="0059069A" w14:paraId="44913E33" w14:textId="77777777" w:rsidTr="00A254BD">
        <w:tc>
          <w:tcPr>
            <w:tcW w:w="2420" w:type="dxa"/>
            <w:tcMar>
              <w:top w:w="100" w:type="dxa"/>
              <w:left w:w="108" w:type="dxa"/>
              <w:bottom w:w="100" w:type="dxa"/>
              <w:right w:w="108" w:type="dxa"/>
            </w:tcMar>
          </w:tcPr>
          <w:p w14:paraId="41ABF60B" w14:textId="77777777" w:rsidR="0059069A" w:rsidRPr="0059069A" w:rsidRDefault="0059069A" w:rsidP="0059069A">
            <w:pPr>
              <w:rPr>
                <w:szCs w:val="24"/>
              </w:rPr>
            </w:pPr>
            <w:r w:rsidRPr="0059069A">
              <w:rPr>
                <w:rFonts w:eastAsia="Arial"/>
                <w:szCs w:val="24"/>
              </w:rPr>
              <w:t>Describe the research methods proposed (e.g. interviews, classroom observations)</w:t>
            </w:r>
          </w:p>
          <w:p w14:paraId="7D0AD1EB" w14:textId="77777777" w:rsidR="0059069A" w:rsidRPr="0059069A" w:rsidRDefault="0059069A" w:rsidP="0059069A">
            <w:pPr>
              <w:rPr>
                <w:szCs w:val="24"/>
              </w:rPr>
            </w:pPr>
          </w:p>
          <w:p w14:paraId="232420FB" w14:textId="77777777" w:rsidR="0059069A" w:rsidRPr="0059069A" w:rsidRDefault="0059069A" w:rsidP="0059069A">
            <w:pPr>
              <w:rPr>
                <w:szCs w:val="24"/>
              </w:rPr>
            </w:pPr>
          </w:p>
        </w:tc>
        <w:tc>
          <w:tcPr>
            <w:tcW w:w="6102" w:type="dxa"/>
            <w:gridSpan w:val="2"/>
            <w:tcMar>
              <w:top w:w="100" w:type="dxa"/>
              <w:left w:w="108" w:type="dxa"/>
              <w:bottom w:w="100" w:type="dxa"/>
              <w:right w:w="108" w:type="dxa"/>
            </w:tcMar>
          </w:tcPr>
          <w:p w14:paraId="3C11F35B" w14:textId="77777777" w:rsidR="0059069A" w:rsidRPr="0059069A" w:rsidRDefault="0059069A" w:rsidP="0059069A">
            <w:pPr>
              <w:rPr>
                <w:rFonts w:ascii="Arial" w:hAnsi="Arial" w:cs="Arial"/>
                <w:i/>
                <w:szCs w:val="20"/>
              </w:rPr>
            </w:pPr>
            <w:r w:rsidRPr="0059069A">
              <w:rPr>
                <w:rFonts w:ascii="Arial" w:hAnsi="Arial" w:cs="Arial"/>
                <w:i/>
                <w:szCs w:val="20"/>
              </w:rPr>
              <w:t xml:space="preserve">Be clear about these </w:t>
            </w:r>
          </w:p>
          <w:p w14:paraId="17B1D06A" w14:textId="77777777" w:rsidR="0059069A" w:rsidRPr="0059069A" w:rsidRDefault="0059069A" w:rsidP="00C52187">
            <w:pPr>
              <w:widowControl w:val="0"/>
              <w:numPr>
                <w:ilvl w:val="0"/>
                <w:numId w:val="23"/>
              </w:numPr>
              <w:contextualSpacing/>
              <w:rPr>
                <w:rFonts w:ascii="Arial" w:hAnsi="Arial" w:cs="Arial"/>
                <w:i/>
                <w:color w:val="222222"/>
              </w:rPr>
            </w:pPr>
            <w:r w:rsidRPr="0059069A">
              <w:rPr>
                <w:rFonts w:ascii="Arial" w:hAnsi="Arial" w:cs="Arial"/>
                <w:i/>
                <w:color w:val="222222"/>
              </w:rPr>
              <w:t>If interviewing, questions need to form part of the ethics approval - you can list these here</w:t>
            </w:r>
          </w:p>
          <w:p w14:paraId="1B952AA2" w14:textId="77777777" w:rsidR="0059069A" w:rsidRPr="0059069A" w:rsidRDefault="0059069A" w:rsidP="00C52187">
            <w:pPr>
              <w:widowControl w:val="0"/>
              <w:numPr>
                <w:ilvl w:val="0"/>
                <w:numId w:val="23"/>
              </w:numPr>
              <w:contextualSpacing/>
              <w:rPr>
                <w:rFonts w:ascii="Arial" w:hAnsi="Arial" w:cs="Arial"/>
                <w:szCs w:val="20"/>
              </w:rPr>
            </w:pPr>
            <w:r w:rsidRPr="0059069A">
              <w:rPr>
                <w:rFonts w:ascii="Arial" w:hAnsi="Arial" w:cs="Arial"/>
                <w:i/>
                <w:color w:val="222222"/>
              </w:rPr>
              <w:t xml:space="preserve">Photographs: permission must be explicitly sought, and </w:t>
            </w:r>
            <w:r w:rsidRPr="0059069A">
              <w:rPr>
                <w:rFonts w:ascii="Arial" w:hAnsi="Arial" w:cs="Arial"/>
                <w:i/>
                <w:color w:val="222222"/>
                <w:u w:val="single"/>
              </w:rPr>
              <w:t>faces as well as any identifying features not shown</w:t>
            </w:r>
            <w:r w:rsidRPr="0059069A">
              <w:rPr>
                <w:rFonts w:ascii="Arial" w:hAnsi="Arial" w:cs="Arial"/>
                <w:i/>
                <w:color w:val="222222"/>
              </w:rPr>
              <w:t xml:space="preserve">. Only use photographs </w:t>
            </w:r>
            <w:r w:rsidRPr="0059069A">
              <w:rPr>
                <w:rFonts w:ascii="Arial" w:hAnsi="Arial" w:cs="Arial"/>
                <w:i/>
                <w:color w:val="222222"/>
                <w:u w:val="single"/>
              </w:rPr>
              <w:t>where absolutely necessary and be sure to ask for explicit consent from parent, and child.</w:t>
            </w:r>
            <w:r w:rsidRPr="0059069A">
              <w:rPr>
                <w:rFonts w:ascii="Arial" w:hAnsi="Arial" w:cs="Arial"/>
                <w:i/>
                <w:color w:val="222222"/>
              </w:rPr>
              <w:t xml:space="preserve"> </w:t>
            </w:r>
          </w:p>
        </w:tc>
      </w:tr>
      <w:tr w:rsidR="0059069A" w:rsidRPr="0059069A" w14:paraId="1E8F0633" w14:textId="77777777" w:rsidTr="00A254BD">
        <w:tc>
          <w:tcPr>
            <w:tcW w:w="2420" w:type="dxa"/>
            <w:tcMar>
              <w:top w:w="100" w:type="dxa"/>
              <w:left w:w="108" w:type="dxa"/>
              <w:bottom w:w="100" w:type="dxa"/>
              <w:right w:w="108" w:type="dxa"/>
            </w:tcMar>
          </w:tcPr>
          <w:p w14:paraId="130C10F5" w14:textId="77777777" w:rsidR="0059069A" w:rsidRPr="0059069A" w:rsidRDefault="0059069A" w:rsidP="0059069A">
            <w:pPr>
              <w:rPr>
                <w:szCs w:val="24"/>
              </w:rPr>
            </w:pPr>
            <w:r w:rsidRPr="0059069A">
              <w:rPr>
                <w:rFonts w:eastAsia="Arial"/>
                <w:szCs w:val="24"/>
              </w:rPr>
              <w:t>List the ethical issues and potential risks associated with the research methods outlined above (e.g. confidentiality) and how you propose to deal with each of these.</w:t>
            </w:r>
          </w:p>
          <w:p w14:paraId="50F34618" w14:textId="77777777" w:rsidR="0059069A" w:rsidRPr="0059069A" w:rsidRDefault="0059069A" w:rsidP="0059069A">
            <w:pPr>
              <w:rPr>
                <w:szCs w:val="24"/>
              </w:rPr>
            </w:pPr>
          </w:p>
        </w:tc>
        <w:tc>
          <w:tcPr>
            <w:tcW w:w="6102" w:type="dxa"/>
            <w:gridSpan w:val="2"/>
            <w:tcMar>
              <w:top w:w="100" w:type="dxa"/>
              <w:left w:w="108" w:type="dxa"/>
              <w:bottom w:w="100" w:type="dxa"/>
              <w:right w:w="108" w:type="dxa"/>
            </w:tcMar>
          </w:tcPr>
          <w:p w14:paraId="1FD4DE50" w14:textId="77777777" w:rsidR="0059069A" w:rsidRPr="0059069A" w:rsidRDefault="0059069A" w:rsidP="00C52187">
            <w:pPr>
              <w:widowControl w:val="0"/>
              <w:numPr>
                <w:ilvl w:val="0"/>
                <w:numId w:val="24"/>
              </w:numPr>
              <w:contextualSpacing/>
              <w:rPr>
                <w:rFonts w:ascii="Arial" w:hAnsi="Arial" w:cs="Arial"/>
                <w:i/>
                <w:color w:val="222222"/>
              </w:rPr>
            </w:pPr>
            <w:r w:rsidRPr="0059069A">
              <w:rPr>
                <w:rFonts w:ascii="Arial" w:hAnsi="Arial" w:cs="Arial"/>
                <w:i/>
                <w:color w:val="222222"/>
              </w:rPr>
              <w:t>You should show/read your interview transcripts to the adults/children for their approval before analysis – they have a right to review or revise their contributions</w:t>
            </w:r>
          </w:p>
          <w:p w14:paraId="44616380" w14:textId="77777777" w:rsidR="0059069A" w:rsidRPr="0059069A" w:rsidRDefault="0059069A" w:rsidP="00C52187">
            <w:pPr>
              <w:widowControl w:val="0"/>
              <w:numPr>
                <w:ilvl w:val="0"/>
                <w:numId w:val="24"/>
              </w:numPr>
              <w:contextualSpacing/>
              <w:rPr>
                <w:rFonts w:ascii="Arial" w:hAnsi="Arial" w:cs="Arial"/>
                <w:i/>
                <w:color w:val="222222"/>
              </w:rPr>
            </w:pPr>
            <w:r w:rsidRPr="0059069A">
              <w:rPr>
                <w:rFonts w:ascii="Arial" w:hAnsi="Arial" w:cs="Arial"/>
                <w:i/>
                <w:color w:val="222222"/>
              </w:rPr>
              <w:t>How will you store and subsequently destroy data?</w:t>
            </w:r>
          </w:p>
          <w:p w14:paraId="6733076E" w14:textId="77777777" w:rsidR="0059069A" w:rsidRPr="0059069A" w:rsidRDefault="0059069A" w:rsidP="00C52187">
            <w:pPr>
              <w:widowControl w:val="0"/>
              <w:numPr>
                <w:ilvl w:val="0"/>
                <w:numId w:val="24"/>
              </w:numPr>
              <w:contextualSpacing/>
              <w:rPr>
                <w:rFonts w:ascii="Arial" w:hAnsi="Arial" w:cs="Arial"/>
                <w:szCs w:val="20"/>
              </w:rPr>
            </w:pPr>
            <w:r w:rsidRPr="0059069A">
              <w:rPr>
                <w:rFonts w:ascii="Arial" w:hAnsi="Arial" w:cs="Arial"/>
                <w:i/>
                <w:color w:val="222222"/>
              </w:rPr>
              <w:t>Any particular issues for children, babies? How will you deal with these?</w:t>
            </w:r>
          </w:p>
          <w:p w14:paraId="2BB0F050" w14:textId="77777777" w:rsidR="0059069A" w:rsidRPr="0059069A" w:rsidRDefault="0059069A" w:rsidP="00C52187">
            <w:pPr>
              <w:widowControl w:val="0"/>
              <w:numPr>
                <w:ilvl w:val="0"/>
                <w:numId w:val="24"/>
              </w:numPr>
              <w:contextualSpacing/>
              <w:rPr>
                <w:rFonts w:ascii="Arial" w:hAnsi="Arial" w:cs="Arial"/>
                <w:szCs w:val="20"/>
              </w:rPr>
            </w:pPr>
            <w:r w:rsidRPr="0059069A">
              <w:rPr>
                <w:rFonts w:ascii="Arial" w:hAnsi="Arial" w:cs="Arial"/>
                <w:i/>
                <w:color w:val="222222"/>
              </w:rPr>
              <w:t>Procedure for dealing with disclosure</w:t>
            </w:r>
          </w:p>
          <w:p w14:paraId="3DFFEF60" w14:textId="77777777" w:rsidR="0059069A" w:rsidRPr="0059069A" w:rsidRDefault="0059069A" w:rsidP="00C52187">
            <w:pPr>
              <w:widowControl w:val="0"/>
              <w:numPr>
                <w:ilvl w:val="0"/>
                <w:numId w:val="24"/>
              </w:numPr>
              <w:contextualSpacing/>
              <w:rPr>
                <w:rFonts w:ascii="Arial" w:hAnsi="Arial" w:cs="Arial"/>
                <w:szCs w:val="20"/>
              </w:rPr>
            </w:pPr>
            <w:r w:rsidRPr="0059069A">
              <w:rPr>
                <w:rFonts w:ascii="Arial" w:hAnsi="Arial" w:cs="Arial"/>
                <w:i/>
                <w:color w:val="222222"/>
              </w:rPr>
              <w:t>Any particular issues if conducting research with staff in place of work? How will you deal with these?</w:t>
            </w:r>
          </w:p>
        </w:tc>
      </w:tr>
      <w:tr w:rsidR="0059069A" w:rsidRPr="0059069A" w14:paraId="759B9400" w14:textId="77777777" w:rsidTr="00A254BD">
        <w:tc>
          <w:tcPr>
            <w:tcW w:w="2420" w:type="dxa"/>
            <w:tcMar>
              <w:top w:w="100" w:type="dxa"/>
              <w:left w:w="108" w:type="dxa"/>
              <w:bottom w:w="100" w:type="dxa"/>
              <w:right w:w="108" w:type="dxa"/>
            </w:tcMar>
          </w:tcPr>
          <w:p w14:paraId="6FEDA193" w14:textId="77777777" w:rsidR="0059069A" w:rsidRPr="0059069A" w:rsidRDefault="0059069A" w:rsidP="0059069A">
            <w:pPr>
              <w:rPr>
                <w:szCs w:val="24"/>
              </w:rPr>
            </w:pPr>
            <w:r w:rsidRPr="0059069A">
              <w:rPr>
                <w:rFonts w:eastAsia="Arial"/>
                <w:szCs w:val="24"/>
              </w:rPr>
              <w:t>Describe how your findings will be reported or disseminated</w:t>
            </w:r>
          </w:p>
          <w:p w14:paraId="0A5C7672" w14:textId="77777777" w:rsidR="0059069A" w:rsidRPr="0059069A" w:rsidRDefault="0059069A" w:rsidP="0059069A">
            <w:pPr>
              <w:rPr>
                <w:szCs w:val="24"/>
              </w:rPr>
            </w:pPr>
          </w:p>
          <w:p w14:paraId="1838B893" w14:textId="77777777" w:rsidR="0059069A" w:rsidRPr="0059069A" w:rsidRDefault="0059069A" w:rsidP="0059069A">
            <w:pPr>
              <w:rPr>
                <w:szCs w:val="24"/>
              </w:rPr>
            </w:pPr>
          </w:p>
        </w:tc>
        <w:tc>
          <w:tcPr>
            <w:tcW w:w="6102" w:type="dxa"/>
            <w:gridSpan w:val="2"/>
            <w:tcMar>
              <w:top w:w="100" w:type="dxa"/>
              <w:left w:w="108" w:type="dxa"/>
              <w:bottom w:w="100" w:type="dxa"/>
              <w:right w:w="108" w:type="dxa"/>
            </w:tcMar>
          </w:tcPr>
          <w:p w14:paraId="530DABFA" w14:textId="77777777" w:rsidR="0059069A" w:rsidRPr="0059069A" w:rsidRDefault="0059069A" w:rsidP="00C52187">
            <w:pPr>
              <w:widowControl w:val="0"/>
              <w:numPr>
                <w:ilvl w:val="0"/>
                <w:numId w:val="25"/>
              </w:numPr>
              <w:contextualSpacing/>
              <w:rPr>
                <w:rFonts w:ascii="Arial" w:hAnsi="Arial" w:cs="Arial"/>
                <w:i/>
                <w:szCs w:val="20"/>
              </w:rPr>
            </w:pPr>
            <w:r w:rsidRPr="0059069A">
              <w:rPr>
                <w:rFonts w:ascii="Arial" w:hAnsi="Arial" w:cs="Arial"/>
                <w:i/>
                <w:szCs w:val="20"/>
              </w:rPr>
              <w:t xml:space="preserve">Who will see and read your report? </w:t>
            </w:r>
          </w:p>
          <w:p w14:paraId="4E8B8816" w14:textId="77777777" w:rsidR="0059069A" w:rsidRPr="0059069A" w:rsidRDefault="0059069A" w:rsidP="00C52187">
            <w:pPr>
              <w:widowControl w:val="0"/>
              <w:numPr>
                <w:ilvl w:val="0"/>
                <w:numId w:val="25"/>
              </w:numPr>
              <w:contextualSpacing/>
              <w:rPr>
                <w:rFonts w:ascii="Arial" w:hAnsi="Arial" w:cs="Arial"/>
                <w:i/>
                <w:szCs w:val="20"/>
              </w:rPr>
            </w:pPr>
            <w:r w:rsidRPr="0059069A">
              <w:rPr>
                <w:rFonts w:ascii="Arial" w:hAnsi="Arial" w:cs="Arial"/>
                <w:i/>
                <w:szCs w:val="20"/>
              </w:rPr>
              <w:t xml:space="preserve">Will it be published, or uploaded? </w:t>
            </w:r>
          </w:p>
          <w:p w14:paraId="59F08DE8" w14:textId="77777777" w:rsidR="0059069A" w:rsidRPr="0059069A" w:rsidRDefault="0059069A" w:rsidP="00C52187">
            <w:pPr>
              <w:widowControl w:val="0"/>
              <w:numPr>
                <w:ilvl w:val="0"/>
                <w:numId w:val="25"/>
              </w:numPr>
              <w:contextualSpacing/>
              <w:rPr>
                <w:rFonts w:ascii="Arial" w:hAnsi="Arial" w:cs="Arial"/>
                <w:i/>
                <w:szCs w:val="20"/>
              </w:rPr>
            </w:pPr>
            <w:r w:rsidRPr="0059069A">
              <w:rPr>
                <w:rFonts w:ascii="Arial" w:hAnsi="Arial" w:cs="Arial"/>
                <w:i/>
                <w:szCs w:val="20"/>
              </w:rPr>
              <w:t xml:space="preserve">Will it be shared with anyone? </w:t>
            </w:r>
          </w:p>
          <w:p w14:paraId="7C80D5EB" w14:textId="77777777" w:rsidR="0059069A" w:rsidRPr="0059069A" w:rsidRDefault="0059069A" w:rsidP="00C52187">
            <w:pPr>
              <w:widowControl w:val="0"/>
              <w:numPr>
                <w:ilvl w:val="0"/>
                <w:numId w:val="25"/>
              </w:numPr>
              <w:contextualSpacing/>
              <w:rPr>
                <w:rFonts w:ascii="Arial" w:hAnsi="Arial" w:cs="Arial"/>
                <w:i/>
                <w:szCs w:val="20"/>
              </w:rPr>
            </w:pPr>
            <w:r w:rsidRPr="0059069A">
              <w:rPr>
                <w:rFonts w:ascii="Arial" w:hAnsi="Arial" w:cs="Arial"/>
                <w:i/>
                <w:szCs w:val="20"/>
              </w:rPr>
              <w:t>This information should be in the letter requesting consent.</w:t>
            </w:r>
          </w:p>
        </w:tc>
      </w:tr>
      <w:tr w:rsidR="0059069A" w:rsidRPr="0059069A" w14:paraId="69F3A5D4" w14:textId="77777777" w:rsidTr="00A254BD">
        <w:tc>
          <w:tcPr>
            <w:tcW w:w="2420" w:type="dxa"/>
            <w:tcMar>
              <w:top w:w="100" w:type="dxa"/>
              <w:left w:w="108" w:type="dxa"/>
              <w:bottom w:w="100" w:type="dxa"/>
              <w:right w:w="108" w:type="dxa"/>
            </w:tcMar>
          </w:tcPr>
          <w:p w14:paraId="6C89B91C" w14:textId="77777777" w:rsidR="0059069A" w:rsidRPr="0059069A" w:rsidRDefault="0059069A" w:rsidP="0059069A">
            <w:pPr>
              <w:rPr>
                <w:rFonts w:eastAsia="Arial"/>
                <w:szCs w:val="24"/>
              </w:rPr>
            </w:pPr>
            <w:r w:rsidRPr="0059069A">
              <w:rPr>
                <w:rFonts w:eastAsia="Arial"/>
                <w:szCs w:val="24"/>
              </w:rPr>
              <w:t>Funding – Detail the funding and projected costs of your project</w:t>
            </w:r>
          </w:p>
        </w:tc>
        <w:tc>
          <w:tcPr>
            <w:tcW w:w="6102" w:type="dxa"/>
            <w:gridSpan w:val="2"/>
            <w:tcMar>
              <w:top w:w="100" w:type="dxa"/>
              <w:left w:w="108" w:type="dxa"/>
              <w:bottom w:w="100" w:type="dxa"/>
              <w:right w:w="108" w:type="dxa"/>
            </w:tcMar>
          </w:tcPr>
          <w:p w14:paraId="7A8F63C6" w14:textId="77777777" w:rsidR="0059069A" w:rsidRPr="0059069A" w:rsidRDefault="0059069A" w:rsidP="0059069A">
            <w:pPr>
              <w:rPr>
                <w:i/>
                <w:szCs w:val="24"/>
              </w:rPr>
            </w:pPr>
            <w:r w:rsidRPr="0059069A">
              <w:rPr>
                <w:i/>
                <w:szCs w:val="24"/>
              </w:rPr>
              <w:t>If not relevant, then N/A</w:t>
            </w:r>
          </w:p>
        </w:tc>
      </w:tr>
      <w:tr w:rsidR="0059069A" w:rsidRPr="0059069A" w14:paraId="3169AC75" w14:textId="77777777" w:rsidTr="00A254BD">
        <w:tc>
          <w:tcPr>
            <w:tcW w:w="2420" w:type="dxa"/>
            <w:tcMar>
              <w:top w:w="100" w:type="dxa"/>
              <w:left w:w="108" w:type="dxa"/>
              <w:bottom w:w="100" w:type="dxa"/>
              <w:right w:w="108" w:type="dxa"/>
            </w:tcMar>
          </w:tcPr>
          <w:p w14:paraId="432D9C71" w14:textId="77777777" w:rsidR="0059069A" w:rsidRPr="0059069A" w:rsidRDefault="0059069A" w:rsidP="0059069A">
            <w:pPr>
              <w:rPr>
                <w:rFonts w:eastAsia="Arial"/>
                <w:szCs w:val="24"/>
              </w:rPr>
            </w:pPr>
            <w:r w:rsidRPr="0059069A">
              <w:rPr>
                <w:rFonts w:eastAsia="Arial"/>
                <w:szCs w:val="24"/>
              </w:rPr>
              <w:t xml:space="preserve">RSA – State the amount of RSA time to be allocated to your project </w:t>
            </w:r>
          </w:p>
        </w:tc>
        <w:tc>
          <w:tcPr>
            <w:tcW w:w="6102" w:type="dxa"/>
            <w:gridSpan w:val="2"/>
            <w:tcMar>
              <w:top w:w="100" w:type="dxa"/>
              <w:left w:w="108" w:type="dxa"/>
              <w:bottom w:w="100" w:type="dxa"/>
              <w:right w:w="108" w:type="dxa"/>
            </w:tcMar>
          </w:tcPr>
          <w:p w14:paraId="47D78081" w14:textId="77777777" w:rsidR="0059069A" w:rsidRPr="0059069A" w:rsidRDefault="0059069A" w:rsidP="0059069A">
            <w:pPr>
              <w:rPr>
                <w:i/>
                <w:szCs w:val="24"/>
              </w:rPr>
            </w:pPr>
            <w:r w:rsidRPr="0059069A">
              <w:rPr>
                <w:i/>
                <w:szCs w:val="24"/>
              </w:rPr>
              <w:t>For academic staff only, otherwise N/A</w:t>
            </w:r>
          </w:p>
        </w:tc>
      </w:tr>
      <w:tr w:rsidR="0059069A" w:rsidRPr="0059069A" w14:paraId="5A9A95B1" w14:textId="77777777" w:rsidTr="00A254BD">
        <w:tc>
          <w:tcPr>
            <w:tcW w:w="2420" w:type="dxa"/>
            <w:tcMar>
              <w:top w:w="100" w:type="dxa"/>
              <w:left w:w="108" w:type="dxa"/>
              <w:bottom w:w="100" w:type="dxa"/>
              <w:right w:w="108" w:type="dxa"/>
            </w:tcMar>
          </w:tcPr>
          <w:p w14:paraId="3E09C4F1" w14:textId="77777777" w:rsidR="0059069A" w:rsidRPr="0059069A" w:rsidRDefault="0059069A" w:rsidP="0059069A">
            <w:pPr>
              <w:rPr>
                <w:rFonts w:eastAsia="Arial"/>
                <w:szCs w:val="24"/>
              </w:rPr>
            </w:pPr>
            <w:r w:rsidRPr="0059069A">
              <w:rPr>
                <w:rFonts w:eastAsia="Arial"/>
                <w:b/>
                <w:i/>
                <w:szCs w:val="24"/>
              </w:rPr>
              <w:t>I have read the University’s Process and Procedure for the Approval of Research Activity</w:t>
            </w:r>
            <w:r w:rsidRPr="0059069A">
              <w:rPr>
                <w:rFonts w:eastAsia="Arial"/>
                <w:szCs w:val="24"/>
              </w:rPr>
              <w:t xml:space="preserve"> </w:t>
            </w:r>
          </w:p>
          <w:p w14:paraId="17D5337C" w14:textId="77777777" w:rsidR="0059069A" w:rsidRPr="0059069A" w:rsidRDefault="0059069A" w:rsidP="0059069A">
            <w:pPr>
              <w:rPr>
                <w:rFonts w:eastAsia="Arial"/>
                <w:szCs w:val="24"/>
              </w:rPr>
            </w:pPr>
          </w:p>
          <w:p w14:paraId="6924DF08" w14:textId="77777777" w:rsidR="0059069A" w:rsidRPr="0059069A" w:rsidRDefault="0059069A" w:rsidP="0059069A">
            <w:pPr>
              <w:rPr>
                <w:szCs w:val="24"/>
              </w:rPr>
            </w:pPr>
            <w:r w:rsidRPr="0059069A">
              <w:rPr>
                <w:rFonts w:eastAsia="Arial"/>
                <w:szCs w:val="24"/>
              </w:rPr>
              <w:t>(please sign and date)</w:t>
            </w:r>
          </w:p>
        </w:tc>
        <w:tc>
          <w:tcPr>
            <w:tcW w:w="4536" w:type="dxa"/>
            <w:tcMar>
              <w:top w:w="100" w:type="dxa"/>
              <w:left w:w="108" w:type="dxa"/>
              <w:bottom w:w="100" w:type="dxa"/>
              <w:right w:w="108" w:type="dxa"/>
            </w:tcMar>
          </w:tcPr>
          <w:p w14:paraId="468D1E95" w14:textId="77777777" w:rsidR="0059069A" w:rsidRPr="0059069A" w:rsidRDefault="0059069A" w:rsidP="0059069A">
            <w:pPr>
              <w:rPr>
                <w:rFonts w:ascii="Arial" w:hAnsi="Arial" w:cs="Arial"/>
                <w:i/>
                <w:szCs w:val="20"/>
                <w:highlight w:val="yellow"/>
              </w:rPr>
            </w:pPr>
            <w:r w:rsidRPr="0059069A">
              <w:rPr>
                <w:rFonts w:ascii="Arial" w:hAnsi="Arial" w:cs="Arial"/>
                <w:i/>
                <w:szCs w:val="20"/>
              </w:rPr>
              <w:t xml:space="preserve">Do not forget to </w:t>
            </w:r>
            <w:proofErr w:type="spellStart"/>
            <w:r w:rsidRPr="0059069A">
              <w:rPr>
                <w:rFonts w:ascii="Arial" w:hAnsi="Arial" w:cs="Arial"/>
                <w:i/>
                <w:szCs w:val="20"/>
              </w:rPr>
              <w:t>familiarise</w:t>
            </w:r>
            <w:proofErr w:type="spellEnd"/>
            <w:r w:rsidRPr="0059069A">
              <w:rPr>
                <w:rFonts w:ascii="Arial" w:hAnsi="Arial" w:cs="Arial"/>
                <w:i/>
                <w:szCs w:val="20"/>
              </w:rPr>
              <w:t xml:space="preserve"> yourself with the University ethics document, and to sign and date here.</w:t>
            </w:r>
          </w:p>
          <w:p w14:paraId="2EDB0A74" w14:textId="77777777" w:rsidR="0059069A" w:rsidRPr="0059069A" w:rsidRDefault="0059069A" w:rsidP="0059069A">
            <w:pPr>
              <w:rPr>
                <w:rFonts w:ascii="Arial" w:hAnsi="Arial" w:cs="Arial"/>
                <w:i/>
                <w:szCs w:val="20"/>
              </w:rPr>
            </w:pPr>
          </w:p>
          <w:p w14:paraId="242CD331" w14:textId="77777777" w:rsidR="0059069A" w:rsidRPr="0059069A" w:rsidRDefault="0059069A" w:rsidP="0059069A">
            <w:pPr>
              <w:rPr>
                <w:szCs w:val="24"/>
              </w:rPr>
            </w:pPr>
          </w:p>
        </w:tc>
        <w:tc>
          <w:tcPr>
            <w:tcW w:w="1566" w:type="dxa"/>
          </w:tcPr>
          <w:p w14:paraId="66AECA7A" w14:textId="77777777" w:rsidR="0059069A" w:rsidRPr="0059069A" w:rsidRDefault="0059069A" w:rsidP="0059069A">
            <w:pPr>
              <w:rPr>
                <w:szCs w:val="24"/>
              </w:rPr>
            </w:pPr>
          </w:p>
        </w:tc>
      </w:tr>
    </w:tbl>
    <w:p w14:paraId="776D8C4D" w14:textId="77777777" w:rsidR="0059069A" w:rsidRPr="0059069A" w:rsidRDefault="0059069A" w:rsidP="0059069A">
      <w:pPr>
        <w:rPr>
          <w:rFonts w:eastAsia="Arial"/>
          <w:b/>
          <w:sz w:val="28"/>
          <w:szCs w:val="28"/>
        </w:rPr>
      </w:pPr>
    </w:p>
    <w:p w14:paraId="40AC607B" w14:textId="77777777" w:rsidR="0059069A" w:rsidRPr="0059069A" w:rsidRDefault="0059069A" w:rsidP="0059069A">
      <w:pPr>
        <w:rPr>
          <w:rFonts w:eastAsia="Arial"/>
          <w:b/>
          <w:sz w:val="28"/>
          <w:szCs w:val="28"/>
        </w:rPr>
      </w:pPr>
    </w:p>
    <w:p w14:paraId="2FFE27ED" w14:textId="77777777" w:rsidR="0059069A" w:rsidRPr="0059069A" w:rsidRDefault="0059069A" w:rsidP="0059069A">
      <w:pPr>
        <w:rPr>
          <w:rFonts w:eastAsia="Arial"/>
          <w:b/>
          <w:sz w:val="28"/>
          <w:szCs w:val="28"/>
        </w:rPr>
      </w:pPr>
    </w:p>
    <w:p w14:paraId="444E6F63" w14:textId="77777777" w:rsidR="0059069A" w:rsidRPr="0059069A" w:rsidRDefault="0059069A" w:rsidP="0059069A">
      <w:pPr>
        <w:rPr>
          <w:rFonts w:eastAsia="Arial"/>
          <w:b/>
          <w:sz w:val="28"/>
          <w:szCs w:val="28"/>
        </w:rPr>
      </w:pPr>
      <w:r w:rsidRPr="0059069A">
        <w:rPr>
          <w:rFonts w:eastAsia="Arial"/>
          <w:b/>
          <w:sz w:val="28"/>
          <w:szCs w:val="28"/>
        </w:rPr>
        <w:t xml:space="preserve">Ethical Review of Research Projects – Checklist </w:t>
      </w:r>
    </w:p>
    <w:p w14:paraId="1013FCF6" w14:textId="77777777" w:rsidR="0059069A" w:rsidRPr="0059069A" w:rsidRDefault="0059069A" w:rsidP="0059069A">
      <w:pPr>
        <w:rPr>
          <w:szCs w:val="24"/>
        </w:rPr>
      </w:pPr>
    </w:p>
    <w:tbl>
      <w:tblPr>
        <w:tblW w:w="851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38"/>
        <w:gridCol w:w="7246"/>
        <w:gridCol w:w="406"/>
        <w:gridCol w:w="14"/>
        <w:gridCol w:w="411"/>
      </w:tblGrid>
      <w:tr w:rsidR="0059069A" w:rsidRPr="0059069A" w14:paraId="3F4BC9CF" w14:textId="77777777" w:rsidTr="00A254BD">
        <w:trPr>
          <w:trHeight w:val="240"/>
        </w:trPr>
        <w:tc>
          <w:tcPr>
            <w:tcW w:w="8515" w:type="dxa"/>
            <w:gridSpan w:val="5"/>
            <w:tcMar>
              <w:top w:w="100" w:type="dxa"/>
              <w:left w:w="108" w:type="dxa"/>
              <w:bottom w:w="100" w:type="dxa"/>
              <w:right w:w="108" w:type="dxa"/>
            </w:tcMar>
          </w:tcPr>
          <w:p w14:paraId="69DC3498" w14:textId="77777777" w:rsidR="0059069A" w:rsidRPr="0059069A" w:rsidRDefault="0059069A" w:rsidP="0059069A">
            <w:pPr>
              <w:tabs>
                <w:tab w:val="left" w:pos="0"/>
              </w:tabs>
              <w:ind w:right="-45"/>
              <w:jc w:val="both"/>
              <w:rPr>
                <w:rFonts w:eastAsia="Arial"/>
                <w:b/>
                <w:i/>
                <w:szCs w:val="24"/>
              </w:rPr>
            </w:pPr>
            <w:r w:rsidRPr="0059069A">
              <w:rPr>
                <w:rFonts w:eastAsia="Arial"/>
                <w:b/>
                <w:i/>
                <w:szCs w:val="24"/>
              </w:rPr>
              <w:t>Supervising Tutor/ Director of Studies Approval level required (Y/N)</w:t>
            </w:r>
          </w:p>
          <w:p w14:paraId="3FDA9325" w14:textId="77777777" w:rsidR="0059069A" w:rsidRPr="0059069A" w:rsidRDefault="0059069A" w:rsidP="0059069A">
            <w:pPr>
              <w:shd w:val="clear" w:color="auto" w:fill="FFFFFF"/>
              <w:rPr>
                <w:i/>
                <w:szCs w:val="24"/>
              </w:rPr>
            </w:pPr>
            <w:r w:rsidRPr="0059069A">
              <w:rPr>
                <w:i/>
                <w:szCs w:val="24"/>
              </w:rPr>
              <w:t>Please write Y or N in the right hand column</w:t>
            </w:r>
          </w:p>
        </w:tc>
      </w:tr>
      <w:tr w:rsidR="0059069A" w:rsidRPr="0059069A" w14:paraId="6C4E53BF" w14:textId="77777777" w:rsidTr="00A254BD">
        <w:trPr>
          <w:trHeight w:val="520"/>
        </w:trPr>
        <w:tc>
          <w:tcPr>
            <w:tcW w:w="438" w:type="dxa"/>
            <w:tcMar>
              <w:top w:w="100" w:type="dxa"/>
              <w:left w:w="108" w:type="dxa"/>
              <w:bottom w:w="100" w:type="dxa"/>
              <w:right w:w="108" w:type="dxa"/>
            </w:tcMar>
          </w:tcPr>
          <w:p w14:paraId="5989DC18" w14:textId="77777777" w:rsidR="0059069A" w:rsidRPr="0059069A" w:rsidRDefault="0059069A" w:rsidP="0059069A">
            <w:pPr>
              <w:tabs>
                <w:tab w:val="left" w:pos="0"/>
              </w:tabs>
              <w:ind w:right="-45"/>
              <w:jc w:val="both"/>
              <w:rPr>
                <w:szCs w:val="24"/>
              </w:rPr>
            </w:pPr>
            <w:r w:rsidRPr="0059069A">
              <w:rPr>
                <w:rFonts w:eastAsia="Arial"/>
                <w:szCs w:val="24"/>
              </w:rPr>
              <w:t>a)</w:t>
            </w:r>
          </w:p>
        </w:tc>
        <w:tc>
          <w:tcPr>
            <w:tcW w:w="7246" w:type="dxa"/>
            <w:tcMar>
              <w:top w:w="100" w:type="dxa"/>
              <w:left w:w="108" w:type="dxa"/>
              <w:bottom w:w="100" w:type="dxa"/>
              <w:right w:w="108" w:type="dxa"/>
            </w:tcMar>
          </w:tcPr>
          <w:p w14:paraId="18CD7304" w14:textId="77777777" w:rsidR="0059069A" w:rsidRPr="0059069A" w:rsidRDefault="0059069A" w:rsidP="0059069A">
            <w:pPr>
              <w:tabs>
                <w:tab w:val="left" w:pos="567"/>
              </w:tabs>
              <w:ind w:right="-45"/>
              <w:jc w:val="both"/>
              <w:rPr>
                <w:szCs w:val="24"/>
              </w:rPr>
            </w:pPr>
            <w:r w:rsidRPr="0059069A">
              <w:rPr>
                <w:rFonts w:eastAsia="Arial"/>
                <w:szCs w:val="24"/>
              </w:rPr>
              <w:t>proposals using human participants for research</w:t>
            </w:r>
          </w:p>
        </w:tc>
        <w:tc>
          <w:tcPr>
            <w:tcW w:w="420" w:type="dxa"/>
            <w:gridSpan w:val="2"/>
            <w:tcMar>
              <w:top w:w="100" w:type="dxa"/>
              <w:left w:w="108" w:type="dxa"/>
              <w:bottom w:w="100" w:type="dxa"/>
              <w:right w:w="108" w:type="dxa"/>
            </w:tcMar>
          </w:tcPr>
          <w:p w14:paraId="1CC22251" w14:textId="77777777" w:rsidR="0059069A" w:rsidRPr="0059069A" w:rsidRDefault="0059069A" w:rsidP="0059069A">
            <w:pPr>
              <w:tabs>
                <w:tab w:val="left" w:pos="0"/>
              </w:tabs>
              <w:ind w:right="-45"/>
              <w:jc w:val="both"/>
              <w:rPr>
                <w:szCs w:val="24"/>
              </w:rPr>
            </w:pPr>
          </w:p>
        </w:tc>
        <w:tc>
          <w:tcPr>
            <w:tcW w:w="411" w:type="dxa"/>
            <w:tcMar>
              <w:top w:w="100" w:type="dxa"/>
              <w:left w:w="108" w:type="dxa"/>
              <w:bottom w:w="100" w:type="dxa"/>
              <w:right w:w="108" w:type="dxa"/>
            </w:tcMar>
          </w:tcPr>
          <w:p w14:paraId="5EAB4A4D" w14:textId="77777777" w:rsidR="0059069A" w:rsidRPr="0059069A" w:rsidRDefault="0059069A" w:rsidP="0059069A">
            <w:pPr>
              <w:tabs>
                <w:tab w:val="left" w:pos="0"/>
              </w:tabs>
              <w:ind w:right="-45"/>
              <w:jc w:val="both"/>
              <w:rPr>
                <w:szCs w:val="24"/>
              </w:rPr>
            </w:pPr>
          </w:p>
        </w:tc>
      </w:tr>
      <w:tr w:rsidR="0059069A" w:rsidRPr="0059069A" w14:paraId="7AC9B2E7" w14:textId="77777777" w:rsidTr="00A254BD">
        <w:trPr>
          <w:trHeight w:val="520"/>
        </w:trPr>
        <w:tc>
          <w:tcPr>
            <w:tcW w:w="438" w:type="dxa"/>
            <w:tcMar>
              <w:top w:w="100" w:type="dxa"/>
              <w:left w:w="108" w:type="dxa"/>
              <w:bottom w:w="100" w:type="dxa"/>
              <w:right w:w="108" w:type="dxa"/>
            </w:tcMar>
          </w:tcPr>
          <w:p w14:paraId="13EFB62F" w14:textId="77777777" w:rsidR="0059069A" w:rsidRPr="0059069A" w:rsidRDefault="0059069A" w:rsidP="0059069A">
            <w:pPr>
              <w:tabs>
                <w:tab w:val="left" w:pos="0"/>
              </w:tabs>
              <w:ind w:right="-45"/>
              <w:jc w:val="both"/>
              <w:rPr>
                <w:szCs w:val="24"/>
              </w:rPr>
            </w:pPr>
            <w:r w:rsidRPr="0059069A">
              <w:rPr>
                <w:rFonts w:eastAsia="Arial"/>
                <w:szCs w:val="24"/>
              </w:rPr>
              <w:t>b)</w:t>
            </w:r>
          </w:p>
        </w:tc>
        <w:tc>
          <w:tcPr>
            <w:tcW w:w="7246" w:type="dxa"/>
            <w:tcMar>
              <w:top w:w="100" w:type="dxa"/>
              <w:left w:w="108" w:type="dxa"/>
              <w:bottom w:w="100" w:type="dxa"/>
              <w:right w:w="108" w:type="dxa"/>
            </w:tcMar>
          </w:tcPr>
          <w:p w14:paraId="6E2CDCD9" w14:textId="77777777" w:rsidR="0059069A" w:rsidRPr="0059069A" w:rsidRDefault="0059069A" w:rsidP="0059069A">
            <w:pPr>
              <w:tabs>
                <w:tab w:val="left" w:pos="567"/>
              </w:tabs>
              <w:ind w:right="-45"/>
              <w:jc w:val="both"/>
              <w:rPr>
                <w:szCs w:val="24"/>
              </w:rPr>
            </w:pPr>
            <w:r w:rsidRPr="0059069A">
              <w:rPr>
                <w:rFonts w:eastAsia="Arial"/>
                <w:szCs w:val="24"/>
              </w:rPr>
              <w:t xml:space="preserve">proposals for research that intends to use undergraduate students as participants </w:t>
            </w:r>
          </w:p>
        </w:tc>
        <w:tc>
          <w:tcPr>
            <w:tcW w:w="420" w:type="dxa"/>
            <w:gridSpan w:val="2"/>
            <w:tcMar>
              <w:top w:w="100" w:type="dxa"/>
              <w:left w:w="108" w:type="dxa"/>
              <w:bottom w:w="100" w:type="dxa"/>
              <w:right w:w="108" w:type="dxa"/>
            </w:tcMar>
          </w:tcPr>
          <w:p w14:paraId="4A215E60" w14:textId="77777777" w:rsidR="0059069A" w:rsidRPr="0059069A" w:rsidRDefault="0059069A" w:rsidP="0059069A">
            <w:pPr>
              <w:tabs>
                <w:tab w:val="left" w:pos="0"/>
              </w:tabs>
              <w:ind w:right="-45"/>
              <w:jc w:val="both"/>
              <w:rPr>
                <w:szCs w:val="24"/>
              </w:rPr>
            </w:pPr>
          </w:p>
        </w:tc>
        <w:tc>
          <w:tcPr>
            <w:tcW w:w="411" w:type="dxa"/>
            <w:tcMar>
              <w:top w:w="100" w:type="dxa"/>
              <w:left w:w="108" w:type="dxa"/>
              <w:bottom w:w="100" w:type="dxa"/>
              <w:right w:w="108" w:type="dxa"/>
            </w:tcMar>
          </w:tcPr>
          <w:p w14:paraId="7D2E784A" w14:textId="77777777" w:rsidR="0059069A" w:rsidRPr="0059069A" w:rsidRDefault="0059069A" w:rsidP="0059069A">
            <w:pPr>
              <w:tabs>
                <w:tab w:val="left" w:pos="0"/>
              </w:tabs>
              <w:ind w:right="-45"/>
              <w:jc w:val="both"/>
              <w:rPr>
                <w:szCs w:val="24"/>
              </w:rPr>
            </w:pPr>
            <w:r w:rsidRPr="0059069A">
              <w:rPr>
                <w:rFonts w:eastAsia="Arial"/>
                <w:szCs w:val="24"/>
              </w:rPr>
              <w:t xml:space="preserve"> </w:t>
            </w:r>
          </w:p>
        </w:tc>
      </w:tr>
      <w:tr w:rsidR="0059069A" w:rsidRPr="0059069A" w14:paraId="2BE91B64" w14:textId="77777777" w:rsidTr="00A254BD">
        <w:trPr>
          <w:trHeight w:val="240"/>
        </w:trPr>
        <w:tc>
          <w:tcPr>
            <w:tcW w:w="8515" w:type="dxa"/>
            <w:gridSpan w:val="5"/>
            <w:tcMar>
              <w:top w:w="100" w:type="dxa"/>
              <w:left w:w="108" w:type="dxa"/>
              <w:bottom w:w="100" w:type="dxa"/>
              <w:right w:w="108" w:type="dxa"/>
            </w:tcMar>
          </w:tcPr>
          <w:p w14:paraId="26E14A38" w14:textId="77777777" w:rsidR="0059069A" w:rsidRPr="0059069A" w:rsidRDefault="0059069A" w:rsidP="0059069A">
            <w:pPr>
              <w:tabs>
                <w:tab w:val="left" w:pos="0"/>
              </w:tabs>
              <w:ind w:right="-45"/>
              <w:jc w:val="both"/>
              <w:rPr>
                <w:szCs w:val="24"/>
              </w:rPr>
            </w:pPr>
            <w:r w:rsidRPr="0059069A">
              <w:rPr>
                <w:rFonts w:eastAsia="Arial"/>
                <w:b/>
                <w:i/>
                <w:szCs w:val="24"/>
              </w:rPr>
              <w:t>School Ethics Sub-Committee approval required</w:t>
            </w:r>
          </w:p>
        </w:tc>
      </w:tr>
      <w:tr w:rsidR="0059069A" w:rsidRPr="0059069A" w14:paraId="6D328A80" w14:textId="77777777" w:rsidTr="00A254BD">
        <w:trPr>
          <w:trHeight w:val="520"/>
        </w:trPr>
        <w:tc>
          <w:tcPr>
            <w:tcW w:w="438" w:type="dxa"/>
            <w:tcMar>
              <w:top w:w="100" w:type="dxa"/>
              <w:left w:w="108" w:type="dxa"/>
              <w:bottom w:w="100" w:type="dxa"/>
              <w:right w:w="108" w:type="dxa"/>
            </w:tcMar>
          </w:tcPr>
          <w:p w14:paraId="28CC8506" w14:textId="77777777" w:rsidR="0059069A" w:rsidRPr="0059069A" w:rsidRDefault="0059069A" w:rsidP="0059069A">
            <w:pPr>
              <w:tabs>
                <w:tab w:val="left" w:pos="0"/>
              </w:tabs>
              <w:ind w:right="-45"/>
              <w:jc w:val="both"/>
              <w:rPr>
                <w:szCs w:val="24"/>
              </w:rPr>
            </w:pPr>
            <w:r w:rsidRPr="0059069A">
              <w:rPr>
                <w:rFonts w:eastAsia="Arial"/>
                <w:szCs w:val="24"/>
              </w:rPr>
              <w:t>c)</w:t>
            </w:r>
          </w:p>
        </w:tc>
        <w:tc>
          <w:tcPr>
            <w:tcW w:w="7246" w:type="dxa"/>
            <w:tcMar>
              <w:top w:w="100" w:type="dxa"/>
              <w:left w:w="108" w:type="dxa"/>
              <w:bottom w:w="100" w:type="dxa"/>
              <w:right w:w="108" w:type="dxa"/>
            </w:tcMar>
          </w:tcPr>
          <w:p w14:paraId="49180BC6" w14:textId="77777777" w:rsidR="0059069A" w:rsidRPr="0059069A" w:rsidRDefault="0059069A" w:rsidP="0059069A">
            <w:pPr>
              <w:ind w:right="-45"/>
              <w:jc w:val="both"/>
              <w:rPr>
                <w:szCs w:val="24"/>
              </w:rPr>
            </w:pPr>
            <w:r w:rsidRPr="0059069A">
              <w:rPr>
                <w:rFonts w:eastAsia="Arial"/>
                <w:szCs w:val="24"/>
              </w:rPr>
              <w:t>procedures involving any risk to a participant’s health (for example    intrusive physiological or psychological procedures)</w:t>
            </w:r>
          </w:p>
        </w:tc>
        <w:tc>
          <w:tcPr>
            <w:tcW w:w="406" w:type="dxa"/>
            <w:tcMar>
              <w:top w:w="100" w:type="dxa"/>
              <w:left w:w="108" w:type="dxa"/>
              <w:bottom w:w="100" w:type="dxa"/>
              <w:right w:w="108" w:type="dxa"/>
            </w:tcMar>
          </w:tcPr>
          <w:p w14:paraId="3A88878B" w14:textId="77777777" w:rsidR="0059069A" w:rsidRPr="0059069A" w:rsidRDefault="0059069A" w:rsidP="0059069A">
            <w:pPr>
              <w:tabs>
                <w:tab w:val="left" w:pos="0"/>
              </w:tabs>
              <w:ind w:right="-45"/>
              <w:jc w:val="both"/>
              <w:rPr>
                <w:szCs w:val="24"/>
              </w:rPr>
            </w:pPr>
          </w:p>
        </w:tc>
        <w:tc>
          <w:tcPr>
            <w:tcW w:w="425" w:type="dxa"/>
            <w:gridSpan w:val="2"/>
            <w:tcMar>
              <w:top w:w="100" w:type="dxa"/>
              <w:left w:w="108" w:type="dxa"/>
              <w:bottom w:w="100" w:type="dxa"/>
              <w:right w:w="108" w:type="dxa"/>
            </w:tcMar>
          </w:tcPr>
          <w:p w14:paraId="22C4A675" w14:textId="77777777" w:rsidR="0059069A" w:rsidRPr="0059069A" w:rsidRDefault="0059069A" w:rsidP="0059069A">
            <w:pPr>
              <w:tabs>
                <w:tab w:val="left" w:pos="0"/>
              </w:tabs>
              <w:ind w:right="-45"/>
              <w:jc w:val="both"/>
              <w:rPr>
                <w:szCs w:val="24"/>
              </w:rPr>
            </w:pPr>
          </w:p>
        </w:tc>
      </w:tr>
      <w:tr w:rsidR="0059069A" w:rsidRPr="0059069A" w14:paraId="142C2AED" w14:textId="77777777" w:rsidTr="00A254BD">
        <w:trPr>
          <w:trHeight w:val="520"/>
        </w:trPr>
        <w:tc>
          <w:tcPr>
            <w:tcW w:w="438" w:type="dxa"/>
            <w:tcMar>
              <w:top w:w="100" w:type="dxa"/>
              <w:left w:w="108" w:type="dxa"/>
              <w:bottom w:w="100" w:type="dxa"/>
              <w:right w:w="108" w:type="dxa"/>
            </w:tcMar>
          </w:tcPr>
          <w:p w14:paraId="46F852F3" w14:textId="77777777" w:rsidR="0059069A" w:rsidRPr="0059069A" w:rsidRDefault="0059069A" w:rsidP="0059069A">
            <w:pPr>
              <w:tabs>
                <w:tab w:val="left" w:pos="0"/>
              </w:tabs>
              <w:ind w:right="-45"/>
              <w:jc w:val="both"/>
              <w:rPr>
                <w:szCs w:val="24"/>
              </w:rPr>
            </w:pPr>
            <w:r w:rsidRPr="0059069A">
              <w:rPr>
                <w:rFonts w:eastAsia="Arial"/>
                <w:szCs w:val="24"/>
              </w:rPr>
              <w:t>d)</w:t>
            </w:r>
          </w:p>
        </w:tc>
        <w:tc>
          <w:tcPr>
            <w:tcW w:w="7246" w:type="dxa"/>
            <w:tcMar>
              <w:top w:w="100" w:type="dxa"/>
              <w:left w:w="108" w:type="dxa"/>
              <w:bottom w:w="100" w:type="dxa"/>
              <w:right w:w="108" w:type="dxa"/>
            </w:tcMar>
          </w:tcPr>
          <w:p w14:paraId="3F931742" w14:textId="77777777" w:rsidR="0059069A" w:rsidRPr="0059069A" w:rsidRDefault="0059069A" w:rsidP="0059069A">
            <w:pPr>
              <w:tabs>
                <w:tab w:val="left" w:pos="567"/>
              </w:tabs>
              <w:ind w:right="-45"/>
              <w:jc w:val="both"/>
              <w:rPr>
                <w:szCs w:val="24"/>
              </w:rPr>
            </w:pPr>
            <w:r w:rsidRPr="0059069A">
              <w:rPr>
                <w:rFonts w:eastAsia="Arial"/>
                <w:szCs w:val="24"/>
              </w:rPr>
              <w:t>research involving the donation of bodily material, organs and the recently deceased</w:t>
            </w:r>
          </w:p>
        </w:tc>
        <w:tc>
          <w:tcPr>
            <w:tcW w:w="406" w:type="dxa"/>
            <w:tcMar>
              <w:top w:w="100" w:type="dxa"/>
              <w:left w:w="108" w:type="dxa"/>
              <w:bottom w:w="100" w:type="dxa"/>
              <w:right w:w="108" w:type="dxa"/>
            </w:tcMar>
          </w:tcPr>
          <w:p w14:paraId="08F016CC" w14:textId="77777777" w:rsidR="0059069A" w:rsidRPr="0059069A" w:rsidRDefault="0059069A" w:rsidP="0059069A">
            <w:pPr>
              <w:tabs>
                <w:tab w:val="left" w:pos="0"/>
              </w:tabs>
              <w:ind w:right="-45"/>
              <w:jc w:val="both"/>
              <w:rPr>
                <w:szCs w:val="24"/>
              </w:rPr>
            </w:pPr>
          </w:p>
        </w:tc>
        <w:tc>
          <w:tcPr>
            <w:tcW w:w="425" w:type="dxa"/>
            <w:gridSpan w:val="2"/>
            <w:tcMar>
              <w:top w:w="100" w:type="dxa"/>
              <w:left w:w="108" w:type="dxa"/>
              <w:bottom w:w="100" w:type="dxa"/>
              <w:right w:w="108" w:type="dxa"/>
            </w:tcMar>
          </w:tcPr>
          <w:p w14:paraId="7DA73F16" w14:textId="77777777" w:rsidR="0059069A" w:rsidRPr="0059069A" w:rsidRDefault="0059069A" w:rsidP="0059069A">
            <w:pPr>
              <w:tabs>
                <w:tab w:val="left" w:pos="0"/>
              </w:tabs>
              <w:ind w:right="-45"/>
              <w:jc w:val="both"/>
              <w:rPr>
                <w:szCs w:val="24"/>
              </w:rPr>
            </w:pPr>
          </w:p>
        </w:tc>
      </w:tr>
      <w:tr w:rsidR="0059069A" w:rsidRPr="0059069A" w14:paraId="0DF4DB05" w14:textId="77777777" w:rsidTr="00A254BD">
        <w:trPr>
          <w:trHeight w:val="566"/>
        </w:trPr>
        <w:tc>
          <w:tcPr>
            <w:tcW w:w="438" w:type="dxa"/>
            <w:tcMar>
              <w:top w:w="100" w:type="dxa"/>
              <w:left w:w="108" w:type="dxa"/>
              <w:bottom w:w="100" w:type="dxa"/>
              <w:right w:w="108" w:type="dxa"/>
            </w:tcMar>
          </w:tcPr>
          <w:p w14:paraId="7D778A5B" w14:textId="77777777" w:rsidR="0059069A" w:rsidRPr="0059069A" w:rsidRDefault="0059069A" w:rsidP="0059069A">
            <w:pPr>
              <w:tabs>
                <w:tab w:val="left" w:pos="0"/>
              </w:tabs>
              <w:ind w:right="-45"/>
              <w:jc w:val="both"/>
              <w:rPr>
                <w:szCs w:val="24"/>
              </w:rPr>
            </w:pPr>
            <w:r w:rsidRPr="0059069A">
              <w:rPr>
                <w:rFonts w:eastAsia="Arial"/>
                <w:szCs w:val="24"/>
              </w:rPr>
              <w:t>e)</w:t>
            </w:r>
          </w:p>
        </w:tc>
        <w:tc>
          <w:tcPr>
            <w:tcW w:w="7246" w:type="dxa"/>
            <w:tcMar>
              <w:top w:w="100" w:type="dxa"/>
              <w:left w:w="108" w:type="dxa"/>
              <w:bottom w:w="100" w:type="dxa"/>
              <w:right w:w="108" w:type="dxa"/>
            </w:tcMar>
          </w:tcPr>
          <w:p w14:paraId="6E03B11A" w14:textId="77777777" w:rsidR="0059069A" w:rsidRPr="0059069A" w:rsidRDefault="0059069A" w:rsidP="0059069A">
            <w:pPr>
              <w:tabs>
                <w:tab w:val="left" w:pos="567"/>
              </w:tabs>
              <w:ind w:right="-45"/>
              <w:jc w:val="both"/>
              <w:rPr>
                <w:szCs w:val="24"/>
              </w:rPr>
            </w:pPr>
            <w:r w:rsidRPr="0059069A">
              <w:rPr>
                <w:rFonts w:eastAsia="Arial"/>
                <w:szCs w:val="24"/>
              </w:rPr>
              <w:t>proposals which involve financial payments or payments in kind to participants above reimbursement of expenses</w:t>
            </w:r>
          </w:p>
        </w:tc>
        <w:tc>
          <w:tcPr>
            <w:tcW w:w="406" w:type="dxa"/>
            <w:tcMar>
              <w:top w:w="100" w:type="dxa"/>
              <w:left w:w="108" w:type="dxa"/>
              <w:bottom w:w="100" w:type="dxa"/>
              <w:right w:w="108" w:type="dxa"/>
            </w:tcMar>
          </w:tcPr>
          <w:p w14:paraId="1EAE2FF4" w14:textId="77777777" w:rsidR="0059069A" w:rsidRPr="0059069A" w:rsidRDefault="0059069A" w:rsidP="0059069A">
            <w:pPr>
              <w:tabs>
                <w:tab w:val="left" w:pos="0"/>
              </w:tabs>
              <w:ind w:right="-45"/>
              <w:jc w:val="both"/>
              <w:rPr>
                <w:szCs w:val="24"/>
              </w:rPr>
            </w:pPr>
          </w:p>
        </w:tc>
        <w:tc>
          <w:tcPr>
            <w:tcW w:w="425" w:type="dxa"/>
            <w:gridSpan w:val="2"/>
            <w:tcMar>
              <w:top w:w="100" w:type="dxa"/>
              <w:left w:w="108" w:type="dxa"/>
              <w:bottom w:w="100" w:type="dxa"/>
              <w:right w:w="108" w:type="dxa"/>
            </w:tcMar>
          </w:tcPr>
          <w:p w14:paraId="1B7260B6" w14:textId="77777777" w:rsidR="0059069A" w:rsidRPr="0059069A" w:rsidRDefault="0059069A" w:rsidP="0059069A">
            <w:pPr>
              <w:tabs>
                <w:tab w:val="left" w:pos="0"/>
              </w:tabs>
              <w:ind w:right="-45"/>
              <w:jc w:val="both"/>
              <w:rPr>
                <w:szCs w:val="24"/>
              </w:rPr>
            </w:pPr>
          </w:p>
        </w:tc>
      </w:tr>
      <w:tr w:rsidR="0059069A" w:rsidRPr="0059069A" w14:paraId="75BBFDF1" w14:textId="77777777" w:rsidTr="00A254BD">
        <w:trPr>
          <w:trHeight w:val="918"/>
        </w:trPr>
        <w:tc>
          <w:tcPr>
            <w:tcW w:w="438" w:type="dxa"/>
            <w:tcMar>
              <w:top w:w="100" w:type="dxa"/>
              <w:left w:w="108" w:type="dxa"/>
              <w:bottom w:w="100" w:type="dxa"/>
              <w:right w:w="108" w:type="dxa"/>
            </w:tcMar>
          </w:tcPr>
          <w:p w14:paraId="05830B70" w14:textId="77777777" w:rsidR="0059069A" w:rsidRPr="0059069A" w:rsidRDefault="0059069A" w:rsidP="0059069A">
            <w:pPr>
              <w:tabs>
                <w:tab w:val="left" w:pos="0"/>
              </w:tabs>
              <w:ind w:right="-45"/>
              <w:jc w:val="both"/>
              <w:rPr>
                <w:szCs w:val="24"/>
              </w:rPr>
            </w:pPr>
            <w:r w:rsidRPr="0059069A">
              <w:rPr>
                <w:rFonts w:eastAsia="Arial"/>
                <w:szCs w:val="24"/>
              </w:rPr>
              <w:t>f)</w:t>
            </w:r>
          </w:p>
        </w:tc>
        <w:tc>
          <w:tcPr>
            <w:tcW w:w="7246" w:type="dxa"/>
            <w:tcMar>
              <w:top w:w="100" w:type="dxa"/>
              <w:left w:w="108" w:type="dxa"/>
              <w:bottom w:w="100" w:type="dxa"/>
              <w:right w:w="108" w:type="dxa"/>
            </w:tcMar>
          </w:tcPr>
          <w:p w14:paraId="0F5A7925" w14:textId="77777777" w:rsidR="0059069A" w:rsidRPr="0059069A" w:rsidRDefault="0059069A" w:rsidP="0059069A">
            <w:pPr>
              <w:tabs>
                <w:tab w:val="left" w:pos="567"/>
              </w:tabs>
              <w:ind w:right="-45"/>
              <w:jc w:val="both"/>
              <w:rPr>
                <w:szCs w:val="24"/>
              </w:rPr>
            </w:pPr>
            <w:r w:rsidRPr="0059069A">
              <w:rPr>
                <w:rFonts w:eastAsia="Arial"/>
                <w:szCs w:val="24"/>
              </w:rPr>
              <w:t xml:space="preserve">proposals wishing to use children under the age of 16 or those over 16 who are unable to give informed consent (e.g. people with learning disabilities; see Mental Capacity Act 2005) as participants </w:t>
            </w:r>
          </w:p>
        </w:tc>
        <w:tc>
          <w:tcPr>
            <w:tcW w:w="406" w:type="dxa"/>
            <w:tcMar>
              <w:top w:w="100" w:type="dxa"/>
              <w:left w:w="108" w:type="dxa"/>
              <w:bottom w:w="100" w:type="dxa"/>
              <w:right w:w="108" w:type="dxa"/>
            </w:tcMar>
          </w:tcPr>
          <w:p w14:paraId="1CE62F6D" w14:textId="77777777" w:rsidR="0059069A" w:rsidRPr="0059069A" w:rsidRDefault="0059069A" w:rsidP="0059069A">
            <w:pPr>
              <w:tabs>
                <w:tab w:val="left" w:pos="0"/>
              </w:tabs>
              <w:ind w:right="-45"/>
              <w:jc w:val="both"/>
              <w:rPr>
                <w:szCs w:val="24"/>
              </w:rPr>
            </w:pPr>
          </w:p>
        </w:tc>
        <w:tc>
          <w:tcPr>
            <w:tcW w:w="425" w:type="dxa"/>
            <w:gridSpan w:val="2"/>
            <w:tcMar>
              <w:top w:w="100" w:type="dxa"/>
              <w:left w:w="108" w:type="dxa"/>
              <w:bottom w:w="100" w:type="dxa"/>
              <w:right w:w="108" w:type="dxa"/>
            </w:tcMar>
          </w:tcPr>
          <w:p w14:paraId="45B617CD" w14:textId="77777777" w:rsidR="0059069A" w:rsidRPr="0059069A" w:rsidRDefault="0059069A" w:rsidP="0059069A">
            <w:pPr>
              <w:tabs>
                <w:tab w:val="left" w:pos="0"/>
              </w:tabs>
              <w:ind w:right="-45"/>
              <w:jc w:val="both"/>
              <w:rPr>
                <w:szCs w:val="24"/>
              </w:rPr>
            </w:pPr>
          </w:p>
        </w:tc>
      </w:tr>
      <w:tr w:rsidR="0059069A" w:rsidRPr="0059069A" w14:paraId="43AB6D4C" w14:textId="77777777" w:rsidTr="00A254BD">
        <w:trPr>
          <w:trHeight w:val="792"/>
        </w:trPr>
        <w:tc>
          <w:tcPr>
            <w:tcW w:w="438" w:type="dxa"/>
            <w:tcMar>
              <w:top w:w="100" w:type="dxa"/>
              <w:left w:w="108" w:type="dxa"/>
              <w:bottom w:w="100" w:type="dxa"/>
              <w:right w:w="108" w:type="dxa"/>
            </w:tcMar>
          </w:tcPr>
          <w:p w14:paraId="480A0B06" w14:textId="77777777" w:rsidR="0059069A" w:rsidRPr="0059069A" w:rsidRDefault="0059069A" w:rsidP="0059069A">
            <w:pPr>
              <w:tabs>
                <w:tab w:val="left" w:pos="0"/>
              </w:tabs>
              <w:ind w:right="-45"/>
              <w:jc w:val="both"/>
              <w:rPr>
                <w:szCs w:val="24"/>
              </w:rPr>
            </w:pPr>
            <w:r w:rsidRPr="0059069A">
              <w:rPr>
                <w:rFonts w:eastAsia="Arial"/>
                <w:szCs w:val="24"/>
              </w:rPr>
              <w:t>g)</w:t>
            </w:r>
          </w:p>
        </w:tc>
        <w:tc>
          <w:tcPr>
            <w:tcW w:w="7246" w:type="dxa"/>
            <w:tcMar>
              <w:top w:w="100" w:type="dxa"/>
              <w:left w:w="108" w:type="dxa"/>
              <w:bottom w:w="100" w:type="dxa"/>
              <w:right w:w="108" w:type="dxa"/>
            </w:tcMar>
          </w:tcPr>
          <w:p w14:paraId="4455C46A" w14:textId="77777777" w:rsidR="0059069A" w:rsidRPr="0059069A" w:rsidRDefault="0059069A" w:rsidP="0059069A">
            <w:pPr>
              <w:tabs>
                <w:tab w:val="left" w:pos="567"/>
              </w:tabs>
              <w:ind w:right="-45"/>
              <w:jc w:val="both"/>
              <w:rPr>
                <w:szCs w:val="24"/>
              </w:rPr>
            </w:pPr>
            <w:r w:rsidRPr="0059069A">
              <w:rPr>
                <w:rFonts w:eastAsia="Arial"/>
                <w:szCs w:val="24"/>
              </w:rPr>
              <w:t>research proposals to be carried out by persons unconnected with the University, but wishing to use staff and/or students as participants</w:t>
            </w:r>
          </w:p>
        </w:tc>
        <w:tc>
          <w:tcPr>
            <w:tcW w:w="406" w:type="dxa"/>
            <w:tcMar>
              <w:top w:w="100" w:type="dxa"/>
              <w:left w:w="108" w:type="dxa"/>
              <w:bottom w:w="100" w:type="dxa"/>
              <w:right w:w="108" w:type="dxa"/>
            </w:tcMar>
          </w:tcPr>
          <w:p w14:paraId="295CEB2E" w14:textId="77777777" w:rsidR="0059069A" w:rsidRPr="0059069A" w:rsidRDefault="0059069A" w:rsidP="0059069A">
            <w:pPr>
              <w:tabs>
                <w:tab w:val="left" w:pos="0"/>
              </w:tabs>
              <w:ind w:right="-45"/>
              <w:jc w:val="both"/>
              <w:rPr>
                <w:szCs w:val="24"/>
              </w:rPr>
            </w:pPr>
          </w:p>
        </w:tc>
        <w:tc>
          <w:tcPr>
            <w:tcW w:w="425" w:type="dxa"/>
            <w:gridSpan w:val="2"/>
            <w:tcMar>
              <w:top w:w="100" w:type="dxa"/>
              <w:left w:w="108" w:type="dxa"/>
              <w:bottom w:w="100" w:type="dxa"/>
              <w:right w:w="108" w:type="dxa"/>
            </w:tcMar>
          </w:tcPr>
          <w:p w14:paraId="6CB700ED" w14:textId="77777777" w:rsidR="0059069A" w:rsidRPr="0059069A" w:rsidRDefault="0059069A" w:rsidP="0059069A">
            <w:pPr>
              <w:tabs>
                <w:tab w:val="left" w:pos="0"/>
              </w:tabs>
              <w:ind w:right="-45"/>
              <w:jc w:val="both"/>
              <w:rPr>
                <w:szCs w:val="24"/>
              </w:rPr>
            </w:pPr>
          </w:p>
        </w:tc>
      </w:tr>
      <w:tr w:rsidR="0059069A" w:rsidRPr="0059069A" w14:paraId="1F01C004" w14:textId="77777777" w:rsidTr="00A254BD">
        <w:trPr>
          <w:trHeight w:val="920"/>
        </w:trPr>
        <w:tc>
          <w:tcPr>
            <w:tcW w:w="438" w:type="dxa"/>
            <w:tcMar>
              <w:top w:w="100" w:type="dxa"/>
              <w:left w:w="108" w:type="dxa"/>
              <w:bottom w:w="100" w:type="dxa"/>
              <w:right w:w="108" w:type="dxa"/>
            </w:tcMar>
          </w:tcPr>
          <w:p w14:paraId="228CD75A" w14:textId="77777777" w:rsidR="0059069A" w:rsidRPr="0059069A" w:rsidRDefault="0059069A" w:rsidP="0059069A">
            <w:pPr>
              <w:tabs>
                <w:tab w:val="left" w:pos="0"/>
              </w:tabs>
              <w:ind w:right="-45"/>
              <w:jc w:val="both"/>
              <w:rPr>
                <w:szCs w:val="24"/>
              </w:rPr>
            </w:pPr>
            <w:r w:rsidRPr="0059069A">
              <w:rPr>
                <w:rFonts w:eastAsia="Arial"/>
                <w:szCs w:val="24"/>
              </w:rPr>
              <w:t>h)</w:t>
            </w:r>
          </w:p>
        </w:tc>
        <w:tc>
          <w:tcPr>
            <w:tcW w:w="7246" w:type="dxa"/>
            <w:tcMar>
              <w:top w:w="100" w:type="dxa"/>
              <w:left w:w="108" w:type="dxa"/>
              <w:bottom w:w="100" w:type="dxa"/>
              <w:right w:w="108" w:type="dxa"/>
            </w:tcMar>
          </w:tcPr>
          <w:p w14:paraId="102E49E7" w14:textId="77777777" w:rsidR="0059069A" w:rsidRPr="0059069A" w:rsidRDefault="0059069A" w:rsidP="0059069A">
            <w:pPr>
              <w:tabs>
                <w:tab w:val="left" w:pos="567"/>
              </w:tabs>
              <w:ind w:right="-45"/>
              <w:jc w:val="both"/>
              <w:rPr>
                <w:szCs w:val="24"/>
              </w:rPr>
            </w:pPr>
            <w:r w:rsidRPr="0059069A">
              <w:rPr>
                <w:rFonts w:eastAsia="Arial"/>
                <w:szCs w:val="24"/>
              </w:rPr>
              <w:t>proposals which investigate existing working or professional practices at the researcher’s own place of work (including staff surveys)</w:t>
            </w:r>
          </w:p>
        </w:tc>
        <w:tc>
          <w:tcPr>
            <w:tcW w:w="406" w:type="dxa"/>
            <w:tcMar>
              <w:top w:w="100" w:type="dxa"/>
              <w:left w:w="108" w:type="dxa"/>
              <w:bottom w:w="100" w:type="dxa"/>
              <w:right w:w="108" w:type="dxa"/>
            </w:tcMar>
          </w:tcPr>
          <w:p w14:paraId="5AD5CADA" w14:textId="77777777" w:rsidR="0059069A" w:rsidRPr="0059069A" w:rsidRDefault="0059069A" w:rsidP="0059069A">
            <w:pPr>
              <w:tabs>
                <w:tab w:val="left" w:pos="0"/>
              </w:tabs>
              <w:ind w:right="-45"/>
              <w:jc w:val="both"/>
              <w:rPr>
                <w:szCs w:val="24"/>
              </w:rPr>
            </w:pPr>
            <w:r w:rsidRPr="0059069A">
              <w:rPr>
                <w:rFonts w:eastAsia="Arial"/>
                <w:szCs w:val="24"/>
              </w:rPr>
              <w:t xml:space="preserve">  </w:t>
            </w:r>
          </w:p>
        </w:tc>
        <w:tc>
          <w:tcPr>
            <w:tcW w:w="425" w:type="dxa"/>
            <w:gridSpan w:val="2"/>
            <w:tcMar>
              <w:top w:w="100" w:type="dxa"/>
              <w:left w:w="108" w:type="dxa"/>
              <w:bottom w:w="100" w:type="dxa"/>
              <w:right w:w="108" w:type="dxa"/>
            </w:tcMar>
          </w:tcPr>
          <w:p w14:paraId="56D40647" w14:textId="77777777" w:rsidR="0059069A" w:rsidRPr="0059069A" w:rsidRDefault="0059069A" w:rsidP="0059069A">
            <w:pPr>
              <w:tabs>
                <w:tab w:val="left" w:pos="0"/>
              </w:tabs>
              <w:ind w:right="-45"/>
              <w:jc w:val="both"/>
              <w:rPr>
                <w:szCs w:val="24"/>
              </w:rPr>
            </w:pPr>
          </w:p>
        </w:tc>
      </w:tr>
      <w:tr w:rsidR="0059069A" w:rsidRPr="0059069A" w14:paraId="17A69515" w14:textId="77777777" w:rsidTr="00A254BD">
        <w:trPr>
          <w:trHeight w:val="427"/>
        </w:trPr>
        <w:tc>
          <w:tcPr>
            <w:tcW w:w="438" w:type="dxa"/>
            <w:tcMar>
              <w:top w:w="100" w:type="dxa"/>
              <w:left w:w="108" w:type="dxa"/>
              <w:bottom w:w="100" w:type="dxa"/>
              <w:right w:w="108" w:type="dxa"/>
            </w:tcMar>
          </w:tcPr>
          <w:p w14:paraId="21301459" w14:textId="77777777" w:rsidR="0059069A" w:rsidRPr="0059069A" w:rsidRDefault="0059069A" w:rsidP="0059069A">
            <w:pPr>
              <w:tabs>
                <w:tab w:val="left" w:pos="0"/>
              </w:tabs>
              <w:ind w:right="-45"/>
              <w:jc w:val="both"/>
              <w:rPr>
                <w:szCs w:val="24"/>
              </w:rPr>
            </w:pPr>
            <w:proofErr w:type="spellStart"/>
            <w:r w:rsidRPr="0059069A">
              <w:rPr>
                <w:rFonts w:eastAsia="Arial"/>
                <w:szCs w:val="24"/>
              </w:rPr>
              <w:t>i</w:t>
            </w:r>
            <w:proofErr w:type="spellEnd"/>
            <w:r w:rsidRPr="0059069A">
              <w:rPr>
                <w:rFonts w:eastAsia="Arial"/>
                <w:szCs w:val="24"/>
              </w:rPr>
              <w:t>)</w:t>
            </w:r>
          </w:p>
        </w:tc>
        <w:tc>
          <w:tcPr>
            <w:tcW w:w="7246" w:type="dxa"/>
            <w:tcMar>
              <w:top w:w="100" w:type="dxa"/>
              <w:left w:w="108" w:type="dxa"/>
              <w:bottom w:w="100" w:type="dxa"/>
              <w:right w:w="108" w:type="dxa"/>
            </w:tcMar>
          </w:tcPr>
          <w:p w14:paraId="4C896B54" w14:textId="77777777" w:rsidR="0059069A" w:rsidRPr="0059069A" w:rsidRDefault="0059069A" w:rsidP="0059069A">
            <w:pPr>
              <w:tabs>
                <w:tab w:val="left" w:pos="567"/>
              </w:tabs>
              <w:ind w:right="-45"/>
              <w:jc w:val="both"/>
              <w:rPr>
                <w:szCs w:val="24"/>
              </w:rPr>
            </w:pPr>
            <w:r w:rsidRPr="0059069A">
              <w:rPr>
                <w:rFonts w:eastAsia="Arial"/>
                <w:szCs w:val="24"/>
              </w:rPr>
              <w:t>research where the safety of the researcher may be in question;</w:t>
            </w:r>
          </w:p>
          <w:p w14:paraId="4EE75CEB" w14:textId="77777777" w:rsidR="0059069A" w:rsidRPr="0059069A" w:rsidRDefault="0059069A" w:rsidP="0059069A">
            <w:pPr>
              <w:tabs>
                <w:tab w:val="left" w:pos="0"/>
              </w:tabs>
              <w:ind w:right="-45"/>
              <w:jc w:val="both"/>
              <w:rPr>
                <w:szCs w:val="24"/>
              </w:rPr>
            </w:pPr>
          </w:p>
        </w:tc>
        <w:tc>
          <w:tcPr>
            <w:tcW w:w="406" w:type="dxa"/>
            <w:tcMar>
              <w:top w:w="100" w:type="dxa"/>
              <w:left w:w="108" w:type="dxa"/>
              <w:bottom w:w="100" w:type="dxa"/>
              <w:right w:w="108" w:type="dxa"/>
            </w:tcMar>
          </w:tcPr>
          <w:p w14:paraId="1CE47053" w14:textId="77777777" w:rsidR="0059069A" w:rsidRPr="0059069A" w:rsidRDefault="0059069A" w:rsidP="0059069A">
            <w:pPr>
              <w:tabs>
                <w:tab w:val="left" w:pos="0"/>
              </w:tabs>
              <w:ind w:right="-45"/>
              <w:jc w:val="both"/>
              <w:rPr>
                <w:szCs w:val="24"/>
              </w:rPr>
            </w:pPr>
          </w:p>
        </w:tc>
        <w:tc>
          <w:tcPr>
            <w:tcW w:w="425" w:type="dxa"/>
            <w:gridSpan w:val="2"/>
            <w:tcMar>
              <w:top w:w="100" w:type="dxa"/>
              <w:left w:w="108" w:type="dxa"/>
              <w:bottom w:w="100" w:type="dxa"/>
              <w:right w:w="108" w:type="dxa"/>
            </w:tcMar>
          </w:tcPr>
          <w:p w14:paraId="02B5E88A" w14:textId="77777777" w:rsidR="0059069A" w:rsidRPr="0059069A" w:rsidRDefault="0059069A" w:rsidP="0059069A">
            <w:pPr>
              <w:tabs>
                <w:tab w:val="left" w:pos="0"/>
              </w:tabs>
              <w:ind w:right="-45"/>
              <w:jc w:val="both"/>
              <w:rPr>
                <w:szCs w:val="24"/>
              </w:rPr>
            </w:pPr>
          </w:p>
        </w:tc>
      </w:tr>
      <w:tr w:rsidR="0059069A" w:rsidRPr="0059069A" w14:paraId="13AC0D25" w14:textId="77777777" w:rsidTr="00A254BD">
        <w:trPr>
          <w:trHeight w:val="760"/>
        </w:trPr>
        <w:tc>
          <w:tcPr>
            <w:tcW w:w="438" w:type="dxa"/>
            <w:tcMar>
              <w:top w:w="100" w:type="dxa"/>
              <w:left w:w="108" w:type="dxa"/>
              <w:bottom w:w="100" w:type="dxa"/>
              <w:right w:w="108" w:type="dxa"/>
            </w:tcMar>
          </w:tcPr>
          <w:p w14:paraId="6CB1FAC7" w14:textId="77777777" w:rsidR="0059069A" w:rsidRPr="0059069A" w:rsidRDefault="0059069A" w:rsidP="0059069A">
            <w:pPr>
              <w:tabs>
                <w:tab w:val="left" w:pos="0"/>
              </w:tabs>
              <w:ind w:right="-45"/>
              <w:jc w:val="both"/>
              <w:rPr>
                <w:szCs w:val="24"/>
              </w:rPr>
            </w:pPr>
            <w:r w:rsidRPr="0059069A">
              <w:rPr>
                <w:rFonts w:eastAsia="Arial"/>
                <w:szCs w:val="24"/>
              </w:rPr>
              <w:t>j)</w:t>
            </w:r>
          </w:p>
        </w:tc>
        <w:tc>
          <w:tcPr>
            <w:tcW w:w="7246" w:type="dxa"/>
            <w:tcMar>
              <w:top w:w="100" w:type="dxa"/>
              <w:left w:w="108" w:type="dxa"/>
              <w:bottom w:w="100" w:type="dxa"/>
              <w:right w:w="108" w:type="dxa"/>
            </w:tcMar>
          </w:tcPr>
          <w:p w14:paraId="02EEA553" w14:textId="77777777" w:rsidR="0059069A" w:rsidRPr="0059069A" w:rsidRDefault="0059069A" w:rsidP="0059069A">
            <w:pPr>
              <w:tabs>
                <w:tab w:val="left" w:pos="567"/>
              </w:tabs>
              <w:ind w:right="-45"/>
              <w:jc w:val="both"/>
              <w:rPr>
                <w:szCs w:val="24"/>
              </w:rPr>
            </w:pPr>
            <w:r w:rsidRPr="0059069A">
              <w:rPr>
                <w:rFonts w:eastAsia="Arial"/>
                <w:szCs w:val="24"/>
              </w:rPr>
              <w:t>proposals which require participants to take part in the study without their knowledge and consent at the time</w:t>
            </w:r>
          </w:p>
          <w:p w14:paraId="18490C8A" w14:textId="77777777" w:rsidR="0059069A" w:rsidRPr="0059069A" w:rsidRDefault="0059069A" w:rsidP="0059069A">
            <w:pPr>
              <w:tabs>
                <w:tab w:val="left" w:pos="0"/>
              </w:tabs>
              <w:ind w:right="-45"/>
              <w:jc w:val="both"/>
              <w:rPr>
                <w:szCs w:val="24"/>
              </w:rPr>
            </w:pPr>
          </w:p>
        </w:tc>
        <w:tc>
          <w:tcPr>
            <w:tcW w:w="406" w:type="dxa"/>
            <w:tcMar>
              <w:top w:w="100" w:type="dxa"/>
              <w:left w:w="108" w:type="dxa"/>
              <w:bottom w:w="100" w:type="dxa"/>
              <w:right w:w="108" w:type="dxa"/>
            </w:tcMar>
          </w:tcPr>
          <w:p w14:paraId="4572C421" w14:textId="77777777" w:rsidR="0059069A" w:rsidRPr="0059069A" w:rsidRDefault="0059069A" w:rsidP="0059069A">
            <w:pPr>
              <w:tabs>
                <w:tab w:val="left" w:pos="0"/>
              </w:tabs>
              <w:ind w:right="-45"/>
              <w:jc w:val="both"/>
              <w:rPr>
                <w:szCs w:val="24"/>
              </w:rPr>
            </w:pPr>
          </w:p>
        </w:tc>
        <w:tc>
          <w:tcPr>
            <w:tcW w:w="425" w:type="dxa"/>
            <w:gridSpan w:val="2"/>
            <w:tcMar>
              <w:top w:w="100" w:type="dxa"/>
              <w:left w:w="108" w:type="dxa"/>
              <w:bottom w:w="100" w:type="dxa"/>
              <w:right w:w="108" w:type="dxa"/>
            </w:tcMar>
          </w:tcPr>
          <w:p w14:paraId="5EDB0718" w14:textId="77777777" w:rsidR="0059069A" w:rsidRPr="0059069A" w:rsidRDefault="0059069A" w:rsidP="0059069A">
            <w:pPr>
              <w:tabs>
                <w:tab w:val="left" w:pos="0"/>
              </w:tabs>
              <w:ind w:right="-45"/>
              <w:jc w:val="both"/>
              <w:rPr>
                <w:szCs w:val="24"/>
              </w:rPr>
            </w:pPr>
            <w:r w:rsidRPr="0059069A">
              <w:rPr>
                <w:rFonts w:eastAsia="Arial"/>
                <w:szCs w:val="24"/>
              </w:rPr>
              <w:t xml:space="preserve">  </w:t>
            </w:r>
          </w:p>
        </w:tc>
      </w:tr>
      <w:tr w:rsidR="0059069A" w:rsidRPr="0059069A" w14:paraId="05CCFB36" w14:textId="77777777" w:rsidTr="00A254BD">
        <w:trPr>
          <w:trHeight w:val="520"/>
        </w:trPr>
        <w:tc>
          <w:tcPr>
            <w:tcW w:w="438" w:type="dxa"/>
            <w:tcMar>
              <w:top w:w="100" w:type="dxa"/>
              <w:left w:w="108" w:type="dxa"/>
              <w:bottom w:w="100" w:type="dxa"/>
              <w:right w:w="108" w:type="dxa"/>
            </w:tcMar>
          </w:tcPr>
          <w:p w14:paraId="4A810DB9" w14:textId="77777777" w:rsidR="0059069A" w:rsidRPr="0059069A" w:rsidRDefault="0059069A" w:rsidP="0059069A">
            <w:pPr>
              <w:tabs>
                <w:tab w:val="left" w:pos="0"/>
              </w:tabs>
              <w:ind w:right="-45"/>
              <w:jc w:val="both"/>
              <w:rPr>
                <w:szCs w:val="24"/>
              </w:rPr>
            </w:pPr>
            <w:r w:rsidRPr="0059069A">
              <w:rPr>
                <w:rFonts w:eastAsia="Arial"/>
                <w:szCs w:val="24"/>
              </w:rPr>
              <w:t>k)</w:t>
            </w:r>
          </w:p>
        </w:tc>
        <w:tc>
          <w:tcPr>
            <w:tcW w:w="7246" w:type="dxa"/>
            <w:tcMar>
              <w:top w:w="100" w:type="dxa"/>
              <w:left w:w="108" w:type="dxa"/>
              <w:bottom w:w="100" w:type="dxa"/>
              <w:right w:w="108" w:type="dxa"/>
            </w:tcMar>
          </w:tcPr>
          <w:p w14:paraId="53F83E69" w14:textId="77777777" w:rsidR="0059069A" w:rsidRPr="0059069A" w:rsidRDefault="0059069A" w:rsidP="0059069A">
            <w:pPr>
              <w:tabs>
                <w:tab w:val="left" w:pos="0"/>
              </w:tabs>
              <w:ind w:right="-45"/>
              <w:jc w:val="both"/>
              <w:rPr>
                <w:szCs w:val="24"/>
              </w:rPr>
            </w:pPr>
            <w:r w:rsidRPr="0059069A">
              <w:rPr>
                <w:rFonts w:eastAsia="Arial"/>
                <w:szCs w:val="24"/>
              </w:rPr>
              <w:t>research involving prisoners and young offenders</w:t>
            </w:r>
          </w:p>
          <w:p w14:paraId="757F1191" w14:textId="77777777" w:rsidR="0059069A" w:rsidRPr="0059069A" w:rsidRDefault="0059069A" w:rsidP="0059069A">
            <w:pPr>
              <w:tabs>
                <w:tab w:val="left" w:pos="0"/>
              </w:tabs>
              <w:ind w:right="-45"/>
              <w:jc w:val="both"/>
              <w:rPr>
                <w:szCs w:val="24"/>
              </w:rPr>
            </w:pPr>
          </w:p>
        </w:tc>
        <w:tc>
          <w:tcPr>
            <w:tcW w:w="406" w:type="dxa"/>
            <w:tcMar>
              <w:top w:w="100" w:type="dxa"/>
              <w:left w:w="108" w:type="dxa"/>
              <w:bottom w:w="100" w:type="dxa"/>
              <w:right w:w="108" w:type="dxa"/>
            </w:tcMar>
          </w:tcPr>
          <w:p w14:paraId="26D1D632" w14:textId="77777777" w:rsidR="0059069A" w:rsidRPr="0059069A" w:rsidRDefault="0059069A" w:rsidP="0059069A">
            <w:pPr>
              <w:tabs>
                <w:tab w:val="left" w:pos="0"/>
              </w:tabs>
              <w:ind w:right="-45"/>
              <w:jc w:val="both"/>
              <w:rPr>
                <w:szCs w:val="24"/>
              </w:rPr>
            </w:pPr>
          </w:p>
        </w:tc>
        <w:tc>
          <w:tcPr>
            <w:tcW w:w="425" w:type="dxa"/>
            <w:gridSpan w:val="2"/>
            <w:tcMar>
              <w:top w:w="100" w:type="dxa"/>
              <w:left w:w="108" w:type="dxa"/>
              <w:bottom w:w="100" w:type="dxa"/>
              <w:right w:w="108" w:type="dxa"/>
            </w:tcMar>
          </w:tcPr>
          <w:p w14:paraId="5B131301" w14:textId="77777777" w:rsidR="0059069A" w:rsidRPr="0059069A" w:rsidRDefault="0059069A" w:rsidP="0059069A">
            <w:pPr>
              <w:tabs>
                <w:tab w:val="left" w:pos="0"/>
              </w:tabs>
              <w:ind w:right="-45"/>
              <w:jc w:val="both"/>
              <w:rPr>
                <w:szCs w:val="24"/>
              </w:rPr>
            </w:pPr>
            <w:r w:rsidRPr="0059069A">
              <w:rPr>
                <w:rFonts w:eastAsia="Arial"/>
                <w:szCs w:val="24"/>
              </w:rPr>
              <w:t xml:space="preserve">  </w:t>
            </w:r>
          </w:p>
        </w:tc>
      </w:tr>
      <w:tr w:rsidR="0059069A" w:rsidRPr="0059069A" w14:paraId="31A3E983" w14:textId="77777777" w:rsidTr="00A254BD">
        <w:trPr>
          <w:trHeight w:val="240"/>
        </w:trPr>
        <w:tc>
          <w:tcPr>
            <w:tcW w:w="8515" w:type="dxa"/>
            <w:gridSpan w:val="5"/>
            <w:tcMar>
              <w:top w:w="100" w:type="dxa"/>
              <w:left w:w="108" w:type="dxa"/>
              <w:bottom w:w="100" w:type="dxa"/>
              <w:right w:w="108" w:type="dxa"/>
            </w:tcMar>
          </w:tcPr>
          <w:p w14:paraId="23CE0509" w14:textId="77777777" w:rsidR="0059069A" w:rsidRPr="0059069A" w:rsidRDefault="0059069A" w:rsidP="0059069A">
            <w:pPr>
              <w:tabs>
                <w:tab w:val="left" w:pos="0"/>
              </w:tabs>
              <w:ind w:right="-45"/>
              <w:jc w:val="both"/>
              <w:rPr>
                <w:szCs w:val="24"/>
              </w:rPr>
            </w:pPr>
            <w:r w:rsidRPr="0059069A">
              <w:rPr>
                <w:rFonts w:eastAsia="Arial"/>
                <w:b/>
                <w:i/>
                <w:szCs w:val="24"/>
              </w:rPr>
              <w:t>University Ethics Sub-Committee approval required</w:t>
            </w:r>
          </w:p>
        </w:tc>
      </w:tr>
      <w:tr w:rsidR="0059069A" w:rsidRPr="0059069A" w14:paraId="138C588E" w14:textId="77777777" w:rsidTr="00A254BD">
        <w:trPr>
          <w:trHeight w:val="1000"/>
        </w:trPr>
        <w:tc>
          <w:tcPr>
            <w:tcW w:w="438" w:type="dxa"/>
            <w:tcMar>
              <w:top w:w="100" w:type="dxa"/>
              <w:left w:w="108" w:type="dxa"/>
              <w:bottom w:w="100" w:type="dxa"/>
              <w:right w:w="108" w:type="dxa"/>
            </w:tcMar>
          </w:tcPr>
          <w:p w14:paraId="784205C0" w14:textId="77777777" w:rsidR="0059069A" w:rsidRPr="0059069A" w:rsidRDefault="0059069A" w:rsidP="0059069A">
            <w:pPr>
              <w:tabs>
                <w:tab w:val="left" w:pos="0"/>
              </w:tabs>
              <w:ind w:right="-45"/>
              <w:jc w:val="both"/>
              <w:rPr>
                <w:szCs w:val="24"/>
              </w:rPr>
            </w:pPr>
            <w:r w:rsidRPr="0059069A">
              <w:rPr>
                <w:rFonts w:eastAsia="Arial"/>
                <w:szCs w:val="24"/>
              </w:rPr>
              <w:t>l)</w:t>
            </w:r>
          </w:p>
        </w:tc>
        <w:tc>
          <w:tcPr>
            <w:tcW w:w="7246" w:type="dxa"/>
            <w:tcMar>
              <w:top w:w="100" w:type="dxa"/>
              <w:left w:w="108" w:type="dxa"/>
              <w:bottom w:w="100" w:type="dxa"/>
              <w:right w:w="108" w:type="dxa"/>
            </w:tcMar>
          </w:tcPr>
          <w:p w14:paraId="17E39BAD" w14:textId="77777777" w:rsidR="0059069A" w:rsidRPr="0059069A" w:rsidRDefault="0059069A" w:rsidP="0059069A">
            <w:pPr>
              <w:tabs>
                <w:tab w:val="left" w:pos="567"/>
              </w:tabs>
              <w:ind w:right="-45"/>
              <w:jc w:val="both"/>
              <w:rPr>
                <w:szCs w:val="24"/>
              </w:rPr>
            </w:pPr>
            <w:r w:rsidRPr="0059069A">
              <w:rPr>
                <w:rFonts w:eastAsia="Arial"/>
                <w:szCs w:val="24"/>
              </w:rPr>
              <w:t>research involving access to records of personal or sensitive confidential information, including genetic or other biological information, concerning identifiable individuals</w:t>
            </w:r>
          </w:p>
          <w:p w14:paraId="11D7F851" w14:textId="77777777" w:rsidR="0059069A" w:rsidRPr="0059069A" w:rsidRDefault="0059069A" w:rsidP="0059069A">
            <w:pPr>
              <w:tabs>
                <w:tab w:val="left" w:pos="0"/>
              </w:tabs>
              <w:ind w:right="-45"/>
              <w:jc w:val="both"/>
              <w:rPr>
                <w:szCs w:val="24"/>
              </w:rPr>
            </w:pPr>
          </w:p>
        </w:tc>
        <w:tc>
          <w:tcPr>
            <w:tcW w:w="406" w:type="dxa"/>
            <w:tcMar>
              <w:top w:w="100" w:type="dxa"/>
              <w:left w:w="108" w:type="dxa"/>
              <w:bottom w:w="100" w:type="dxa"/>
              <w:right w:w="108" w:type="dxa"/>
            </w:tcMar>
          </w:tcPr>
          <w:p w14:paraId="255E054F" w14:textId="77777777" w:rsidR="0059069A" w:rsidRPr="0059069A" w:rsidRDefault="0059069A" w:rsidP="0059069A">
            <w:pPr>
              <w:tabs>
                <w:tab w:val="left" w:pos="0"/>
              </w:tabs>
              <w:ind w:right="-45"/>
              <w:jc w:val="both"/>
              <w:rPr>
                <w:szCs w:val="24"/>
              </w:rPr>
            </w:pPr>
          </w:p>
        </w:tc>
        <w:tc>
          <w:tcPr>
            <w:tcW w:w="425" w:type="dxa"/>
            <w:gridSpan w:val="2"/>
            <w:tcMar>
              <w:top w:w="100" w:type="dxa"/>
              <w:left w:w="108" w:type="dxa"/>
              <w:bottom w:w="100" w:type="dxa"/>
              <w:right w:w="108" w:type="dxa"/>
            </w:tcMar>
          </w:tcPr>
          <w:p w14:paraId="22FE5EEC" w14:textId="77777777" w:rsidR="0059069A" w:rsidRPr="0059069A" w:rsidRDefault="0059069A" w:rsidP="0059069A">
            <w:pPr>
              <w:tabs>
                <w:tab w:val="left" w:pos="0"/>
              </w:tabs>
              <w:ind w:right="-45"/>
              <w:jc w:val="both"/>
              <w:rPr>
                <w:szCs w:val="24"/>
              </w:rPr>
            </w:pPr>
          </w:p>
        </w:tc>
      </w:tr>
      <w:tr w:rsidR="0059069A" w:rsidRPr="0059069A" w14:paraId="052D075E" w14:textId="77777777" w:rsidTr="00A254BD">
        <w:trPr>
          <w:trHeight w:val="810"/>
        </w:trPr>
        <w:tc>
          <w:tcPr>
            <w:tcW w:w="438" w:type="dxa"/>
            <w:tcMar>
              <w:top w:w="100" w:type="dxa"/>
              <w:left w:w="108" w:type="dxa"/>
              <w:bottom w:w="100" w:type="dxa"/>
              <w:right w:w="108" w:type="dxa"/>
            </w:tcMar>
          </w:tcPr>
          <w:p w14:paraId="0A2E0ABE" w14:textId="77777777" w:rsidR="0059069A" w:rsidRPr="0059069A" w:rsidRDefault="0059069A" w:rsidP="0059069A">
            <w:pPr>
              <w:tabs>
                <w:tab w:val="left" w:pos="0"/>
              </w:tabs>
              <w:ind w:right="-45"/>
              <w:jc w:val="both"/>
              <w:rPr>
                <w:szCs w:val="24"/>
              </w:rPr>
            </w:pPr>
            <w:r w:rsidRPr="0059069A">
              <w:rPr>
                <w:rFonts w:eastAsia="Arial"/>
                <w:szCs w:val="24"/>
              </w:rPr>
              <w:t>m)</w:t>
            </w:r>
          </w:p>
        </w:tc>
        <w:tc>
          <w:tcPr>
            <w:tcW w:w="7246" w:type="dxa"/>
            <w:tcMar>
              <w:top w:w="100" w:type="dxa"/>
              <w:left w:w="108" w:type="dxa"/>
              <w:bottom w:w="100" w:type="dxa"/>
              <w:right w:w="108" w:type="dxa"/>
            </w:tcMar>
          </w:tcPr>
          <w:p w14:paraId="235ED59F" w14:textId="77777777" w:rsidR="0059069A" w:rsidRPr="0059069A" w:rsidRDefault="0059069A" w:rsidP="0059069A">
            <w:pPr>
              <w:tabs>
                <w:tab w:val="left" w:pos="567"/>
              </w:tabs>
              <w:ind w:right="-45"/>
              <w:jc w:val="both"/>
              <w:rPr>
                <w:szCs w:val="24"/>
              </w:rPr>
            </w:pPr>
            <w:r w:rsidRPr="0059069A">
              <w:rPr>
                <w:rFonts w:eastAsia="Arial"/>
                <w:szCs w:val="24"/>
              </w:rPr>
              <w:t>surveys, questionnaires and any research, the nature of which might be offensive, distressing or deeply personal for the particular target group</w:t>
            </w:r>
          </w:p>
        </w:tc>
        <w:tc>
          <w:tcPr>
            <w:tcW w:w="406" w:type="dxa"/>
            <w:tcMar>
              <w:top w:w="100" w:type="dxa"/>
              <w:left w:w="108" w:type="dxa"/>
              <w:bottom w:w="100" w:type="dxa"/>
              <w:right w:w="108" w:type="dxa"/>
            </w:tcMar>
          </w:tcPr>
          <w:p w14:paraId="0835E9E4" w14:textId="77777777" w:rsidR="0059069A" w:rsidRPr="0059069A" w:rsidRDefault="0059069A" w:rsidP="0059069A">
            <w:pPr>
              <w:tabs>
                <w:tab w:val="left" w:pos="0"/>
              </w:tabs>
              <w:ind w:right="-45"/>
              <w:jc w:val="both"/>
              <w:rPr>
                <w:szCs w:val="24"/>
              </w:rPr>
            </w:pPr>
          </w:p>
        </w:tc>
        <w:tc>
          <w:tcPr>
            <w:tcW w:w="425" w:type="dxa"/>
            <w:gridSpan w:val="2"/>
            <w:tcMar>
              <w:top w:w="100" w:type="dxa"/>
              <w:left w:w="108" w:type="dxa"/>
              <w:bottom w:w="100" w:type="dxa"/>
              <w:right w:w="108" w:type="dxa"/>
            </w:tcMar>
          </w:tcPr>
          <w:p w14:paraId="175A7AFD" w14:textId="77777777" w:rsidR="0059069A" w:rsidRPr="0059069A" w:rsidRDefault="0059069A" w:rsidP="0059069A">
            <w:pPr>
              <w:tabs>
                <w:tab w:val="left" w:pos="0"/>
              </w:tabs>
              <w:ind w:right="-45"/>
              <w:jc w:val="both"/>
              <w:rPr>
                <w:szCs w:val="24"/>
              </w:rPr>
            </w:pPr>
            <w:r w:rsidRPr="0059069A">
              <w:rPr>
                <w:rFonts w:eastAsia="Arial"/>
                <w:szCs w:val="24"/>
              </w:rPr>
              <w:t xml:space="preserve">  </w:t>
            </w:r>
          </w:p>
        </w:tc>
      </w:tr>
    </w:tbl>
    <w:p w14:paraId="2B805141" w14:textId="77777777" w:rsidR="0059069A" w:rsidRPr="0059069A" w:rsidRDefault="0059069A" w:rsidP="0059069A">
      <w:pPr>
        <w:tabs>
          <w:tab w:val="left" w:pos="567"/>
        </w:tabs>
        <w:ind w:right="-45"/>
        <w:jc w:val="both"/>
        <w:rPr>
          <w:rFonts w:eastAsia="Arial"/>
          <w:szCs w:val="24"/>
        </w:rPr>
      </w:pPr>
      <w:r w:rsidRPr="0059069A">
        <w:rPr>
          <w:rFonts w:eastAsia="Arial"/>
          <w:szCs w:val="24"/>
        </w:rPr>
        <w:t xml:space="preserve"> </w:t>
      </w:r>
    </w:p>
    <w:p w14:paraId="74B9F59D" w14:textId="77777777" w:rsidR="0059069A" w:rsidRPr="0059069A" w:rsidRDefault="0059069A" w:rsidP="0059069A">
      <w:pPr>
        <w:tabs>
          <w:tab w:val="left" w:pos="567"/>
        </w:tabs>
        <w:ind w:right="-45"/>
        <w:jc w:val="both"/>
        <w:rPr>
          <w:rFonts w:eastAsia="Arial"/>
          <w:szCs w:val="24"/>
        </w:rPr>
      </w:pPr>
    </w:p>
    <w:p w14:paraId="1D10816C" w14:textId="77777777" w:rsidR="0059069A" w:rsidRPr="0059069A" w:rsidRDefault="0059069A" w:rsidP="0059069A">
      <w:pPr>
        <w:tabs>
          <w:tab w:val="left" w:pos="567"/>
        </w:tabs>
        <w:ind w:right="-45"/>
        <w:jc w:val="both"/>
        <w:rPr>
          <w:rFonts w:eastAsia="Arial"/>
          <w:b/>
          <w:sz w:val="28"/>
          <w:szCs w:val="28"/>
        </w:rPr>
      </w:pPr>
    </w:p>
    <w:p w14:paraId="1D41C99A" w14:textId="77777777" w:rsidR="0059069A" w:rsidRPr="0059069A" w:rsidRDefault="0059069A" w:rsidP="0059069A">
      <w:pPr>
        <w:tabs>
          <w:tab w:val="left" w:pos="567"/>
        </w:tabs>
        <w:ind w:right="-45"/>
        <w:jc w:val="both"/>
        <w:rPr>
          <w:rFonts w:eastAsia="Arial"/>
          <w:b/>
          <w:sz w:val="28"/>
          <w:szCs w:val="28"/>
        </w:rPr>
      </w:pPr>
    </w:p>
    <w:p w14:paraId="7FDFE9B7" w14:textId="77777777" w:rsidR="0059069A" w:rsidRPr="0059069A" w:rsidRDefault="0059069A" w:rsidP="0059069A">
      <w:pPr>
        <w:tabs>
          <w:tab w:val="left" w:pos="567"/>
        </w:tabs>
        <w:ind w:right="-45"/>
        <w:jc w:val="both"/>
        <w:rPr>
          <w:rFonts w:eastAsia="Arial"/>
          <w:b/>
          <w:sz w:val="28"/>
          <w:szCs w:val="28"/>
        </w:rPr>
      </w:pPr>
    </w:p>
    <w:p w14:paraId="4C160A57" w14:textId="77777777" w:rsidR="0059069A" w:rsidRPr="0059069A" w:rsidRDefault="0059069A" w:rsidP="0059069A">
      <w:pPr>
        <w:tabs>
          <w:tab w:val="left" w:pos="567"/>
        </w:tabs>
        <w:ind w:right="-45"/>
        <w:jc w:val="both"/>
        <w:rPr>
          <w:rFonts w:eastAsia="Arial"/>
          <w:b/>
          <w:sz w:val="28"/>
          <w:szCs w:val="28"/>
        </w:rPr>
      </w:pPr>
      <w:r w:rsidRPr="0059069A">
        <w:rPr>
          <w:rFonts w:eastAsia="Arial"/>
          <w:b/>
          <w:sz w:val="28"/>
          <w:szCs w:val="28"/>
        </w:rPr>
        <w:t xml:space="preserve">Document checklist for submission </w:t>
      </w:r>
    </w:p>
    <w:p w14:paraId="04978500" w14:textId="77777777" w:rsidR="0059069A" w:rsidRPr="0059069A" w:rsidRDefault="0059069A" w:rsidP="0059069A">
      <w:pPr>
        <w:tabs>
          <w:tab w:val="left" w:pos="567"/>
        </w:tabs>
        <w:ind w:right="-45"/>
        <w:jc w:val="both"/>
        <w:rPr>
          <w:rFonts w:eastAsia="Arial"/>
          <w:b/>
          <w:sz w:val="28"/>
          <w:szCs w:val="28"/>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850"/>
      </w:tblGrid>
      <w:tr w:rsidR="0059069A" w:rsidRPr="0059069A" w14:paraId="4634128E" w14:textId="77777777" w:rsidTr="00A254BD">
        <w:tc>
          <w:tcPr>
            <w:tcW w:w="7763" w:type="dxa"/>
            <w:shd w:val="clear" w:color="auto" w:fill="auto"/>
          </w:tcPr>
          <w:p w14:paraId="43D5F8DD" w14:textId="77777777" w:rsidR="0059069A" w:rsidRPr="0059069A" w:rsidRDefault="0059069A" w:rsidP="0059069A">
            <w:pPr>
              <w:tabs>
                <w:tab w:val="left" w:pos="567"/>
              </w:tabs>
              <w:ind w:right="-45"/>
              <w:jc w:val="both"/>
              <w:rPr>
                <w:rFonts w:eastAsia="Arial"/>
                <w:b/>
                <w:i/>
                <w:szCs w:val="24"/>
              </w:rPr>
            </w:pPr>
            <w:r w:rsidRPr="0059069A">
              <w:rPr>
                <w:rFonts w:eastAsia="Arial"/>
                <w:b/>
                <w:i/>
                <w:szCs w:val="24"/>
              </w:rPr>
              <w:t>I have completed and include the following documents with this form</w:t>
            </w:r>
          </w:p>
          <w:p w14:paraId="02B9020B" w14:textId="77777777" w:rsidR="0059069A" w:rsidRPr="0059069A" w:rsidRDefault="0059069A" w:rsidP="0059069A">
            <w:pPr>
              <w:tabs>
                <w:tab w:val="left" w:pos="567"/>
              </w:tabs>
              <w:ind w:right="-45"/>
              <w:jc w:val="both"/>
              <w:rPr>
                <w:rFonts w:eastAsia="Arial"/>
                <w:i/>
                <w:szCs w:val="24"/>
              </w:rPr>
            </w:pPr>
            <w:r w:rsidRPr="0059069A">
              <w:rPr>
                <w:rFonts w:eastAsia="Arial"/>
                <w:i/>
                <w:szCs w:val="24"/>
              </w:rPr>
              <w:t>Please tick right hand column</w:t>
            </w:r>
          </w:p>
        </w:tc>
        <w:tc>
          <w:tcPr>
            <w:tcW w:w="850" w:type="dxa"/>
            <w:shd w:val="clear" w:color="auto" w:fill="auto"/>
          </w:tcPr>
          <w:p w14:paraId="0E90059D" w14:textId="77777777" w:rsidR="0059069A" w:rsidRPr="0059069A" w:rsidRDefault="0059069A" w:rsidP="0059069A">
            <w:pPr>
              <w:tabs>
                <w:tab w:val="left" w:pos="567"/>
              </w:tabs>
              <w:ind w:right="-45"/>
              <w:jc w:val="both"/>
              <w:rPr>
                <w:rFonts w:eastAsia="Arial"/>
                <w:szCs w:val="24"/>
              </w:rPr>
            </w:pPr>
            <w:r w:rsidRPr="0059069A">
              <w:rPr>
                <w:rFonts w:eastAsia="Arial"/>
                <w:szCs w:val="24"/>
              </w:rPr>
              <w:t xml:space="preserve"> √</w:t>
            </w:r>
          </w:p>
        </w:tc>
      </w:tr>
      <w:tr w:rsidR="0059069A" w:rsidRPr="0059069A" w14:paraId="3277A8C5" w14:textId="77777777" w:rsidTr="00A254BD">
        <w:tc>
          <w:tcPr>
            <w:tcW w:w="7763" w:type="dxa"/>
            <w:shd w:val="clear" w:color="auto" w:fill="auto"/>
          </w:tcPr>
          <w:p w14:paraId="56B8BD1B" w14:textId="77777777" w:rsidR="0059069A" w:rsidRPr="0059069A" w:rsidRDefault="0059069A" w:rsidP="0059069A">
            <w:pPr>
              <w:tabs>
                <w:tab w:val="left" w:pos="567"/>
              </w:tabs>
              <w:ind w:right="-45"/>
              <w:jc w:val="both"/>
              <w:rPr>
                <w:rFonts w:eastAsia="Arial"/>
                <w:b/>
                <w:szCs w:val="24"/>
              </w:rPr>
            </w:pPr>
            <w:r w:rsidRPr="0059069A">
              <w:rPr>
                <w:rFonts w:eastAsia="Arial"/>
                <w:b/>
                <w:szCs w:val="24"/>
              </w:rPr>
              <w:t>Consent Form(s)</w:t>
            </w:r>
          </w:p>
          <w:p w14:paraId="083BA7C1" w14:textId="77777777" w:rsidR="0059069A" w:rsidRPr="0059069A" w:rsidRDefault="0059069A" w:rsidP="0059069A">
            <w:pPr>
              <w:tabs>
                <w:tab w:val="left" w:pos="567"/>
              </w:tabs>
              <w:ind w:right="-45"/>
              <w:jc w:val="both"/>
              <w:rPr>
                <w:rFonts w:eastAsia="Arial"/>
                <w:i/>
                <w:szCs w:val="24"/>
              </w:rPr>
            </w:pPr>
            <w:r w:rsidRPr="0059069A">
              <w:rPr>
                <w:rFonts w:eastAsia="Arial"/>
                <w:i/>
                <w:szCs w:val="24"/>
              </w:rPr>
              <w:t>This to be attached with your ethics form</w:t>
            </w:r>
          </w:p>
          <w:p w14:paraId="739F3CA6" w14:textId="77777777" w:rsidR="0059069A" w:rsidRPr="0059069A" w:rsidRDefault="0059069A" w:rsidP="0059069A">
            <w:pPr>
              <w:tabs>
                <w:tab w:val="left" w:pos="567"/>
              </w:tabs>
              <w:ind w:right="-45"/>
              <w:jc w:val="both"/>
              <w:rPr>
                <w:rFonts w:eastAsia="Arial"/>
                <w:szCs w:val="24"/>
              </w:rPr>
            </w:pPr>
          </w:p>
        </w:tc>
        <w:tc>
          <w:tcPr>
            <w:tcW w:w="850" w:type="dxa"/>
            <w:shd w:val="clear" w:color="auto" w:fill="auto"/>
          </w:tcPr>
          <w:p w14:paraId="3EE6AC95" w14:textId="77777777" w:rsidR="0059069A" w:rsidRPr="0059069A" w:rsidRDefault="0059069A" w:rsidP="0059069A">
            <w:pPr>
              <w:tabs>
                <w:tab w:val="left" w:pos="567"/>
              </w:tabs>
              <w:ind w:right="-45"/>
              <w:jc w:val="both"/>
              <w:rPr>
                <w:rFonts w:eastAsia="Arial"/>
                <w:szCs w:val="24"/>
              </w:rPr>
            </w:pPr>
          </w:p>
        </w:tc>
      </w:tr>
      <w:tr w:rsidR="0059069A" w:rsidRPr="0059069A" w14:paraId="6F224118" w14:textId="77777777" w:rsidTr="00A254BD">
        <w:tc>
          <w:tcPr>
            <w:tcW w:w="7763" w:type="dxa"/>
            <w:shd w:val="clear" w:color="auto" w:fill="auto"/>
          </w:tcPr>
          <w:p w14:paraId="339262D6" w14:textId="77777777" w:rsidR="0059069A" w:rsidRPr="0059069A" w:rsidRDefault="0059069A" w:rsidP="0059069A">
            <w:pPr>
              <w:tabs>
                <w:tab w:val="left" w:pos="567"/>
              </w:tabs>
              <w:ind w:right="-45"/>
              <w:jc w:val="both"/>
              <w:rPr>
                <w:rFonts w:eastAsia="Arial"/>
                <w:b/>
                <w:szCs w:val="24"/>
              </w:rPr>
            </w:pPr>
            <w:r w:rsidRPr="0059069A">
              <w:rPr>
                <w:rFonts w:eastAsia="Arial"/>
                <w:b/>
                <w:szCs w:val="24"/>
              </w:rPr>
              <w:t>Research design documentation e.g. interview schedule; questionnaire</w:t>
            </w:r>
          </w:p>
          <w:p w14:paraId="11E67A58" w14:textId="77777777" w:rsidR="0059069A" w:rsidRPr="0059069A" w:rsidRDefault="0059069A" w:rsidP="0059069A">
            <w:pPr>
              <w:tabs>
                <w:tab w:val="left" w:pos="567"/>
              </w:tabs>
              <w:ind w:right="-45"/>
              <w:jc w:val="both"/>
              <w:rPr>
                <w:rFonts w:eastAsia="Arial"/>
                <w:i/>
                <w:szCs w:val="24"/>
              </w:rPr>
            </w:pPr>
            <w:r w:rsidRPr="0059069A">
              <w:rPr>
                <w:rFonts w:eastAsia="Arial"/>
                <w:i/>
                <w:szCs w:val="24"/>
              </w:rPr>
              <w:t>Attach separately here</w:t>
            </w:r>
          </w:p>
          <w:p w14:paraId="51F04A33" w14:textId="77777777" w:rsidR="0059069A" w:rsidRPr="0059069A" w:rsidRDefault="0059069A" w:rsidP="0059069A">
            <w:pPr>
              <w:tabs>
                <w:tab w:val="left" w:pos="567"/>
              </w:tabs>
              <w:ind w:right="-45"/>
              <w:jc w:val="both"/>
              <w:rPr>
                <w:rFonts w:eastAsia="Arial"/>
                <w:szCs w:val="24"/>
              </w:rPr>
            </w:pPr>
          </w:p>
        </w:tc>
        <w:tc>
          <w:tcPr>
            <w:tcW w:w="850" w:type="dxa"/>
            <w:shd w:val="clear" w:color="auto" w:fill="auto"/>
          </w:tcPr>
          <w:p w14:paraId="0A5B6444" w14:textId="77777777" w:rsidR="0059069A" w:rsidRPr="0059069A" w:rsidRDefault="0059069A" w:rsidP="0059069A">
            <w:pPr>
              <w:tabs>
                <w:tab w:val="left" w:pos="567"/>
              </w:tabs>
              <w:ind w:right="-45"/>
              <w:jc w:val="both"/>
              <w:rPr>
                <w:rFonts w:eastAsia="Arial"/>
                <w:szCs w:val="24"/>
              </w:rPr>
            </w:pPr>
          </w:p>
        </w:tc>
      </w:tr>
      <w:tr w:rsidR="0059069A" w:rsidRPr="0059069A" w14:paraId="696529A8" w14:textId="77777777" w:rsidTr="00A254BD">
        <w:tc>
          <w:tcPr>
            <w:tcW w:w="7763" w:type="dxa"/>
            <w:shd w:val="clear" w:color="auto" w:fill="auto"/>
          </w:tcPr>
          <w:p w14:paraId="10281EFF" w14:textId="77777777" w:rsidR="0059069A" w:rsidRPr="0059069A" w:rsidRDefault="0059069A" w:rsidP="0059069A">
            <w:pPr>
              <w:tabs>
                <w:tab w:val="left" w:pos="567"/>
              </w:tabs>
              <w:ind w:right="-45"/>
              <w:jc w:val="both"/>
              <w:rPr>
                <w:rFonts w:eastAsia="Arial"/>
                <w:b/>
                <w:szCs w:val="24"/>
              </w:rPr>
            </w:pPr>
            <w:r w:rsidRPr="0059069A">
              <w:rPr>
                <w:rFonts w:eastAsia="Arial"/>
                <w:b/>
                <w:szCs w:val="24"/>
              </w:rPr>
              <w:t xml:space="preserve">Debriefing </w:t>
            </w:r>
          </w:p>
          <w:p w14:paraId="6E39D80D" w14:textId="77777777" w:rsidR="0059069A" w:rsidRPr="0059069A" w:rsidRDefault="0059069A" w:rsidP="0059069A">
            <w:pPr>
              <w:tabs>
                <w:tab w:val="left" w:pos="567"/>
              </w:tabs>
              <w:ind w:right="-45"/>
              <w:jc w:val="both"/>
              <w:rPr>
                <w:rFonts w:eastAsia="Arial"/>
                <w:i/>
                <w:szCs w:val="24"/>
              </w:rPr>
            </w:pPr>
            <w:r w:rsidRPr="0059069A">
              <w:rPr>
                <w:rFonts w:eastAsia="Arial"/>
                <w:i/>
                <w:szCs w:val="24"/>
              </w:rPr>
              <w:t>Explain here how you will do this, or attach plan for debriefing</w:t>
            </w:r>
          </w:p>
          <w:p w14:paraId="3C226C80" w14:textId="77777777" w:rsidR="0059069A" w:rsidRPr="0059069A" w:rsidRDefault="0059069A" w:rsidP="0059069A">
            <w:pPr>
              <w:tabs>
                <w:tab w:val="left" w:pos="567"/>
              </w:tabs>
              <w:ind w:right="-45"/>
              <w:jc w:val="both"/>
              <w:rPr>
                <w:rFonts w:eastAsia="Arial"/>
                <w:szCs w:val="24"/>
              </w:rPr>
            </w:pPr>
          </w:p>
        </w:tc>
        <w:tc>
          <w:tcPr>
            <w:tcW w:w="850" w:type="dxa"/>
            <w:shd w:val="clear" w:color="auto" w:fill="auto"/>
          </w:tcPr>
          <w:p w14:paraId="0FA9350F" w14:textId="77777777" w:rsidR="0059069A" w:rsidRPr="0059069A" w:rsidRDefault="0059069A" w:rsidP="0059069A">
            <w:pPr>
              <w:tabs>
                <w:tab w:val="left" w:pos="567"/>
              </w:tabs>
              <w:ind w:right="-45"/>
              <w:jc w:val="both"/>
              <w:rPr>
                <w:rFonts w:eastAsia="Arial"/>
                <w:szCs w:val="24"/>
              </w:rPr>
            </w:pPr>
          </w:p>
        </w:tc>
      </w:tr>
      <w:tr w:rsidR="0059069A" w:rsidRPr="0059069A" w14:paraId="7B8B453B" w14:textId="77777777" w:rsidTr="00A254BD">
        <w:tc>
          <w:tcPr>
            <w:tcW w:w="7763" w:type="dxa"/>
            <w:shd w:val="clear" w:color="auto" w:fill="auto"/>
          </w:tcPr>
          <w:p w14:paraId="68FC0E7C" w14:textId="77777777" w:rsidR="0059069A" w:rsidRPr="0059069A" w:rsidRDefault="0059069A" w:rsidP="0059069A">
            <w:pPr>
              <w:tabs>
                <w:tab w:val="left" w:pos="567"/>
              </w:tabs>
              <w:ind w:right="-45"/>
              <w:jc w:val="both"/>
              <w:rPr>
                <w:rFonts w:eastAsia="Arial"/>
                <w:b/>
                <w:szCs w:val="24"/>
              </w:rPr>
            </w:pPr>
            <w:r w:rsidRPr="0059069A">
              <w:rPr>
                <w:rFonts w:eastAsia="Arial"/>
                <w:b/>
                <w:szCs w:val="24"/>
              </w:rPr>
              <w:t xml:space="preserve">Information Sheet </w:t>
            </w:r>
          </w:p>
          <w:p w14:paraId="28C49FF0" w14:textId="77777777" w:rsidR="0059069A" w:rsidRPr="0059069A" w:rsidRDefault="0059069A" w:rsidP="0059069A">
            <w:pPr>
              <w:tabs>
                <w:tab w:val="left" w:pos="567"/>
              </w:tabs>
              <w:ind w:right="-45"/>
              <w:jc w:val="both"/>
              <w:rPr>
                <w:rFonts w:eastAsia="Arial"/>
                <w:szCs w:val="24"/>
              </w:rPr>
            </w:pPr>
            <w:r w:rsidRPr="0059069A">
              <w:rPr>
                <w:rFonts w:eastAsia="Arial"/>
                <w:szCs w:val="24"/>
              </w:rPr>
              <w:t>If this is included explain here</w:t>
            </w:r>
          </w:p>
          <w:p w14:paraId="1A387B74" w14:textId="77777777" w:rsidR="0059069A" w:rsidRPr="0059069A" w:rsidRDefault="0059069A" w:rsidP="0059069A">
            <w:pPr>
              <w:tabs>
                <w:tab w:val="left" w:pos="567"/>
              </w:tabs>
              <w:ind w:right="-45"/>
              <w:jc w:val="both"/>
              <w:rPr>
                <w:rFonts w:eastAsia="Arial"/>
                <w:szCs w:val="24"/>
              </w:rPr>
            </w:pPr>
          </w:p>
        </w:tc>
        <w:tc>
          <w:tcPr>
            <w:tcW w:w="850" w:type="dxa"/>
            <w:shd w:val="clear" w:color="auto" w:fill="auto"/>
          </w:tcPr>
          <w:p w14:paraId="03E4CCA3" w14:textId="77777777" w:rsidR="0059069A" w:rsidRPr="0059069A" w:rsidRDefault="0059069A" w:rsidP="0059069A">
            <w:pPr>
              <w:tabs>
                <w:tab w:val="left" w:pos="567"/>
              </w:tabs>
              <w:ind w:right="-45"/>
              <w:jc w:val="both"/>
              <w:rPr>
                <w:rFonts w:eastAsia="Arial"/>
                <w:szCs w:val="24"/>
              </w:rPr>
            </w:pPr>
          </w:p>
        </w:tc>
      </w:tr>
    </w:tbl>
    <w:p w14:paraId="28EBD53B" w14:textId="77777777" w:rsidR="0059069A" w:rsidRPr="0059069A" w:rsidRDefault="0059069A" w:rsidP="0059069A">
      <w:pPr>
        <w:tabs>
          <w:tab w:val="left" w:pos="567"/>
        </w:tabs>
        <w:ind w:right="-45"/>
        <w:jc w:val="both"/>
        <w:rPr>
          <w:rFonts w:eastAsia="Arial"/>
          <w:szCs w:val="24"/>
        </w:rPr>
      </w:pPr>
    </w:p>
    <w:p w14:paraId="7A600861" w14:textId="77777777" w:rsidR="0059069A" w:rsidRPr="0059069A" w:rsidRDefault="0059069A" w:rsidP="0059069A">
      <w:pPr>
        <w:tabs>
          <w:tab w:val="left" w:pos="567"/>
        </w:tabs>
        <w:ind w:right="-45"/>
        <w:jc w:val="both"/>
        <w:rPr>
          <w:rFonts w:eastAsia="Arial"/>
          <w:szCs w:val="24"/>
        </w:rPr>
      </w:pPr>
    </w:p>
    <w:p w14:paraId="512E6A2C" w14:textId="77777777" w:rsidR="0059069A" w:rsidRPr="0059069A" w:rsidRDefault="0059069A" w:rsidP="0059069A">
      <w:pPr>
        <w:tabs>
          <w:tab w:val="left" w:pos="567"/>
        </w:tabs>
        <w:ind w:right="-44"/>
        <w:jc w:val="both"/>
        <w:rPr>
          <w:sz w:val="28"/>
          <w:szCs w:val="28"/>
        </w:rPr>
      </w:pPr>
      <w:r w:rsidRPr="0059069A">
        <w:rPr>
          <w:rFonts w:eastAsia="Arial" w:cs="Arial"/>
          <w:b/>
          <w:sz w:val="28"/>
          <w:szCs w:val="28"/>
        </w:rPr>
        <w:t>Supervising Tutor/Director of Studies/Director of Research use only:</w:t>
      </w:r>
    </w:p>
    <w:p w14:paraId="7CABFA6A" w14:textId="77777777" w:rsidR="0059069A" w:rsidRPr="0059069A" w:rsidRDefault="0059069A" w:rsidP="0059069A">
      <w:pPr>
        <w:rPr>
          <w:szCs w:val="24"/>
        </w:rPr>
      </w:pPr>
    </w:p>
    <w:tbl>
      <w:tblPr>
        <w:tblW w:w="8522"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4A0" w:firstRow="1" w:lastRow="0" w:firstColumn="1" w:lastColumn="0" w:noHBand="0" w:noVBand="1"/>
      </w:tblPr>
      <w:tblGrid>
        <w:gridCol w:w="2808"/>
        <w:gridCol w:w="4432"/>
        <w:gridCol w:w="1282"/>
      </w:tblGrid>
      <w:tr w:rsidR="0059069A" w:rsidRPr="0059069A" w14:paraId="3D9A1921" w14:textId="77777777" w:rsidTr="00A254BD">
        <w:tc>
          <w:tcPr>
            <w:tcW w:w="2808" w:type="dxa"/>
            <w:tcMar>
              <w:top w:w="100" w:type="dxa"/>
              <w:left w:w="108" w:type="dxa"/>
              <w:bottom w:w="100" w:type="dxa"/>
              <w:right w:w="108" w:type="dxa"/>
            </w:tcMar>
          </w:tcPr>
          <w:p w14:paraId="6CB2ABF1" w14:textId="77777777" w:rsidR="0059069A" w:rsidRPr="0059069A" w:rsidRDefault="0059069A" w:rsidP="0059069A">
            <w:pPr>
              <w:rPr>
                <w:szCs w:val="24"/>
              </w:rPr>
            </w:pPr>
            <w:r w:rsidRPr="0059069A">
              <w:rPr>
                <w:rFonts w:eastAsia="Arial" w:cs="Arial"/>
                <w:szCs w:val="24"/>
              </w:rPr>
              <w:t>Comments on the ethical issues raised by the proposed research:</w:t>
            </w:r>
          </w:p>
        </w:tc>
        <w:tc>
          <w:tcPr>
            <w:tcW w:w="4432" w:type="dxa"/>
            <w:tcMar>
              <w:top w:w="100" w:type="dxa"/>
              <w:left w:w="108" w:type="dxa"/>
              <w:bottom w:w="100" w:type="dxa"/>
              <w:right w:w="108" w:type="dxa"/>
            </w:tcMar>
          </w:tcPr>
          <w:p w14:paraId="1D7B2B13" w14:textId="77777777" w:rsidR="0059069A" w:rsidRPr="0059069A" w:rsidRDefault="0059069A" w:rsidP="0059069A">
            <w:pPr>
              <w:rPr>
                <w:szCs w:val="24"/>
              </w:rPr>
            </w:pPr>
          </w:p>
          <w:p w14:paraId="19302862" w14:textId="77777777" w:rsidR="0059069A" w:rsidRPr="0059069A" w:rsidRDefault="0059069A" w:rsidP="0059069A">
            <w:pPr>
              <w:rPr>
                <w:szCs w:val="24"/>
              </w:rPr>
            </w:pPr>
          </w:p>
          <w:p w14:paraId="6789FF15" w14:textId="77777777" w:rsidR="0059069A" w:rsidRPr="0059069A" w:rsidRDefault="0059069A" w:rsidP="0059069A">
            <w:pPr>
              <w:rPr>
                <w:szCs w:val="24"/>
              </w:rPr>
            </w:pPr>
          </w:p>
          <w:p w14:paraId="340BAD69" w14:textId="77777777" w:rsidR="0059069A" w:rsidRPr="0059069A" w:rsidRDefault="0059069A" w:rsidP="0059069A">
            <w:pPr>
              <w:rPr>
                <w:szCs w:val="24"/>
              </w:rPr>
            </w:pPr>
          </w:p>
        </w:tc>
        <w:tc>
          <w:tcPr>
            <w:tcW w:w="1282" w:type="dxa"/>
            <w:tcMar>
              <w:top w:w="100" w:type="dxa"/>
              <w:left w:w="10" w:type="dxa"/>
              <w:bottom w:w="100" w:type="dxa"/>
              <w:right w:w="10" w:type="dxa"/>
            </w:tcMar>
          </w:tcPr>
          <w:p w14:paraId="3F085462" w14:textId="77777777" w:rsidR="0059069A" w:rsidRPr="0059069A" w:rsidRDefault="0059069A" w:rsidP="0059069A">
            <w:pPr>
              <w:spacing w:after="200" w:line="276" w:lineRule="auto"/>
              <w:rPr>
                <w:szCs w:val="24"/>
              </w:rPr>
            </w:pPr>
          </w:p>
        </w:tc>
      </w:tr>
      <w:tr w:rsidR="0059069A" w:rsidRPr="0059069A" w14:paraId="6F24FC83" w14:textId="77777777" w:rsidTr="00A254BD">
        <w:tc>
          <w:tcPr>
            <w:tcW w:w="2808" w:type="dxa"/>
            <w:tcMar>
              <w:top w:w="100" w:type="dxa"/>
              <w:left w:w="108" w:type="dxa"/>
              <w:bottom w:w="100" w:type="dxa"/>
              <w:right w:w="108" w:type="dxa"/>
            </w:tcMar>
          </w:tcPr>
          <w:p w14:paraId="5BC2E58C" w14:textId="77777777" w:rsidR="0059069A" w:rsidRPr="0059069A" w:rsidRDefault="0059069A" w:rsidP="0059069A">
            <w:pPr>
              <w:rPr>
                <w:szCs w:val="24"/>
              </w:rPr>
            </w:pPr>
            <w:r w:rsidRPr="0059069A">
              <w:rPr>
                <w:rFonts w:eastAsia="Arial" w:cs="Arial"/>
                <w:szCs w:val="24"/>
              </w:rPr>
              <w:t>Either:</w:t>
            </w:r>
          </w:p>
        </w:tc>
        <w:tc>
          <w:tcPr>
            <w:tcW w:w="4432" w:type="dxa"/>
            <w:tcMar>
              <w:top w:w="100" w:type="dxa"/>
              <w:left w:w="108" w:type="dxa"/>
              <w:bottom w:w="100" w:type="dxa"/>
              <w:right w:w="108" w:type="dxa"/>
            </w:tcMar>
          </w:tcPr>
          <w:p w14:paraId="5EED0E8A" w14:textId="77777777" w:rsidR="0059069A" w:rsidRPr="0059069A" w:rsidRDefault="0059069A" w:rsidP="0059069A">
            <w:pPr>
              <w:spacing w:after="200" w:line="276" w:lineRule="auto"/>
              <w:rPr>
                <w:szCs w:val="24"/>
              </w:rPr>
            </w:pPr>
            <w:r w:rsidRPr="0059069A">
              <w:rPr>
                <w:rFonts w:eastAsia="Arial" w:cs="Arial"/>
                <w:szCs w:val="24"/>
              </w:rPr>
              <w:t>I am satisfied that the ethical issues raised by the proposed research project have been addressed and give approval for the project to go ahead</w:t>
            </w:r>
          </w:p>
        </w:tc>
        <w:tc>
          <w:tcPr>
            <w:tcW w:w="1282" w:type="dxa"/>
            <w:tcMar>
              <w:top w:w="100" w:type="dxa"/>
              <w:left w:w="10" w:type="dxa"/>
              <w:bottom w:w="100" w:type="dxa"/>
              <w:right w:w="10" w:type="dxa"/>
            </w:tcMar>
          </w:tcPr>
          <w:p w14:paraId="4753A670" w14:textId="77777777" w:rsidR="0059069A" w:rsidRPr="0059069A" w:rsidRDefault="0059069A" w:rsidP="0059069A">
            <w:pPr>
              <w:spacing w:after="200" w:line="276" w:lineRule="auto"/>
              <w:rPr>
                <w:szCs w:val="24"/>
              </w:rPr>
            </w:pPr>
          </w:p>
        </w:tc>
      </w:tr>
      <w:tr w:rsidR="0059069A" w:rsidRPr="0059069A" w14:paraId="5ABCA150" w14:textId="77777777" w:rsidTr="00A254BD">
        <w:tc>
          <w:tcPr>
            <w:tcW w:w="2808" w:type="dxa"/>
            <w:tcMar>
              <w:top w:w="100" w:type="dxa"/>
              <w:left w:w="108" w:type="dxa"/>
              <w:bottom w:w="100" w:type="dxa"/>
              <w:right w:w="108" w:type="dxa"/>
            </w:tcMar>
          </w:tcPr>
          <w:p w14:paraId="78F82805" w14:textId="77777777" w:rsidR="0059069A" w:rsidRPr="0059069A" w:rsidRDefault="0059069A" w:rsidP="0059069A">
            <w:pPr>
              <w:rPr>
                <w:szCs w:val="24"/>
              </w:rPr>
            </w:pPr>
            <w:r w:rsidRPr="0059069A">
              <w:rPr>
                <w:rFonts w:eastAsia="Arial" w:cs="Arial"/>
                <w:szCs w:val="24"/>
              </w:rPr>
              <w:t>Or:</w:t>
            </w:r>
          </w:p>
          <w:p w14:paraId="63244086" w14:textId="77777777" w:rsidR="0059069A" w:rsidRPr="0059069A" w:rsidRDefault="0059069A" w:rsidP="0059069A">
            <w:pPr>
              <w:rPr>
                <w:szCs w:val="24"/>
              </w:rPr>
            </w:pPr>
          </w:p>
        </w:tc>
        <w:tc>
          <w:tcPr>
            <w:tcW w:w="4432" w:type="dxa"/>
            <w:tcMar>
              <w:top w:w="100" w:type="dxa"/>
              <w:left w:w="108" w:type="dxa"/>
              <w:bottom w:w="100" w:type="dxa"/>
              <w:right w:w="108" w:type="dxa"/>
            </w:tcMar>
          </w:tcPr>
          <w:p w14:paraId="00CC4680" w14:textId="77777777" w:rsidR="0059069A" w:rsidRPr="0059069A" w:rsidRDefault="0059069A" w:rsidP="0059069A">
            <w:pPr>
              <w:spacing w:after="200" w:line="276" w:lineRule="auto"/>
              <w:rPr>
                <w:szCs w:val="24"/>
              </w:rPr>
            </w:pPr>
            <w:r w:rsidRPr="0059069A">
              <w:rPr>
                <w:rFonts w:eastAsia="Arial" w:cs="Arial"/>
                <w:szCs w:val="24"/>
              </w:rPr>
              <w:t>The ethical issues raised by the proposed research project require referral to the School Ethics /Research Committee.</w:t>
            </w:r>
          </w:p>
        </w:tc>
        <w:tc>
          <w:tcPr>
            <w:tcW w:w="1282" w:type="dxa"/>
            <w:tcMar>
              <w:top w:w="100" w:type="dxa"/>
              <w:left w:w="10" w:type="dxa"/>
              <w:bottom w:w="100" w:type="dxa"/>
              <w:right w:w="10" w:type="dxa"/>
            </w:tcMar>
          </w:tcPr>
          <w:p w14:paraId="37B94C9B" w14:textId="77777777" w:rsidR="0059069A" w:rsidRPr="0059069A" w:rsidRDefault="0059069A" w:rsidP="0059069A">
            <w:pPr>
              <w:spacing w:after="200" w:line="276" w:lineRule="auto"/>
              <w:rPr>
                <w:szCs w:val="24"/>
              </w:rPr>
            </w:pPr>
          </w:p>
        </w:tc>
      </w:tr>
      <w:tr w:rsidR="0059069A" w:rsidRPr="0059069A" w14:paraId="1F34C3B0" w14:textId="77777777" w:rsidTr="00A254BD">
        <w:tc>
          <w:tcPr>
            <w:tcW w:w="2808" w:type="dxa"/>
            <w:tcMar>
              <w:top w:w="100" w:type="dxa"/>
              <w:left w:w="108" w:type="dxa"/>
              <w:bottom w:w="100" w:type="dxa"/>
              <w:right w:w="108" w:type="dxa"/>
            </w:tcMar>
          </w:tcPr>
          <w:p w14:paraId="1185588D" w14:textId="77777777" w:rsidR="0059069A" w:rsidRPr="0059069A" w:rsidRDefault="0059069A" w:rsidP="0059069A">
            <w:pPr>
              <w:rPr>
                <w:szCs w:val="24"/>
              </w:rPr>
            </w:pPr>
            <w:r w:rsidRPr="0059069A">
              <w:rPr>
                <w:rFonts w:eastAsia="Arial" w:cs="Arial"/>
                <w:szCs w:val="24"/>
              </w:rPr>
              <w:t>Signature and                                                                                  Date:</w:t>
            </w:r>
          </w:p>
        </w:tc>
        <w:tc>
          <w:tcPr>
            <w:tcW w:w="4432" w:type="dxa"/>
            <w:tcMar>
              <w:top w:w="100" w:type="dxa"/>
              <w:left w:w="108" w:type="dxa"/>
              <w:bottom w:w="100" w:type="dxa"/>
              <w:right w:w="108" w:type="dxa"/>
            </w:tcMar>
          </w:tcPr>
          <w:p w14:paraId="43A2CE92" w14:textId="77777777" w:rsidR="0059069A" w:rsidRPr="0059069A" w:rsidRDefault="0059069A" w:rsidP="0059069A">
            <w:pPr>
              <w:spacing w:after="200" w:line="276" w:lineRule="auto"/>
              <w:rPr>
                <w:szCs w:val="24"/>
              </w:rPr>
            </w:pPr>
          </w:p>
        </w:tc>
        <w:tc>
          <w:tcPr>
            <w:tcW w:w="1282" w:type="dxa"/>
            <w:tcMar>
              <w:top w:w="100" w:type="dxa"/>
              <w:left w:w="10" w:type="dxa"/>
              <w:bottom w:w="100" w:type="dxa"/>
              <w:right w:w="10" w:type="dxa"/>
            </w:tcMar>
          </w:tcPr>
          <w:p w14:paraId="57DB9D77" w14:textId="77777777" w:rsidR="0059069A" w:rsidRPr="0059069A" w:rsidRDefault="0059069A" w:rsidP="0059069A">
            <w:pPr>
              <w:spacing w:after="200" w:line="276" w:lineRule="auto"/>
              <w:rPr>
                <w:szCs w:val="24"/>
              </w:rPr>
            </w:pPr>
          </w:p>
        </w:tc>
      </w:tr>
    </w:tbl>
    <w:p w14:paraId="4643E82A" w14:textId="77777777" w:rsidR="0059069A" w:rsidRPr="0059069A" w:rsidRDefault="0059069A" w:rsidP="0059069A">
      <w:pPr>
        <w:rPr>
          <w:szCs w:val="24"/>
        </w:rPr>
      </w:pPr>
    </w:p>
    <w:p w14:paraId="362E7A0F" w14:textId="77777777" w:rsidR="0059069A" w:rsidRPr="0059069A" w:rsidRDefault="0059069A" w:rsidP="0059069A">
      <w:pPr>
        <w:rPr>
          <w:szCs w:val="24"/>
        </w:rPr>
      </w:pPr>
      <w:r w:rsidRPr="0059069A">
        <w:rPr>
          <w:rFonts w:eastAsia="Arial" w:cs="Arial"/>
          <w:b/>
          <w:szCs w:val="24"/>
        </w:rPr>
        <w:t>A copy of this form should be sent to the Director of Research in the School</w:t>
      </w:r>
    </w:p>
    <w:p w14:paraId="300D7362" w14:textId="77777777" w:rsidR="0059069A" w:rsidRPr="0059069A" w:rsidRDefault="0059069A" w:rsidP="0059069A">
      <w:pPr>
        <w:tabs>
          <w:tab w:val="left" w:pos="567"/>
        </w:tabs>
        <w:ind w:right="-45"/>
        <w:jc w:val="both"/>
        <w:rPr>
          <w:rFonts w:eastAsia="Arial"/>
          <w:b/>
          <w:szCs w:val="24"/>
        </w:rPr>
      </w:pPr>
    </w:p>
    <w:p w14:paraId="0F103997" w14:textId="77777777" w:rsidR="0059069A" w:rsidRPr="0059069A" w:rsidRDefault="0059069A" w:rsidP="0059069A">
      <w:pPr>
        <w:tabs>
          <w:tab w:val="left" w:pos="567"/>
        </w:tabs>
        <w:ind w:right="-45"/>
        <w:jc w:val="both"/>
        <w:rPr>
          <w:rFonts w:eastAsia="Arial"/>
          <w:b/>
          <w:szCs w:val="24"/>
        </w:rPr>
      </w:pPr>
    </w:p>
    <w:p w14:paraId="7C7E182A" w14:textId="77777777" w:rsidR="0059069A" w:rsidRPr="0059069A" w:rsidRDefault="0059069A" w:rsidP="0059069A">
      <w:pPr>
        <w:tabs>
          <w:tab w:val="left" w:pos="567"/>
        </w:tabs>
        <w:ind w:right="-45"/>
        <w:jc w:val="both"/>
        <w:rPr>
          <w:rFonts w:eastAsia="Arial"/>
          <w:b/>
          <w:szCs w:val="24"/>
        </w:rPr>
      </w:pPr>
    </w:p>
    <w:p w14:paraId="0C71F9F3" w14:textId="77777777" w:rsidR="0059069A" w:rsidRPr="0059069A" w:rsidRDefault="0059069A" w:rsidP="0059069A">
      <w:pPr>
        <w:tabs>
          <w:tab w:val="left" w:pos="567"/>
        </w:tabs>
        <w:ind w:right="-45"/>
        <w:jc w:val="both"/>
        <w:rPr>
          <w:rFonts w:eastAsia="Arial"/>
          <w:b/>
          <w:szCs w:val="24"/>
        </w:rPr>
      </w:pPr>
    </w:p>
    <w:p w14:paraId="0B8E87F8" w14:textId="77777777" w:rsidR="0059069A" w:rsidRPr="0059069A" w:rsidRDefault="0059069A" w:rsidP="0059069A">
      <w:pPr>
        <w:tabs>
          <w:tab w:val="left" w:pos="567"/>
        </w:tabs>
        <w:ind w:right="-45"/>
        <w:jc w:val="both"/>
        <w:rPr>
          <w:sz w:val="28"/>
          <w:szCs w:val="28"/>
        </w:rPr>
      </w:pPr>
      <w:r w:rsidRPr="0059069A">
        <w:rPr>
          <w:rFonts w:eastAsia="Arial"/>
          <w:b/>
          <w:sz w:val="28"/>
          <w:szCs w:val="28"/>
        </w:rPr>
        <w:t>School Ethics Sub-Committee Use Only:</w:t>
      </w:r>
    </w:p>
    <w:p w14:paraId="7602DA68" w14:textId="77777777" w:rsidR="0059069A" w:rsidRPr="0059069A" w:rsidRDefault="0059069A" w:rsidP="0059069A">
      <w:pPr>
        <w:rPr>
          <w:szCs w:val="24"/>
        </w:rPr>
      </w:pPr>
    </w:p>
    <w:tbl>
      <w:tblPr>
        <w:tblW w:w="8522"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808"/>
        <w:gridCol w:w="4573"/>
        <w:gridCol w:w="1141"/>
      </w:tblGrid>
      <w:tr w:rsidR="0059069A" w:rsidRPr="0059069A" w14:paraId="3BB4796F" w14:textId="77777777" w:rsidTr="00A254BD">
        <w:tc>
          <w:tcPr>
            <w:tcW w:w="2808" w:type="dxa"/>
            <w:tcMar>
              <w:top w:w="100" w:type="dxa"/>
              <w:left w:w="108" w:type="dxa"/>
              <w:bottom w:w="100" w:type="dxa"/>
              <w:right w:w="108" w:type="dxa"/>
            </w:tcMar>
          </w:tcPr>
          <w:p w14:paraId="6681B327" w14:textId="77777777" w:rsidR="0059069A" w:rsidRPr="0059069A" w:rsidRDefault="0059069A" w:rsidP="0059069A">
            <w:pPr>
              <w:rPr>
                <w:szCs w:val="24"/>
              </w:rPr>
            </w:pPr>
            <w:r w:rsidRPr="0059069A">
              <w:rPr>
                <w:rFonts w:eastAsia="Arial"/>
                <w:szCs w:val="24"/>
              </w:rPr>
              <w:t>Comments on the ethical issues raised by the proposed research and how well they have been addressed</w:t>
            </w:r>
          </w:p>
          <w:p w14:paraId="18C2C440" w14:textId="77777777" w:rsidR="0059069A" w:rsidRPr="0059069A" w:rsidRDefault="0059069A" w:rsidP="0059069A">
            <w:pPr>
              <w:rPr>
                <w:szCs w:val="24"/>
              </w:rPr>
            </w:pPr>
          </w:p>
        </w:tc>
        <w:tc>
          <w:tcPr>
            <w:tcW w:w="5714" w:type="dxa"/>
            <w:gridSpan w:val="2"/>
            <w:tcMar>
              <w:top w:w="100" w:type="dxa"/>
              <w:left w:w="108" w:type="dxa"/>
              <w:bottom w:w="100" w:type="dxa"/>
              <w:right w:w="108" w:type="dxa"/>
            </w:tcMar>
          </w:tcPr>
          <w:p w14:paraId="02EF8001" w14:textId="77777777" w:rsidR="0059069A" w:rsidRPr="0059069A" w:rsidRDefault="0059069A" w:rsidP="0059069A">
            <w:pPr>
              <w:ind w:left="720"/>
              <w:rPr>
                <w:szCs w:val="24"/>
              </w:rPr>
            </w:pPr>
          </w:p>
          <w:p w14:paraId="390E550B" w14:textId="77777777" w:rsidR="0059069A" w:rsidRPr="0059069A" w:rsidRDefault="0059069A" w:rsidP="0059069A">
            <w:pPr>
              <w:rPr>
                <w:szCs w:val="24"/>
              </w:rPr>
            </w:pPr>
          </w:p>
          <w:p w14:paraId="75E1670E" w14:textId="77777777" w:rsidR="0059069A" w:rsidRPr="0059069A" w:rsidRDefault="0059069A" w:rsidP="0059069A">
            <w:pPr>
              <w:rPr>
                <w:szCs w:val="24"/>
              </w:rPr>
            </w:pPr>
          </w:p>
          <w:p w14:paraId="633B6FAE" w14:textId="77777777" w:rsidR="0059069A" w:rsidRPr="0059069A" w:rsidRDefault="0059069A" w:rsidP="0059069A">
            <w:pPr>
              <w:rPr>
                <w:szCs w:val="24"/>
              </w:rPr>
            </w:pPr>
          </w:p>
          <w:p w14:paraId="7A38601E" w14:textId="77777777" w:rsidR="0059069A" w:rsidRPr="0059069A" w:rsidRDefault="0059069A" w:rsidP="0059069A">
            <w:pPr>
              <w:rPr>
                <w:szCs w:val="24"/>
              </w:rPr>
            </w:pPr>
          </w:p>
          <w:p w14:paraId="5FCC4D0B" w14:textId="77777777" w:rsidR="0059069A" w:rsidRPr="0059069A" w:rsidRDefault="0059069A" w:rsidP="0059069A">
            <w:pPr>
              <w:rPr>
                <w:szCs w:val="24"/>
              </w:rPr>
            </w:pPr>
          </w:p>
        </w:tc>
      </w:tr>
      <w:tr w:rsidR="0059069A" w:rsidRPr="0059069A" w14:paraId="6FCC8164" w14:textId="77777777" w:rsidTr="00A254BD">
        <w:tc>
          <w:tcPr>
            <w:tcW w:w="2808" w:type="dxa"/>
            <w:tcMar>
              <w:top w:w="100" w:type="dxa"/>
              <w:left w:w="108" w:type="dxa"/>
              <w:bottom w:w="100" w:type="dxa"/>
              <w:right w:w="108" w:type="dxa"/>
            </w:tcMar>
          </w:tcPr>
          <w:p w14:paraId="15A37A62" w14:textId="77777777" w:rsidR="0059069A" w:rsidRPr="0059069A" w:rsidRDefault="0059069A" w:rsidP="0059069A">
            <w:pPr>
              <w:rPr>
                <w:b/>
                <w:szCs w:val="24"/>
              </w:rPr>
            </w:pPr>
            <w:r w:rsidRPr="0059069A">
              <w:rPr>
                <w:rFonts w:eastAsia="Arial"/>
                <w:b/>
                <w:szCs w:val="24"/>
              </w:rPr>
              <w:t>PASS</w:t>
            </w:r>
          </w:p>
          <w:p w14:paraId="3B9ABA06" w14:textId="77777777" w:rsidR="0059069A" w:rsidRPr="0059069A" w:rsidRDefault="0059069A" w:rsidP="00C52187">
            <w:pPr>
              <w:widowControl w:val="0"/>
              <w:numPr>
                <w:ilvl w:val="0"/>
                <w:numId w:val="19"/>
              </w:numPr>
              <w:ind w:left="0" w:hanging="359"/>
              <w:rPr>
                <w:szCs w:val="24"/>
              </w:rPr>
            </w:pPr>
          </w:p>
          <w:p w14:paraId="39DF4967" w14:textId="77777777" w:rsidR="0059069A" w:rsidRPr="0059069A" w:rsidRDefault="0059069A" w:rsidP="00C52187">
            <w:pPr>
              <w:widowControl w:val="0"/>
              <w:numPr>
                <w:ilvl w:val="0"/>
                <w:numId w:val="19"/>
              </w:numPr>
              <w:ind w:left="0" w:hanging="359"/>
              <w:rPr>
                <w:szCs w:val="24"/>
              </w:rPr>
            </w:pPr>
          </w:p>
          <w:p w14:paraId="460FCA5C" w14:textId="77777777" w:rsidR="0059069A" w:rsidRPr="0059069A" w:rsidRDefault="0059069A" w:rsidP="0059069A">
            <w:pPr>
              <w:ind w:left="360"/>
              <w:rPr>
                <w:szCs w:val="24"/>
              </w:rPr>
            </w:pPr>
          </w:p>
          <w:p w14:paraId="66D3125F" w14:textId="77777777" w:rsidR="0059069A" w:rsidRPr="0059069A" w:rsidRDefault="0059069A" w:rsidP="0059069A">
            <w:pPr>
              <w:ind w:left="360"/>
              <w:rPr>
                <w:szCs w:val="24"/>
              </w:rPr>
            </w:pPr>
          </w:p>
        </w:tc>
        <w:tc>
          <w:tcPr>
            <w:tcW w:w="4573" w:type="dxa"/>
            <w:tcMar>
              <w:top w:w="100" w:type="dxa"/>
              <w:left w:w="108" w:type="dxa"/>
              <w:bottom w:w="100" w:type="dxa"/>
              <w:right w:w="108" w:type="dxa"/>
            </w:tcMar>
          </w:tcPr>
          <w:p w14:paraId="4A74B661" w14:textId="77777777" w:rsidR="0059069A" w:rsidRPr="0059069A" w:rsidRDefault="0059069A" w:rsidP="0059069A">
            <w:pPr>
              <w:spacing w:after="200"/>
              <w:rPr>
                <w:szCs w:val="24"/>
              </w:rPr>
            </w:pPr>
            <w:r w:rsidRPr="0059069A">
              <w:rPr>
                <w:rFonts w:eastAsia="Arial"/>
                <w:szCs w:val="24"/>
              </w:rPr>
              <w:t xml:space="preserve">I am satisfied that the ethical issues raised by the proposed research project have been addressed and give approval for the project to go ahead </w:t>
            </w:r>
          </w:p>
        </w:tc>
        <w:tc>
          <w:tcPr>
            <w:tcW w:w="1141" w:type="dxa"/>
          </w:tcPr>
          <w:p w14:paraId="7A858858" w14:textId="77777777" w:rsidR="0059069A" w:rsidRPr="0059069A" w:rsidRDefault="0059069A" w:rsidP="0059069A">
            <w:pPr>
              <w:spacing w:after="200"/>
              <w:rPr>
                <w:szCs w:val="24"/>
              </w:rPr>
            </w:pPr>
          </w:p>
        </w:tc>
      </w:tr>
      <w:tr w:rsidR="0059069A" w:rsidRPr="0059069A" w14:paraId="17B08FDE" w14:textId="77777777" w:rsidTr="00A254BD">
        <w:tc>
          <w:tcPr>
            <w:tcW w:w="2808" w:type="dxa"/>
            <w:tcMar>
              <w:top w:w="100" w:type="dxa"/>
              <w:left w:w="108" w:type="dxa"/>
              <w:bottom w:w="100" w:type="dxa"/>
              <w:right w:w="108" w:type="dxa"/>
            </w:tcMar>
          </w:tcPr>
          <w:p w14:paraId="138CC90D" w14:textId="77777777" w:rsidR="0059069A" w:rsidRPr="0059069A" w:rsidRDefault="0059069A" w:rsidP="0059069A">
            <w:pPr>
              <w:rPr>
                <w:b/>
                <w:szCs w:val="24"/>
              </w:rPr>
            </w:pPr>
            <w:r w:rsidRPr="0059069A">
              <w:rPr>
                <w:rFonts w:eastAsia="Arial"/>
                <w:b/>
                <w:szCs w:val="24"/>
              </w:rPr>
              <w:t>CONDITIONAL PASS</w:t>
            </w:r>
          </w:p>
          <w:p w14:paraId="1B09A49B" w14:textId="77777777" w:rsidR="0059069A" w:rsidRPr="0059069A" w:rsidRDefault="0059069A" w:rsidP="0059069A">
            <w:pPr>
              <w:rPr>
                <w:rFonts w:eastAsia="Arial"/>
                <w:szCs w:val="24"/>
              </w:rPr>
            </w:pPr>
          </w:p>
        </w:tc>
        <w:tc>
          <w:tcPr>
            <w:tcW w:w="4573" w:type="dxa"/>
            <w:tcMar>
              <w:top w:w="100" w:type="dxa"/>
              <w:left w:w="108" w:type="dxa"/>
              <w:bottom w:w="100" w:type="dxa"/>
              <w:right w:w="108" w:type="dxa"/>
            </w:tcMar>
          </w:tcPr>
          <w:p w14:paraId="5BFCA094" w14:textId="77777777" w:rsidR="0059069A" w:rsidRPr="0059069A" w:rsidRDefault="0059069A" w:rsidP="00C52187">
            <w:pPr>
              <w:widowControl w:val="0"/>
              <w:numPr>
                <w:ilvl w:val="0"/>
                <w:numId w:val="18"/>
              </w:numPr>
              <w:ind w:left="0" w:hanging="359"/>
              <w:rPr>
                <w:szCs w:val="24"/>
              </w:rPr>
            </w:pPr>
            <w:r w:rsidRPr="0059069A">
              <w:rPr>
                <w:rFonts w:eastAsia="Arial"/>
                <w:szCs w:val="24"/>
              </w:rPr>
              <w:t xml:space="preserve">The ethical issues raised by the proposed research project have not been adequately addressed and require re-submission to the </w:t>
            </w:r>
            <w:proofErr w:type="spellStart"/>
            <w:r w:rsidRPr="0059069A">
              <w:rPr>
                <w:rFonts w:eastAsia="Arial"/>
                <w:szCs w:val="24"/>
              </w:rPr>
              <w:t>IfE</w:t>
            </w:r>
            <w:proofErr w:type="spellEnd"/>
            <w:r w:rsidRPr="0059069A">
              <w:rPr>
                <w:rFonts w:eastAsia="Arial"/>
                <w:szCs w:val="24"/>
              </w:rPr>
              <w:t xml:space="preserve"> Ethics Sub-Committee.  The following adjustments need to be made:</w:t>
            </w:r>
          </w:p>
          <w:p w14:paraId="05A9388B" w14:textId="77777777" w:rsidR="0059069A" w:rsidRPr="0059069A" w:rsidRDefault="0059069A" w:rsidP="0059069A">
            <w:pPr>
              <w:spacing w:after="200"/>
              <w:rPr>
                <w:rFonts w:eastAsia="Arial"/>
                <w:szCs w:val="24"/>
              </w:rPr>
            </w:pPr>
          </w:p>
        </w:tc>
        <w:tc>
          <w:tcPr>
            <w:tcW w:w="1141" w:type="dxa"/>
          </w:tcPr>
          <w:p w14:paraId="47EAD9C1" w14:textId="77777777" w:rsidR="0059069A" w:rsidRPr="0059069A" w:rsidRDefault="0059069A" w:rsidP="0059069A">
            <w:pPr>
              <w:spacing w:after="200"/>
              <w:rPr>
                <w:szCs w:val="24"/>
              </w:rPr>
            </w:pPr>
          </w:p>
        </w:tc>
      </w:tr>
      <w:tr w:rsidR="0059069A" w:rsidRPr="0059069A" w14:paraId="6961593C" w14:textId="77777777" w:rsidTr="00A254BD">
        <w:tc>
          <w:tcPr>
            <w:tcW w:w="2808" w:type="dxa"/>
            <w:tcMar>
              <w:top w:w="100" w:type="dxa"/>
              <w:left w:w="108" w:type="dxa"/>
              <w:bottom w:w="100" w:type="dxa"/>
              <w:right w:w="108" w:type="dxa"/>
            </w:tcMar>
          </w:tcPr>
          <w:p w14:paraId="6B8BE773" w14:textId="77777777" w:rsidR="0059069A" w:rsidRPr="0059069A" w:rsidRDefault="0059069A" w:rsidP="0059069A">
            <w:pPr>
              <w:rPr>
                <w:b/>
                <w:szCs w:val="24"/>
              </w:rPr>
            </w:pPr>
            <w:r w:rsidRPr="0059069A">
              <w:rPr>
                <w:b/>
                <w:szCs w:val="24"/>
              </w:rPr>
              <w:t>REFERRAL</w:t>
            </w:r>
          </w:p>
        </w:tc>
        <w:tc>
          <w:tcPr>
            <w:tcW w:w="4573" w:type="dxa"/>
            <w:tcMar>
              <w:top w:w="100" w:type="dxa"/>
              <w:left w:w="108" w:type="dxa"/>
              <w:bottom w:w="100" w:type="dxa"/>
              <w:right w:w="108" w:type="dxa"/>
            </w:tcMar>
          </w:tcPr>
          <w:p w14:paraId="713B22A2" w14:textId="77777777" w:rsidR="0059069A" w:rsidRPr="0059069A" w:rsidRDefault="0059069A" w:rsidP="0059069A">
            <w:pPr>
              <w:spacing w:after="200"/>
              <w:rPr>
                <w:rFonts w:eastAsia="Arial"/>
                <w:szCs w:val="24"/>
              </w:rPr>
            </w:pPr>
            <w:r w:rsidRPr="0059069A">
              <w:rPr>
                <w:rFonts w:eastAsia="Arial"/>
                <w:szCs w:val="24"/>
              </w:rPr>
              <w:t>The ethical issues raised by the proposed research project require referral to the University Ethics Sub-Committee.</w:t>
            </w:r>
          </w:p>
        </w:tc>
        <w:tc>
          <w:tcPr>
            <w:tcW w:w="1141" w:type="dxa"/>
          </w:tcPr>
          <w:p w14:paraId="04AC846F" w14:textId="77777777" w:rsidR="0059069A" w:rsidRPr="0059069A" w:rsidRDefault="0059069A" w:rsidP="0059069A">
            <w:pPr>
              <w:spacing w:after="200"/>
              <w:rPr>
                <w:rFonts w:eastAsia="Arial"/>
                <w:szCs w:val="24"/>
              </w:rPr>
            </w:pPr>
          </w:p>
        </w:tc>
      </w:tr>
      <w:tr w:rsidR="0059069A" w:rsidRPr="0059069A" w14:paraId="1517EE25" w14:textId="77777777" w:rsidTr="00A254BD">
        <w:tc>
          <w:tcPr>
            <w:tcW w:w="2808" w:type="dxa"/>
            <w:tcMar>
              <w:top w:w="100" w:type="dxa"/>
              <w:left w:w="108" w:type="dxa"/>
              <w:bottom w:w="100" w:type="dxa"/>
              <w:right w:w="108" w:type="dxa"/>
            </w:tcMar>
          </w:tcPr>
          <w:p w14:paraId="56A93481" w14:textId="77777777" w:rsidR="0059069A" w:rsidRPr="0059069A" w:rsidRDefault="0059069A" w:rsidP="0059069A">
            <w:pPr>
              <w:rPr>
                <w:szCs w:val="24"/>
              </w:rPr>
            </w:pPr>
          </w:p>
          <w:p w14:paraId="34500D4F" w14:textId="77777777" w:rsidR="0059069A" w:rsidRPr="0059069A" w:rsidRDefault="0059069A" w:rsidP="0059069A">
            <w:pPr>
              <w:rPr>
                <w:rFonts w:eastAsia="Arial"/>
                <w:szCs w:val="24"/>
              </w:rPr>
            </w:pPr>
            <w:r w:rsidRPr="0059069A">
              <w:rPr>
                <w:rFonts w:eastAsia="Arial"/>
                <w:szCs w:val="24"/>
              </w:rPr>
              <w:t>Signature and Date:</w:t>
            </w:r>
          </w:p>
          <w:p w14:paraId="7E1B5E5F" w14:textId="77777777" w:rsidR="0059069A" w:rsidRPr="0059069A" w:rsidRDefault="0059069A" w:rsidP="0059069A">
            <w:pPr>
              <w:rPr>
                <w:szCs w:val="24"/>
              </w:rPr>
            </w:pPr>
            <w:r w:rsidRPr="0059069A">
              <w:rPr>
                <w:rFonts w:eastAsia="Arial"/>
                <w:szCs w:val="24"/>
              </w:rPr>
              <w:t xml:space="preserve">(Chair of School level committee)                                                                   </w:t>
            </w:r>
          </w:p>
          <w:p w14:paraId="7B005812" w14:textId="77777777" w:rsidR="0059069A" w:rsidRPr="0059069A" w:rsidRDefault="0059069A" w:rsidP="0059069A">
            <w:pPr>
              <w:ind w:left="360"/>
              <w:rPr>
                <w:szCs w:val="24"/>
              </w:rPr>
            </w:pPr>
          </w:p>
        </w:tc>
        <w:tc>
          <w:tcPr>
            <w:tcW w:w="4573" w:type="dxa"/>
            <w:tcMar>
              <w:top w:w="100" w:type="dxa"/>
              <w:left w:w="108" w:type="dxa"/>
              <w:bottom w:w="100" w:type="dxa"/>
              <w:right w:w="108" w:type="dxa"/>
            </w:tcMar>
          </w:tcPr>
          <w:p w14:paraId="573FAA97" w14:textId="77777777" w:rsidR="0059069A" w:rsidRPr="0059069A" w:rsidRDefault="0059069A" w:rsidP="0059069A">
            <w:pPr>
              <w:spacing w:after="200"/>
              <w:rPr>
                <w:szCs w:val="24"/>
              </w:rPr>
            </w:pPr>
          </w:p>
        </w:tc>
        <w:tc>
          <w:tcPr>
            <w:tcW w:w="1141" w:type="dxa"/>
          </w:tcPr>
          <w:p w14:paraId="40804D07" w14:textId="77777777" w:rsidR="0059069A" w:rsidRPr="0059069A" w:rsidRDefault="0059069A" w:rsidP="0059069A">
            <w:pPr>
              <w:spacing w:after="200"/>
              <w:rPr>
                <w:szCs w:val="24"/>
              </w:rPr>
            </w:pPr>
          </w:p>
        </w:tc>
      </w:tr>
      <w:tr w:rsidR="0059069A" w:rsidRPr="0059069A" w14:paraId="1C312080" w14:textId="77777777" w:rsidTr="00A254BD">
        <w:tc>
          <w:tcPr>
            <w:tcW w:w="2808" w:type="dxa"/>
            <w:tcMar>
              <w:top w:w="100" w:type="dxa"/>
              <w:left w:w="108" w:type="dxa"/>
              <w:bottom w:w="100" w:type="dxa"/>
              <w:right w:w="108" w:type="dxa"/>
            </w:tcMar>
          </w:tcPr>
          <w:p w14:paraId="5217CACC" w14:textId="77777777" w:rsidR="0059069A" w:rsidRPr="0059069A" w:rsidRDefault="0059069A" w:rsidP="0059069A">
            <w:pPr>
              <w:rPr>
                <w:szCs w:val="24"/>
              </w:rPr>
            </w:pPr>
            <w:r w:rsidRPr="0059069A">
              <w:rPr>
                <w:szCs w:val="24"/>
              </w:rPr>
              <w:t>Signature and Date:</w:t>
            </w:r>
          </w:p>
          <w:p w14:paraId="75CBC747" w14:textId="77777777" w:rsidR="0059069A" w:rsidRPr="0059069A" w:rsidRDefault="0059069A" w:rsidP="0059069A">
            <w:pPr>
              <w:rPr>
                <w:szCs w:val="24"/>
              </w:rPr>
            </w:pPr>
            <w:r w:rsidRPr="0059069A">
              <w:rPr>
                <w:szCs w:val="24"/>
              </w:rPr>
              <w:t>(Dean of School)</w:t>
            </w:r>
          </w:p>
        </w:tc>
        <w:tc>
          <w:tcPr>
            <w:tcW w:w="4573" w:type="dxa"/>
            <w:tcMar>
              <w:top w:w="100" w:type="dxa"/>
              <w:left w:w="108" w:type="dxa"/>
              <w:bottom w:w="100" w:type="dxa"/>
              <w:right w:w="108" w:type="dxa"/>
            </w:tcMar>
          </w:tcPr>
          <w:p w14:paraId="25A8E076" w14:textId="77777777" w:rsidR="0059069A" w:rsidRPr="0059069A" w:rsidRDefault="0059069A" w:rsidP="0059069A">
            <w:pPr>
              <w:spacing w:after="200"/>
              <w:rPr>
                <w:szCs w:val="24"/>
              </w:rPr>
            </w:pPr>
          </w:p>
          <w:p w14:paraId="5AB7D779" w14:textId="77777777" w:rsidR="0059069A" w:rsidRPr="0059069A" w:rsidRDefault="0059069A" w:rsidP="0059069A">
            <w:pPr>
              <w:spacing w:after="200"/>
              <w:rPr>
                <w:szCs w:val="24"/>
              </w:rPr>
            </w:pPr>
          </w:p>
          <w:p w14:paraId="59D2172B" w14:textId="77777777" w:rsidR="0059069A" w:rsidRPr="0059069A" w:rsidRDefault="0059069A" w:rsidP="0059069A">
            <w:pPr>
              <w:spacing w:after="200"/>
              <w:rPr>
                <w:szCs w:val="24"/>
              </w:rPr>
            </w:pPr>
          </w:p>
        </w:tc>
        <w:tc>
          <w:tcPr>
            <w:tcW w:w="1141" w:type="dxa"/>
          </w:tcPr>
          <w:p w14:paraId="6BCFC122" w14:textId="77777777" w:rsidR="0059069A" w:rsidRPr="0059069A" w:rsidRDefault="0059069A" w:rsidP="0059069A">
            <w:pPr>
              <w:spacing w:after="200"/>
              <w:rPr>
                <w:szCs w:val="24"/>
              </w:rPr>
            </w:pPr>
          </w:p>
        </w:tc>
      </w:tr>
    </w:tbl>
    <w:p w14:paraId="23B89EC0" w14:textId="77777777" w:rsidR="0059069A" w:rsidRPr="0059069A" w:rsidRDefault="0059069A" w:rsidP="0059069A">
      <w:pPr>
        <w:rPr>
          <w:szCs w:val="24"/>
        </w:rPr>
      </w:pPr>
    </w:p>
    <w:p w14:paraId="7CAEF3D4" w14:textId="77777777" w:rsidR="0059069A" w:rsidRPr="0059069A" w:rsidRDefault="0059069A" w:rsidP="0059069A">
      <w:pPr>
        <w:rPr>
          <w:szCs w:val="24"/>
        </w:rPr>
      </w:pPr>
      <w:r w:rsidRPr="0059069A">
        <w:rPr>
          <w:rFonts w:eastAsia="Arial"/>
          <w:b/>
          <w:szCs w:val="24"/>
        </w:rPr>
        <w:t xml:space="preserve">A copy of this form should be retained by the Director of Research in the School </w:t>
      </w:r>
    </w:p>
    <w:p w14:paraId="5ECD022D" w14:textId="77777777" w:rsidR="0059069A" w:rsidRPr="0059069A" w:rsidRDefault="0059069A" w:rsidP="0059069A">
      <w:pPr>
        <w:rPr>
          <w:szCs w:val="24"/>
        </w:rPr>
      </w:pPr>
    </w:p>
    <w:p w14:paraId="79D9636B" w14:textId="77777777" w:rsidR="0059069A" w:rsidRPr="0059069A" w:rsidRDefault="0059069A" w:rsidP="0059069A">
      <w:pPr>
        <w:rPr>
          <w:szCs w:val="24"/>
        </w:rPr>
      </w:pPr>
      <w:r w:rsidRPr="0059069A">
        <w:rPr>
          <w:szCs w:val="24"/>
        </w:rPr>
        <w:br w:type="page"/>
      </w:r>
    </w:p>
    <w:p w14:paraId="23C7EF5E" w14:textId="77777777" w:rsidR="0059069A" w:rsidRPr="0059069A" w:rsidRDefault="0059069A" w:rsidP="0059069A">
      <w:pPr>
        <w:rPr>
          <w:sz w:val="28"/>
          <w:szCs w:val="28"/>
        </w:rPr>
      </w:pPr>
      <w:r w:rsidRPr="0059069A">
        <w:rPr>
          <w:rFonts w:eastAsia="Arial"/>
          <w:b/>
          <w:sz w:val="28"/>
          <w:szCs w:val="28"/>
        </w:rPr>
        <w:t>University Ethics Sub-Committee Use Only:</w:t>
      </w:r>
    </w:p>
    <w:p w14:paraId="4836A76A" w14:textId="77777777" w:rsidR="0059069A" w:rsidRPr="0059069A" w:rsidRDefault="0059069A" w:rsidP="0059069A">
      <w:pPr>
        <w:rPr>
          <w:szCs w:val="24"/>
        </w:rPr>
      </w:pPr>
    </w:p>
    <w:tbl>
      <w:tblPr>
        <w:tblW w:w="8522"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808"/>
        <w:gridCol w:w="4573"/>
        <w:gridCol w:w="1141"/>
      </w:tblGrid>
      <w:tr w:rsidR="0059069A" w:rsidRPr="0059069A" w14:paraId="0F7C818D" w14:textId="77777777" w:rsidTr="00A254BD">
        <w:tc>
          <w:tcPr>
            <w:tcW w:w="2808" w:type="dxa"/>
            <w:tcMar>
              <w:top w:w="100" w:type="dxa"/>
              <w:left w:w="108" w:type="dxa"/>
              <w:bottom w:w="100" w:type="dxa"/>
              <w:right w:w="108" w:type="dxa"/>
            </w:tcMar>
          </w:tcPr>
          <w:p w14:paraId="73C1652C" w14:textId="77777777" w:rsidR="0059069A" w:rsidRPr="0059069A" w:rsidRDefault="0059069A" w:rsidP="0059069A">
            <w:pPr>
              <w:rPr>
                <w:szCs w:val="24"/>
              </w:rPr>
            </w:pPr>
            <w:r w:rsidRPr="0059069A">
              <w:rPr>
                <w:rFonts w:eastAsia="Arial"/>
                <w:szCs w:val="24"/>
              </w:rPr>
              <w:t>Comments on the ethical issues raised by the proposed research and how well they have been addressed</w:t>
            </w:r>
          </w:p>
          <w:p w14:paraId="5D5336C1" w14:textId="77777777" w:rsidR="0059069A" w:rsidRPr="0059069A" w:rsidRDefault="0059069A" w:rsidP="0059069A">
            <w:pPr>
              <w:rPr>
                <w:szCs w:val="24"/>
              </w:rPr>
            </w:pPr>
          </w:p>
        </w:tc>
        <w:tc>
          <w:tcPr>
            <w:tcW w:w="5714" w:type="dxa"/>
            <w:gridSpan w:val="2"/>
            <w:tcMar>
              <w:top w:w="100" w:type="dxa"/>
              <w:left w:w="108" w:type="dxa"/>
              <w:bottom w:w="100" w:type="dxa"/>
              <w:right w:w="108" w:type="dxa"/>
            </w:tcMar>
          </w:tcPr>
          <w:p w14:paraId="5C6867FF" w14:textId="77777777" w:rsidR="0059069A" w:rsidRPr="0059069A" w:rsidRDefault="0059069A" w:rsidP="0059069A">
            <w:pPr>
              <w:rPr>
                <w:szCs w:val="24"/>
              </w:rPr>
            </w:pPr>
          </w:p>
          <w:p w14:paraId="2C6A9255" w14:textId="77777777" w:rsidR="0059069A" w:rsidRPr="0059069A" w:rsidRDefault="0059069A" w:rsidP="0059069A">
            <w:pPr>
              <w:rPr>
                <w:szCs w:val="24"/>
              </w:rPr>
            </w:pPr>
          </w:p>
        </w:tc>
      </w:tr>
      <w:tr w:rsidR="0059069A" w:rsidRPr="0059069A" w14:paraId="6409AC3F" w14:textId="77777777" w:rsidTr="00A254BD">
        <w:tc>
          <w:tcPr>
            <w:tcW w:w="2808" w:type="dxa"/>
            <w:tcMar>
              <w:top w:w="100" w:type="dxa"/>
              <w:left w:w="108" w:type="dxa"/>
              <w:bottom w:w="100" w:type="dxa"/>
              <w:right w:w="108" w:type="dxa"/>
            </w:tcMar>
          </w:tcPr>
          <w:p w14:paraId="3682BA51" w14:textId="77777777" w:rsidR="0059069A" w:rsidRPr="0059069A" w:rsidRDefault="0059069A" w:rsidP="0059069A">
            <w:pPr>
              <w:rPr>
                <w:szCs w:val="24"/>
              </w:rPr>
            </w:pPr>
            <w:r w:rsidRPr="0059069A">
              <w:rPr>
                <w:rFonts w:eastAsia="Arial"/>
                <w:szCs w:val="24"/>
              </w:rPr>
              <w:t>Either:</w:t>
            </w:r>
          </w:p>
          <w:p w14:paraId="503282D3" w14:textId="77777777" w:rsidR="0059069A" w:rsidRPr="0059069A" w:rsidRDefault="0059069A" w:rsidP="00C52187">
            <w:pPr>
              <w:widowControl w:val="0"/>
              <w:numPr>
                <w:ilvl w:val="0"/>
                <w:numId w:val="19"/>
              </w:numPr>
              <w:ind w:left="0" w:hanging="359"/>
              <w:rPr>
                <w:szCs w:val="24"/>
              </w:rPr>
            </w:pPr>
          </w:p>
          <w:p w14:paraId="3CD1CAD8" w14:textId="77777777" w:rsidR="0059069A" w:rsidRPr="0059069A" w:rsidRDefault="0059069A" w:rsidP="00C52187">
            <w:pPr>
              <w:widowControl w:val="0"/>
              <w:numPr>
                <w:ilvl w:val="0"/>
                <w:numId w:val="19"/>
              </w:numPr>
              <w:ind w:left="0" w:hanging="359"/>
              <w:rPr>
                <w:szCs w:val="24"/>
              </w:rPr>
            </w:pPr>
          </w:p>
          <w:p w14:paraId="575F936A" w14:textId="77777777" w:rsidR="0059069A" w:rsidRPr="0059069A" w:rsidRDefault="0059069A" w:rsidP="0059069A">
            <w:pPr>
              <w:ind w:left="360"/>
              <w:rPr>
                <w:szCs w:val="24"/>
              </w:rPr>
            </w:pPr>
          </w:p>
          <w:p w14:paraId="08A72646" w14:textId="77777777" w:rsidR="0059069A" w:rsidRPr="0059069A" w:rsidRDefault="0059069A" w:rsidP="0059069A">
            <w:pPr>
              <w:ind w:left="360"/>
              <w:rPr>
                <w:szCs w:val="24"/>
              </w:rPr>
            </w:pPr>
          </w:p>
        </w:tc>
        <w:tc>
          <w:tcPr>
            <w:tcW w:w="4573" w:type="dxa"/>
            <w:tcMar>
              <w:top w:w="100" w:type="dxa"/>
              <w:left w:w="108" w:type="dxa"/>
              <w:bottom w:w="100" w:type="dxa"/>
              <w:right w:w="108" w:type="dxa"/>
            </w:tcMar>
          </w:tcPr>
          <w:p w14:paraId="0F73F9F7" w14:textId="77777777" w:rsidR="0059069A" w:rsidRPr="0059069A" w:rsidRDefault="0059069A" w:rsidP="0059069A">
            <w:pPr>
              <w:spacing w:after="200"/>
              <w:rPr>
                <w:szCs w:val="24"/>
              </w:rPr>
            </w:pPr>
            <w:r w:rsidRPr="0059069A">
              <w:rPr>
                <w:rFonts w:eastAsia="Arial"/>
                <w:szCs w:val="24"/>
              </w:rPr>
              <w:t xml:space="preserve">I am satisfied that the ethical issues raised by the proposed research project have been addressed and give approval for the project to go ahead </w:t>
            </w:r>
          </w:p>
        </w:tc>
        <w:tc>
          <w:tcPr>
            <w:tcW w:w="1141" w:type="dxa"/>
          </w:tcPr>
          <w:p w14:paraId="6F49247C" w14:textId="77777777" w:rsidR="0059069A" w:rsidRPr="0059069A" w:rsidRDefault="0059069A" w:rsidP="0059069A">
            <w:pPr>
              <w:spacing w:after="200"/>
              <w:rPr>
                <w:szCs w:val="24"/>
              </w:rPr>
            </w:pPr>
            <w:r w:rsidRPr="0059069A">
              <w:rPr>
                <w:szCs w:val="24"/>
              </w:rPr>
              <w:t xml:space="preserve">     </w:t>
            </w:r>
          </w:p>
        </w:tc>
      </w:tr>
      <w:tr w:rsidR="0059069A" w:rsidRPr="0059069A" w14:paraId="3C2CD895" w14:textId="77777777" w:rsidTr="00A254BD">
        <w:tc>
          <w:tcPr>
            <w:tcW w:w="2808" w:type="dxa"/>
            <w:tcMar>
              <w:top w:w="100" w:type="dxa"/>
              <w:left w:w="108" w:type="dxa"/>
              <w:bottom w:w="100" w:type="dxa"/>
              <w:right w:w="108" w:type="dxa"/>
            </w:tcMar>
          </w:tcPr>
          <w:p w14:paraId="6221C8D2" w14:textId="77777777" w:rsidR="0059069A" w:rsidRPr="0059069A" w:rsidRDefault="0059069A" w:rsidP="0059069A">
            <w:pPr>
              <w:rPr>
                <w:szCs w:val="24"/>
              </w:rPr>
            </w:pPr>
            <w:r w:rsidRPr="0059069A">
              <w:rPr>
                <w:rFonts w:eastAsia="Arial"/>
                <w:szCs w:val="24"/>
              </w:rPr>
              <w:t>Or:</w:t>
            </w:r>
          </w:p>
          <w:p w14:paraId="45221B9F" w14:textId="77777777" w:rsidR="0059069A" w:rsidRPr="0059069A" w:rsidRDefault="0059069A" w:rsidP="0059069A">
            <w:pPr>
              <w:rPr>
                <w:rFonts w:eastAsia="Arial"/>
                <w:szCs w:val="24"/>
              </w:rPr>
            </w:pPr>
          </w:p>
        </w:tc>
        <w:tc>
          <w:tcPr>
            <w:tcW w:w="4573" w:type="dxa"/>
            <w:tcMar>
              <w:top w:w="100" w:type="dxa"/>
              <w:left w:w="108" w:type="dxa"/>
              <w:bottom w:w="100" w:type="dxa"/>
              <w:right w:w="108" w:type="dxa"/>
            </w:tcMar>
          </w:tcPr>
          <w:p w14:paraId="488A7BDA" w14:textId="77777777" w:rsidR="0059069A" w:rsidRPr="0059069A" w:rsidRDefault="0059069A" w:rsidP="00C52187">
            <w:pPr>
              <w:widowControl w:val="0"/>
              <w:numPr>
                <w:ilvl w:val="0"/>
                <w:numId w:val="18"/>
              </w:numPr>
              <w:ind w:left="0" w:hanging="359"/>
              <w:rPr>
                <w:szCs w:val="24"/>
              </w:rPr>
            </w:pPr>
            <w:r w:rsidRPr="0059069A">
              <w:rPr>
                <w:rFonts w:eastAsia="Arial"/>
                <w:szCs w:val="24"/>
              </w:rPr>
              <w:t>The ethical issues raised by the proposed research project have not been adequately addressed and require re-submission to the committee.</w:t>
            </w:r>
          </w:p>
          <w:p w14:paraId="03BE32EA" w14:textId="77777777" w:rsidR="0059069A" w:rsidRPr="0059069A" w:rsidRDefault="0059069A" w:rsidP="0059069A">
            <w:pPr>
              <w:spacing w:after="200"/>
              <w:rPr>
                <w:rFonts w:eastAsia="Arial"/>
                <w:szCs w:val="24"/>
              </w:rPr>
            </w:pPr>
          </w:p>
        </w:tc>
        <w:tc>
          <w:tcPr>
            <w:tcW w:w="1141" w:type="dxa"/>
          </w:tcPr>
          <w:p w14:paraId="32B3F0E2" w14:textId="77777777" w:rsidR="0059069A" w:rsidRPr="0059069A" w:rsidRDefault="0059069A" w:rsidP="0059069A">
            <w:pPr>
              <w:spacing w:after="200"/>
              <w:rPr>
                <w:szCs w:val="24"/>
              </w:rPr>
            </w:pPr>
          </w:p>
        </w:tc>
      </w:tr>
      <w:tr w:rsidR="0059069A" w:rsidRPr="0059069A" w14:paraId="77B1EDB8" w14:textId="77777777" w:rsidTr="00A254BD">
        <w:tc>
          <w:tcPr>
            <w:tcW w:w="2808" w:type="dxa"/>
            <w:tcMar>
              <w:top w:w="100" w:type="dxa"/>
              <w:left w:w="108" w:type="dxa"/>
              <w:bottom w:w="100" w:type="dxa"/>
              <w:right w:w="108" w:type="dxa"/>
            </w:tcMar>
          </w:tcPr>
          <w:p w14:paraId="1F7D94BD" w14:textId="77777777" w:rsidR="0059069A" w:rsidRPr="0059069A" w:rsidRDefault="0059069A" w:rsidP="0059069A">
            <w:pPr>
              <w:rPr>
                <w:szCs w:val="24"/>
              </w:rPr>
            </w:pPr>
          </w:p>
          <w:p w14:paraId="2FBFCA83" w14:textId="77777777" w:rsidR="0059069A" w:rsidRPr="0059069A" w:rsidRDefault="0059069A" w:rsidP="0059069A">
            <w:pPr>
              <w:ind w:left="360"/>
              <w:rPr>
                <w:rFonts w:eastAsia="Arial"/>
                <w:szCs w:val="24"/>
              </w:rPr>
            </w:pPr>
            <w:r w:rsidRPr="0059069A">
              <w:rPr>
                <w:rFonts w:eastAsia="Arial"/>
                <w:szCs w:val="24"/>
              </w:rPr>
              <w:t>Signature and Date:</w:t>
            </w:r>
          </w:p>
          <w:p w14:paraId="6BC8D1BD" w14:textId="77777777" w:rsidR="0059069A" w:rsidRPr="0059069A" w:rsidRDefault="0059069A" w:rsidP="0059069A">
            <w:pPr>
              <w:ind w:left="360"/>
              <w:rPr>
                <w:szCs w:val="24"/>
              </w:rPr>
            </w:pPr>
            <w:r w:rsidRPr="0059069A">
              <w:rPr>
                <w:rFonts w:eastAsia="Arial"/>
                <w:szCs w:val="24"/>
              </w:rPr>
              <w:t xml:space="preserve">(Chair of University Ethics Sub-Committee)                                                                   </w:t>
            </w:r>
          </w:p>
          <w:p w14:paraId="12232AD0" w14:textId="77777777" w:rsidR="0059069A" w:rsidRPr="0059069A" w:rsidRDefault="0059069A" w:rsidP="0059069A">
            <w:pPr>
              <w:ind w:left="360"/>
              <w:rPr>
                <w:szCs w:val="24"/>
              </w:rPr>
            </w:pPr>
          </w:p>
        </w:tc>
        <w:tc>
          <w:tcPr>
            <w:tcW w:w="4573" w:type="dxa"/>
            <w:tcMar>
              <w:top w:w="100" w:type="dxa"/>
              <w:left w:w="108" w:type="dxa"/>
              <w:bottom w:w="100" w:type="dxa"/>
              <w:right w:w="108" w:type="dxa"/>
            </w:tcMar>
          </w:tcPr>
          <w:p w14:paraId="6A2E1772" w14:textId="77777777" w:rsidR="0059069A" w:rsidRPr="0059069A" w:rsidRDefault="0059069A" w:rsidP="0059069A">
            <w:pPr>
              <w:spacing w:after="200"/>
              <w:rPr>
                <w:szCs w:val="24"/>
              </w:rPr>
            </w:pPr>
          </w:p>
        </w:tc>
        <w:tc>
          <w:tcPr>
            <w:tcW w:w="1141" w:type="dxa"/>
          </w:tcPr>
          <w:p w14:paraId="05465EDD" w14:textId="77777777" w:rsidR="0059069A" w:rsidRPr="0059069A" w:rsidRDefault="0059069A" w:rsidP="0059069A">
            <w:pPr>
              <w:spacing w:after="200"/>
              <w:rPr>
                <w:szCs w:val="24"/>
              </w:rPr>
            </w:pPr>
          </w:p>
        </w:tc>
      </w:tr>
    </w:tbl>
    <w:p w14:paraId="7FF996D6" w14:textId="77777777" w:rsidR="0059069A" w:rsidRPr="0059069A" w:rsidRDefault="0059069A" w:rsidP="0059069A">
      <w:pPr>
        <w:rPr>
          <w:szCs w:val="24"/>
        </w:rPr>
      </w:pPr>
    </w:p>
    <w:p w14:paraId="251C9EA2" w14:textId="77777777" w:rsidR="0059069A" w:rsidRPr="0059069A" w:rsidRDefault="0059069A" w:rsidP="0059069A">
      <w:pPr>
        <w:rPr>
          <w:szCs w:val="24"/>
        </w:rPr>
      </w:pPr>
      <w:r w:rsidRPr="0059069A">
        <w:rPr>
          <w:rFonts w:eastAsia="Arial"/>
          <w:b/>
          <w:szCs w:val="24"/>
        </w:rPr>
        <w:t>A copy of this form should be retained by the Vice-Provost, Research &amp; Enterprise</w:t>
      </w:r>
    </w:p>
    <w:p w14:paraId="515AECF5" w14:textId="77777777" w:rsidR="0059069A" w:rsidRPr="0059069A" w:rsidRDefault="0059069A" w:rsidP="0059069A">
      <w:pPr>
        <w:rPr>
          <w:rFonts w:ascii="Arial" w:eastAsia="Arial" w:hAnsi="Arial" w:cs="Arial"/>
          <w:b/>
        </w:rPr>
      </w:pPr>
    </w:p>
    <w:p w14:paraId="284165CC" w14:textId="77777777" w:rsidR="0059069A" w:rsidRPr="0059069A" w:rsidRDefault="0059069A" w:rsidP="0059069A">
      <w:pPr>
        <w:rPr>
          <w:rFonts w:ascii="Arial" w:eastAsia="Arial" w:hAnsi="Arial" w:cs="Arial"/>
          <w:b/>
        </w:rPr>
      </w:pPr>
    </w:p>
    <w:p w14:paraId="6FEB0113" w14:textId="77777777" w:rsidR="0059069A" w:rsidRPr="0059069A" w:rsidRDefault="0059069A" w:rsidP="0059069A">
      <w:pPr>
        <w:rPr>
          <w:rFonts w:ascii="Arial" w:eastAsia="Arial" w:hAnsi="Arial" w:cs="Arial"/>
          <w:b/>
        </w:rPr>
      </w:pPr>
    </w:p>
    <w:p w14:paraId="2595180F" w14:textId="77777777" w:rsidR="0059069A" w:rsidRPr="0059069A" w:rsidRDefault="0059069A" w:rsidP="0059069A">
      <w:pPr>
        <w:spacing w:after="200" w:line="276" w:lineRule="auto"/>
        <w:rPr>
          <w:rFonts w:ascii="Arial" w:eastAsia="Arial" w:hAnsi="Arial" w:cs="Arial"/>
          <w:b/>
        </w:rPr>
      </w:pPr>
    </w:p>
    <w:p w14:paraId="63C8CF7D" w14:textId="77777777" w:rsidR="0059069A" w:rsidRPr="0059069A" w:rsidRDefault="0059069A" w:rsidP="0059069A">
      <w:pPr>
        <w:rPr>
          <w:b/>
          <w:sz w:val="28"/>
          <w:szCs w:val="28"/>
          <w:lang w:val="en-GB"/>
        </w:rPr>
      </w:pPr>
    </w:p>
    <w:p w14:paraId="09E231F4" w14:textId="3919E919" w:rsidR="00A179D1" w:rsidRDefault="00A179D1" w:rsidP="002C3775"/>
    <w:p w14:paraId="45A31C35" w14:textId="77777777" w:rsidR="00A179D1" w:rsidRDefault="00A179D1" w:rsidP="002C3775"/>
    <w:p w14:paraId="1D7DEA6F" w14:textId="77777777" w:rsidR="00A179D1" w:rsidRDefault="00A179D1" w:rsidP="002C3775"/>
    <w:p w14:paraId="5552CA9A" w14:textId="77777777" w:rsidR="00A179D1" w:rsidRPr="002C3775" w:rsidRDefault="00A179D1" w:rsidP="002C3775"/>
    <w:sectPr w:rsidR="00A179D1" w:rsidRPr="002C3775" w:rsidSect="00BA3D82">
      <w:headerReference w:type="default" r:id="rId44"/>
      <w:footerReference w:type="default" r:id="rId45"/>
      <w:pgSz w:w="12240" w:h="15840"/>
      <w:pgMar w:top="1440" w:right="1440" w:bottom="1440" w:left="1440" w:header="720" w:footer="720" w:gutter="0"/>
      <w:pgNumType w:fmt="lowerRoman"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0E58A7" w14:textId="77777777" w:rsidR="00FB1A9E" w:rsidRDefault="00FB1A9E" w:rsidP="00F20413">
      <w:r>
        <w:separator/>
      </w:r>
    </w:p>
  </w:endnote>
  <w:endnote w:type="continuationSeparator" w:id="0">
    <w:p w14:paraId="6A6BD309" w14:textId="77777777" w:rsidR="00FB1A9E" w:rsidRDefault="00FB1A9E" w:rsidP="00F20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Reference Sans Serif">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ourmand">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FAC6F" w14:textId="77777777" w:rsidR="00FB1A9E" w:rsidRDefault="00FB1A9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27049A" w14:textId="77777777" w:rsidR="00FB1A9E" w:rsidRDefault="00FB1A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311B4" w14:textId="77777777" w:rsidR="00FB1A9E" w:rsidRDefault="00FB1A9E">
    <w:pPr>
      <w:pStyle w:val="Footer"/>
      <w:jc w:val="center"/>
    </w:pPr>
  </w:p>
  <w:p w14:paraId="1DEAE615" w14:textId="77777777" w:rsidR="00FB1A9E" w:rsidRDefault="00FB1A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E1A016" w14:textId="77777777" w:rsidR="00FB1A9E" w:rsidRDefault="00FB1A9E">
    <w:pPr>
      <w:pStyle w:val="Footer"/>
      <w:jc w:val="center"/>
    </w:pPr>
  </w:p>
  <w:p w14:paraId="13C7496E" w14:textId="77777777" w:rsidR="00FB1A9E" w:rsidRDefault="00FB1A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605816"/>
      <w:docPartObj>
        <w:docPartGallery w:val="Page Numbers (Bottom of Page)"/>
        <w:docPartUnique/>
      </w:docPartObj>
    </w:sdtPr>
    <w:sdtEndPr>
      <w:rPr>
        <w:noProof/>
      </w:rPr>
    </w:sdtEndPr>
    <w:sdtContent>
      <w:p w14:paraId="157088C5" w14:textId="7F1B078A" w:rsidR="00FB1A9E" w:rsidRDefault="00FB1A9E">
        <w:pPr>
          <w:pStyle w:val="Footer"/>
          <w:jc w:val="center"/>
        </w:pPr>
        <w:r>
          <w:fldChar w:fldCharType="begin"/>
        </w:r>
        <w:r>
          <w:instrText xml:space="preserve"> PAGE   \* MERGEFORMAT </w:instrText>
        </w:r>
        <w:r>
          <w:fldChar w:fldCharType="separate"/>
        </w:r>
        <w:r w:rsidR="00460D03">
          <w:rPr>
            <w:noProof/>
          </w:rPr>
          <w:t>20</w:t>
        </w:r>
        <w:r>
          <w:rPr>
            <w:noProof/>
          </w:rPr>
          <w:fldChar w:fldCharType="end"/>
        </w:r>
      </w:p>
    </w:sdtContent>
  </w:sdt>
  <w:p w14:paraId="193BACF5" w14:textId="77777777" w:rsidR="00FB1A9E" w:rsidRDefault="00FB1A9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0725508"/>
      <w:docPartObj>
        <w:docPartGallery w:val="Page Numbers (Bottom of Page)"/>
        <w:docPartUnique/>
      </w:docPartObj>
    </w:sdtPr>
    <w:sdtEndPr>
      <w:rPr>
        <w:noProof/>
      </w:rPr>
    </w:sdtEndPr>
    <w:sdtContent>
      <w:p w14:paraId="22ED77EE" w14:textId="15096BA9" w:rsidR="00FB1A9E" w:rsidRDefault="00FB1A9E">
        <w:pPr>
          <w:pStyle w:val="Footer"/>
          <w:jc w:val="center"/>
        </w:pPr>
        <w:r>
          <w:fldChar w:fldCharType="begin"/>
        </w:r>
        <w:r>
          <w:instrText xml:space="preserve"> PAGE   \* MERGEFORMAT </w:instrText>
        </w:r>
        <w:r>
          <w:fldChar w:fldCharType="separate"/>
        </w:r>
        <w:r w:rsidR="00460D03">
          <w:rPr>
            <w:noProof/>
          </w:rPr>
          <w:t>1</w:t>
        </w:r>
        <w:r>
          <w:rPr>
            <w:noProof/>
          </w:rPr>
          <w:fldChar w:fldCharType="end"/>
        </w:r>
      </w:p>
    </w:sdtContent>
  </w:sdt>
  <w:p w14:paraId="0B1EBBB5" w14:textId="77777777" w:rsidR="00FB1A9E" w:rsidRDefault="00FB1A9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909916"/>
      <w:docPartObj>
        <w:docPartGallery w:val="Page Numbers (Bottom of Page)"/>
        <w:docPartUnique/>
      </w:docPartObj>
    </w:sdtPr>
    <w:sdtEndPr>
      <w:rPr>
        <w:noProof/>
      </w:rPr>
    </w:sdtEndPr>
    <w:sdtContent>
      <w:p w14:paraId="64574513" w14:textId="5C200FBA" w:rsidR="00FB1A9E" w:rsidRDefault="00FB1A9E">
        <w:pPr>
          <w:pStyle w:val="Footer"/>
          <w:jc w:val="center"/>
        </w:pPr>
        <w:r>
          <w:fldChar w:fldCharType="begin"/>
        </w:r>
        <w:r>
          <w:instrText xml:space="preserve"> PAGE   \* MERGEFORMAT </w:instrText>
        </w:r>
        <w:r>
          <w:fldChar w:fldCharType="separate"/>
        </w:r>
        <w:r w:rsidR="00460D03">
          <w:rPr>
            <w:noProof/>
          </w:rPr>
          <w:t>iii</w:t>
        </w:r>
        <w:r>
          <w:rPr>
            <w:noProof/>
          </w:rPr>
          <w:fldChar w:fldCharType="end"/>
        </w:r>
      </w:p>
    </w:sdtContent>
  </w:sdt>
  <w:p w14:paraId="0301CADD" w14:textId="77777777" w:rsidR="00FB1A9E" w:rsidRDefault="00FB1A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03568" w14:textId="77777777" w:rsidR="00FB1A9E" w:rsidRDefault="00FB1A9E" w:rsidP="00F20413">
      <w:r>
        <w:separator/>
      </w:r>
    </w:p>
  </w:footnote>
  <w:footnote w:type="continuationSeparator" w:id="0">
    <w:p w14:paraId="2C9DCEAC" w14:textId="77777777" w:rsidR="00FB1A9E" w:rsidRDefault="00FB1A9E" w:rsidP="00F20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1942D" w14:textId="1F997F0C" w:rsidR="00FB1A9E" w:rsidRPr="00F20413" w:rsidRDefault="00FB1A9E">
    <w:pPr>
      <w:pStyle w:val="Header"/>
      <w:rPr>
        <w:i/>
        <w:sz w:val="20"/>
        <w:szCs w:val="20"/>
      </w:rPr>
    </w:pPr>
    <w:r w:rsidRPr="00F20413">
      <w:rPr>
        <w:i/>
        <w:sz w:val="20"/>
        <w:szCs w:val="20"/>
      </w:rPr>
      <w:t>Progr</w:t>
    </w:r>
    <w:r>
      <w:rPr>
        <w:i/>
        <w:sz w:val="20"/>
        <w:szCs w:val="20"/>
      </w:rPr>
      <w:t>amme Handbook UCW 2018/19</w:t>
    </w:r>
  </w:p>
  <w:p w14:paraId="08FE3993" w14:textId="77777777" w:rsidR="00FB1A9E" w:rsidRDefault="00FB1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146B8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sz w:val="20"/>
      </w:rPr>
    </w:lvl>
    <w:lvl w:ilvl="1">
      <w:start w:val="1"/>
      <w:numFmt w:val="lowerLetter"/>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0"/>
      </w:rPr>
    </w:lvl>
    <w:lvl w:ilvl="1">
      <w:start w:val="1"/>
      <w:numFmt w:val="lowerRoman"/>
      <w:lvlText w:val="%2."/>
      <w:lvlJc w:val="left"/>
      <w:pPr>
        <w:tabs>
          <w:tab w:val="num" w:pos="1440"/>
        </w:tabs>
        <w:ind w:left="1440" w:hanging="360"/>
      </w:pPr>
      <w:rPr>
        <w:rFonts w:eastAsia="Times New Roman" w:cs="Times New Roman"/>
        <w:sz w:val="20"/>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7186519"/>
    <w:multiLevelType w:val="multilevel"/>
    <w:tmpl w:val="62E2F506"/>
    <w:lvl w:ilvl="0">
      <w:start w:val="1"/>
      <w:numFmt w:val="decimal"/>
      <w:lvlText w:val="%1."/>
      <w:lvlJc w:val="left"/>
      <w:pPr>
        <w:ind w:left="720" w:firstLine="36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righ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righ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right"/>
      <w:pPr>
        <w:ind w:left="6480" w:firstLine="6300"/>
      </w:pPr>
      <w:rPr>
        <w:rFonts w:ascii="Arial" w:eastAsia="Arial" w:hAnsi="Arial" w:cs="Arial"/>
        <w:vertAlign w:val="baseline"/>
      </w:rPr>
    </w:lvl>
  </w:abstractNum>
  <w:abstractNum w:abstractNumId="4" w15:restartNumberingAfterBreak="0">
    <w:nsid w:val="0ABD3108"/>
    <w:multiLevelType w:val="hybridMultilevel"/>
    <w:tmpl w:val="7F2E6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A55CC9"/>
    <w:multiLevelType w:val="hybridMultilevel"/>
    <w:tmpl w:val="B8FA06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AA716E"/>
    <w:multiLevelType w:val="multilevel"/>
    <w:tmpl w:val="CD002670"/>
    <w:lvl w:ilvl="0">
      <w:start w:val="1"/>
      <w:numFmt w:val="decimal"/>
      <w:lvlText w:val="%1."/>
      <w:lvlJc w:val="left"/>
      <w:pPr>
        <w:tabs>
          <w:tab w:val="num" w:pos="-360"/>
        </w:tabs>
        <w:ind w:left="-360" w:hanging="360"/>
      </w:pPr>
    </w:lvl>
    <w:lvl w:ilvl="1" w:tentative="1">
      <w:start w:val="1"/>
      <w:numFmt w:val="decimal"/>
      <w:lvlText w:val="%2."/>
      <w:lvlJc w:val="left"/>
      <w:pPr>
        <w:tabs>
          <w:tab w:val="num" w:pos="360"/>
        </w:tabs>
        <w:ind w:left="360" w:hanging="360"/>
      </w:pPr>
    </w:lvl>
    <w:lvl w:ilvl="2" w:tentative="1">
      <w:start w:val="1"/>
      <w:numFmt w:val="decimal"/>
      <w:lvlText w:val="%3."/>
      <w:lvlJc w:val="left"/>
      <w:pPr>
        <w:tabs>
          <w:tab w:val="num" w:pos="1080"/>
        </w:tabs>
        <w:ind w:left="1080" w:hanging="360"/>
      </w:pPr>
    </w:lvl>
    <w:lvl w:ilvl="3" w:tentative="1">
      <w:start w:val="1"/>
      <w:numFmt w:val="decimal"/>
      <w:lvlText w:val="%4."/>
      <w:lvlJc w:val="left"/>
      <w:pPr>
        <w:tabs>
          <w:tab w:val="num" w:pos="1800"/>
        </w:tabs>
        <w:ind w:left="1800" w:hanging="360"/>
      </w:pPr>
    </w:lvl>
    <w:lvl w:ilvl="4" w:tentative="1">
      <w:start w:val="1"/>
      <w:numFmt w:val="decimal"/>
      <w:lvlText w:val="%5."/>
      <w:lvlJc w:val="left"/>
      <w:pPr>
        <w:tabs>
          <w:tab w:val="num" w:pos="2520"/>
        </w:tabs>
        <w:ind w:left="2520" w:hanging="360"/>
      </w:pPr>
    </w:lvl>
    <w:lvl w:ilvl="5" w:tentative="1">
      <w:start w:val="1"/>
      <w:numFmt w:val="decimal"/>
      <w:lvlText w:val="%6."/>
      <w:lvlJc w:val="left"/>
      <w:pPr>
        <w:tabs>
          <w:tab w:val="num" w:pos="3240"/>
        </w:tabs>
        <w:ind w:left="3240" w:hanging="360"/>
      </w:pPr>
    </w:lvl>
    <w:lvl w:ilvl="6" w:tentative="1">
      <w:start w:val="1"/>
      <w:numFmt w:val="decimal"/>
      <w:lvlText w:val="%7."/>
      <w:lvlJc w:val="left"/>
      <w:pPr>
        <w:tabs>
          <w:tab w:val="num" w:pos="3960"/>
        </w:tabs>
        <w:ind w:left="3960" w:hanging="360"/>
      </w:pPr>
    </w:lvl>
    <w:lvl w:ilvl="7" w:tentative="1">
      <w:start w:val="1"/>
      <w:numFmt w:val="decimal"/>
      <w:lvlText w:val="%8."/>
      <w:lvlJc w:val="left"/>
      <w:pPr>
        <w:tabs>
          <w:tab w:val="num" w:pos="4680"/>
        </w:tabs>
        <w:ind w:left="4680" w:hanging="360"/>
      </w:pPr>
    </w:lvl>
    <w:lvl w:ilvl="8" w:tentative="1">
      <w:start w:val="1"/>
      <w:numFmt w:val="decimal"/>
      <w:lvlText w:val="%9."/>
      <w:lvlJc w:val="left"/>
      <w:pPr>
        <w:tabs>
          <w:tab w:val="num" w:pos="5400"/>
        </w:tabs>
        <w:ind w:left="5400" w:hanging="360"/>
      </w:pPr>
    </w:lvl>
  </w:abstractNum>
  <w:abstractNum w:abstractNumId="7" w15:restartNumberingAfterBreak="0">
    <w:nsid w:val="11DB34F6"/>
    <w:multiLevelType w:val="hybridMultilevel"/>
    <w:tmpl w:val="062C3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5930E2"/>
    <w:multiLevelType w:val="hybridMultilevel"/>
    <w:tmpl w:val="324CD548"/>
    <w:lvl w:ilvl="0" w:tplc="A9F6CF64">
      <w:start w:val="1934"/>
      <w:numFmt w:val="bullet"/>
      <w:lvlText w:val="•"/>
      <w:lvlJc w:val="left"/>
      <w:pPr>
        <w:ind w:left="360" w:hanging="360"/>
      </w:pPr>
      <w:rPr>
        <w:rFonts w:ascii="MS Reference Sans Serif" w:eastAsiaTheme="minorHAnsi" w:hAnsi="MS Reference Sans Serif"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370A7B"/>
    <w:multiLevelType w:val="hybridMultilevel"/>
    <w:tmpl w:val="939A0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30F418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861335"/>
    <w:multiLevelType w:val="hybridMultilevel"/>
    <w:tmpl w:val="333AC1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4EA5B57"/>
    <w:multiLevelType w:val="hybridMultilevel"/>
    <w:tmpl w:val="C8225C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8B11B5"/>
    <w:multiLevelType w:val="hybridMultilevel"/>
    <w:tmpl w:val="EC58A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AE5B7A"/>
    <w:multiLevelType w:val="hybridMultilevel"/>
    <w:tmpl w:val="5DC00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372907"/>
    <w:multiLevelType w:val="hybridMultilevel"/>
    <w:tmpl w:val="65C22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98858EE"/>
    <w:multiLevelType w:val="hybridMultilevel"/>
    <w:tmpl w:val="C2B4E8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DDF5BFB"/>
    <w:multiLevelType w:val="hybridMultilevel"/>
    <w:tmpl w:val="D63694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0D57E51"/>
    <w:multiLevelType w:val="multilevel"/>
    <w:tmpl w:val="88441672"/>
    <w:lvl w:ilvl="0">
      <w:start w:val="1"/>
      <w:numFmt w:val="decimal"/>
      <w:lvlText w:val="%1."/>
      <w:lvlJc w:val="left"/>
      <w:pPr>
        <w:ind w:left="720" w:firstLine="36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righ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righ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right"/>
      <w:pPr>
        <w:ind w:left="6480" w:firstLine="6300"/>
      </w:pPr>
      <w:rPr>
        <w:rFonts w:ascii="Arial" w:eastAsia="Arial" w:hAnsi="Arial" w:cs="Arial"/>
        <w:vertAlign w:val="baseline"/>
      </w:rPr>
    </w:lvl>
  </w:abstractNum>
  <w:abstractNum w:abstractNumId="19" w15:restartNumberingAfterBreak="0">
    <w:nsid w:val="41E47DF0"/>
    <w:multiLevelType w:val="hybridMultilevel"/>
    <w:tmpl w:val="7D583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F954E2"/>
    <w:multiLevelType w:val="multilevel"/>
    <w:tmpl w:val="487C217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453B1AA6"/>
    <w:multiLevelType w:val="multilevel"/>
    <w:tmpl w:val="FB744B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4A247FE2"/>
    <w:multiLevelType w:val="hybridMultilevel"/>
    <w:tmpl w:val="CE260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503169"/>
    <w:multiLevelType w:val="hybridMultilevel"/>
    <w:tmpl w:val="73CA6ADC"/>
    <w:lvl w:ilvl="0" w:tplc="4EF69ED2">
      <w:start w:val="1"/>
      <w:numFmt w:val="decimal"/>
      <w:lvlText w:val="%1."/>
      <w:lvlJc w:val="left"/>
      <w:pPr>
        <w:ind w:left="390" w:hanging="390"/>
      </w:pPr>
      <w:rPr>
        <w:rFonts w:hint="default"/>
        <w:b/>
        <w:sz w:val="36"/>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24" w15:restartNumberingAfterBreak="0">
    <w:nsid w:val="4DD93F54"/>
    <w:multiLevelType w:val="multilevel"/>
    <w:tmpl w:val="5C20C1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15:restartNumberingAfterBreak="0">
    <w:nsid w:val="536348B9"/>
    <w:multiLevelType w:val="hybridMultilevel"/>
    <w:tmpl w:val="6FC2EF1E"/>
    <w:lvl w:ilvl="0" w:tplc="A9F6CF64">
      <w:start w:val="1934"/>
      <w:numFmt w:val="bullet"/>
      <w:lvlText w:val="•"/>
      <w:lvlJc w:val="left"/>
      <w:pPr>
        <w:ind w:left="360" w:hanging="360"/>
      </w:pPr>
      <w:rPr>
        <w:rFonts w:ascii="MS Reference Sans Serif" w:eastAsiaTheme="minorHAnsi" w:hAnsi="MS Reference Sans Serif"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54D23B2"/>
    <w:multiLevelType w:val="hybridMultilevel"/>
    <w:tmpl w:val="3F7AB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8273D1"/>
    <w:multiLevelType w:val="multilevel"/>
    <w:tmpl w:val="D174CB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15:restartNumberingAfterBreak="0">
    <w:nsid w:val="642A5F78"/>
    <w:multiLevelType w:val="hybridMultilevel"/>
    <w:tmpl w:val="B4DE4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49200A"/>
    <w:multiLevelType w:val="multilevel"/>
    <w:tmpl w:val="926259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0" w15:restartNumberingAfterBreak="0">
    <w:nsid w:val="68B65A74"/>
    <w:multiLevelType w:val="hybridMultilevel"/>
    <w:tmpl w:val="969C5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5D6596"/>
    <w:multiLevelType w:val="hybridMultilevel"/>
    <w:tmpl w:val="CF9876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Verdana"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Verdana"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Verdana"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A2B43BF"/>
    <w:multiLevelType w:val="hybridMultilevel"/>
    <w:tmpl w:val="69565F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7E2D9E"/>
    <w:multiLevelType w:val="hybridMultilevel"/>
    <w:tmpl w:val="A63E1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420350"/>
    <w:multiLevelType w:val="hybridMultilevel"/>
    <w:tmpl w:val="77FEE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6171CF5"/>
    <w:multiLevelType w:val="multilevel"/>
    <w:tmpl w:val="1C1CD8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76C41AE3"/>
    <w:multiLevelType w:val="multilevel"/>
    <w:tmpl w:val="7FA2FFFC"/>
    <w:lvl w:ilvl="0">
      <w:start w:val="5"/>
      <w:numFmt w:val="bullet"/>
      <w:lvlText w:val="-"/>
      <w:lvlJc w:val="left"/>
      <w:pPr>
        <w:ind w:left="720" w:firstLine="1080"/>
      </w:pPr>
      <w:rPr>
        <w:rFonts w:ascii="Arial" w:eastAsia="Arial" w:hAnsi="Arial" w:cs="Arial"/>
        <w:vertAlign w:val="baseline"/>
      </w:rPr>
    </w:lvl>
    <w:lvl w:ilvl="1">
      <w:start w:val="1"/>
      <w:numFmt w:val="bullet"/>
      <w:lvlText w:val="o"/>
      <w:lvlJc w:val="left"/>
      <w:pPr>
        <w:ind w:left="1440" w:firstLine="2520"/>
      </w:pPr>
      <w:rPr>
        <w:rFonts w:ascii="Arial" w:eastAsia="Arial" w:hAnsi="Arial" w:cs="Arial"/>
        <w:vertAlign w:val="baseline"/>
      </w:rPr>
    </w:lvl>
    <w:lvl w:ilvl="2">
      <w:start w:val="1"/>
      <w:numFmt w:val="bullet"/>
      <w:lvlText w:val="▪"/>
      <w:lvlJc w:val="left"/>
      <w:pPr>
        <w:ind w:left="2160" w:firstLine="3960"/>
      </w:pPr>
      <w:rPr>
        <w:rFonts w:ascii="Arial" w:eastAsia="Arial" w:hAnsi="Arial" w:cs="Arial"/>
        <w:vertAlign w:val="baseline"/>
      </w:rPr>
    </w:lvl>
    <w:lvl w:ilvl="3">
      <w:start w:val="1"/>
      <w:numFmt w:val="bullet"/>
      <w:lvlText w:val="●"/>
      <w:lvlJc w:val="left"/>
      <w:pPr>
        <w:ind w:left="2880" w:firstLine="5400"/>
      </w:pPr>
      <w:rPr>
        <w:rFonts w:ascii="Arial" w:eastAsia="Arial" w:hAnsi="Arial" w:cs="Arial"/>
        <w:vertAlign w:val="baseline"/>
      </w:rPr>
    </w:lvl>
    <w:lvl w:ilvl="4">
      <w:start w:val="1"/>
      <w:numFmt w:val="bullet"/>
      <w:lvlText w:val="o"/>
      <w:lvlJc w:val="left"/>
      <w:pPr>
        <w:ind w:left="3600" w:firstLine="6840"/>
      </w:pPr>
      <w:rPr>
        <w:rFonts w:ascii="Arial" w:eastAsia="Arial" w:hAnsi="Arial" w:cs="Arial"/>
        <w:vertAlign w:val="baseline"/>
      </w:rPr>
    </w:lvl>
    <w:lvl w:ilvl="5">
      <w:start w:val="1"/>
      <w:numFmt w:val="bullet"/>
      <w:lvlText w:val="▪"/>
      <w:lvlJc w:val="left"/>
      <w:pPr>
        <w:ind w:left="4320" w:firstLine="8280"/>
      </w:pPr>
      <w:rPr>
        <w:rFonts w:ascii="Arial" w:eastAsia="Arial" w:hAnsi="Arial" w:cs="Arial"/>
        <w:vertAlign w:val="baseline"/>
      </w:rPr>
    </w:lvl>
    <w:lvl w:ilvl="6">
      <w:start w:val="1"/>
      <w:numFmt w:val="bullet"/>
      <w:lvlText w:val="●"/>
      <w:lvlJc w:val="left"/>
      <w:pPr>
        <w:ind w:left="5040" w:firstLine="9720"/>
      </w:pPr>
      <w:rPr>
        <w:rFonts w:ascii="Arial" w:eastAsia="Arial" w:hAnsi="Arial" w:cs="Arial"/>
        <w:vertAlign w:val="baseline"/>
      </w:rPr>
    </w:lvl>
    <w:lvl w:ilvl="7">
      <w:start w:val="1"/>
      <w:numFmt w:val="bullet"/>
      <w:lvlText w:val="o"/>
      <w:lvlJc w:val="left"/>
      <w:pPr>
        <w:ind w:left="5760" w:firstLine="11160"/>
      </w:pPr>
      <w:rPr>
        <w:rFonts w:ascii="Arial" w:eastAsia="Arial" w:hAnsi="Arial" w:cs="Arial"/>
        <w:vertAlign w:val="baseline"/>
      </w:rPr>
    </w:lvl>
    <w:lvl w:ilvl="8">
      <w:start w:val="1"/>
      <w:numFmt w:val="bullet"/>
      <w:lvlText w:val="▪"/>
      <w:lvlJc w:val="left"/>
      <w:pPr>
        <w:ind w:left="6480" w:firstLine="12600"/>
      </w:pPr>
      <w:rPr>
        <w:rFonts w:ascii="Arial" w:eastAsia="Arial" w:hAnsi="Arial" w:cs="Arial"/>
        <w:vertAlign w:val="baseline"/>
      </w:rPr>
    </w:lvl>
  </w:abstractNum>
  <w:abstractNum w:abstractNumId="37" w15:restartNumberingAfterBreak="0">
    <w:nsid w:val="770D7354"/>
    <w:multiLevelType w:val="hybridMultilevel"/>
    <w:tmpl w:val="513CB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586DAB"/>
    <w:multiLevelType w:val="hybridMultilevel"/>
    <w:tmpl w:val="DA0A2F6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113820"/>
    <w:multiLevelType w:val="hybridMultilevel"/>
    <w:tmpl w:val="ABDE1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F4A1E65"/>
    <w:multiLevelType w:val="hybridMultilevel"/>
    <w:tmpl w:val="A07A0D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1"/>
  </w:num>
  <w:num w:numId="2">
    <w:abstractNumId w:val="27"/>
  </w:num>
  <w:num w:numId="3">
    <w:abstractNumId w:val="22"/>
  </w:num>
  <w:num w:numId="4">
    <w:abstractNumId w:val="25"/>
  </w:num>
  <w:num w:numId="5">
    <w:abstractNumId w:val="8"/>
  </w:num>
  <w:num w:numId="6">
    <w:abstractNumId w:val="13"/>
  </w:num>
  <w:num w:numId="7">
    <w:abstractNumId w:val="0"/>
  </w:num>
  <w:num w:numId="8">
    <w:abstractNumId w:val="10"/>
  </w:num>
  <w:num w:numId="9">
    <w:abstractNumId w:val="23"/>
  </w:num>
  <w:num w:numId="10">
    <w:abstractNumId w:val="30"/>
  </w:num>
  <w:num w:numId="11">
    <w:abstractNumId w:val="6"/>
  </w:num>
  <w:num w:numId="12">
    <w:abstractNumId w:val="29"/>
  </w:num>
  <w:num w:numId="13">
    <w:abstractNumId w:val="20"/>
  </w:num>
  <w:num w:numId="14">
    <w:abstractNumId w:val="24"/>
  </w:num>
  <w:num w:numId="15">
    <w:abstractNumId w:val="21"/>
  </w:num>
  <w:num w:numId="16">
    <w:abstractNumId w:val="35"/>
  </w:num>
  <w:num w:numId="17">
    <w:abstractNumId w:val="36"/>
  </w:num>
  <w:num w:numId="18">
    <w:abstractNumId w:val="3"/>
  </w:num>
  <w:num w:numId="19">
    <w:abstractNumId w:val="18"/>
  </w:num>
  <w:num w:numId="20">
    <w:abstractNumId w:val="26"/>
  </w:num>
  <w:num w:numId="21">
    <w:abstractNumId w:val="19"/>
  </w:num>
  <w:num w:numId="22">
    <w:abstractNumId w:val="33"/>
  </w:num>
  <w:num w:numId="23">
    <w:abstractNumId w:val="7"/>
  </w:num>
  <w:num w:numId="24">
    <w:abstractNumId w:val="32"/>
  </w:num>
  <w:num w:numId="25">
    <w:abstractNumId w:val="37"/>
  </w:num>
  <w:num w:numId="26">
    <w:abstractNumId w:val="28"/>
  </w:num>
  <w:num w:numId="27">
    <w:abstractNumId w:val="38"/>
  </w:num>
  <w:num w:numId="28">
    <w:abstractNumId w:val="34"/>
  </w:num>
  <w:num w:numId="29">
    <w:abstractNumId w:val="12"/>
  </w:num>
  <w:num w:numId="30">
    <w:abstractNumId w:val="39"/>
  </w:num>
  <w:num w:numId="31">
    <w:abstractNumId w:val="9"/>
  </w:num>
  <w:num w:numId="32">
    <w:abstractNumId w:val="14"/>
  </w:num>
  <w:num w:numId="33">
    <w:abstractNumId w:val="4"/>
  </w:num>
  <w:num w:numId="34">
    <w:abstractNumId w:val="11"/>
  </w:num>
  <w:num w:numId="35">
    <w:abstractNumId w:val="5"/>
  </w:num>
  <w:num w:numId="36">
    <w:abstractNumId w:val="15"/>
  </w:num>
  <w:num w:numId="37">
    <w:abstractNumId w:val="40"/>
  </w:num>
  <w:num w:numId="38">
    <w:abstractNumId w:val="16"/>
  </w:num>
  <w:num w:numId="39">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413"/>
    <w:rsid w:val="00010056"/>
    <w:rsid w:val="0001079F"/>
    <w:rsid w:val="000172A7"/>
    <w:rsid w:val="00021989"/>
    <w:rsid w:val="00027185"/>
    <w:rsid w:val="000359DC"/>
    <w:rsid w:val="000413F7"/>
    <w:rsid w:val="0004191C"/>
    <w:rsid w:val="000573ED"/>
    <w:rsid w:val="00067B9C"/>
    <w:rsid w:val="000729C2"/>
    <w:rsid w:val="00093B18"/>
    <w:rsid w:val="000A7C6F"/>
    <w:rsid w:val="000B18A0"/>
    <w:rsid w:val="000C34B5"/>
    <w:rsid w:val="000C3A8C"/>
    <w:rsid w:val="000D0F6E"/>
    <w:rsid w:val="000D3FF5"/>
    <w:rsid w:val="000D77A9"/>
    <w:rsid w:val="000E4C6F"/>
    <w:rsid w:val="000E5B6D"/>
    <w:rsid w:val="000E7317"/>
    <w:rsid w:val="000F22A7"/>
    <w:rsid w:val="00117220"/>
    <w:rsid w:val="0012256E"/>
    <w:rsid w:val="00123414"/>
    <w:rsid w:val="001242FD"/>
    <w:rsid w:val="00124DC7"/>
    <w:rsid w:val="00134CAE"/>
    <w:rsid w:val="00151D31"/>
    <w:rsid w:val="00153AC2"/>
    <w:rsid w:val="0015505D"/>
    <w:rsid w:val="00155E03"/>
    <w:rsid w:val="00156E4F"/>
    <w:rsid w:val="00180BCC"/>
    <w:rsid w:val="00187939"/>
    <w:rsid w:val="0019306A"/>
    <w:rsid w:val="00197419"/>
    <w:rsid w:val="001B1825"/>
    <w:rsid w:val="001B219A"/>
    <w:rsid w:val="001C2F34"/>
    <w:rsid w:val="001C364A"/>
    <w:rsid w:val="001C4757"/>
    <w:rsid w:val="001C5AEF"/>
    <w:rsid w:val="001D40E7"/>
    <w:rsid w:val="001E58D2"/>
    <w:rsid w:val="001F2C11"/>
    <w:rsid w:val="001F2D13"/>
    <w:rsid w:val="001F3535"/>
    <w:rsid w:val="0020034B"/>
    <w:rsid w:val="0020318C"/>
    <w:rsid w:val="00205406"/>
    <w:rsid w:val="00210AEB"/>
    <w:rsid w:val="00222BAF"/>
    <w:rsid w:val="0023569E"/>
    <w:rsid w:val="00236393"/>
    <w:rsid w:val="00253072"/>
    <w:rsid w:val="00256809"/>
    <w:rsid w:val="00265585"/>
    <w:rsid w:val="00275F66"/>
    <w:rsid w:val="00280896"/>
    <w:rsid w:val="002872EA"/>
    <w:rsid w:val="00294AD0"/>
    <w:rsid w:val="00295062"/>
    <w:rsid w:val="002A261B"/>
    <w:rsid w:val="002B696D"/>
    <w:rsid w:val="002C3775"/>
    <w:rsid w:val="002D086E"/>
    <w:rsid w:val="002D4CA5"/>
    <w:rsid w:val="002E1240"/>
    <w:rsid w:val="002E410B"/>
    <w:rsid w:val="002E6952"/>
    <w:rsid w:val="002F054C"/>
    <w:rsid w:val="002F0B0A"/>
    <w:rsid w:val="00307A50"/>
    <w:rsid w:val="00310A76"/>
    <w:rsid w:val="003370D9"/>
    <w:rsid w:val="003518C8"/>
    <w:rsid w:val="003555CB"/>
    <w:rsid w:val="003570AA"/>
    <w:rsid w:val="003626B2"/>
    <w:rsid w:val="00365C02"/>
    <w:rsid w:val="00375817"/>
    <w:rsid w:val="00383376"/>
    <w:rsid w:val="00384B0C"/>
    <w:rsid w:val="00393829"/>
    <w:rsid w:val="003944F4"/>
    <w:rsid w:val="003969DB"/>
    <w:rsid w:val="003A4779"/>
    <w:rsid w:val="003A64D0"/>
    <w:rsid w:val="003B0086"/>
    <w:rsid w:val="003B46B1"/>
    <w:rsid w:val="003C0879"/>
    <w:rsid w:val="003C5F99"/>
    <w:rsid w:val="003C732D"/>
    <w:rsid w:val="003D0948"/>
    <w:rsid w:val="003E07F7"/>
    <w:rsid w:val="003F117A"/>
    <w:rsid w:val="003F79BD"/>
    <w:rsid w:val="00401E79"/>
    <w:rsid w:val="004136E1"/>
    <w:rsid w:val="00420AA6"/>
    <w:rsid w:val="004270A5"/>
    <w:rsid w:val="004407B8"/>
    <w:rsid w:val="00441B4A"/>
    <w:rsid w:val="00446766"/>
    <w:rsid w:val="00454CCA"/>
    <w:rsid w:val="00457263"/>
    <w:rsid w:val="00460D03"/>
    <w:rsid w:val="00465AB0"/>
    <w:rsid w:val="0047347D"/>
    <w:rsid w:val="00477761"/>
    <w:rsid w:val="004837F0"/>
    <w:rsid w:val="004906A6"/>
    <w:rsid w:val="00490767"/>
    <w:rsid w:val="004C35CD"/>
    <w:rsid w:val="004E0034"/>
    <w:rsid w:val="00527204"/>
    <w:rsid w:val="00530204"/>
    <w:rsid w:val="00534473"/>
    <w:rsid w:val="005435F2"/>
    <w:rsid w:val="005516CB"/>
    <w:rsid w:val="005549B8"/>
    <w:rsid w:val="00555D82"/>
    <w:rsid w:val="00564EE9"/>
    <w:rsid w:val="00571040"/>
    <w:rsid w:val="0059069A"/>
    <w:rsid w:val="0059086F"/>
    <w:rsid w:val="00591021"/>
    <w:rsid w:val="00595A10"/>
    <w:rsid w:val="00596626"/>
    <w:rsid w:val="005A59AF"/>
    <w:rsid w:val="005B27BC"/>
    <w:rsid w:val="005B3F72"/>
    <w:rsid w:val="005C0E45"/>
    <w:rsid w:val="005C63D2"/>
    <w:rsid w:val="005D226B"/>
    <w:rsid w:val="005D6733"/>
    <w:rsid w:val="005F35B4"/>
    <w:rsid w:val="005F51F5"/>
    <w:rsid w:val="0060021B"/>
    <w:rsid w:val="00621DD7"/>
    <w:rsid w:val="00625F6A"/>
    <w:rsid w:val="00657318"/>
    <w:rsid w:val="00662970"/>
    <w:rsid w:val="00665C2A"/>
    <w:rsid w:val="0067510A"/>
    <w:rsid w:val="006A75C1"/>
    <w:rsid w:val="006B4941"/>
    <w:rsid w:val="006E1DD0"/>
    <w:rsid w:val="006E2B5C"/>
    <w:rsid w:val="006E2BE5"/>
    <w:rsid w:val="006E2C68"/>
    <w:rsid w:val="006E2E70"/>
    <w:rsid w:val="006F01BC"/>
    <w:rsid w:val="007007BC"/>
    <w:rsid w:val="00701A17"/>
    <w:rsid w:val="00706DA3"/>
    <w:rsid w:val="0071383E"/>
    <w:rsid w:val="007162F0"/>
    <w:rsid w:val="00733D0A"/>
    <w:rsid w:val="0073683F"/>
    <w:rsid w:val="007417D9"/>
    <w:rsid w:val="00745973"/>
    <w:rsid w:val="00752446"/>
    <w:rsid w:val="007535F8"/>
    <w:rsid w:val="007574AB"/>
    <w:rsid w:val="00760E42"/>
    <w:rsid w:val="00761022"/>
    <w:rsid w:val="0078435E"/>
    <w:rsid w:val="00784887"/>
    <w:rsid w:val="007A2E6B"/>
    <w:rsid w:val="007A7340"/>
    <w:rsid w:val="007C4165"/>
    <w:rsid w:val="007C6157"/>
    <w:rsid w:val="007E7D38"/>
    <w:rsid w:val="007F66F3"/>
    <w:rsid w:val="00800E2F"/>
    <w:rsid w:val="00802255"/>
    <w:rsid w:val="00804700"/>
    <w:rsid w:val="0081277E"/>
    <w:rsid w:val="0081611E"/>
    <w:rsid w:val="00816B48"/>
    <w:rsid w:val="00837F8E"/>
    <w:rsid w:val="008475BB"/>
    <w:rsid w:val="00847F36"/>
    <w:rsid w:val="0085639D"/>
    <w:rsid w:val="00867C5F"/>
    <w:rsid w:val="0087668B"/>
    <w:rsid w:val="00882BF1"/>
    <w:rsid w:val="0088476D"/>
    <w:rsid w:val="00886165"/>
    <w:rsid w:val="008A0457"/>
    <w:rsid w:val="008A1199"/>
    <w:rsid w:val="008A6BF0"/>
    <w:rsid w:val="008B2332"/>
    <w:rsid w:val="008B2443"/>
    <w:rsid w:val="008C1279"/>
    <w:rsid w:val="008C713D"/>
    <w:rsid w:val="008D0FFA"/>
    <w:rsid w:val="008D17A6"/>
    <w:rsid w:val="008D2C15"/>
    <w:rsid w:val="008E3999"/>
    <w:rsid w:val="008F3A46"/>
    <w:rsid w:val="0093253E"/>
    <w:rsid w:val="00941CF0"/>
    <w:rsid w:val="00942EC2"/>
    <w:rsid w:val="009430C1"/>
    <w:rsid w:val="00943FFD"/>
    <w:rsid w:val="00955A44"/>
    <w:rsid w:val="00975811"/>
    <w:rsid w:val="00980766"/>
    <w:rsid w:val="00982E8F"/>
    <w:rsid w:val="00985F6B"/>
    <w:rsid w:val="009A2CA0"/>
    <w:rsid w:val="009A774C"/>
    <w:rsid w:val="009B2ED7"/>
    <w:rsid w:val="009C2A25"/>
    <w:rsid w:val="009D1656"/>
    <w:rsid w:val="009D1851"/>
    <w:rsid w:val="009D7CB5"/>
    <w:rsid w:val="009F103E"/>
    <w:rsid w:val="009F7E66"/>
    <w:rsid w:val="00A012E9"/>
    <w:rsid w:val="00A047D0"/>
    <w:rsid w:val="00A07A91"/>
    <w:rsid w:val="00A179D1"/>
    <w:rsid w:val="00A254BD"/>
    <w:rsid w:val="00A50F87"/>
    <w:rsid w:val="00A52A4D"/>
    <w:rsid w:val="00A53A83"/>
    <w:rsid w:val="00A56EC1"/>
    <w:rsid w:val="00A72287"/>
    <w:rsid w:val="00A753B9"/>
    <w:rsid w:val="00A826C7"/>
    <w:rsid w:val="00A85DD4"/>
    <w:rsid w:val="00AC14F1"/>
    <w:rsid w:val="00AF4566"/>
    <w:rsid w:val="00B01F4C"/>
    <w:rsid w:val="00B050EB"/>
    <w:rsid w:val="00B13013"/>
    <w:rsid w:val="00B173C6"/>
    <w:rsid w:val="00B25C8E"/>
    <w:rsid w:val="00B314DA"/>
    <w:rsid w:val="00B3254D"/>
    <w:rsid w:val="00B50C13"/>
    <w:rsid w:val="00B512D1"/>
    <w:rsid w:val="00B62A41"/>
    <w:rsid w:val="00B65335"/>
    <w:rsid w:val="00B7256C"/>
    <w:rsid w:val="00B77E88"/>
    <w:rsid w:val="00B818E2"/>
    <w:rsid w:val="00BA3D82"/>
    <w:rsid w:val="00BB0005"/>
    <w:rsid w:val="00BB0209"/>
    <w:rsid w:val="00BB5425"/>
    <w:rsid w:val="00BB66FD"/>
    <w:rsid w:val="00BF7CFE"/>
    <w:rsid w:val="00C06729"/>
    <w:rsid w:val="00C06E2C"/>
    <w:rsid w:val="00C10098"/>
    <w:rsid w:val="00C10EA3"/>
    <w:rsid w:val="00C125B9"/>
    <w:rsid w:val="00C1282C"/>
    <w:rsid w:val="00C1450D"/>
    <w:rsid w:val="00C23393"/>
    <w:rsid w:val="00C23D1C"/>
    <w:rsid w:val="00C40966"/>
    <w:rsid w:val="00C514B7"/>
    <w:rsid w:val="00C52187"/>
    <w:rsid w:val="00C52474"/>
    <w:rsid w:val="00C54E53"/>
    <w:rsid w:val="00C54F99"/>
    <w:rsid w:val="00C57163"/>
    <w:rsid w:val="00C665AA"/>
    <w:rsid w:val="00C724A5"/>
    <w:rsid w:val="00C83E7D"/>
    <w:rsid w:val="00CA0638"/>
    <w:rsid w:val="00CB77F4"/>
    <w:rsid w:val="00CD1F06"/>
    <w:rsid w:val="00CD79B6"/>
    <w:rsid w:val="00CE1A78"/>
    <w:rsid w:val="00CE34F9"/>
    <w:rsid w:val="00CF3F03"/>
    <w:rsid w:val="00D02DA0"/>
    <w:rsid w:val="00D14DFD"/>
    <w:rsid w:val="00D164BC"/>
    <w:rsid w:val="00D242AE"/>
    <w:rsid w:val="00D2520E"/>
    <w:rsid w:val="00D33E39"/>
    <w:rsid w:val="00D477B3"/>
    <w:rsid w:val="00D61212"/>
    <w:rsid w:val="00D6749B"/>
    <w:rsid w:val="00D6756A"/>
    <w:rsid w:val="00D721DA"/>
    <w:rsid w:val="00D73DA7"/>
    <w:rsid w:val="00D96729"/>
    <w:rsid w:val="00DB64DC"/>
    <w:rsid w:val="00DC2BC2"/>
    <w:rsid w:val="00DC42C8"/>
    <w:rsid w:val="00DD3666"/>
    <w:rsid w:val="00DD3F3A"/>
    <w:rsid w:val="00DF0087"/>
    <w:rsid w:val="00DF5274"/>
    <w:rsid w:val="00DF60D9"/>
    <w:rsid w:val="00E0155C"/>
    <w:rsid w:val="00E018B7"/>
    <w:rsid w:val="00E06DC3"/>
    <w:rsid w:val="00E12B1E"/>
    <w:rsid w:val="00E24756"/>
    <w:rsid w:val="00E26AEF"/>
    <w:rsid w:val="00E30BFC"/>
    <w:rsid w:val="00E36E58"/>
    <w:rsid w:val="00E53411"/>
    <w:rsid w:val="00E5520B"/>
    <w:rsid w:val="00E57115"/>
    <w:rsid w:val="00E7450D"/>
    <w:rsid w:val="00E81979"/>
    <w:rsid w:val="00E97486"/>
    <w:rsid w:val="00EC0BE4"/>
    <w:rsid w:val="00EC21CA"/>
    <w:rsid w:val="00EC64A0"/>
    <w:rsid w:val="00ED0EC8"/>
    <w:rsid w:val="00EE016A"/>
    <w:rsid w:val="00EF7861"/>
    <w:rsid w:val="00F03695"/>
    <w:rsid w:val="00F15F23"/>
    <w:rsid w:val="00F20413"/>
    <w:rsid w:val="00F366B1"/>
    <w:rsid w:val="00F36C5F"/>
    <w:rsid w:val="00F50EDE"/>
    <w:rsid w:val="00F53AE6"/>
    <w:rsid w:val="00F55AF0"/>
    <w:rsid w:val="00F605CD"/>
    <w:rsid w:val="00F713B2"/>
    <w:rsid w:val="00F77423"/>
    <w:rsid w:val="00F91E43"/>
    <w:rsid w:val="00FB1A9E"/>
    <w:rsid w:val="00FB1F35"/>
    <w:rsid w:val="00FB60D1"/>
    <w:rsid w:val="00FD2DA3"/>
    <w:rsid w:val="00FD569F"/>
    <w:rsid w:val="00FF7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1C361C"/>
  <w15:docId w15:val="{2A8B0060-058A-4CBE-A430-98551DE3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165"/>
    <w:rPr>
      <w:rFonts w:ascii="MS Reference Sans Serif" w:hAnsi="MS Reference Sans Serif"/>
      <w:sz w:val="24"/>
    </w:rPr>
  </w:style>
  <w:style w:type="paragraph" w:styleId="Heading1">
    <w:name w:val="heading 1"/>
    <w:basedOn w:val="Normal"/>
    <w:next w:val="Normal"/>
    <w:link w:val="Heading1Char"/>
    <w:qFormat/>
    <w:rsid w:val="0071383E"/>
    <w:pPr>
      <w:keepNext/>
      <w:keepLines/>
      <w:spacing w:before="240" w:after="240"/>
      <w:ind w:left="720" w:hanging="720"/>
      <w:outlineLvl w:val="0"/>
    </w:pPr>
    <w:rPr>
      <w:rFonts w:eastAsiaTheme="majorEastAsia" w:cstheme="majorBidi"/>
      <w:b/>
      <w:sz w:val="36"/>
      <w:szCs w:val="32"/>
    </w:rPr>
  </w:style>
  <w:style w:type="paragraph" w:styleId="Heading2">
    <w:name w:val="heading 2"/>
    <w:basedOn w:val="Normal"/>
    <w:next w:val="Normal"/>
    <w:link w:val="Heading2Char"/>
    <w:unhideWhenUsed/>
    <w:qFormat/>
    <w:rsid w:val="0071383E"/>
    <w:pPr>
      <w:keepNext/>
      <w:keepLines/>
      <w:spacing w:before="240" w:after="240"/>
      <w:outlineLvl w:val="1"/>
    </w:pPr>
    <w:rPr>
      <w:rFonts w:eastAsiaTheme="majorEastAsia" w:cstheme="majorBidi"/>
      <w:b/>
      <w:sz w:val="32"/>
      <w:szCs w:val="26"/>
    </w:rPr>
  </w:style>
  <w:style w:type="paragraph" w:styleId="Heading3">
    <w:name w:val="heading 3"/>
    <w:basedOn w:val="Normal"/>
    <w:next w:val="Normal"/>
    <w:link w:val="Heading3Char"/>
    <w:unhideWhenUsed/>
    <w:qFormat/>
    <w:rsid w:val="0071383E"/>
    <w:pPr>
      <w:keepNext/>
      <w:keepLines/>
      <w:spacing w:before="120" w:after="240"/>
      <w:outlineLvl w:val="2"/>
    </w:pPr>
    <w:rPr>
      <w:rFonts w:eastAsiaTheme="majorEastAsia" w:cstheme="majorBidi"/>
      <w:b/>
      <w:szCs w:val="24"/>
    </w:rPr>
  </w:style>
  <w:style w:type="paragraph" w:styleId="Heading4">
    <w:name w:val="heading 4"/>
    <w:basedOn w:val="Normal"/>
    <w:next w:val="Normal"/>
    <w:link w:val="Heading4Char"/>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383E"/>
    <w:rPr>
      <w:rFonts w:ascii="MS Reference Sans Serif" w:eastAsiaTheme="majorEastAsia" w:hAnsi="MS Reference Sans Serif" w:cstheme="majorBidi"/>
      <w:b/>
      <w:sz w:val="36"/>
      <w:szCs w:val="32"/>
    </w:rPr>
  </w:style>
  <w:style w:type="character" w:customStyle="1" w:styleId="Heading2Char">
    <w:name w:val="Heading 2 Char"/>
    <w:basedOn w:val="DefaultParagraphFont"/>
    <w:link w:val="Heading2"/>
    <w:rsid w:val="0071383E"/>
    <w:rPr>
      <w:rFonts w:ascii="MS Reference Sans Serif" w:eastAsiaTheme="majorEastAsia" w:hAnsi="MS Reference Sans Serif" w:cstheme="majorBidi"/>
      <w:b/>
      <w:sz w:val="32"/>
      <w:szCs w:val="26"/>
    </w:rPr>
  </w:style>
  <w:style w:type="character" w:customStyle="1" w:styleId="Heading3Char">
    <w:name w:val="Heading 3 Char"/>
    <w:basedOn w:val="DefaultParagraphFont"/>
    <w:link w:val="Heading3"/>
    <w:rsid w:val="0071383E"/>
    <w:rPr>
      <w:rFonts w:ascii="MS Reference Sans Serif" w:eastAsiaTheme="majorEastAsia" w:hAnsi="MS Reference Sans Serif" w:cstheme="majorBidi"/>
      <w:b/>
      <w:sz w:val="24"/>
      <w:szCs w:val="24"/>
    </w:rPr>
  </w:style>
  <w:style w:type="character" w:customStyle="1" w:styleId="Heading4Char">
    <w:name w:val="Heading 4 Char"/>
    <w:basedOn w:val="DefaultParagraphFont"/>
    <w:link w:val="Heading4"/>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nhideWhenUsed/>
    <w:qFormat/>
    <w:pPr>
      <w:spacing w:after="200"/>
    </w:pPr>
    <w:rPr>
      <w:i/>
      <w:iCs/>
      <w:color w:val="44546A" w:themeColor="text2"/>
      <w:sz w:val="18"/>
      <w:szCs w:val="18"/>
    </w:rPr>
  </w:style>
  <w:style w:type="table" w:styleId="TableGrid">
    <w:name w:val="Table Grid"/>
    <w:basedOn w:val="TableNormal"/>
    <w:rsid w:val="00F204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0413"/>
    <w:pPr>
      <w:tabs>
        <w:tab w:val="center" w:pos="4513"/>
        <w:tab w:val="right" w:pos="9026"/>
      </w:tabs>
    </w:pPr>
  </w:style>
  <w:style w:type="character" w:customStyle="1" w:styleId="HeaderChar">
    <w:name w:val="Header Char"/>
    <w:basedOn w:val="DefaultParagraphFont"/>
    <w:link w:val="Header"/>
    <w:uiPriority w:val="99"/>
    <w:rsid w:val="00F20413"/>
  </w:style>
  <w:style w:type="paragraph" w:styleId="Footer">
    <w:name w:val="footer"/>
    <w:basedOn w:val="Normal"/>
    <w:link w:val="FooterChar"/>
    <w:uiPriority w:val="99"/>
    <w:unhideWhenUsed/>
    <w:rsid w:val="00F20413"/>
    <w:pPr>
      <w:tabs>
        <w:tab w:val="center" w:pos="4513"/>
        <w:tab w:val="right" w:pos="9026"/>
      </w:tabs>
    </w:pPr>
  </w:style>
  <w:style w:type="character" w:customStyle="1" w:styleId="FooterChar">
    <w:name w:val="Footer Char"/>
    <w:basedOn w:val="DefaultParagraphFont"/>
    <w:link w:val="Footer"/>
    <w:uiPriority w:val="99"/>
    <w:rsid w:val="00F20413"/>
  </w:style>
  <w:style w:type="character" w:styleId="CommentReference">
    <w:name w:val="annotation reference"/>
    <w:basedOn w:val="DefaultParagraphFont"/>
    <w:unhideWhenUsed/>
    <w:rsid w:val="00441B4A"/>
    <w:rPr>
      <w:sz w:val="16"/>
      <w:szCs w:val="16"/>
    </w:rPr>
  </w:style>
  <w:style w:type="paragraph" w:styleId="CommentText">
    <w:name w:val="annotation text"/>
    <w:basedOn w:val="Normal"/>
    <w:link w:val="CommentTextChar"/>
    <w:unhideWhenUsed/>
    <w:rsid w:val="00441B4A"/>
    <w:rPr>
      <w:sz w:val="20"/>
      <w:szCs w:val="20"/>
    </w:rPr>
  </w:style>
  <w:style w:type="character" w:customStyle="1" w:styleId="CommentTextChar">
    <w:name w:val="Comment Text Char"/>
    <w:basedOn w:val="DefaultParagraphFont"/>
    <w:link w:val="CommentText"/>
    <w:rsid w:val="00441B4A"/>
    <w:rPr>
      <w:sz w:val="20"/>
      <w:szCs w:val="20"/>
    </w:rPr>
  </w:style>
  <w:style w:type="paragraph" w:styleId="CommentSubject">
    <w:name w:val="annotation subject"/>
    <w:basedOn w:val="CommentText"/>
    <w:next w:val="CommentText"/>
    <w:link w:val="CommentSubjectChar"/>
    <w:unhideWhenUsed/>
    <w:rsid w:val="00441B4A"/>
    <w:rPr>
      <w:b/>
      <w:bCs/>
    </w:rPr>
  </w:style>
  <w:style w:type="character" w:customStyle="1" w:styleId="CommentSubjectChar">
    <w:name w:val="Comment Subject Char"/>
    <w:basedOn w:val="CommentTextChar"/>
    <w:link w:val="CommentSubject"/>
    <w:rsid w:val="00441B4A"/>
    <w:rPr>
      <w:b/>
      <w:bCs/>
      <w:sz w:val="20"/>
      <w:szCs w:val="20"/>
    </w:rPr>
  </w:style>
  <w:style w:type="paragraph" w:styleId="BalloonText">
    <w:name w:val="Balloon Text"/>
    <w:basedOn w:val="Normal"/>
    <w:link w:val="BalloonTextChar"/>
    <w:uiPriority w:val="99"/>
    <w:unhideWhenUsed/>
    <w:rsid w:val="00441B4A"/>
    <w:rPr>
      <w:rFonts w:ascii="Segoe UI" w:hAnsi="Segoe UI" w:cs="Segoe UI"/>
      <w:sz w:val="18"/>
      <w:szCs w:val="18"/>
    </w:rPr>
  </w:style>
  <w:style w:type="character" w:customStyle="1" w:styleId="BalloonTextChar">
    <w:name w:val="Balloon Text Char"/>
    <w:basedOn w:val="DefaultParagraphFont"/>
    <w:link w:val="BalloonText"/>
    <w:uiPriority w:val="99"/>
    <w:rsid w:val="00441B4A"/>
    <w:rPr>
      <w:rFonts w:ascii="Segoe UI" w:hAnsi="Segoe UI" w:cs="Segoe UI"/>
      <w:sz w:val="18"/>
      <w:szCs w:val="18"/>
    </w:rPr>
  </w:style>
  <w:style w:type="paragraph" w:styleId="BodyTextIndent2">
    <w:name w:val="Body Text Indent 2"/>
    <w:basedOn w:val="Normal"/>
    <w:link w:val="BodyTextIndent2Char"/>
    <w:rsid w:val="00401E79"/>
    <w:pPr>
      <w:tabs>
        <w:tab w:val="left" w:pos="-567"/>
      </w:tabs>
      <w:ind w:left="284" w:hanging="284"/>
    </w:pPr>
    <w:rPr>
      <w:rFonts w:ascii="Comic Sans MS" w:eastAsia="Times New Roman" w:hAnsi="Comic Sans MS" w:cs="Times New Roman"/>
      <w:szCs w:val="20"/>
      <w:lang w:val="en-GB" w:eastAsia="en-GB"/>
    </w:rPr>
  </w:style>
  <w:style w:type="character" w:customStyle="1" w:styleId="BodyTextIndent2Char">
    <w:name w:val="Body Text Indent 2 Char"/>
    <w:basedOn w:val="DefaultParagraphFont"/>
    <w:link w:val="BodyTextIndent2"/>
    <w:rsid w:val="00401E79"/>
    <w:rPr>
      <w:rFonts w:ascii="Comic Sans MS" w:eastAsia="Times New Roman" w:hAnsi="Comic Sans MS" w:cs="Times New Roman"/>
      <w:sz w:val="24"/>
      <w:szCs w:val="20"/>
      <w:lang w:val="en-GB" w:eastAsia="en-GB"/>
    </w:rPr>
  </w:style>
  <w:style w:type="paragraph" w:customStyle="1" w:styleId="Default">
    <w:name w:val="Default"/>
    <w:rsid w:val="00117220"/>
    <w:pPr>
      <w:autoSpaceDE w:val="0"/>
      <w:autoSpaceDN w:val="0"/>
      <w:adjustRightInd w:val="0"/>
    </w:pPr>
    <w:rPr>
      <w:rFonts w:ascii="Calibri" w:hAnsi="Calibri" w:cs="Calibri"/>
      <w:color w:val="000000"/>
      <w:sz w:val="24"/>
      <w:szCs w:val="24"/>
      <w:lang w:val="en-GB"/>
    </w:rPr>
  </w:style>
  <w:style w:type="paragraph" w:styleId="BodyText2">
    <w:name w:val="Body Text 2"/>
    <w:basedOn w:val="Normal"/>
    <w:link w:val="BodyText2Char"/>
    <w:uiPriority w:val="99"/>
    <w:semiHidden/>
    <w:unhideWhenUsed/>
    <w:rsid w:val="002D4CA5"/>
    <w:pPr>
      <w:spacing w:after="120" w:line="480" w:lineRule="auto"/>
    </w:pPr>
  </w:style>
  <w:style w:type="character" w:customStyle="1" w:styleId="BodyText2Char">
    <w:name w:val="Body Text 2 Char"/>
    <w:basedOn w:val="DefaultParagraphFont"/>
    <w:link w:val="BodyText2"/>
    <w:uiPriority w:val="99"/>
    <w:semiHidden/>
    <w:rsid w:val="002D4CA5"/>
  </w:style>
  <w:style w:type="paragraph" w:styleId="BodyText">
    <w:name w:val="Body Text"/>
    <w:basedOn w:val="Normal"/>
    <w:link w:val="BodyTextChar"/>
    <w:unhideWhenUsed/>
    <w:rsid w:val="002D4CA5"/>
    <w:pPr>
      <w:spacing w:after="120"/>
    </w:pPr>
  </w:style>
  <w:style w:type="character" w:customStyle="1" w:styleId="BodyTextChar">
    <w:name w:val="Body Text Char"/>
    <w:basedOn w:val="DefaultParagraphFont"/>
    <w:link w:val="BodyText"/>
    <w:rsid w:val="002D4CA5"/>
  </w:style>
  <w:style w:type="paragraph" w:styleId="NoSpacing">
    <w:name w:val="No Spacing"/>
    <w:link w:val="NoSpacingChar"/>
    <w:uiPriority w:val="1"/>
    <w:qFormat/>
    <w:rsid w:val="000D77A9"/>
    <w:rPr>
      <w:rFonts w:eastAsiaTheme="minorEastAsia"/>
    </w:rPr>
  </w:style>
  <w:style w:type="character" w:customStyle="1" w:styleId="NoSpacingChar">
    <w:name w:val="No Spacing Char"/>
    <w:basedOn w:val="DefaultParagraphFont"/>
    <w:link w:val="NoSpacing"/>
    <w:uiPriority w:val="1"/>
    <w:rsid w:val="000D77A9"/>
    <w:rPr>
      <w:rFonts w:eastAsiaTheme="minorEastAsia"/>
    </w:rPr>
  </w:style>
  <w:style w:type="paragraph" w:styleId="BodyTextIndent">
    <w:name w:val="Body Text Indent"/>
    <w:basedOn w:val="Normal"/>
    <w:link w:val="BodyTextIndentChar"/>
    <w:unhideWhenUsed/>
    <w:rsid w:val="00067B9C"/>
    <w:pPr>
      <w:spacing w:after="120"/>
      <w:ind w:left="283"/>
    </w:pPr>
  </w:style>
  <w:style w:type="character" w:customStyle="1" w:styleId="BodyTextIndentChar">
    <w:name w:val="Body Text Indent Char"/>
    <w:basedOn w:val="DefaultParagraphFont"/>
    <w:link w:val="BodyTextIndent"/>
    <w:rsid w:val="00067B9C"/>
  </w:style>
  <w:style w:type="paragraph" w:styleId="BodyText3">
    <w:name w:val="Body Text 3"/>
    <w:basedOn w:val="Normal"/>
    <w:link w:val="BodyText3Char"/>
    <w:unhideWhenUsed/>
    <w:rsid w:val="00FF70AF"/>
    <w:pPr>
      <w:spacing w:after="120"/>
    </w:pPr>
    <w:rPr>
      <w:sz w:val="16"/>
      <w:szCs w:val="16"/>
    </w:rPr>
  </w:style>
  <w:style w:type="character" w:customStyle="1" w:styleId="BodyText3Char">
    <w:name w:val="Body Text 3 Char"/>
    <w:basedOn w:val="DefaultParagraphFont"/>
    <w:link w:val="BodyText3"/>
    <w:rsid w:val="00FF70AF"/>
    <w:rPr>
      <w:sz w:val="16"/>
      <w:szCs w:val="16"/>
    </w:rPr>
  </w:style>
  <w:style w:type="paragraph" w:styleId="NormalWeb">
    <w:name w:val="Normal (Web)"/>
    <w:basedOn w:val="Normal"/>
    <w:uiPriority w:val="99"/>
    <w:unhideWhenUsed/>
    <w:rsid w:val="00420AA6"/>
    <w:pPr>
      <w:spacing w:before="100" w:beforeAutospacing="1" w:after="100" w:afterAutospacing="1"/>
    </w:pPr>
    <w:rPr>
      <w:rFonts w:ascii="Times New Roman" w:eastAsia="Times New Roman" w:hAnsi="Times New Roman" w:cs="Times New Roman"/>
      <w:szCs w:val="24"/>
      <w:lang w:val="en-GB" w:eastAsia="en-GB"/>
    </w:rPr>
  </w:style>
  <w:style w:type="paragraph" w:styleId="EndnoteText">
    <w:name w:val="endnote text"/>
    <w:basedOn w:val="Normal"/>
    <w:link w:val="EndnoteTextChar"/>
    <w:unhideWhenUsed/>
    <w:rsid w:val="00420AA6"/>
    <w:pPr>
      <w:widowControl w:val="0"/>
      <w:snapToGrid w:val="0"/>
    </w:pPr>
    <w:rPr>
      <w:rFonts w:ascii="Gourmand" w:eastAsia="Times New Roman" w:hAnsi="Gourmand" w:cs="Times New Roman"/>
      <w:szCs w:val="20"/>
      <w:lang w:val="x-none"/>
    </w:rPr>
  </w:style>
  <w:style w:type="character" w:customStyle="1" w:styleId="EndnoteTextChar">
    <w:name w:val="Endnote Text Char"/>
    <w:basedOn w:val="DefaultParagraphFont"/>
    <w:link w:val="EndnoteText"/>
    <w:rsid w:val="00420AA6"/>
    <w:rPr>
      <w:rFonts w:ascii="Gourmand" w:eastAsia="Times New Roman" w:hAnsi="Gourmand" w:cs="Times New Roman"/>
      <w:sz w:val="24"/>
      <w:szCs w:val="20"/>
      <w:lang w:val="x-none"/>
    </w:rPr>
  </w:style>
  <w:style w:type="paragraph" w:styleId="BodyTextIndent3">
    <w:name w:val="Body Text Indent 3"/>
    <w:basedOn w:val="Normal"/>
    <w:link w:val="BodyTextIndent3Char"/>
    <w:unhideWhenUsed/>
    <w:rsid w:val="00420AA6"/>
    <w:pPr>
      <w:ind w:left="360"/>
    </w:pPr>
    <w:rPr>
      <w:rFonts w:ascii="Times New Roman" w:eastAsia="Times New Roman" w:hAnsi="Times New Roman" w:cs="Times New Roman"/>
      <w:szCs w:val="24"/>
      <w:lang w:val="en-GB"/>
    </w:rPr>
  </w:style>
  <w:style w:type="character" w:customStyle="1" w:styleId="BodyTextIndent3Char">
    <w:name w:val="Body Text Indent 3 Char"/>
    <w:basedOn w:val="DefaultParagraphFont"/>
    <w:link w:val="BodyTextIndent3"/>
    <w:rsid w:val="00420AA6"/>
    <w:rPr>
      <w:rFonts w:ascii="Times New Roman" w:eastAsia="Times New Roman" w:hAnsi="Times New Roman" w:cs="Times New Roman"/>
      <w:sz w:val="24"/>
      <w:szCs w:val="24"/>
      <w:lang w:val="en-GB"/>
    </w:rPr>
  </w:style>
  <w:style w:type="paragraph" w:styleId="Revision">
    <w:name w:val="Revision"/>
    <w:uiPriority w:val="99"/>
    <w:semiHidden/>
    <w:rsid w:val="00420AA6"/>
    <w:rPr>
      <w:rFonts w:ascii="Times New Roman" w:eastAsia="Times New Roman" w:hAnsi="Times New Roman" w:cs="Times New Roman"/>
      <w:sz w:val="24"/>
      <w:szCs w:val="24"/>
      <w:lang w:val="en-GB"/>
    </w:rPr>
  </w:style>
  <w:style w:type="character" w:customStyle="1" w:styleId="BulletChar">
    <w:name w:val="Bullet Char"/>
    <w:link w:val="Bullet"/>
    <w:locked/>
    <w:rsid w:val="00420AA6"/>
    <w:rPr>
      <w:rFonts w:ascii="Trebuchet MS" w:eastAsia="SimSun" w:hAnsi="Trebuchet MS"/>
      <w:b/>
      <w:spacing w:val="-3"/>
      <w:kern w:val="2"/>
      <w:lang w:eastAsia="zh-CN"/>
    </w:rPr>
  </w:style>
  <w:style w:type="paragraph" w:customStyle="1" w:styleId="Bullet">
    <w:name w:val="Bullet"/>
    <w:basedOn w:val="Normal"/>
    <w:link w:val="BulletChar"/>
    <w:rsid w:val="00420AA6"/>
    <w:pPr>
      <w:tabs>
        <w:tab w:val="left" w:pos="0"/>
        <w:tab w:val="num" w:pos="720"/>
        <w:tab w:val="left" w:pos="990"/>
        <w:tab w:val="left" w:pos="1440"/>
      </w:tabs>
      <w:ind w:left="720" w:hanging="360"/>
      <w:jc w:val="both"/>
    </w:pPr>
    <w:rPr>
      <w:rFonts w:ascii="Trebuchet MS" w:eastAsia="SimSun" w:hAnsi="Trebuchet MS"/>
      <w:b/>
      <w:spacing w:val="-3"/>
      <w:kern w:val="2"/>
      <w:lang w:eastAsia="zh-CN"/>
    </w:rPr>
  </w:style>
  <w:style w:type="paragraph" w:customStyle="1" w:styleId="boxed">
    <w:name w:val="boxed"/>
    <w:basedOn w:val="Normal"/>
    <w:rsid w:val="00420AA6"/>
    <w:pPr>
      <w:shd w:val="clear" w:color="auto" w:fill="E0E0E0"/>
      <w:tabs>
        <w:tab w:val="left" w:pos="0"/>
        <w:tab w:val="left" w:pos="720"/>
        <w:tab w:val="left" w:pos="990"/>
        <w:tab w:val="left" w:pos="1440"/>
      </w:tabs>
      <w:spacing w:line="360" w:lineRule="auto"/>
      <w:jc w:val="both"/>
    </w:pPr>
    <w:rPr>
      <w:rFonts w:ascii="Trebuchet MS" w:eastAsia="SimSun" w:hAnsi="Trebuchet MS" w:cs="Times New Roman"/>
      <w:b/>
      <w:bCs/>
      <w:spacing w:val="-3"/>
      <w:kern w:val="2"/>
      <w:sz w:val="20"/>
      <w:szCs w:val="16"/>
      <w:lang w:eastAsia="zh-CN"/>
    </w:rPr>
  </w:style>
  <w:style w:type="paragraph" w:customStyle="1" w:styleId="Boxed0">
    <w:name w:val="Boxed"/>
    <w:basedOn w:val="Normal"/>
    <w:rsid w:val="00420AA6"/>
    <w:pPr>
      <w:pBdr>
        <w:top w:val="single" w:sz="4" w:space="8" w:color="auto"/>
        <w:left w:val="single" w:sz="4" w:space="4" w:color="auto"/>
        <w:bottom w:val="single" w:sz="4" w:space="1" w:color="auto"/>
        <w:right w:val="single" w:sz="4" w:space="4" w:color="auto"/>
      </w:pBdr>
      <w:shd w:val="clear" w:color="auto" w:fill="E0E0E0"/>
      <w:tabs>
        <w:tab w:val="left" w:pos="0"/>
        <w:tab w:val="left" w:pos="720"/>
        <w:tab w:val="left" w:pos="990"/>
        <w:tab w:val="left" w:pos="1440"/>
      </w:tabs>
      <w:spacing w:line="360" w:lineRule="auto"/>
      <w:jc w:val="both"/>
    </w:pPr>
    <w:rPr>
      <w:rFonts w:ascii="Trebuchet MS" w:eastAsia="SimSun" w:hAnsi="Trebuchet MS" w:cs="Times New Roman"/>
      <w:b/>
      <w:spacing w:val="-3"/>
      <w:kern w:val="2"/>
      <w:sz w:val="20"/>
      <w:szCs w:val="16"/>
      <w:lang w:val="en-GB" w:eastAsia="zh-CN"/>
    </w:rPr>
  </w:style>
  <w:style w:type="character" w:customStyle="1" w:styleId="NumberingabcChar">
    <w:name w:val="Numbering abc Char"/>
    <w:link w:val="Numberingabc"/>
    <w:locked/>
    <w:rsid w:val="00420AA6"/>
    <w:rPr>
      <w:rFonts w:ascii="Trebuchet MS" w:eastAsia="SimSun" w:hAnsi="Trebuchet MS"/>
      <w:b/>
      <w:spacing w:val="-3"/>
      <w:kern w:val="2"/>
      <w:lang w:eastAsia="zh-CN"/>
    </w:rPr>
  </w:style>
  <w:style w:type="paragraph" w:customStyle="1" w:styleId="Numberingabc">
    <w:name w:val="Numbering abc"/>
    <w:basedOn w:val="Normal"/>
    <w:link w:val="NumberingabcChar"/>
    <w:rsid w:val="00420AA6"/>
    <w:pPr>
      <w:tabs>
        <w:tab w:val="left" w:pos="0"/>
        <w:tab w:val="left" w:pos="720"/>
        <w:tab w:val="left" w:pos="990"/>
        <w:tab w:val="num" w:pos="1080"/>
        <w:tab w:val="left" w:pos="1440"/>
      </w:tabs>
      <w:ind w:left="1080" w:hanging="720"/>
      <w:jc w:val="both"/>
    </w:pPr>
    <w:rPr>
      <w:rFonts w:ascii="Trebuchet MS" w:eastAsia="SimSun" w:hAnsi="Trebuchet MS"/>
      <w:b/>
      <w:spacing w:val="-3"/>
      <w:kern w:val="2"/>
      <w:lang w:eastAsia="zh-CN"/>
    </w:rPr>
  </w:style>
  <w:style w:type="character" w:customStyle="1" w:styleId="apple-converted-space">
    <w:name w:val="apple-converted-space"/>
    <w:rsid w:val="00420AA6"/>
  </w:style>
  <w:style w:type="character" w:styleId="PlaceholderText">
    <w:name w:val="Placeholder Text"/>
    <w:basedOn w:val="DefaultParagraphFont"/>
    <w:uiPriority w:val="99"/>
    <w:semiHidden/>
    <w:rsid w:val="00847F36"/>
    <w:rPr>
      <w:color w:val="808080"/>
    </w:rPr>
  </w:style>
  <w:style w:type="table" w:customStyle="1" w:styleId="GridTable1Light1">
    <w:name w:val="Grid Table 1 Light1"/>
    <w:basedOn w:val="TableNormal"/>
    <w:uiPriority w:val="46"/>
    <w:rsid w:val="0019306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Bullet">
    <w:name w:val="List Bullet"/>
    <w:basedOn w:val="Normal"/>
    <w:uiPriority w:val="99"/>
    <w:unhideWhenUsed/>
    <w:rsid w:val="00596626"/>
    <w:pPr>
      <w:numPr>
        <w:numId w:val="7"/>
      </w:numPr>
      <w:contextualSpacing/>
    </w:pPr>
  </w:style>
  <w:style w:type="character" w:styleId="PageNumber">
    <w:name w:val="page number"/>
    <w:basedOn w:val="DefaultParagraphFont"/>
    <w:rsid w:val="0087668B"/>
  </w:style>
  <w:style w:type="table" w:styleId="MediumGrid3-Accent5">
    <w:name w:val="Medium Grid 3 Accent 5"/>
    <w:basedOn w:val="TableNormal"/>
    <w:uiPriority w:val="69"/>
    <w:rsid w:val="00187939"/>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paragraph" w:styleId="TOC1">
    <w:name w:val="toc 1"/>
    <w:basedOn w:val="Normal"/>
    <w:next w:val="Normal"/>
    <w:autoRedefine/>
    <w:uiPriority w:val="39"/>
    <w:unhideWhenUsed/>
    <w:rsid w:val="003626B2"/>
    <w:pPr>
      <w:spacing w:before="120" w:after="120"/>
    </w:pPr>
    <w:rPr>
      <w:b/>
      <w:bCs/>
      <w:caps/>
      <w:sz w:val="20"/>
      <w:szCs w:val="20"/>
    </w:rPr>
  </w:style>
  <w:style w:type="paragraph" w:styleId="TOC2">
    <w:name w:val="toc 2"/>
    <w:basedOn w:val="Normal"/>
    <w:next w:val="Normal"/>
    <w:autoRedefine/>
    <w:uiPriority w:val="39"/>
    <w:unhideWhenUsed/>
    <w:rsid w:val="008B2443"/>
    <w:pPr>
      <w:tabs>
        <w:tab w:val="right" w:leader="dot" w:pos="10042"/>
      </w:tabs>
      <w:ind w:left="567"/>
    </w:pPr>
    <w:rPr>
      <w:smallCaps/>
      <w:sz w:val="20"/>
      <w:szCs w:val="20"/>
    </w:rPr>
  </w:style>
  <w:style w:type="paragraph" w:styleId="TOC3">
    <w:name w:val="toc 3"/>
    <w:basedOn w:val="Normal"/>
    <w:next w:val="Normal"/>
    <w:autoRedefine/>
    <w:uiPriority w:val="39"/>
    <w:unhideWhenUsed/>
    <w:rsid w:val="003626B2"/>
    <w:pPr>
      <w:ind w:left="440"/>
    </w:pPr>
    <w:rPr>
      <w:i/>
      <w:iCs/>
      <w:sz w:val="20"/>
      <w:szCs w:val="20"/>
    </w:rPr>
  </w:style>
  <w:style w:type="paragraph" w:styleId="TOC4">
    <w:name w:val="toc 4"/>
    <w:basedOn w:val="Normal"/>
    <w:next w:val="Normal"/>
    <w:autoRedefine/>
    <w:uiPriority w:val="39"/>
    <w:unhideWhenUsed/>
    <w:rsid w:val="003626B2"/>
    <w:pPr>
      <w:ind w:left="660"/>
    </w:pPr>
    <w:rPr>
      <w:sz w:val="18"/>
      <w:szCs w:val="18"/>
    </w:rPr>
  </w:style>
  <w:style w:type="paragraph" w:styleId="TOC5">
    <w:name w:val="toc 5"/>
    <w:basedOn w:val="Normal"/>
    <w:next w:val="Normal"/>
    <w:autoRedefine/>
    <w:uiPriority w:val="39"/>
    <w:unhideWhenUsed/>
    <w:rsid w:val="003626B2"/>
    <w:pPr>
      <w:ind w:left="880"/>
    </w:pPr>
    <w:rPr>
      <w:sz w:val="18"/>
      <w:szCs w:val="18"/>
    </w:rPr>
  </w:style>
  <w:style w:type="paragraph" w:styleId="TOC6">
    <w:name w:val="toc 6"/>
    <w:basedOn w:val="Normal"/>
    <w:next w:val="Normal"/>
    <w:autoRedefine/>
    <w:uiPriority w:val="39"/>
    <w:unhideWhenUsed/>
    <w:rsid w:val="003626B2"/>
    <w:pPr>
      <w:ind w:left="1100"/>
    </w:pPr>
    <w:rPr>
      <w:sz w:val="18"/>
      <w:szCs w:val="18"/>
    </w:rPr>
  </w:style>
  <w:style w:type="paragraph" w:styleId="TOC7">
    <w:name w:val="toc 7"/>
    <w:basedOn w:val="Normal"/>
    <w:next w:val="Normal"/>
    <w:autoRedefine/>
    <w:uiPriority w:val="39"/>
    <w:unhideWhenUsed/>
    <w:rsid w:val="003626B2"/>
    <w:pPr>
      <w:ind w:left="1320"/>
    </w:pPr>
    <w:rPr>
      <w:sz w:val="18"/>
      <w:szCs w:val="18"/>
    </w:rPr>
  </w:style>
  <w:style w:type="paragraph" w:styleId="TOC8">
    <w:name w:val="toc 8"/>
    <w:basedOn w:val="Normal"/>
    <w:next w:val="Normal"/>
    <w:autoRedefine/>
    <w:uiPriority w:val="39"/>
    <w:unhideWhenUsed/>
    <w:rsid w:val="003626B2"/>
    <w:pPr>
      <w:ind w:left="1540"/>
    </w:pPr>
    <w:rPr>
      <w:sz w:val="18"/>
      <w:szCs w:val="18"/>
    </w:rPr>
  </w:style>
  <w:style w:type="paragraph" w:styleId="TOC9">
    <w:name w:val="toc 9"/>
    <w:basedOn w:val="Normal"/>
    <w:next w:val="Normal"/>
    <w:autoRedefine/>
    <w:uiPriority w:val="39"/>
    <w:unhideWhenUsed/>
    <w:rsid w:val="003626B2"/>
    <w:pPr>
      <w:ind w:left="1760"/>
    </w:pPr>
    <w:rPr>
      <w:sz w:val="18"/>
      <w:szCs w:val="18"/>
    </w:rPr>
  </w:style>
  <w:style w:type="table" w:customStyle="1" w:styleId="MediumGrid3-Accent51">
    <w:name w:val="Medium Grid 3 - Accent 51"/>
    <w:basedOn w:val="TableNormal"/>
    <w:next w:val="MediumGrid3-Accent5"/>
    <w:uiPriority w:val="69"/>
    <w:rsid w:val="00A53A83"/>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customStyle="1" w:styleId="TableGrid1">
    <w:name w:val="Table Grid1"/>
    <w:basedOn w:val="TableNormal"/>
    <w:next w:val="TableGrid"/>
    <w:rsid w:val="00B32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B3254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2">
    <w:name w:val="Table Grid2"/>
    <w:basedOn w:val="TableNormal"/>
    <w:next w:val="TableGrid"/>
    <w:rsid w:val="0059069A"/>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124DC7"/>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57928">
      <w:bodyDiv w:val="1"/>
      <w:marLeft w:val="0"/>
      <w:marRight w:val="0"/>
      <w:marTop w:val="0"/>
      <w:marBottom w:val="0"/>
      <w:divBdr>
        <w:top w:val="none" w:sz="0" w:space="0" w:color="auto"/>
        <w:left w:val="none" w:sz="0" w:space="0" w:color="auto"/>
        <w:bottom w:val="none" w:sz="0" w:space="0" w:color="auto"/>
        <w:right w:val="none" w:sz="0" w:space="0" w:color="auto"/>
      </w:divBdr>
    </w:div>
    <w:div w:id="181940202">
      <w:bodyDiv w:val="1"/>
      <w:marLeft w:val="0"/>
      <w:marRight w:val="0"/>
      <w:marTop w:val="0"/>
      <w:marBottom w:val="0"/>
      <w:divBdr>
        <w:top w:val="none" w:sz="0" w:space="0" w:color="auto"/>
        <w:left w:val="none" w:sz="0" w:space="0" w:color="auto"/>
        <w:bottom w:val="none" w:sz="0" w:space="0" w:color="auto"/>
        <w:right w:val="none" w:sz="0" w:space="0" w:color="auto"/>
      </w:divBdr>
    </w:div>
    <w:div w:id="185949891">
      <w:bodyDiv w:val="1"/>
      <w:marLeft w:val="0"/>
      <w:marRight w:val="0"/>
      <w:marTop w:val="0"/>
      <w:marBottom w:val="0"/>
      <w:divBdr>
        <w:top w:val="none" w:sz="0" w:space="0" w:color="auto"/>
        <w:left w:val="none" w:sz="0" w:space="0" w:color="auto"/>
        <w:bottom w:val="none" w:sz="0" w:space="0" w:color="auto"/>
        <w:right w:val="none" w:sz="0" w:space="0" w:color="auto"/>
      </w:divBdr>
    </w:div>
    <w:div w:id="210923555">
      <w:bodyDiv w:val="1"/>
      <w:marLeft w:val="0"/>
      <w:marRight w:val="0"/>
      <w:marTop w:val="0"/>
      <w:marBottom w:val="0"/>
      <w:divBdr>
        <w:top w:val="none" w:sz="0" w:space="0" w:color="auto"/>
        <w:left w:val="none" w:sz="0" w:space="0" w:color="auto"/>
        <w:bottom w:val="none" w:sz="0" w:space="0" w:color="auto"/>
        <w:right w:val="none" w:sz="0" w:space="0" w:color="auto"/>
      </w:divBdr>
    </w:div>
    <w:div w:id="235360474">
      <w:bodyDiv w:val="1"/>
      <w:marLeft w:val="0"/>
      <w:marRight w:val="0"/>
      <w:marTop w:val="0"/>
      <w:marBottom w:val="0"/>
      <w:divBdr>
        <w:top w:val="none" w:sz="0" w:space="0" w:color="auto"/>
        <w:left w:val="none" w:sz="0" w:space="0" w:color="auto"/>
        <w:bottom w:val="none" w:sz="0" w:space="0" w:color="auto"/>
        <w:right w:val="none" w:sz="0" w:space="0" w:color="auto"/>
      </w:divBdr>
    </w:div>
    <w:div w:id="378629022">
      <w:bodyDiv w:val="1"/>
      <w:marLeft w:val="0"/>
      <w:marRight w:val="0"/>
      <w:marTop w:val="0"/>
      <w:marBottom w:val="0"/>
      <w:divBdr>
        <w:top w:val="none" w:sz="0" w:space="0" w:color="auto"/>
        <w:left w:val="none" w:sz="0" w:space="0" w:color="auto"/>
        <w:bottom w:val="none" w:sz="0" w:space="0" w:color="auto"/>
        <w:right w:val="none" w:sz="0" w:space="0" w:color="auto"/>
      </w:divBdr>
    </w:div>
    <w:div w:id="552346357">
      <w:bodyDiv w:val="1"/>
      <w:marLeft w:val="0"/>
      <w:marRight w:val="0"/>
      <w:marTop w:val="0"/>
      <w:marBottom w:val="0"/>
      <w:divBdr>
        <w:top w:val="none" w:sz="0" w:space="0" w:color="auto"/>
        <w:left w:val="none" w:sz="0" w:space="0" w:color="auto"/>
        <w:bottom w:val="none" w:sz="0" w:space="0" w:color="auto"/>
        <w:right w:val="none" w:sz="0" w:space="0" w:color="auto"/>
      </w:divBdr>
    </w:div>
    <w:div w:id="690372966">
      <w:bodyDiv w:val="1"/>
      <w:marLeft w:val="0"/>
      <w:marRight w:val="0"/>
      <w:marTop w:val="0"/>
      <w:marBottom w:val="0"/>
      <w:divBdr>
        <w:top w:val="none" w:sz="0" w:space="0" w:color="auto"/>
        <w:left w:val="none" w:sz="0" w:space="0" w:color="auto"/>
        <w:bottom w:val="none" w:sz="0" w:space="0" w:color="auto"/>
        <w:right w:val="none" w:sz="0" w:space="0" w:color="auto"/>
      </w:divBdr>
    </w:div>
    <w:div w:id="764229603">
      <w:bodyDiv w:val="1"/>
      <w:marLeft w:val="0"/>
      <w:marRight w:val="0"/>
      <w:marTop w:val="0"/>
      <w:marBottom w:val="0"/>
      <w:divBdr>
        <w:top w:val="none" w:sz="0" w:space="0" w:color="auto"/>
        <w:left w:val="none" w:sz="0" w:space="0" w:color="auto"/>
        <w:bottom w:val="none" w:sz="0" w:space="0" w:color="auto"/>
        <w:right w:val="none" w:sz="0" w:space="0" w:color="auto"/>
      </w:divBdr>
    </w:div>
    <w:div w:id="771779562">
      <w:bodyDiv w:val="1"/>
      <w:marLeft w:val="0"/>
      <w:marRight w:val="0"/>
      <w:marTop w:val="0"/>
      <w:marBottom w:val="0"/>
      <w:divBdr>
        <w:top w:val="none" w:sz="0" w:space="0" w:color="auto"/>
        <w:left w:val="none" w:sz="0" w:space="0" w:color="auto"/>
        <w:bottom w:val="none" w:sz="0" w:space="0" w:color="auto"/>
        <w:right w:val="none" w:sz="0" w:space="0" w:color="auto"/>
      </w:divBdr>
    </w:div>
    <w:div w:id="918321431">
      <w:bodyDiv w:val="1"/>
      <w:marLeft w:val="0"/>
      <w:marRight w:val="0"/>
      <w:marTop w:val="0"/>
      <w:marBottom w:val="0"/>
      <w:divBdr>
        <w:top w:val="none" w:sz="0" w:space="0" w:color="auto"/>
        <w:left w:val="none" w:sz="0" w:space="0" w:color="auto"/>
        <w:bottom w:val="none" w:sz="0" w:space="0" w:color="auto"/>
        <w:right w:val="none" w:sz="0" w:space="0" w:color="auto"/>
      </w:divBdr>
    </w:div>
    <w:div w:id="1089041194">
      <w:bodyDiv w:val="1"/>
      <w:marLeft w:val="0"/>
      <w:marRight w:val="0"/>
      <w:marTop w:val="0"/>
      <w:marBottom w:val="0"/>
      <w:divBdr>
        <w:top w:val="none" w:sz="0" w:space="0" w:color="auto"/>
        <w:left w:val="none" w:sz="0" w:space="0" w:color="auto"/>
        <w:bottom w:val="none" w:sz="0" w:space="0" w:color="auto"/>
        <w:right w:val="none" w:sz="0" w:space="0" w:color="auto"/>
      </w:divBdr>
    </w:div>
    <w:div w:id="1092582873">
      <w:bodyDiv w:val="1"/>
      <w:marLeft w:val="0"/>
      <w:marRight w:val="0"/>
      <w:marTop w:val="0"/>
      <w:marBottom w:val="0"/>
      <w:divBdr>
        <w:top w:val="none" w:sz="0" w:space="0" w:color="auto"/>
        <w:left w:val="none" w:sz="0" w:space="0" w:color="auto"/>
        <w:bottom w:val="none" w:sz="0" w:space="0" w:color="auto"/>
        <w:right w:val="none" w:sz="0" w:space="0" w:color="auto"/>
      </w:divBdr>
    </w:div>
    <w:div w:id="1214928226">
      <w:bodyDiv w:val="1"/>
      <w:marLeft w:val="0"/>
      <w:marRight w:val="0"/>
      <w:marTop w:val="0"/>
      <w:marBottom w:val="0"/>
      <w:divBdr>
        <w:top w:val="none" w:sz="0" w:space="0" w:color="auto"/>
        <w:left w:val="none" w:sz="0" w:space="0" w:color="auto"/>
        <w:bottom w:val="none" w:sz="0" w:space="0" w:color="auto"/>
        <w:right w:val="none" w:sz="0" w:space="0" w:color="auto"/>
      </w:divBdr>
    </w:div>
    <w:div w:id="1220551334">
      <w:bodyDiv w:val="1"/>
      <w:marLeft w:val="0"/>
      <w:marRight w:val="0"/>
      <w:marTop w:val="0"/>
      <w:marBottom w:val="0"/>
      <w:divBdr>
        <w:top w:val="none" w:sz="0" w:space="0" w:color="auto"/>
        <w:left w:val="none" w:sz="0" w:space="0" w:color="auto"/>
        <w:bottom w:val="none" w:sz="0" w:space="0" w:color="auto"/>
        <w:right w:val="none" w:sz="0" w:space="0" w:color="auto"/>
      </w:divBdr>
    </w:div>
    <w:div w:id="1233080954">
      <w:bodyDiv w:val="1"/>
      <w:marLeft w:val="0"/>
      <w:marRight w:val="0"/>
      <w:marTop w:val="0"/>
      <w:marBottom w:val="0"/>
      <w:divBdr>
        <w:top w:val="none" w:sz="0" w:space="0" w:color="auto"/>
        <w:left w:val="none" w:sz="0" w:space="0" w:color="auto"/>
        <w:bottom w:val="none" w:sz="0" w:space="0" w:color="auto"/>
        <w:right w:val="none" w:sz="0" w:space="0" w:color="auto"/>
      </w:divBdr>
    </w:div>
    <w:div w:id="1250962648">
      <w:bodyDiv w:val="1"/>
      <w:marLeft w:val="0"/>
      <w:marRight w:val="0"/>
      <w:marTop w:val="0"/>
      <w:marBottom w:val="0"/>
      <w:divBdr>
        <w:top w:val="none" w:sz="0" w:space="0" w:color="auto"/>
        <w:left w:val="none" w:sz="0" w:space="0" w:color="auto"/>
        <w:bottom w:val="none" w:sz="0" w:space="0" w:color="auto"/>
        <w:right w:val="none" w:sz="0" w:space="0" w:color="auto"/>
      </w:divBdr>
    </w:div>
    <w:div w:id="1258976939">
      <w:bodyDiv w:val="1"/>
      <w:marLeft w:val="0"/>
      <w:marRight w:val="0"/>
      <w:marTop w:val="0"/>
      <w:marBottom w:val="0"/>
      <w:divBdr>
        <w:top w:val="none" w:sz="0" w:space="0" w:color="auto"/>
        <w:left w:val="none" w:sz="0" w:space="0" w:color="auto"/>
        <w:bottom w:val="none" w:sz="0" w:space="0" w:color="auto"/>
        <w:right w:val="none" w:sz="0" w:space="0" w:color="auto"/>
      </w:divBdr>
    </w:div>
    <w:div w:id="1284189110">
      <w:bodyDiv w:val="1"/>
      <w:marLeft w:val="0"/>
      <w:marRight w:val="0"/>
      <w:marTop w:val="0"/>
      <w:marBottom w:val="0"/>
      <w:divBdr>
        <w:top w:val="none" w:sz="0" w:space="0" w:color="auto"/>
        <w:left w:val="none" w:sz="0" w:space="0" w:color="auto"/>
        <w:bottom w:val="none" w:sz="0" w:space="0" w:color="auto"/>
        <w:right w:val="none" w:sz="0" w:space="0" w:color="auto"/>
      </w:divBdr>
    </w:div>
    <w:div w:id="1365906734">
      <w:bodyDiv w:val="1"/>
      <w:marLeft w:val="0"/>
      <w:marRight w:val="0"/>
      <w:marTop w:val="0"/>
      <w:marBottom w:val="0"/>
      <w:divBdr>
        <w:top w:val="none" w:sz="0" w:space="0" w:color="auto"/>
        <w:left w:val="none" w:sz="0" w:space="0" w:color="auto"/>
        <w:bottom w:val="none" w:sz="0" w:space="0" w:color="auto"/>
        <w:right w:val="none" w:sz="0" w:space="0" w:color="auto"/>
      </w:divBdr>
    </w:div>
    <w:div w:id="1451819534">
      <w:bodyDiv w:val="1"/>
      <w:marLeft w:val="0"/>
      <w:marRight w:val="0"/>
      <w:marTop w:val="0"/>
      <w:marBottom w:val="0"/>
      <w:divBdr>
        <w:top w:val="none" w:sz="0" w:space="0" w:color="auto"/>
        <w:left w:val="none" w:sz="0" w:space="0" w:color="auto"/>
        <w:bottom w:val="none" w:sz="0" w:space="0" w:color="auto"/>
        <w:right w:val="none" w:sz="0" w:space="0" w:color="auto"/>
      </w:divBdr>
    </w:div>
    <w:div w:id="1701318752">
      <w:bodyDiv w:val="1"/>
      <w:marLeft w:val="0"/>
      <w:marRight w:val="0"/>
      <w:marTop w:val="0"/>
      <w:marBottom w:val="0"/>
      <w:divBdr>
        <w:top w:val="none" w:sz="0" w:space="0" w:color="auto"/>
        <w:left w:val="none" w:sz="0" w:space="0" w:color="auto"/>
        <w:bottom w:val="none" w:sz="0" w:space="0" w:color="auto"/>
        <w:right w:val="none" w:sz="0" w:space="0" w:color="auto"/>
      </w:divBdr>
    </w:div>
    <w:div w:id="1746107124">
      <w:bodyDiv w:val="1"/>
      <w:marLeft w:val="0"/>
      <w:marRight w:val="0"/>
      <w:marTop w:val="0"/>
      <w:marBottom w:val="0"/>
      <w:divBdr>
        <w:top w:val="none" w:sz="0" w:space="0" w:color="auto"/>
        <w:left w:val="none" w:sz="0" w:space="0" w:color="auto"/>
        <w:bottom w:val="none" w:sz="0" w:space="0" w:color="auto"/>
        <w:right w:val="none" w:sz="0" w:space="0" w:color="auto"/>
      </w:divBdr>
    </w:div>
    <w:div w:id="1754356575">
      <w:bodyDiv w:val="1"/>
      <w:marLeft w:val="0"/>
      <w:marRight w:val="0"/>
      <w:marTop w:val="0"/>
      <w:marBottom w:val="0"/>
      <w:divBdr>
        <w:top w:val="none" w:sz="0" w:space="0" w:color="auto"/>
        <w:left w:val="none" w:sz="0" w:space="0" w:color="auto"/>
        <w:bottom w:val="none" w:sz="0" w:space="0" w:color="auto"/>
        <w:right w:val="none" w:sz="0" w:space="0" w:color="auto"/>
      </w:divBdr>
    </w:div>
    <w:div w:id="1853295534">
      <w:bodyDiv w:val="1"/>
      <w:marLeft w:val="0"/>
      <w:marRight w:val="0"/>
      <w:marTop w:val="0"/>
      <w:marBottom w:val="0"/>
      <w:divBdr>
        <w:top w:val="none" w:sz="0" w:space="0" w:color="auto"/>
        <w:left w:val="none" w:sz="0" w:space="0" w:color="auto"/>
        <w:bottom w:val="none" w:sz="0" w:space="0" w:color="auto"/>
        <w:right w:val="none" w:sz="0" w:space="0" w:color="auto"/>
      </w:divBdr>
    </w:div>
    <w:div w:id="1856578693">
      <w:bodyDiv w:val="1"/>
      <w:marLeft w:val="0"/>
      <w:marRight w:val="0"/>
      <w:marTop w:val="0"/>
      <w:marBottom w:val="0"/>
      <w:divBdr>
        <w:top w:val="none" w:sz="0" w:space="0" w:color="auto"/>
        <w:left w:val="none" w:sz="0" w:space="0" w:color="auto"/>
        <w:bottom w:val="none" w:sz="0" w:space="0" w:color="auto"/>
        <w:right w:val="none" w:sz="0" w:space="0" w:color="auto"/>
      </w:divBdr>
      <w:divsChild>
        <w:div w:id="1026559320">
          <w:marLeft w:val="0"/>
          <w:marRight w:val="0"/>
          <w:marTop w:val="0"/>
          <w:marBottom w:val="0"/>
          <w:divBdr>
            <w:top w:val="none" w:sz="0" w:space="0" w:color="auto"/>
            <w:left w:val="none" w:sz="0" w:space="0" w:color="auto"/>
            <w:bottom w:val="none" w:sz="0" w:space="0" w:color="auto"/>
            <w:right w:val="none" w:sz="0" w:space="0" w:color="auto"/>
          </w:divBdr>
          <w:divsChild>
            <w:div w:id="442386395">
              <w:marLeft w:val="0"/>
              <w:marRight w:val="0"/>
              <w:marTop w:val="0"/>
              <w:marBottom w:val="0"/>
              <w:divBdr>
                <w:top w:val="none" w:sz="0" w:space="0" w:color="auto"/>
                <w:left w:val="none" w:sz="0" w:space="0" w:color="auto"/>
                <w:bottom w:val="none" w:sz="0" w:space="0" w:color="auto"/>
                <w:right w:val="none" w:sz="0" w:space="0" w:color="auto"/>
              </w:divBdr>
              <w:divsChild>
                <w:div w:id="1568883801">
                  <w:marLeft w:val="0"/>
                  <w:marRight w:val="0"/>
                  <w:marTop w:val="0"/>
                  <w:marBottom w:val="0"/>
                  <w:divBdr>
                    <w:top w:val="none" w:sz="0" w:space="0" w:color="auto"/>
                    <w:left w:val="none" w:sz="0" w:space="0" w:color="auto"/>
                    <w:bottom w:val="none" w:sz="0" w:space="0" w:color="auto"/>
                    <w:right w:val="none" w:sz="0" w:space="0" w:color="auto"/>
                  </w:divBdr>
                  <w:divsChild>
                    <w:div w:id="402601970">
                      <w:marLeft w:val="0"/>
                      <w:marRight w:val="0"/>
                      <w:marTop w:val="0"/>
                      <w:marBottom w:val="0"/>
                      <w:divBdr>
                        <w:top w:val="none" w:sz="0" w:space="0" w:color="auto"/>
                        <w:left w:val="none" w:sz="0" w:space="0" w:color="auto"/>
                        <w:bottom w:val="none" w:sz="0" w:space="0" w:color="auto"/>
                        <w:right w:val="none" w:sz="0" w:space="0" w:color="auto"/>
                      </w:divBdr>
                      <w:divsChild>
                        <w:div w:id="777717991">
                          <w:marLeft w:val="0"/>
                          <w:marRight w:val="0"/>
                          <w:marTop w:val="0"/>
                          <w:marBottom w:val="0"/>
                          <w:divBdr>
                            <w:top w:val="none" w:sz="0" w:space="0" w:color="auto"/>
                            <w:left w:val="none" w:sz="0" w:space="0" w:color="auto"/>
                            <w:bottom w:val="none" w:sz="0" w:space="0" w:color="auto"/>
                            <w:right w:val="none" w:sz="0" w:space="0" w:color="auto"/>
                          </w:divBdr>
                          <w:divsChild>
                            <w:div w:id="202227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335960">
      <w:bodyDiv w:val="1"/>
      <w:marLeft w:val="0"/>
      <w:marRight w:val="0"/>
      <w:marTop w:val="0"/>
      <w:marBottom w:val="0"/>
      <w:divBdr>
        <w:top w:val="none" w:sz="0" w:space="0" w:color="auto"/>
        <w:left w:val="none" w:sz="0" w:space="0" w:color="auto"/>
        <w:bottom w:val="none" w:sz="0" w:space="0" w:color="auto"/>
        <w:right w:val="none" w:sz="0" w:space="0" w:color="auto"/>
      </w:divBdr>
    </w:div>
    <w:div w:id="2031713395">
      <w:bodyDiv w:val="1"/>
      <w:marLeft w:val="0"/>
      <w:marRight w:val="0"/>
      <w:marTop w:val="0"/>
      <w:marBottom w:val="0"/>
      <w:divBdr>
        <w:top w:val="none" w:sz="0" w:space="0" w:color="auto"/>
        <w:left w:val="none" w:sz="0" w:space="0" w:color="auto"/>
        <w:bottom w:val="none" w:sz="0" w:space="0" w:color="auto"/>
        <w:right w:val="none" w:sz="0" w:space="0" w:color="auto"/>
      </w:divBdr>
    </w:div>
    <w:div w:id="2079785553">
      <w:bodyDiv w:val="1"/>
      <w:marLeft w:val="0"/>
      <w:marRight w:val="0"/>
      <w:marTop w:val="0"/>
      <w:marBottom w:val="0"/>
      <w:divBdr>
        <w:top w:val="none" w:sz="0" w:space="0" w:color="auto"/>
        <w:left w:val="none" w:sz="0" w:space="0" w:color="auto"/>
        <w:bottom w:val="none" w:sz="0" w:space="0" w:color="auto"/>
        <w:right w:val="none" w:sz="0" w:space="0" w:color="auto"/>
      </w:divBdr>
    </w:div>
    <w:div w:id="211513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tinyurl.com/yamgq88p" TargetMode="External"/><Relationship Id="rId26" Type="http://schemas.openxmlformats.org/officeDocument/2006/relationships/hyperlink" Target="http://www.education.gov.uk/childrenandyoungpeople/earlylearningandchildcare" TargetMode="External"/><Relationship Id="rId39" Type="http://schemas.openxmlformats.org/officeDocument/2006/relationships/hyperlink" Target="https://www.gov.uk/government/uploads/system/uploads/attachment_data/file/350685/Early_Years_Guide_to_SEND_Code_of_Practice_-_02Sept14.pdf" TargetMode="External"/><Relationship Id="rId3" Type="http://schemas.openxmlformats.org/officeDocument/2006/relationships/customXml" Target="../customXml/item3.xml"/><Relationship Id="rId21" Type="http://schemas.openxmlformats.org/officeDocument/2006/relationships/hyperlink" Target="http://www.education.gov.uk/childrenandyoungpeople/earlylearningandchildcare/h00201345/graduate-leaders/early-years-teacher" TargetMode="External"/><Relationship Id="rId34" Type="http://schemas.openxmlformats.org/officeDocument/2006/relationships/hyperlink" Target="http://www.nspcc.org.uk" TargetMode="External"/><Relationship Id="rId42" Type="http://schemas.openxmlformats.org/officeDocument/2006/relationships/hyperlink" Target="http://www.ncb.org.uk" TargetMode="Externa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www.office.com" TargetMode="External"/><Relationship Id="rId25" Type="http://schemas.openxmlformats.org/officeDocument/2006/relationships/hyperlink" Target="http://www.education.gov.uk/nationalcollege" TargetMode="External"/><Relationship Id="rId33" Type="http://schemas.openxmlformats.org/officeDocument/2006/relationships/hyperlink" Target="http://www.bristol-city.gov.uk" TargetMode="External"/><Relationship Id="rId38" Type="http://schemas.openxmlformats.org/officeDocument/2006/relationships/hyperlink" Target="http://www.unicef.org.uk/"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yperlink" Target="http://www.foundationyears.org.uk" TargetMode="External"/><Relationship Id="rId41" Type="http://schemas.openxmlformats.org/officeDocument/2006/relationships/hyperlink" Target="http://www.nfer.ac.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ducation.gov.uk/get-into-teaching" TargetMode="External"/><Relationship Id="rId32" Type="http://schemas.openxmlformats.org/officeDocument/2006/relationships/hyperlink" Target="http://www.victoria-climbie-inquiry.org.uk" TargetMode="External"/><Relationship Id="rId37" Type="http://schemas.openxmlformats.org/officeDocument/2006/relationships/hyperlink" Target="http://www.equalityhumanrights.com/" TargetMode="External"/><Relationship Id="rId40" Type="http://schemas.openxmlformats.org/officeDocument/2006/relationships/hyperlink" Target="http://www.bera.ac.uk" TargetMode="External"/><Relationship Id="rId45"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www.bathspa.ac.uk/schools/education/courses/undergraduate/early-years-education-work-based" TargetMode="External"/><Relationship Id="rId28" Type="http://schemas.openxmlformats.org/officeDocument/2006/relationships/hyperlink" Target="http://www.early-education.org.uk" TargetMode="External"/><Relationship Id="rId36" Type="http://schemas.openxmlformats.org/officeDocument/2006/relationships/hyperlink" Target="http://www.jrf.org.uk" TargetMode="External"/><Relationship Id="rId10" Type="http://schemas.openxmlformats.org/officeDocument/2006/relationships/footnotes" Target="footnotes.xml"/><Relationship Id="rId19" Type="http://schemas.openxmlformats.org/officeDocument/2006/relationships/footer" Target="footer5.xml"/><Relationship Id="rId31" Type="http://schemas.openxmlformats.org/officeDocument/2006/relationships/hyperlink" Target="http://www.unicef.org"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www.bathspa.ac.uk/schools/education/courses/undergraduate/education-studies" TargetMode="External"/><Relationship Id="rId27" Type="http://schemas.openxmlformats.org/officeDocument/2006/relationships/hyperlink" Target="http://www.childrenscommissioner.gov.uk" TargetMode="External"/><Relationship Id="rId30" Type="http://schemas.openxmlformats.org/officeDocument/2006/relationships/hyperlink" Target="http://www.swcpp.org.uk" TargetMode="External"/><Relationship Id="rId35" Type="http://schemas.openxmlformats.org/officeDocument/2006/relationships/hyperlink" Target="http://www.ncb.org.uk" TargetMode="External"/><Relationship Id="rId43"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wilkins\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8BBFA4317C0448836E2457B1210A9E" ma:contentTypeVersion="16" ma:contentTypeDescription="Create a new document." ma:contentTypeScope="" ma:versionID="9994a9a0c4e2af2d8c91ae8a8d79e0aa">
  <xsd:schema xmlns:xsd="http://www.w3.org/2001/XMLSchema" xmlns:xs="http://www.w3.org/2001/XMLSchema" xmlns:p="http://schemas.microsoft.com/office/2006/metadata/properties" xmlns:ns2="b0d940d1-4fb3-4e07-ba0e-241bbe43f0f4" xmlns:ns3="8316f6bd-bbf6-4508-96af-3feed3b09dae" targetNamespace="http://schemas.microsoft.com/office/2006/metadata/properties" ma:root="true" ma:fieldsID="bce2504a7efb4497fd3213e2cd9e0673" ns2:_="" ns3:_="">
    <xsd:import namespace="b0d940d1-4fb3-4e07-ba0e-241bbe43f0f4"/>
    <xsd:import namespace="8316f6bd-bbf6-4508-96af-3feed3b09dae"/>
    <xsd:element name="properties">
      <xsd:complexType>
        <xsd:sequence>
          <xsd:element name="documentManagement">
            <xsd:complexType>
              <xsd:all>
                <xsd:element ref="ns2:Academic_x0020_Year"/>
                <xsd:element ref="ns2:Type_x0020_of_x0020_document"/>
                <xsd:element ref="ns2:Course"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940d1-4fb3-4e07-ba0e-241bbe43f0f4" elementFormDefault="qualified">
    <xsd:import namespace="http://schemas.microsoft.com/office/2006/documentManagement/types"/>
    <xsd:import namespace="http://schemas.microsoft.com/office/infopath/2007/PartnerControls"/>
    <xsd:element name="Academic_x0020_Year" ma:index="8" ma:displayName="Academic Year" ma:default="2017-18" ma:format="RadioButtons" ma:internalName="Academic_x0020_Year">
      <xsd:simpleType>
        <xsd:restriction base="dms:Choice">
          <xsd:enumeration value="2015-16"/>
          <xsd:enumeration value="2016-17"/>
          <xsd:enumeration value="2017-18"/>
          <xsd:enumeration value="2018-19"/>
          <xsd:enumeration value="2019-20"/>
        </xsd:restriction>
      </xsd:simpleType>
    </xsd:element>
    <xsd:element name="Type_x0020_of_x0020_document" ma:index="9" ma:displayName="Type of document" ma:default="Annual Programme Monitoring Report" ma:format="RadioButtons" ma:internalName="Type_x0020_of_x0020_document">
      <xsd:simpleType>
        <xsd:restriction base="dms:Choice">
          <xsd:enumeration value="External Examiner Report"/>
          <xsd:enumeration value="Annual Programme Monitoring Report"/>
          <xsd:enumeration value="Annual Module Monitoring Report"/>
          <xsd:enumeration value="Programme Handbook"/>
        </xsd:restriction>
      </xsd:simpleType>
    </xsd:element>
    <xsd:element name="Course" ma:index="10" nillable="true" ma:displayName="Course" ma:list="{419a3fb6-f325-4328-ba22-45c8f8f31dab}" ma:internalName="Course" ma:readOnly="false" ma:showField="Title">
      <xsd:simpleType>
        <xsd:restriction base="dms:Lookup"/>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316f6bd-bbf6-4508-96af-3feed3b09da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ype_x0020_of_x0020_document xmlns="b0d940d1-4fb3-4e07-ba0e-241bbe43f0f4">Programme Handbook</Type_x0020_of_x0020_document>
    <Academic_x0020_Year xmlns="b0d940d1-4fb3-4e07-ba0e-241bbe43f0f4">2017-18</Academic_x0020_Year>
    <Course xmlns="b0d940d1-4fb3-4e07-ba0e-241bbe43f0f4">29</Course>
  </documentManagement>
</p:properties>
</file>

<file path=customXml/item4.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88664-9A79-4FF5-972C-AE3E4A8379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940d1-4fb3-4e07-ba0e-241bbe43f0f4"/>
    <ds:schemaRef ds:uri="8316f6bd-bbf6-4508-96af-3feed3b09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264B86-E391-4BA1-ABFC-2A39E4589C7C}">
  <ds:schemaRefs>
    <ds:schemaRef ds:uri="http://schemas.microsoft.com/sharepoint/v3/contenttype/forms"/>
  </ds:schemaRefs>
</ds:datastoreItem>
</file>

<file path=customXml/itemProps3.xml><?xml version="1.0" encoding="utf-8"?>
<ds:datastoreItem xmlns:ds="http://schemas.openxmlformats.org/officeDocument/2006/customXml" ds:itemID="{C6481257-E051-42DF-8603-DD73B17A105E}">
  <ds:schemaRefs>
    <ds:schemaRef ds:uri="http://schemas.microsoft.com/office/2006/documentManagement/types"/>
    <ds:schemaRef ds:uri="http://schemas.microsoft.com/office/2006/metadata/properties"/>
    <ds:schemaRef ds:uri="8316f6bd-bbf6-4508-96af-3feed3b09dae"/>
    <ds:schemaRef ds:uri="http://schemas.microsoft.com/office/infopath/2007/PartnerControls"/>
    <ds:schemaRef ds:uri="http://purl.org/dc/terms/"/>
    <ds:schemaRef ds:uri="b0d940d1-4fb3-4e07-ba0e-241bbe43f0f4"/>
    <ds:schemaRef ds:uri="http://purl.org/dc/dcmitype/"/>
    <ds:schemaRef ds:uri="http://schemas.openxmlformats.org/package/2006/metadata/core-properties"/>
    <ds:schemaRef ds:uri="http://www.w3.org/XML/1998/namespace"/>
    <ds:schemaRef ds:uri="http://purl.org/dc/elements/1.1/"/>
  </ds:schemaRefs>
</ds:datastoreItem>
</file>

<file path=customXml/itemProps4.xml><?xml version="1.0" encoding="utf-8"?>
<ds:datastoreItem xmlns:ds="http://schemas.openxmlformats.org/officeDocument/2006/customXml" ds:itemID="{A69C1F8D-3756-489E-AFC2-F3BF6E56EFDB}">
  <ds:schemaRefs>
    <ds:schemaRef ds:uri="urn:schemas-microsoft-com.VSTO2008Demos.ControlsStorage"/>
  </ds:schemaRefs>
</ds:datastoreItem>
</file>

<file path=customXml/itemProps5.xml><?xml version="1.0" encoding="utf-8"?>
<ds:datastoreItem xmlns:ds="http://schemas.openxmlformats.org/officeDocument/2006/customXml" ds:itemID="{B6BD89F7-92B7-424F-B140-063E4A126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7</TotalTime>
  <Pages>54</Pages>
  <Words>14207</Words>
  <Characters>80986</Characters>
  <Application>Microsoft Office Word</Application>
  <DocSecurity>0</DocSecurity>
  <Lines>674</Lines>
  <Paragraphs>190</Paragraphs>
  <ScaleCrop>false</ScaleCrop>
  <HeadingPairs>
    <vt:vector size="2" baseType="variant">
      <vt:variant>
        <vt:lpstr>Title</vt:lpstr>
      </vt:variant>
      <vt:variant>
        <vt:i4>1</vt:i4>
      </vt:variant>
    </vt:vector>
  </HeadingPairs>
  <TitlesOfParts>
    <vt:vector size="1" baseType="lpstr">
      <vt:lpstr>FdA Early Childhood Studies Student Course Handbook</vt:lpstr>
    </vt:vector>
  </TitlesOfParts>
  <Company>Weston College</Company>
  <LinksUpToDate>false</LinksUpToDate>
  <CharactersWithSpaces>95003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FdA Early Childhood Studies Student Course Handbook</dc:title>
  <dc:creator>Windows User</dc:creator>
  <cp:lastModifiedBy>Fiona M-Fraser</cp:lastModifiedBy>
  <cp:revision>4</cp:revision>
  <cp:lastPrinted>2016-08-26T09:12:00Z</cp:lastPrinted>
  <dcterms:created xsi:type="dcterms:W3CDTF">2018-09-24T11:37:00Z</dcterms:created>
  <dcterms:modified xsi:type="dcterms:W3CDTF">2018-10-18T12:46:00Z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0x010100C28BBFA4317C0448836E2457B1210A9E</vt:lpwstr>
  </property>
  <property fmtid="{D5CDD505-2E9C-101B-9397-08002B2CF9AE}" pid="4" name="Order">
    <vt:r8>4400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Programme">
    <vt:lpwstr>29;#</vt:lpwstr>
  </property>
</Properties>
</file>